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50" w:rsidRDefault="00062F50" w:rsidP="00062F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3BA467" wp14:editId="081EBFA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50" w:rsidRDefault="00062F50" w:rsidP="00062F50">
      <w:pPr>
        <w:jc w:val="center"/>
        <w:rPr>
          <w:sz w:val="28"/>
          <w:szCs w:val="28"/>
        </w:rPr>
      </w:pPr>
    </w:p>
    <w:p w:rsidR="00062F50" w:rsidRPr="005A74A2" w:rsidRDefault="00062F50" w:rsidP="00062F50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062F50" w:rsidRPr="005D6BD6" w:rsidRDefault="00062F50" w:rsidP="00062F50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62F50" w:rsidRPr="005D6BD6" w:rsidRDefault="00062F50" w:rsidP="00062F50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62F50" w:rsidRPr="005D6BD6" w:rsidRDefault="00062F50" w:rsidP="00062F50">
      <w:pPr>
        <w:pStyle w:val="a7"/>
        <w:jc w:val="center"/>
        <w:rPr>
          <w:sz w:val="28"/>
          <w:szCs w:val="28"/>
        </w:rPr>
      </w:pPr>
    </w:p>
    <w:p w:rsidR="00062F50" w:rsidRPr="005D6BD6" w:rsidRDefault="00062F50" w:rsidP="00062F50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62F50" w:rsidRPr="005D6BD6" w:rsidRDefault="00062F50" w:rsidP="00062F50">
      <w:pPr>
        <w:pStyle w:val="a7"/>
        <w:jc w:val="center"/>
        <w:rPr>
          <w:b/>
          <w:sz w:val="28"/>
          <w:szCs w:val="28"/>
        </w:rPr>
      </w:pPr>
    </w:p>
    <w:p w:rsidR="00062F50" w:rsidRPr="005D6BD6" w:rsidRDefault="00062F50" w:rsidP="00062F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62F50" w:rsidRPr="005D6BD6" w:rsidRDefault="00062F50" w:rsidP="00062F50">
      <w:pPr>
        <w:pStyle w:val="a7"/>
        <w:jc w:val="center"/>
        <w:rPr>
          <w:sz w:val="28"/>
          <w:szCs w:val="28"/>
        </w:rPr>
      </w:pPr>
    </w:p>
    <w:p w:rsidR="00062F50" w:rsidRPr="005D6BD6" w:rsidRDefault="00062F50" w:rsidP="00062F5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4BC">
        <w:rPr>
          <w:sz w:val="28"/>
          <w:szCs w:val="28"/>
        </w:rPr>
        <w:t>13.08.2020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5974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№ </w:t>
      </w:r>
      <w:r w:rsidR="005974BC">
        <w:rPr>
          <w:sz w:val="28"/>
          <w:szCs w:val="28"/>
        </w:rPr>
        <w:t>221</w:t>
      </w:r>
    </w:p>
    <w:p w:rsidR="00062F50" w:rsidRPr="005D6BD6" w:rsidRDefault="00062F50" w:rsidP="00062F50">
      <w:pPr>
        <w:pStyle w:val="a7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62F50" w:rsidRDefault="00062F50" w:rsidP="00062F50">
      <w:pPr>
        <w:rPr>
          <w:sz w:val="28"/>
          <w:szCs w:val="28"/>
        </w:rPr>
      </w:pPr>
    </w:p>
    <w:p w:rsidR="00062F50" w:rsidRPr="00111F5D" w:rsidRDefault="00062F50" w:rsidP="00062F50">
      <w:pPr>
        <w:rPr>
          <w:sz w:val="28"/>
          <w:szCs w:val="28"/>
        </w:rPr>
      </w:pPr>
    </w:p>
    <w:p w:rsidR="001D4480" w:rsidRDefault="00F04513" w:rsidP="00062F50">
      <w:pPr>
        <w:pStyle w:val="a7"/>
        <w:ind w:right="4251"/>
        <w:rPr>
          <w:sz w:val="28"/>
          <w:szCs w:val="28"/>
        </w:rPr>
      </w:pPr>
      <w:r>
        <w:rPr>
          <w:sz w:val="28"/>
          <w:szCs w:val="28"/>
        </w:rPr>
        <w:t>О</w:t>
      </w:r>
      <w:r w:rsidR="001D4480">
        <w:rPr>
          <w:sz w:val="28"/>
          <w:szCs w:val="28"/>
        </w:rPr>
        <w:t>б утверждении перечня должностных лиц, уполномоченных составлять протоколы</w:t>
      </w:r>
      <w:r w:rsidR="00E72ADF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об административных</w:t>
      </w:r>
      <w:r w:rsidR="00062F50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правонарушениях,</w:t>
      </w:r>
      <w:r w:rsidR="00E72ADF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предусмотренных</w:t>
      </w:r>
      <w:r w:rsidR="00062F50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статьей 20.6.1 Кодекса</w:t>
      </w:r>
      <w:r w:rsidR="00062F50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Российской Федерации об</w:t>
      </w:r>
      <w:r w:rsidR="00062F50">
        <w:rPr>
          <w:sz w:val="28"/>
          <w:szCs w:val="28"/>
        </w:rPr>
        <w:t xml:space="preserve"> </w:t>
      </w:r>
      <w:r w:rsidR="001D4480">
        <w:rPr>
          <w:sz w:val="28"/>
          <w:szCs w:val="28"/>
        </w:rPr>
        <w:t>административных правонарушениях</w:t>
      </w:r>
    </w:p>
    <w:p w:rsidR="004734DD" w:rsidRDefault="004734DD" w:rsidP="00062F50">
      <w:pPr>
        <w:pStyle w:val="a7"/>
        <w:tabs>
          <w:tab w:val="left" w:pos="720"/>
        </w:tabs>
        <w:ind w:firstLine="709"/>
        <w:rPr>
          <w:sz w:val="28"/>
          <w:szCs w:val="28"/>
        </w:rPr>
      </w:pPr>
    </w:p>
    <w:p w:rsidR="008205C4" w:rsidRPr="00A602E4" w:rsidRDefault="008205C4" w:rsidP="00062F50">
      <w:pPr>
        <w:pStyle w:val="a7"/>
        <w:tabs>
          <w:tab w:val="left" w:pos="720"/>
        </w:tabs>
        <w:ind w:firstLine="709"/>
        <w:rPr>
          <w:sz w:val="28"/>
          <w:szCs w:val="28"/>
        </w:rPr>
      </w:pPr>
    </w:p>
    <w:p w:rsidR="001D4480" w:rsidRPr="00A93654" w:rsidRDefault="001D4480" w:rsidP="0006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6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02E4" w:rsidRPr="00A93654">
        <w:rPr>
          <w:rFonts w:ascii="Times New Roman" w:hAnsi="Times New Roman" w:cs="Times New Roman"/>
          <w:sz w:val="28"/>
          <w:szCs w:val="28"/>
        </w:rPr>
        <w:t xml:space="preserve">пунктом 18 части 5 статьи 28.3. </w:t>
      </w:r>
      <w:r w:rsidRPr="00A9365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A602E4" w:rsidRPr="00A936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9365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12.04.2020 </w:t>
      </w:r>
      <w:r w:rsidR="00A602E4" w:rsidRPr="00A93654">
        <w:rPr>
          <w:rFonts w:ascii="Times New Roman" w:hAnsi="Times New Roman" w:cs="Times New Roman"/>
          <w:sz w:val="28"/>
          <w:szCs w:val="28"/>
        </w:rPr>
        <w:t>№</w:t>
      </w:r>
      <w:r w:rsidRPr="00A93654">
        <w:rPr>
          <w:rFonts w:ascii="Times New Roman" w:hAnsi="Times New Roman" w:cs="Times New Roman"/>
          <w:sz w:val="28"/>
          <w:szCs w:val="28"/>
        </w:rPr>
        <w:t xml:space="preserve"> 975-р </w:t>
      </w:r>
      <w:r w:rsidR="00A602E4" w:rsidRPr="00A93654">
        <w:rPr>
          <w:rFonts w:ascii="Times New Roman" w:hAnsi="Times New Roman" w:cs="Times New Roman"/>
          <w:sz w:val="28"/>
          <w:szCs w:val="28"/>
        </w:rPr>
        <w:t>«</w:t>
      </w:r>
      <w:r w:rsidRPr="00A93654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A602E4" w:rsidRPr="00A93654">
        <w:rPr>
          <w:rFonts w:ascii="Times New Roman" w:hAnsi="Times New Roman" w:cs="Times New Roman"/>
          <w:sz w:val="28"/>
          <w:szCs w:val="28"/>
        </w:rPr>
        <w:t>»</w:t>
      </w:r>
      <w:r w:rsidR="00664AAC" w:rsidRPr="00A93654">
        <w:rPr>
          <w:rFonts w:ascii="Times New Roman" w:hAnsi="Times New Roman" w:cs="Times New Roman"/>
          <w:sz w:val="28"/>
          <w:szCs w:val="28"/>
        </w:rPr>
        <w:t>, Уставом Ханты-Мансийского района</w:t>
      </w:r>
      <w:r w:rsidRPr="00A93654">
        <w:rPr>
          <w:rFonts w:ascii="Times New Roman" w:hAnsi="Times New Roman" w:cs="Times New Roman"/>
          <w:sz w:val="28"/>
          <w:szCs w:val="28"/>
        </w:rPr>
        <w:t>:</w:t>
      </w:r>
    </w:p>
    <w:p w:rsidR="001D4480" w:rsidRPr="00A602E4" w:rsidRDefault="001D4480" w:rsidP="00062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02E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602E4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приложению.</w:t>
      </w:r>
    </w:p>
    <w:p w:rsidR="001D4480" w:rsidRDefault="00AB5EEB" w:rsidP="00062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480" w:rsidRPr="0047394F">
        <w:rPr>
          <w:sz w:val="28"/>
          <w:szCs w:val="28"/>
        </w:rPr>
        <w:t>. Опубликовать</w:t>
      </w:r>
      <w:r w:rsidR="001D4480">
        <w:rPr>
          <w:sz w:val="28"/>
          <w:szCs w:val="28"/>
        </w:rPr>
        <w:t xml:space="preserve"> (обнародовать)</w:t>
      </w:r>
      <w:r w:rsidR="001D4480" w:rsidRPr="0047394F">
        <w:rPr>
          <w:sz w:val="28"/>
          <w:szCs w:val="28"/>
        </w:rPr>
        <w:t xml:space="preserve"> настоящее постановление в газете «Наш район»</w:t>
      </w:r>
      <w:r w:rsidR="001D4480">
        <w:rPr>
          <w:sz w:val="28"/>
          <w:szCs w:val="28"/>
        </w:rPr>
        <w:t>, в</w:t>
      </w:r>
      <w:r w:rsidR="001D4480" w:rsidRPr="0047394F">
        <w:rPr>
          <w:sz w:val="28"/>
          <w:szCs w:val="28"/>
        </w:rPr>
        <w:t xml:space="preserve"> официальном</w:t>
      </w:r>
      <w:r w:rsidR="001D4480">
        <w:rPr>
          <w:sz w:val="28"/>
          <w:szCs w:val="28"/>
        </w:rPr>
        <w:t xml:space="preserve"> сетевом издании «Наш район Ханты-Мансийский», разместить на официальном </w:t>
      </w:r>
      <w:r w:rsidR="001D4480" w:rsidRPr="003F5487">
        <w:rPr>
          <w:sz w:val="28"/>
          <w:szCs w:val="28"/>
        </w:rPr>
        <w:t>сайте администрации Ханты-Мансийского района.</w:t>
      </w:r>
    </w:p>
    <w:p w:rsidR="00AB5EEB" w:rsidRPr="0047394F" w:rsidRDefault="00AB5EEB" w:rsidP="00062F5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394F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47394F">
        <w:rPr>
          <w:sz w:val="28"/>
          <w:szCs w:val="28"/>
        </w:rPr>
        <w:t xml:space="preserve"> официального опубликования (обнародования).</w:t>
      </w:r>
    </w:p>
    <w:p w:rsidR="00AB5EEB" w:rsidRPr="003F5487" w:rsidRDefault="00AB5EEB" w:rsidP="00062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480" w:rsidRDefault="001D4480" w:rsidP="00062F5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r w:rsidRPr="00010092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оставляю за собой</w:t>
      </w:r>
      <w:r w:rsidRPr="00010092">
        <w:rPr>
          <w:sz w:val="28"/>
          <w:szCs w:val="28"/>
        </w:rPr>
        <w:t>.</w:t>
      </w:r>
    </w:p>
    <w:p w:rsidR="0010208D" w:rsidRDefault="0010208D" w:rsidP="00062F50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062F50">
      <w:pPr>
        <w:pStyle w:val="a7"/>
        <w:ind w:firstLine="709"/>
        <w:jc w:val="both"/>
        <w:rPr>
          <w:sz w:val="28"/>
          <w:szCs w:val="28"/>
        </w:rPr>
      </w:pPr>
    </w:p>
    <w:p w:rsidR="00A602E4" w:rsidRDefault="00062F50" w:rsidP="00062F50">
      <w:pPr>
        <w:pStyle w:val="a7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4C83">
        <w:rPr>
          <w:sz w:val="28"/>
          <w:szCs w:val="28"/>
        </w:rPr>
        <w:t xml:space="preserve"> </w:t>
      </w:r>
      <w:r w:rsidR="008767FD" w:rsidRPr="00010092">
        <w:rPr>
          <w:sz w:val="28"/>
          <w:szCs w:val="28"/>
        </w:rPr>
        <w:t>Ханты-Мансийского</w:t>
      </w:r>
      <w:r w:rsidR="002F4C83"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 w:rsidR="002F4C83">
        <w:rPr>
          <w:sz w:val="28"/>
          <w:szCs w:val="28"/>
        </w:rPr>
        <w:t xml:space="preserve">           </w:t>
      </w:r>
      <w:r w:rsidR="00756C97">
        <w:rPr>
          <w:sz w:val="28"/>
          <w:szCs w:val="28"/>
        </w:rPr>
        <w:t xml:space="preserve">     </w:t>
      </w:r>
      <w:r w:rsidR="00A25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Р.И.Стадлер</w:t>
      </w:r>
      <w:proofErr w:type="spellEnd"/>
    </w:p>
    <w:p w:rsidR="00A602E4" w:rsidRDefault="00A602E4" w:rsidP="00062F50">
      <w:pPr>
        <w:pStyle w:val="a7"/>
        <w:jc w:val="both"/>
        <w:rPr>
          <w:sz w:val="28"/>
          <w:szCs w:val="28"/>
        </w:rPr>
      </w:pPr>
    </w:p>
    <w:p w:rsidR="00A602E4" w:rsidRDefault="00A602E4" w:rsidP="00062F50">
      <w:pPr>
        <w:pStyle w:val="a7"/>
        <w:jc w:val="both"/>
        <w:rPr>
          <w:sz w:val="28"/>
          <w:szCs w:val="28"/>
        </w:rPr>
      </w:pPr>
    </w:p>
    <w:p w:rsidR="00A602E4" w:rsidRDefault="00A602E4" w:rsidP="00062F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2E4" w:rsidRPr="006022D4" w:rsidRDefault="00A602E4" w:rsidP="00062F50">
      <w:pPr>
        <w:ind w:firstLine="720"/>
        <w:jc w:val="right"/>
        <w:rPr>
          <w:sz w:val="28"/>
          <w:szCs w:val="28"/>
        </w:rPr>
      </w:pPr>
      <w:r w:rsidRPr="006022D4">
        <w:rPr>
          <w:sz w:val="28"/>
          <w:szCs w:val="28"/>
        </w:rPr>
        <w:t>Приложение</w:t>
      </w:r>
    </w:p>
    <w:p w:rsidR="00A602E4" w:rsidRPr="006022D4" w:rsidRDefault="00A602E4" w:rsidP="00062F50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A602E4" w:rsidRPr="006022D4" w:rsidRDefault="00A602E4" w:rsidP="00062F50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A602E4" w:rsidRPr="006022D4" w:rsidRDefault="00A602E4" w:rsidP="00D1694D">
      <w:pPr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94D">
        <w:rPr>
          <w:sz w:val="28"/>
          <w:szCs w:val="28"/>
        </w:rPr>
        <w:t>13.08.2020</w:t>
      </w:r>
      <w:r>
        <w:rPr>
          <w:sz w:val="28"/>
          <w:szCs w:val="28"/>
        </w:rPr>
        <w:t xml:space="preserve"> № </w:t>
      </w:r>
      <w:r w:rsidR="00D1694D">
        <w:rPr>
          <w:sz w:val="28"/>
          <w:szCs w:val="28"/>
        </w:rPr>
        <w:t>221</w:t>
      </w:r>
      <w:bookmarkStart w:id="0" w:name="_GoBack"/>
      <w:bookmarkEnd w:id="0"/>
    </w:p>
    <w:p w:rsidR="00551688" w:rsidRDefault="00551688" w:rsidP="00062F50">
      <w:pPr>
        <w:pStyle w:val="a7"/>
        <w:jc w:val="both"/>
        <w:rPr>
          <w:sz w:val="28"/>
          <w:szCs w:val="28"/>
        </w:rPr>
      </w:pPr>
    </w:p>
    <w:p w:rsidR="00A602E4" w:rsidRDefault="00A602E4" w:rsidP="00062F5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602E4">
        <w:rPr>
          <w:sz w:val="28"/>
          <w:szCs w:val="28"/>
        </w:rPr>
        <w:t xml:space="preserve">должностных лиц, </w:t>
      </w:r>
    </w:p>
    <w:p w:rsidR="00A602E4" w:rsidRDefault="00A602E4" w:rsidP="00062F50">
      <w:pPr>
        <w:pStyle w:val="a7"/>
        <w:jc w:val="center"/>
        <w:rPr>
          <w:sz w:val="28"/>
          <w:szCs w:val="28"/>
        </w:rPr>
      </w:pPr>
      <w:r w:rsidRPr="00A602E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E94888" w:rsidRDefault="00E94888" w:rsidP="00062F50">
      <w:pPr>
        <w:pStyle w:val="a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92"/>
      </w:tblGrid>
      <w:tr w:rsidR="00E94888" w:rsidRPr="00E94888" w:rsidTr="00E94888">
        <w:tc>
          <w:tcPr>
            <w:tcW w:w="959" w:type="dxa"/>
          </w:tcPr>
          <w:p w:rsidR="00E94888" w:rsidRP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94888" w:rsidRP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792" w:type="dxa"/>
          </w:tcPr>
          <w:p w:rsidR="00E94888" w:rsidRP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 w:rsidRPr="00E94888">
              <w:rPr>
                <w:sz w:val="28"/>
                <w:szCs w:val="28"/>
              </w:rPr>
              <w:t>Номер статьи (статей), по которой должностное лицо уполномочено составлять протокол</w:t>
            </w:r>
          </w:p>
        </w:tc>
      </w:tr>
      <w:tr w:rsidR="00E94888" w:rsidTr="00E94888">
        <w:tc>
          <w:tcPr>
            <w:tcW w:w="959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Ханты-Мансийского района «Управление гражданской защиты» </w:t>
            </w:r>
          </w:p>
        </w:tc>
        <w:tc>
          <w:tcPr>
            <w:tcW w:w="3792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20.6.1 КоАП РФ </w:t>
            </w:r>
          </w:p>
        </w:tc>
      </w:tr>
      <w:tr w:rsidR="00E94888" w:rsidTr="00E94888">
        <w:tc>
          <w:tcPr>
            <w:tcW w:w="959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–</w:t>
            </w:r>
            <w:r w:rsidR="00F80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F8085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по предупреждению и ликвидации </w:t>
            </w:r>
            <w:r w:rsidR="00F80857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062F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Ханты-Мансийского района «Управление гражданской защиты»</w:t>
            </w:r>
          </w:p>
        </w:tc>
        <w:tc>
          <w:tcPr>
            <w:tcW w:w="3792" w:type="dxa"/>
          </w:tcPr>
          <w:p w:rsidR="00E94888" w:rsidRDefault="00E94888" w:rsidP="00062F5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20.6.1 КоАП РФ</w:t>
            </w:r>
          </w:p>
        </w:tc>
      </w:tr>
    </w:tbl>
    <w:p w:rsidR="00E94888" w:rsidRDefault="00E94888" w:rsidP="00062F50">
      <w:pPr>
        <w:pStyle w:val="a7"/>
        <w:jc w:val="center"/>
        <w:rPr>
          <w:sz w:val="28"/>
          <w:szCs w:val="28"/>
        </w:rPr>
      </w:pPr>
    </w:p>
    <w:sectPr w:rsidR="00E94888" w:rsidSect="00062F50">
      <w:headerReference w:type="default" r:id="rId9"/>
      <w:footerReference w:type="even" r:id="rId10"/>
      <w:footerReference w:type="default" r:id="rId11"/>
      <w:pgSz w:w="11906" w:h="16838" w:code="9"/>
      <w:pgMar w:top="1276" w:right="1134" w:bottom="155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F9" w:rsidRDefault="00A329F9">
      <w:r>
        <w:separator/>
      </w:r>
    </w:p>
  </w:endnote>
  <w:endnote w:type="continuationSeparator" w:id="0">
    <w:p w:rsidR="00A329F9" w:rsidRDefault="00A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410E74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ED6563" w:rsidP="00EE33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F9" w:rsidRDefault="00A329F9">
      <w:r>
        <w:separator/>
      </w:r>
    </w:p>
  </w:footnote>
  <w:footnote w:type="continuationSeparator" w:id="0">
    <w:p w:rsidR="00A329F9" w:rsidRDefault="00A3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Pr="00756C97" w:rsidRDefault="00410E74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D1694D">
      <w:rPr>
        <w:noProof/>
        <w:sz w:val="26"/>
        <w:szCs w:val="26"/>
      </w:rPr>
      <w:t>2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 w15:restartNumberingAfterBreak="0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E9"/>
    <w:rsid w:val="000026CC"/>
    <w:rsid w:val="00010092"/>
    <w:rsid w:val="00043E02"/>
    <w:rsid w:val="00052A58"/>
    <w:rsid w:val="00062F50"/>
    <w:rsid w:val="00063DD5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10208D"/>
    <w:rsid w:val="00104C2B"/>
    <w:rsid w:val="001059A6"/>
    <w:rsid w:val="00107E52"/>
    <w:rsid w:val="0013618D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A4AC9"/>
    <w:rsid w:val="001B6762"/>
    <w:rsid w:val="001B73E4"/>
    <w:rsid w:val="001C51C0"/>
    <w:rsid w:val="001D448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7AD"/>
    <w:rsid w:val="00304CEC"/>
    <w:rsid w:val="003262C7"/>
    <w:rsid w:val="00326484"/>
    <w:rsid w:val="00334896"/>
    <w:rsid w:val="003520F8"/>
    <w:rsid w:val="003563B2"/>
    <w:rsid w:val="003607BE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7520"/>
    <w:rsid w:val="00410E74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974BC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6DD"/>
    <w:rsid w:val="006333E0"/>
    <w:rsid w:val="006351CE"/>
    <w:rsid w:val="006501B7"/>
    <w:rsid w:val="006529ED"/>
    <w:rsid w:val="00653587"/>
    <w:rsid w:val="006562DD"/>
    <w:rsid w:val="00664AAC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2096D"/>
    <w:rsid w:val="00723213"/>
    <w:rsid w:val="00725C5B"/>
    <w:rsid w:val="0073068B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05C4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B15F7"/>
    <w:rsid w:val="008B6AB2"/>
    <w:rsid w:val="008B6C56"/>
    <w:rsid w:val="008D59CD"/>
    <w:rsid w:val="008E0082"/>
    <w:rsid w:val="008F0110"/>
    <w:rsid w:val="008F0B11"/>
    <w:rsid w:val="0090610E"/>
    <w:rsid w:val="00914D21"/>
    <w:rsid w:val="00915DBA"/>
    <w:rsid w:val="009218A1"/>
    <w:rsid w:val="00922EF6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29F9"/>
    <w:rsid w:val="00A373A0"/>
    <w:rsid w:val="00A602E4"/>
    <w:rsid w:val="00A62A98"/>
    <w:rsid w:val="00A64D02"/>
    <w:rsid w:val="00A81ED6"/>
    <w:rsid w:val="00A84E56"/>
    <w:rsid w:val="00A91AC1"/>
    <w:rsid w:val="00A91F35"/>
    <w:rsid w:val="00A92896"/>
    <w:rsid w:val="00A92E51"/>
    <w:rsid w:val="00A93654"/>
    <w:rsid w:val="00A94DE3"/>
    <w:rsid w:val="00A96D6F"/>
    <w:rsid w:val="00AA4413"/>
    <w:rsid w:val="00AB24BB"/>
    <w:rsid w:val="00AB5811"/>
    <w:rsid w:val="00AB5EEB"/>
    <w:rsid w:val="00AD6BEA"/>
    <w:rsid w:val="00AE0FBE"/>
    <w:rsid w:val="00AE4D92"/>
    <w:rsid w:val="00AF590D"/>
    <w:rsid w:val="00B1045A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4CE"/>
    <w:rsid w:val="00B81259"/>
    <w:rsid w:val="00B91EAA"/>
    <w:rsid w:val="00BA5ED9"/>
    <w:rsid w:val="00BA7741"/>
    <w:rsid w:val="00BD33C0"/>
    <w:rsid w:val="00BF47C4"/>
    <w:rsid w:val="00C01CCF"/>
    <w:rsid w:val="00C061FE"/>
    <w:rsid w:val="00C0699D"/>
    <w:rsid w:val="00C1413B"/>
    <w:rsid w:val="00C315E9"/>
    <w:rsid w:val="00C31BFF"/>
    <w:rsid w:val="00C4170D"/>
    <w:rsid w:val="00C47581"/>
    <w:rsid w:val="00C54EB7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694D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72ADF"/>
    <w:rsid w:val="00E81ADC"/>
    <w:rsid w:val="00E85F90"/>
    <w:rsid w:val="00E94888"/>
    <w:rsid w:val="00EC18B8"/>
    <w:rsid w:val="00ED18B9"/>
    <w:rsid w:val="00ED6563"/>
    <w:rsid w:val="00EE3368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80857"/>
    <w:rsid w:val="00F91EBC"/>
    <w:rsid w:val="00F937B3"/>
    <w:rsid w:val="00F9494D"/>
    <w:rsid w:val="00FA450A"/>
    <w:rsid w:val="00FB253A"/>
    <w:rsid w:val="00FB4EEE"/>
    <w:rsid w:val="00FC6B8E"/>
    <w:rsid w:val="00FE29E5"/>
    <w:rsid w:val="00FE4760"/>
    <w:rsid w:val="00FE6F7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4C3A2-71CC-487E-BE75-DEF3E63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D448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455E-7A97-44D4-BEC3-52A8139F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Аристархова О.В.</cp:lastModifiedBy>
  <cp:revision>12</cp:revision>
  <cp:lastPrinted>2020-08-13T11:12:00Z</cp:lastPrinted>
  <dcterms:created xsi:type="dcterms:W3CDTF">2020-07-30T11:45:00Z</dcterms:created>
  <dcterms:modified xsi:type="dcterms:W3CDTF">2020-08-13T11:12:00Z</dcterms:modified>
</cp:coreProperties>
</file>