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93" w:rsidRPr="00184C93" w:rsidRDefault="00184C93" w:rsidP="00184C93">
      <w:pPr>
        <w:suppressAutoHyphens/>
        <w:jc w:val="center"/>
        <w:rPr>
          <w:sz w:val="28"/>
          <w:szCs w:val="28"/>
          <w:lang w:eastAsia="ar-SA"/>
        </w:rPr>
      </w:pPr>
      <w:r w:rsidRPr="00184C9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40FF9D" wp14:editId="429B2A76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C93" w:rsidRPr="00184C93" w:rsidRDefault="00184C93" w:rsidP="00184C93">
      <w:pPr>
        <w:jc w:val="center"/>
        <w:rPr>
          <w:rFonts w:cstheme="minorBidi"/>
          <w:sz w:val="28"/>
          <w:szCs w:val="28"/>
          <w:lang w:eastAsia="en-US"/>
        </w:rPr>
      </w:pPr>
      <w:r w:rsidRPr="00184C93">
        <w:rPr>
          <w:rFonts w:cstheme="minorBidi"/>
          <w:sz w:val="28"/>
          <w:szCs w:val="28"/>
          <w:lang w:eastAsia="en-US"/>
        </w:rPr>
        <w:t>МУНИЦИПАЛЬНОЕ ОБРАЗОВАНИЕ</w:t>
      </w:r>
    </w:p>
    <w:p w:rsidR="00184C93" w:rsidRPr="00184C93" w:rsidRDefault="00184C93" w:rsidP="00184C93">
      <w:pPr>
        <w:jc w:val="center"/>
        <w:rPr>
          <w:rFonts w:cstheme="minorBidi"/>
          <w:sz w:val="28"/>
          <w:szCs w:val="28"/>
          <w:lang w:eastAsia="en-US"/>
        </w:rPr>
      </w:pPr>
      <w:r w:rsidRPr="00184C93">
        <w:rPr>
          <w:rFonts w:cstheme="minorBidi"/>
          <w:sz w:val="28"/>
          <w:szCs w:val="28"/>
          <w:lang w:eastAsia="en-US"/>
        </w:rPr>
        <w:t>ХАНТЫ-МАНСИЙСКИЙ РАЙОН</w:t>
      </w:r>
    </w:p>
    <w:p w:rsidR="00184C93" w:rsidRPr="00184C93" w:rsidRDefault="00184C93" w:rsidP="00184C93">
      <w:pPr>
        <w:jc w:val="center"/>
        <w:rPr>
          <w:rFonts w:cstheme="minorBidi"/>
          <w:sz w:val="28"/>
          <w:szCs w:val="28"/>
          <w:lang w:eastAsia="en-US"/>
        </w:rPr>
      </w:pPr>
      <w:r w:rsidRPr="00184C93">
        <w:rPr>
          <w:rFonts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184C93" w:rsidRPr="00184C93" w:rsidRDefault="00184C93" w:rsidP="00184C93">
      <w:pPr>
        <w:jc w:val="center"/>
        <w:rPr>
          <w:rFonts w:cstheme="minorBidi"/>
          <w:sz w:val="28"/>
          <w:szCs w:val="28"/>
          <w:lang w:eastAsia="en-US"/>
        </w:rPr>
      </w:pPr>
    </w:p>
    <w:p w:rsidR="00184C93" w:rsidRPr="00184C93" w:rsidRDefault="00184C93" w:rsidP="00184C93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184C93">
        <w:rPr>
          <w:rFonts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184C93" w:rsidRPr="00184C93" w:rsidRDefault="00184C93" w:rsidP="00184C93">
      <w:pPr>
        <w:jc w:val="center"/>
        <w:rPr>
          <w:rFonts w:cstheme="minorBidi"/>
          <w:b/>
          <w:sz w:val="28"/>
          <w:szCs w:val="28"/>
          <w:lang w:eastAsia="en-US"/>
        </w:rPr>
      </w:pPr>
    </w:p>
    <w:p w:rsidR="00184C93" w:rsidRPr="00184C93" w:rsidRDefault="00184C93" w:rsidP="00184C93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184C93">
        <w:rPr>
          <w:rFonts w:cstheme="minorBidi"/>
          <w:b/>
          <w:sz w:val="28"/>
          <w:szCs w:val="28"/>
          <w:lang w:eastAsia="en-US"/>
        </w:rPr>
        <w:t>Р А С П О Р Я Ж Е Н И Е</w:t>
      </w:r>
    </w:p>
    <w:p w:rsidR="00184C93" w:rsidRPr="00184C93" w:rsidRDefault="00184C93" w:rsidP="00184C93">
      <w:pPr>
        <w:jc w:val="center"/>
        <w:rPr>
          <w:sz w:val="28"/>
          <w:szCs w:val="28"/>
          <w:lang w:eastAsia="en-US"/>
        </w:rPr>
      </w:pPr>
    </w:p>
    <w:p w:rsidR="00184C93" w:rsidRPr="00184C93" w:rsidRDefault="00184C93" w:rsidP="00184C93">
      <w:pPr>
        <w:rPr>
          <w:sz w:val="28"/>
          <w:szCs w:val="28"/>
          <w:lang w:eastAsia="en-US"/>
        </w:rPr>
      </w:pPr>
      <w:r w:rsidRPr="00184C93">
        <w:rPr>
          <w:sz w:val="28"/>
          <w:szCs w:val="28"/>
          <w:lang w:eastAsia="en-US"/>
        </w:rPr>
        <w:t xml:space="preserve">от </w:t>
      </w:r>
      <w:r w:rsidR="001C7E62">
        <w:rPr>
          <w:sz w:val="28"/>
          <w:szCs w:val="28"/>
          <w:lang w:eastAsia="en-US"/>
        </w:rPr>
        <w:t>12.11.2020</w:t>
      </w:r>
      <w:r w:rsidRPr="00184C93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1C7E62">
        <w:rPr>
          <w:sz w:val="28"/>
          <w:szCs w:val="28"/>
          <w:lang w:eastAsia="en-US"/>
        </w:rPr>
        <w:t>1187-р</w:t>
      </w:r>
    </w:p>
    <w:p w:rsidR="00184C93" w:rsidRPr="00184C93" w:rsidRDefault="00184C93" w:rsidP="00184C93">
      <w:pPr>
        <w:rPr>
          <w:i/>
          <w:lang w:eastAsia="en-US"/>
        </w:rPr>
      </w:pPr>
      <w:r w:rsidRPr="00184C93">
        <w:rPr>
          <w:i/>
          <w:lang w:eastAsia="en-US"/>
        </w:rPr>
        <w:t>г. Ханты-Мансийск</w:t>
      </w:r>
    </w:p>
    <w:p w:rsidR="00184C93" w:rsidRPr="00184C93" w:rsidRDefault="00184C93" w:rsidP="00184C93">
      <w:pPr>
        <w:suppressAutoHyphens/>
        <w:jc w:val="both"/>
        <w:rPr>
          <w:sz w:val="28"/>
          <w:szCs w:val="20"/>
          <w:lang w:eastAsia="ar-SA"/>
        </w:rPr>
      </w:pPr>
    </w:p>
    <w:p w:rsidR="00184C93" w:rsidRPr="00184C93" w:rsidRDefault="00184C93" w:rsidP="00184C93">
      <w:pPr>
        <w:suppressAutoHyphens/>
        <w:jc w:val="both"/>
        <w:rPr>
          <w:sz w:val="28"/>
          <w:szCs w:val="20"/>
          <w:lang w:eastAsia="ar-SA"/>
        </w:rPr>
      </w:pPr>
    </w:p>
    <w:p w:rsidR="00184C93" w:rsidRDefault="008A78C3" w:rsidP="00184C93">
      <w:pPr>
        <w:tabs>
          <w:tab w:val="left" w:pos="5103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480C0D">
        <w:rPr>
          <w:bCs/>
          <w:sz w:val="28"/>
          <w:szCs w:val="28"/>
        </w:rPr>
        <w:t>О</w:t>
      </w:r>
      <w:r w:rsidR="006E7659">
        <w:rPr>
          <w:bCs/>
          <w:sz w:val="28"/>
          <w:szCs w:val="28"/>
        </w:rPr>
        <w:t>б утверждении Положения</w:t>
      </w:r>
      <w:r w:rsidR="00184C93">
        <w:rPr>
          <w:bCs/>
          <w:sz w:val="28"/>
          <w:szCs w:val="28"/>
        </w:rPr>
        <w:t xml:space="preserve"> </w:t>
      </w:r>
      <w:r w:rsidR="006E7659">
        <w:rPr>
          <w:bCs/>
          <w:sz w:val="28"/>
          <w:szCs w:val="28"/>
        </w:rPr>
        <w:t xml:space="preserve">о порядке </w:t>
      </w:r>
    </w:p>
    <w:p w:rsidR="00CE2C46" w:rsidRDefault="006E7659" w:rsidP="00184C93">
      <w:pPr>
        <w:tabs>
          <w:tab w:val="left" w:pos="5103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проведения</w:t>
      </w:r>
      <w:r w:rsidR="00184C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служебных проверок</w:t>
      </w:r>
    </w:p>
    <w:p w:rsidR="00CE2C46" w:rsidRDefault="00CE2C46" w:rsidP="00184C9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E7659" w:rsidRPr="00724CB7" w:rsidRDefault="006E7659" w:rsidP="00184C93">
      <w:pPr>
        <w:ind w:firstLine="567"/>
        <w:jc w:val="center"/>
        <w:outlineLvl w:val="1"/>
        <w:rPr>
          <w:bCs/>
          <w:sz w:val="28"/>
          <w:szCs w:val="28"/>
        </w:rPr>
      </w:pPr>
    </w:p>
    <w:p w:rsidR="006E7659" w:rsidRPr="00724CB7" w:rsidRDefault="006E7659" w:rsidP="00184C93">
      <w:pPr>
        <w:ind w:firstLine="709"/>
        <w:jc w:val="both"/>
        <w:rPr>
          <w:sz w:val="28"/>
          <w:szCs w:val="28"/>
        </w:rPr>
      </w:pPr>
      <w:r w:rsidRPr="00724CB7">
        <w:rPr>
          <w:sz w:val="28"/>
          <w:szCs w:val="28"/>
        </w:rPr>
        <w:t xml:space="preserve">Руководствуясь </w:t>
      </w:r>
      <w:hyperlink r:id="rId9" w:tgtFrame="_blank" w:history="1">
        <w:r w:rsidRPr="00724CB7">
          <w:rPr>
            <w:sz w:val="28"/>
            <w:szCs w:val="28"/>
          </w:rPr>
          <w:t>Трудовым кодексом</w:t>
        </w:r>
      </w:hyperlink>
      <w:r w:rsidRPr="00724CB7">
        <w:rPr>
          <w:sz w:val="28"/>
          <w:szCs w:val="28"/>
        </w:rPr>
        <w:t xml:space="preserve"> Российской Федерации, в целях упорядочения </w:t>
      </w:r>
      <w:r w:rsidRPr="00724CB7">
        <w:rPr>
          <w:rStyle w:val="FontStyle13"/>
          <w:sz w:val="28"/>
          <w:szCs w:val="28"/>
        </w:rPr>
        <w:t xml:space="preserve">деятельности по организации и проведению проверок соблюдения дисциплины труда, </w:t>
      </w:r>
      <w:r w:rsidRPr="00724CB7">
        <w:rPr>
          <w:sz w:val="28"/>
          <w:szCs w:val="28"/>
        </w:rPr>
        <w:t>на основании Устава Ханты-Мансийского района:</w:t>
      </w:r>
    </w:p>
    <w:p w:rsidR="006E7659" w:rsidRPr="00724CB7" w:rsidRDefault="006E7659" w:rsidP="00184C93">
      <w:pPr>
        <w:ind w:firstLine="709"/>
        <w:jc w:val="both"/>
        <w:rPr>
          <w:sz w:val="28"/>
          <w:szCs w:val="28"/>
        </w:rPr>
      </w:pPr>
    </w:p>
    <w:p w:rsidR="006E7659" w:rsidRPr="00724CB7" w:rsidRDefault="006E7659" w:rsidP="00184C93">
      <w:pPr>
        <w:ind w:firstLine="709"/>
        <w:jc w:val="both"/>
        <w:rPr>
          <w:sz w:val="28"/>
          <w:szCs w:val="28"/>
        </w:rPr>
      </w:pPr>
      <w:r w:rsidRPr="00724CB7">
        <w:rPr>
          <w:sz w:val="28"/>
          <w:szCs w:val="28"/>
        </w:rPr>
        <w:t xml:space="preserve">1. Утвердить </w:t>
      </w:r>
      <w:hyperlink r:id="rId10" w:anchor="%D0%9F%D1%80%D0%B8%D0%BB%D0%BE%D0%B6%D0%B5%D0%BD%D0%B8%D0%B51" w:tgtFrame="Logical" w:history="1">
        <w:r w:rsidRPr="00724CB7">
          <w:rPr>
            <w:sz w:val="28"/>
            <w:szCs w:val="28"/>
          </w:rPr>
          <w:t>Положение</w:t>
        </w:r>
      </w:hyperlink>
      <w:r w:rsidRPr="00724CB7">
        <w:rPr>
          <w:sz w:val="28"/>
          <w:szCs w:val="28"/>
        </w:rPr>
        <w:t xml:space="preserve"> о порядке проведения служебн</w:t>
      </w:r>
      <w:r w:rsidR="00DC48AA">
        <w:rPr>
          <w:sz w:val="28"/>
          <w:szCs w:val="28"/>
        </w:rPr>
        <w:t>ых проверок согласно приложению</w:t>
      </w:r>
      <w:r w:rsidRPr="00724CB7">
        <w:rPr>
          <w:sz w:val="28"/>
          <w:szCs w:val="28"/>
        </w:rPr>
        <w:t>.</w:t>
      </w:r>
    </w:p>
    <w:p w:rsidR="006E7659" w:rsidRPr="0059113E" w:rsidRDefault="006E7659" w:rsidP="00184C93">
      <w:pPr>
        <w:ind w:firstLine="709"/>
        <w:jc w:val="both"/>
        <w:rPr>
          <w:sz w:val="28"/>
          <w:szCs w:val="28"/>
        </w:rPr>
      </w:pPr>
      <w:r w:rsidRPr="0059113E">
        <w:rPr>
          <w:sz w:val="28"/>
          <w:szCs w:val="28"/>
        </w:rPr>
        <w:t>2. Опубликовать настоящее распоряжение в газете «Наш район»</w:t>
      </w:r>
      <w:r w:rsidR="0059113E" w:rsidRPr="0059113E">
        <w:rPr>
          <w:sz w:val="28"/>
          <w:szCs w:val="28"/>
        </w:rPr>
        <w:t>, в официальном сетевом издании «Наш район Ханты-Мансийский»</w:t>
      </w:r>
      <w:r w:rsidRPr="0059113E">
        <w:rPr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0E6397" w:rsidRDefault="000E6397" w:rsidP="00184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распоряжение вступает в силу после его подписания.</w:t>
      </w:r>
    </w:p>
    <w:p w:rsidR="006E7659" w:rsidRPr="00724CB7" w:rsidRDefault="000E6397" w:rsidP="00184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45A1">
        <w:rPr>
          <w:sz w:val="28"/>
          <w:szCs w:val="28"/>
        </w:rPr>
        <w:t>. </w:t>
      </w:r>
      <w:r w:rsidR="006E7659" w:rsidRPr="00724CB7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="006E7659" w:rsidRPr="00724CB7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="006E7659" w:rsidRPr="00724CB7">
        <w:rPr>
          <w:sz w:val="28"/>
          <w:szCs w:val="28"/>
        </w:rPr>
        <w:t xml:space="preserve"> возложить на управляющего делами администрации района.</w:t>
      </w:r>
    </w:p>
    <w:p w:rsidR="009761B1" w:rsidRDefault="009761B1" w:rsidP="00184C93">
      <w:pPr>
        <w:ind w:firstLine="709"/>
        <w:jc w:val="both"/>
        <w:rPr>
          <w:sz w:val="28"/>
          <w:szCs w:val="28"/>
        </w:rPr>
      </w:pPr>
    </w:p>
    <w:p w:rsidR="009761B1" w:rsidRDefault="009761B1" w:rsidP="00184C93">
      <w:pPr>
        <w:ind w:firstLine="709"/>
        <w:jc w:val="both"/>
        <w:rPr>
          <w:sz w:val="28"/>
          <w:szCs w:val="28"/>
        </w:rPr>
      </w:pPr>
    </w:p>
    <w:p w:rsidR="00793EF8" w:rsidRDefault="00793EF8" w:rsidP="00184C93">
      <w:pPr>
        <w:ind w:firstLine="709"/>
        <w:jc w:val="both"/>
        <w:rPr>
          <w:sz w:val="28"/>
          <w:szCs w:val="28"/>
        </w:rPr>
      </w:pPr>
    </w:p>
    <w:p w:rsidR="00793EF8" w:rsidRDefault="00793EF8" w:rsidP="00184C9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C682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6C6821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К.Р.Минулин</w:t>
      </w:r>
    </w:p>
    <w:p w:rsidR="00793EF8" w:rsidRDefault="00793EF8" w:rsidP="00184C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3EF8" w:rsidRPr="000E7A1B" w:rsidRDefault="00793EF8" w:rsidP="00184C93">
      <w:pPr>
        <w:jc w:val="right"/>
        <w:rPr>
          <w:sz w:val="28"/>
          <w:szCs w:val="28"/>
        </w:rPr>
      </w:pPr>
      <w:r w:rsidRPr="000E7A1B">
        <w:rPr>
          <w:sz w:val="28"/>
          <w:szCs w:val="28"/>
        </w:rPr>
        <w:lastRenderedPageBreak/>
        <w:t>Приложение</w:t>
      </w:r>
    </w:p>
    <w:p w:rsidR="00793EF8" w:rsidRPr="000E7A1B" w:rsidRDefault="00793EF8" w:rsidP="00184C93">
      <w:pPr>
        <w:jc w:val="right"/>
        <w:rPr>
          <w:sz w:val="28"/>
          <w:szCs w:val="28"/>
        </w:rPr>
      </w:pPr>
      <w:r w:rsidRPr="000E7A1B">
        <w:rPr>
          <w:sz w:val="28"/>
          <w:szCs w:val="28"/>
        </w:rPr>
        <w:t>к распоряжению администрации</w:t>
      </w:r>
    </w:p>
    <w:p w:rsidR="00793EF8" w:rsidRPr="000E7A1B" w:rsidRDefault="00793EF8" w:rsidP="00184C93">
      <w:pPr>
        <w:jc w:val="right"/>
        <w:rPr>
          <w:sz w:val="28"/>
          <w:szCs w:val="28"/>
        </w:rPr>
      </w:pPr>
      <w:r w:rsidRPr="000E7A1B">
        <w:rPr>
          <w:sz w:val="28"/>
          <w:szCs w:val="28"/>
        </w:rPr>
        <w:t>Ханты-Мансийского района</w:t>
      </w:r>
    </w:p>
    <w:p w:rsidR="001C7E62" w:rsidRPr="00184C93" w:rsidRDefault="001C7E62" w:rsidP="001C7E62">
      <w:pPr>
        <w:jc w:val="right"/>
        <w:rPr>
          <w:sz w:val="28"/>
          <w:szCs w:val="28"/>
          <w:lang w:eastAsia="en-US"/>
        </w:rPr>
      </w:pPr>
      <w:r w:rsidRPr="00184C93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12.11.2020</w:t>
      </w: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184C93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1187-р</w:t>
      </w:r>
    </w:p>
    <w:p w:rsidR="00793EF8" w:rsidRPr="0010337B" w:rsidRDefault="00793EF8" w:rsidP="00184C93">
      <w:pPr>
        <w:jc w:val="right"/>
        <w:rPr>
          <w:sz w:val="28"/>
          <w:szCs w:val="28"/>
        </w:rPr>
      </w:pPr>
    </w:p>
    <w:p w:rsidR="00793EF8" w:rsidRPr="0010337B" w:rsidRDefault="00793EF8" w:rsidP="00184C93">
      <w:pPr>
        <w:jc w:val="both"/>
        <w:rPr>
          <w:sz w:val="28"/>
          <w:szCs w:val="28"/>
        </w:rPr>
      </w:pPr>
    </w:p>
    <w:p w:rsidR="00793EF8" w:rsidRPr="0010337B" w:rsidRDefault="001C7E62" w:rsidP="00184C93">
      <w:pPr>
        <w:jc w:val="center"/>
        <w:rPr>
          <w:sz w:val="28"/>
          <w:szCs w:val="28"/>
        </w:rPr>
      </w:pPr>
      <w:hyperlink r:id="rId11" w:anchor="%D0%9F%D1%80%D0%B8%D0%BB%D0%BE%D0%B6%D0%B5%D0%BD%D0%B8%D0%B51" w:tgtFrame="Logical" w:history="1">
        <w:r w:rsidR="00793EF8" w:rsidRPr="0010337B">
          <w:rPr>
            <w:sz w:val="28"/>
            <w:szCs w:val="28"/>
          </w:rPr>
          <w:t>Положение</w:t>
        </w:r>
      </w:hyperlink>
    </w:p>
    <w:p w:rsidR="00793EF8" w:rsidRPr="0010337B" w:rsidRDefault="00793EF8" w:rsidP="00184C93">
      <w:pPr>
        <w:jc w:val="center"/>
        <w:rPr>
          <w:sz w:val="28"/>
          <w:szCs w:val="28"/>
        </w:rPr>
      </w:pPr>
      <w:r w:rsidRPr="0010337B">
        <w:rPr>
          <w:sz w:val="28"/>
          <w:szCs w:val="28"/>
        </w:rPr>
        <w:t>о порядке проведения служебных проверок</w:t>
      </w:r>
    </w:p>
    <w:p w:rsidR="00793EF8" w:rsidRPr="0010337B" w:rsidRDefault="00793EF8" w:rsidP="00184C93">
      <w:pPr>
        <w:ind w:firstLine="709"/>
        <w:rPr>
          <w:sz w:val="28"/>
          <w:szCs w:val="28"/>
        </w:rPr>
      </w:pPr>
    </w:p>
    <w:p w:rsidR="00793EF8" w:rsidRPr="0010337B" w:rsidRDefault="004442B6" w:rsidP="00184C93">
      <w:pPr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1. </w:t>
      </w:r>
      <w:r w:rsidR="000E6397" w:rsidRPr="0010337B">
        <w:rPr>
          <w:sz w:val="28"/>
          <w:szCs w:val="28"/>
        </w:rPr>
        <w:t xml:space="preserve">Настоящее Положение о порядке проведения служебных проверок </w:t>
      </w:r>
      <w:r w:rsidR="007275BB" w:rsidRPr="0010337B">
        <w:rPr>
          <w:sz w:val="28"/>
          <w:szCs w:val="28"/>
        </w:rPr>
        <w:t xml:space="preserve">(далее – Положение) </w:t>
      </w:r>
      <w:r w:rsidR="000E6397" w:rsidRPr="0010337B">
        <w:rPr>
          <w:sz w:val="28"/>
          <w:szCs w:val="28"/>
        </w:rPr>
        <w:t>разработано на основании Трудового кодекса Российской Федерации и определяет порядок проверки фактов, обстоятельств и причин совершения дисциплинарного проступка</w:t>
      </w:r>
      <w:r w:rsidR="002448FA" w:rsidRPr="0010337B">
        <w:rPr>
          <w:sz w:val="28"/>
          <w:szCs w:val="28"/>
        </w:rPr>
        <w:t xml:space="preserve"> (далее</w:t>
      </w:r>
      <w:r w:rsidR="000A7C17" w:rsidRPr="0010337B">
        <w:rPr>
          <w:sz w:val="28"/>
          <w:szCs w:val="28"/>
        </w:rPr>
        <w:t> </w:t>
      </w:r>
      <w:r w:rsidR="002448FA" w:rsidRPr="0010337B">
        <w:rPr>
          <w:sz w:val="28"/>
          <w:szCs w:val="28"/>
        </w:rPr>
        <w:t>–</w:t>
      </w:r>
      <w:r w:rsidR="000A7C17" w:rsidRPr="0010337B">
        <w:rPr>
          <w:sz w:val="28"/>
          <w:szCs w:val="28"/>
        </w:rPr>
        <w:t> </w:t>
      </w:r>
      <w:r w:rsidR="002448FA" w:rsidRPr="0010337B">
        <w:rPr>
          <w:sz w:val="28"/>
          <w:szCs w:val="28"/>
        </w:rPr>
        <w:t>служебная проверка) работниками администрации Ханты-Мансийского района</w:t>
      </w:r>
      <w:r w:rsidR="000E6397" w:rsidRPr="0010337B">
        <w:rPr>
          <w:sz w:val="28"/>
          <w:szCs w:val="28"/>
        </w:rPr>
        <w:t>, а также руководител</w:t>
      </w:r>
      <w:r w:rsidR="002448FA" w:rsidRPr="0010337B">
        <w:rPr>
          <w:sz w:val="28"/>
          <w:szCs w:val="28"/>
        </w:rPr>
        <w:t>ями</w:t>
      </w:r>
      <w:r w:rsidR="000E6397" w:rsidRPr="0010337B">
        <w:rPr>
          <w:sz w:val="28"/>
          <w:szCs w:val="28"/>
        </w:rPr>
        <w:t xml:space="preserve"> муниципальных учреждений, находящихся в ведомственном подчинении администрации Ханты-Мансийского района</w:t>
      </w:r>
      <w:r w:rsidR="002448FA" w:rsidRPr="0010337B">
        <w:rPr>
          <w:sz w:val="28"/>
          <w:szCs w:val="28"/>
        </w:rPr>
        <w:t xml:space="preserve"> (далее</w:t>
      </w:r>
      <w:r w:rsidR="000A7C17" w:rsidRPr="0010337B">
        <w:rPr>
          <w:sz w:val="28"/>
          <w:szCs w:val="28"/>
        </w:rPr>
        <w:t> </w:t>
      </w:r>
      <w:r w:rsidR="002448FA" w:rsidRPr="0010337B">
        <w:rPr>
          <w:sz w:val="28"/>
          <w:szCs w:val="28"/>
        </w:rPr>
        <w:t>–</w:t>
      </w:r>
      <w:r w:rsidR="000A7C17" w:rsidRPr="0010337B">
        <w:rPr>
          <w:sz w:val="28"/>
          <w:szCs w:val="28"/>
        </w:rPr>
        <w:t> </w:t>
      </w:r>
      <w:r w:rsidR="00973B38" w:rsidRPr="0010337B">
        <w:rPr>
          <w:sz w:val="28"/>
          <w:szCs w:val="28"/>
        </w:rPr>
        <w:t>С</w:t>
      </w:r>
      <w:r w:rsidR="002448FA" w:rsidRPr="0010337B">
        <w:rPr>
          <w:sz w:val="28"/>
          <w:szCs w:val="28"/>
        </w:rPr>
        <w:t>отрудники)</w:t>
      </w:r>
      <w:r w:rsidR="00586CB0" w:rsidRPr="0010337B">
        <w:rPr>
          <w:sz w:val="28"/>
          <w:szCs w:val="28"/>
        </w:rPr>
        <w:t>.</w:t>
      </w:r>
    </w:p>
    <w:p w:rsidR="004442B6" w:rsidRPr="0010337B" w:rsidRDefault="004442B6" w:rsidP="00184C93">
      <w:pPr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 xml:space="preserve">2. Основанием для проведения служебной проверки являются факты, свидетельствующие о совершении </w:t>
      </w:r>
      <w:r w:rsidR="00973B38" w:rsidRPr="0010337B">
        <w:rPr>
          <w:sz w:val="28"/>
          <w:szCs w:val="28"/>
        </w:rPr>
        <w:t>С</w:t>
      </w:r>
      <w:r w:rsidRPr="0010337B">
        <w:rPr>
          <w:sz w:val="28"/>
          <w:szCs w:val="28"/>
        </w:rPr>
        <w:t xml:space="preserve">отрудником противоправных действий (бездействий), дисциплинарных проступков, в том числе, факты несоблюдения </w:t>
      </w:r>
      <w:r w:rsidR="00973B38" w:rsidRPr="0010337B">
        <w:rPr>
          <w:sz w:val="28"/>
          <w:szCs w:val="28"/>
        </w:rPr>
        <w:t>С</w:t>
      </w:r>
      <w:r w:rsidRPr="0010337B">
        <w:rPr>
          <w:sz w:val="28"/>
          <w:szCs w:val="28"/>
        </w:rPr>
        <w:t>отрудником условий трудового договора, требований должностной инструкции.</w:t>
      </w:r>
    </w:p>
    <w:p w:rsidR="00CD283A" w:rsidRPr="0010337B" w:rsidRDefault="004442B6" w:rsidP="00184C93">
      <w:pPr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3</w:t>
      </w:r>
      <w:r w:rsidR="00DC48AA">
        <w:rPr>
          <w:sz w:val="28"/>
          <w:szCs w:val="28"/>
        </w:rPr>
        <w:t>.</w:t>
      </w:r>
      <w:r w:rsidRPr="0010337B">
        <w:rPr>
          <w:sz w:val="28"/>
          <w:szCs w:val="28"/>
        </w:rPr>
        <w:t> </w:t>
      </w:r>
      <w:r w:rsidR="00617660" w:rsidRPr="0010337B">
        <w:rPr>
          <w:sz w:val="28"/>
          <w:szCs w:val="28"/>
        </w:rPr>
        <w:t xml:space="preserve">Служебная проверка проводится по решению </w:t>
      </w:r>
      <w:r w:rsidR="00832269" w:rsidRPr="0010337B">
        <w:rPr>
          <w:sz w:val="28"/>
          <w:szCs w:val="28"/>
        </w:rPr>
        <w:t xml:space="preserve">главы Ханты-Мансийского района (далее – Работодатель), </w:t>
      </w:r>
      <w:r w:rsidR="007275BB" w:rsidRPr="0010337B">
        <w:rPr>
          <w:sz w:val="28"/>
          <w:szCs w:val="28"/>
        </w:rPr>
        <w:t>оформленному</w:t>
      </w:r>
      <w:r w:rsidR="00617660" w:rsidRPr="0010337B">
        <w:rPr>
          <w:sz w:val="28"/>
          <w:szCs w:val="28"/>
        </w:rPr>
        <w:t xml:space="preserve"> в </w:t>
      </w:r>
      <w:r w:rsidR="00456956" w:rsidRPr="0010337B">
        <w:rPr>
          <w:sz w:val="28"/>
          <w:szCs w:val="28"/>
        </w:rPr>
        <w:t>виде</w:t>
      </w:r>
      <w:r w:rsidR="00617660" w:rsidRPr="0010337B">
        <w:rPr>
          <w:sz w:val="28"/>
          <w:szCs w:val="28"/>
        </w:rPr>
        <w:t xml:space="preserve"> распоряжения</w:t>
      </w:r>
      <w:r w:rsidR="007275BB" w:rsidRPr="0010337B">
        <w:rPr>
          <w:sz w:val="28"/>
          <w:szCs w:val="28"/>
        </w:rPr>
        <w:t xml:space="preserve"> администрации Ханты-Мансийского района</w:t>
      </w:r>
      <w:r w:rsidR="00617660" w:rsidRPr="0010337B">
        <w:rPr>
          <w:sz w:val="28"/>
          <w:szCs w:val="28"/>
        </w:rPr>
        <w:t>.</w:t>
      </w:r>
      <w:r w:rsidR="00CD283A" w:rsidRPr="0010337B">
        <w:rPr>
          <w:sz w:val="28"/>
          <w:szCs w:val="28"/>
        </w:rPr>
        <w:t xml:space="preserve"> Проект р</w:t>
      </w:r>
      <w:r w:rsidR="00617660" w:rsidRPr="0010337B">
        <w:rPr>
          <w:sz w:val="28"/>
          <w:szCs w:val="28"/>
        </w:rPr>
        <w:t>аспоряжени</w:t>
      </w:r>
      <w:r w:rsidR="00CD283A" w:rsidRPr="0010337B">
        <w:rPr>
          <w:sz w:val="28"/>
          <w:szCs w:val="28"/>
        </w:rPr>
        <w:t>я</w:t>
      </w:r>
      <w:r w:rsidR="00617660" w:rsidRPr="0010337B">
        <w:rPr>
          <w:sz w:val="28"/>
          <w:szCs w:val="28"/>
        </w:rPr>
        <w:t xml:space="preserve"> о проведении служебной проверки </w:t>
      </w:r>
      <w:r w:rsidR="00CD283A" w:rsidRPr="0010337B">
        <w:rPr>
          <w:sz w:val="28"/>
          <w:szCs w:val="28"/>
        </w:rPr>
        <w:t>подготавливается п</w:t>
      </w:r>
      <w:r w:rsidR="00CD283A" w:rsidRPr="0010337B">
        <w:rPr>
          <w:sz w:val="28"/>
          <w:szCs w:val="28"/>
          <w:bdr w:val="none" w:sz="0" w:space="0" w:color="auto" w:frame="1"/>
        </w:rPr>
        <w:t xml:space="preserve">о поручению Работодателя </w:t>
      </w:r>
      <w:r w:rsidR="00CD283A" w:rsidRPr="0010337B">
        <w:rPr>
          <w:sz w:val="28"/>
          <w:szCs w:val="28"/>
        </w:rPr>
        <w:t>должностным лицом отдела кадровой работы и муниципальной службы администрации Ханты-Мансийского района.</w:t>
      </w:r>
    </w:p>
    <w:p w:rsidR="00617660" w:rsidRPr="0010337B" w:rsidRDefault="00CD283A" w:rsidP="00184C93">
      <w:pPr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 xml:space="preserve">4. Распоряжение о проведении служебной проверки </w:t>
      </w:r>
      <w:r w:rsidR="00617660" w:rsidRPr="0010337B">
        <w:rPr>
          <w:sz w:val="28"/>
          <w:szCs w:val="28"/>
        </w:rPr>
        <w:t>должно содержать:</w:t>
      </w:r>
    </w:p>
    <w:p w:rsidR="00617660" w:rsidRPr="0010337B" w:rsidRDefault="008F0172" w:rsidP="0018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а) </w:t>
      </w:r>
      <w:r w:rsidR="00617660" w:rsidRPr="0010337B">
        <w:rPr>
          <w:sz w:val="28"/>
          <w:szCs w:val="28"/>
        </w:rPr>
        <w:t xml:space="preserve">фамилию, имя, отчество, должность </w:t>
      </w:r>
      <w:r w:rsidR="00973B38" w:rsidRPr="0010337B">
        <w:rPr>
          <w:sz w:val="28"/>
          <w:szCs w:val="28"/>
        </w:rPr>
        <w:t>С</w:t>
      </w:r>
      <w:r w:rsidR="00617660" w:rsidRPr="0010337B">
        <w:rPr>
          <w:sz w:val="28"/>
          <w:szCs w:val="28"/>
        </w:rPr>
        <w:t>отрудника, в отношении которого должна быть проведена служебная проверка;</w:t>
      </w:r>
    </w:p>
    <w:p w:rsidR="00617660" w:rsidRPr="0010337B" w:rsidRDefault="008F0172" w:rsidP="0018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б)</w:t>
      </w:r>
      <w:r w:rsidR="00617660" w:rsidRPr="0010337B">
        <w:rPr>
          <w:sz w:val="28"/>
          <w:szCs w:val="28"/>
        </w:rPr>
        <w:t> основания для проведения служебной проверки;</w:t>
      </w:r>
    </w:p>
    <w:p w:rsidR="00617660" w:rsidRPr="0010337B" w:rsidRDefault="008F0172" w:rsidP="0018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в)</w:t>
      </w:r>
      <w:r w:rsidR="00617660" w:rsidRPr="0010337B">
        <w:rPr>
          <w:sz w:val="28"/>
          <w:szCs w:val="28"/>
        </w:rPr>
        <w:t> срок</w:t>
      </w:r>
      <w:r w:rsidRPr="0010337B">
        <w:rPr>
          <w:sz w:val="28"/>
          <w:szCs w:val="28"/>
        </w:rPr>
        <w:t>и проведения служебной проверки;</w:t>
      </w:r>
    </w:p>
    <w:p w:rsidR="008F0172" w:rsidRPr="0010337B" w:rsidRDefault="008F0172" w:rsidP="0018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 xml:space="preserve">г) требование о представлении </w:t>
      </w:r>
      <w:r w:rsidR="00973B38" w:rsidRPr="0010337B">
        <w:rPr>
          <w:sz w:val="28"/>
          <w:szCs w:val="28"/>
        </w:rPr>
        <w:t>С</w:t>
      </w:r>
      <w:r w:rsidRPr="0010337B">
        <w:rPr>
          <w:sz w:val="28"/>
          <w:szCs w:val="28"/>
        </w:rPr>
        <w:t>отрудником объяснения по фактам неисполнения или ненадлежащего исполнения им должностных обязанностей;</w:t>
      </w:r>
    </w:p>
    <w:p w:rsidR="008F0172" w:rsidRPr="0010337B" w:rsidRDefault="008F0172" w:rsidP="00184C93">
      <w:pPr>
        <w:ind w:firstLine="709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д) </w:t>
      </w:r>
      <w:r w:rsidRPr="0010337B">
        <w:rPr>
          <w:sz w:val="28"/>
          <w:szCs w:val="28"/>
        </w:rPr>
        <w:t>цели, задачи, предмет проверки;</w:t>
      </w:r>
    </w:p>
    <w:p w:rsidR="008F0172" w:rsidRPr="0010337B" w:rsidRDefault="008F0172" w:rsidP="0018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е) </w:t>
      </w:r>
      <w:r w:rsidRPr="0010337B">
        <w:rPr>
          <w:sz w:val="28"/>
          <w:szCs w:val="28"/>
        </w:rPr>
        <w:t>состав комиссии по проведению служебной проверки (далее – Комиссия), с указанием должности, фамилии, имени, отчества каждого члена комиссии</w:t>
      </w:r>
      <w:r w:rsidR="00EC56B0" w:rsidRPr="0010337B">
        <w:rPr>
          <w:sz w:val="28"/>
          <w:szCs w:val="28"/>
        </w:rPr>
        <w:t>.</w:t>
      </w:r>
    </w:p>
    <w:p w:rsidR="00691F8F" w:rsidRPr="0010337B" w:rsidRDefault="00CD283A" w:rsidP="0018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5. </w:t>
      </w:r>
      <w:r w:rsidR="00F30A4C" w:rsidRPr="0010337B">
        <w:rPr>
          <w:sz w:val="28"/>
          <w:szCs w:val="28"/>
        </w:rPr>
        <w:t>В состав Комиссии</w:t>
      </w:r>
      <w:r w:rsidR="00832269" w:rsidRPr="0010337B">
        <w:rPr>
          <w:sz w:val="28"/>
          <w:szCs w:val="28"/>
        </w:rPr>
        <w:t xml:space="preserve"> в обязательном порядке </w:t>
      </w:r>
      <w:r w:rsidR="00F30A4C" w:rsidRPr="0010337B">
        <w:rPr>
          <w:sz w:val="28"/>
          <w:szCs w:val="28"/>
        </w:rPr>
        <w:t>включаются</w:t>
      </w:r>
      <w:r w:rsidR="00973B38" w:rsidRPr="0010337B">
        <w:rPr>
          <w:sz w:val="28"/>
          <w:szCs w:val="28"/>
        </w:rPr>
        <w:t>:</w:t>
      </w:r>
      <w:r w:rsidR="00F30A4C" w:rsidRPr="0010337B">
        <w:rPr>
          <w:sz w:val="28"/>
          <w:szCs w:val="28"/>
        </w:rPr>
        <w:t xml:space="preserve"> </w:t>
      </w:r>
      <w:r w:rsidR="00973B38" w:rsidRPr="0010337B">
        <w:rPr>
          <w:sz w:val="28"/>
          <w:szCs w:val="28"/>
        </w:rPr>
        <w:t xml:space="preserve">управляющий делами администрации Ханты-мансийского района, </w:t>
      </w:r>
      <w:r w:rsidR="00F30A4C" w:rsidRPr="0010337B">
        <w:rPr>
          <w:sz w:val="28"/>
          <w:szCs w:val="28"/>
        </w:rPr>
        <w:t xml:space="preserve">заместитель главы Ханты-Мансийского района, курирующий направление </w:t>
      </w:r>
      <w:r w:rsidR="00F30A4C" w:rsidRPr="0010337B">
        <w:rPr>
          <w:sz w:val="28"/>
          <w:szCs w:val="28"/>
        </w:rPr>
        <w:lastRenderedPageBreak/>
        <w:t xml:space="preserve">деятельности органа администрации Ханты-Мансийского района, </w:t>
      </w:r>
      <w:r w:rsidR="00751A7D" w:rsidRPr="0010337B">
        <w:rPr>
          <w:sz w:val="28"/>
          <w:szCs w:val="28"/>
        </w:rPr>
        <w:t xml:space="preserve">в котором замещает должность </w:t>
      </w:r>
      <w:r w:rsidR="00973B38" w:rsidRPr="0010337B">
        <w:rPr>
          <w:sz w:val="28"/>
          <w:szCs w:val="28"/>
        </w:rPr>
        <w:t>С</w:t>
      </w:r>
      <w:r w:rsidR="00751A7D" w:rsidRPr="0010337B">
        <w:rPr>
          <w:sz w:val="28"/>
          <w:szCs w:val="28"/>
        </w:rPr>
        <w:t xml:space="preserve">отрудник, </w:t>
      </w:r>
      <w:r w:rsidR="00545E11" w:rsidRPr="0010337B">
        <w:rPr>
          <w:sz w:val="28"/>
          <w:szCs w:val="28"/>
        </w:rPr>
        <w:t>заместитель главы Ханты-Мансийского района</w:t>
      </w:r>
      <w:r w:rsidR="00436743" w:rsidRPr="0010337B">
        <w:rPr>
          <w:sz w:val="28"/>
          <w:szCs w:val="28"/>
        </w:rPr>
        <w:t>,</w:t>
      </w:r>
      <w:r w:rsidR="00545E11" w:rsidRPr="0010337B">
        <w:rPr>
          <w:sz w:val="28"/>
          <w:szCs w:val="28"/>
        </w:rPr>
        <w:t xml:space="preserve"> </w:t>
      </w:r>
      <w:r w:rsidR="00751A7D" w:rsidRPr="0010337B">
        <w:rPr>
          <w:sz w:val="28"/>
          <w:szCs w:val="28"/>
        </w:rPr>
        <w:t xml:space="preserve">курирующий деятельность </w:t>
      </w:r>
      <w:r w:rsidR="00F30A4C" w:rsidRPr="0010337B">
        <w:rPr>
          <w:sz w:val="28"/>
          <w:szCs w:val="28"/>
        </w:rPr>
        <w:t>муниципального учреждения Ханты-Мансийского района, представители юридическо-правового управления администрации Ханты-Мансийского района</w:t>
      </w:r>
      <w:r w:rsidR="00436743" w:rsidRPr="0010337B">
        <w:rPr>
          <w:sz w:val="28"/>
          <w:szCs w:val="28"/>
        </w:rPr>
        <w:t xml:space="preserve"> и</w:t>
      </w:r>
      <w:r w:rsidR="00F30A4C" w:rsidRPr="0010337B">
        <w:rPr>
          <w:sz w:val="28"/>
          <w:szCs w:val="28"/>
        </w:rPr>
        <w:t xml:space="preserve"> отдела кадровой работы и муниципальной службы </w:t>
      </w:r>
      <w:r w:rsidR="00751A7D" w:rsidRPr="0010337B">
        <w:rPr>
          <w:sz w:val="28"/>
          <w:szCs w:val="28"/>
        </w:rPr>
        <w:t xml:space="preserve">администрации </w:t>
      </w:r>
      <w:r w:rsidR="00F30A4C" w:rsidRPr="0010337B">
        <w:rPr>
          <w:sz w:val="28"/>
          <w:szCs w:val="28"/>
        </w:rPr>
        <w:t>Ханты-Мансийского района.</w:t>
      </w:r>
    </w:p>
    <w:p w:rsidR="00691F8F" w:rsidRPr="0010337B" w:rsidRDefault="005B6180" w:rsidP="0018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6. Работу Комиссии организует председатель Комиссии</w:t>
      </w:r>
      <w:r w:rsidR="00A555DF" w:rsidRPr="0010337B">
        <w:rPr>
          <w:sz w:val="28"/>
          <w:szCs w:val="28"/>
        </w:rPr>
        <w:t>, в том числе, в части:</w:t>
      </w:r>
    </w:p>
    <w:p w:rsidR="00BD58A5" w:rsidRPr="0010337B" w:rsidRDefault="00BD58A5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а) методической помощи по сбору, обобщению и анализу материалов;</w:t>
      </w:r>
    </w:p>
    <w:p w:rsidR="00BD58A5" w:rsidRPr="0010337B" w:rsidRDefault="00BD58A5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б) координации, взаимодействию и осуществлению контроля за работой членов Комиссии;</w:t>
      </w:r>
    </w:p>
    <w:p w:rsidR="00BD58A5" w:rsidRPr="0010337B" w:rsidRDefault="00BD58A5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в) внесения предложений Работодателю по изменению состава Комиссии;</w:t>
      </w:r>
    </w:p>
    <w:p w:rsidR="00BD58A5" w:rsidRPr="0010337B" w:rsidRDefault="00BD58A5" w:rsidP="0018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г) направления запросов о предоставлении необходимых документов и информации с целью выявления обстоятельств, имеющих отношение к проводимой служебной проверке.</w:t>
      </w:r>
    </w:p>
    <w:p w:rsidR="00A555DF" w:rsidRPr="0010337B" w:rsidRDefault="00A555DF" w:rsidP="0018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Председатель Комиссии несет ответственность за полноту, объективность, соблюдение сроков проведения и представление результатов служебной проверки Работодателю.</w:t>
      </w:r>
    </w:p>
    <w:p w:rsidR="00A555DF" w:rsidRPr="0010337B" w:rsidRDefault="00A555DF" w:rsidP="0018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Председатель Комиссии пользуется правами и исполняет обязанности члена Комиссии в соответствии с настоящим Положением.</w:t>
      </w:r>
    </w:p>
    <w:p w:rsidR="007863DA" w:rsidRPr="0010337B" w:rsidRDefault="005B6180" w:rsidP="00184C93">
      <w:pPr>
        <w:autoSpaceDE w:val="0"/>
        <w:autoSpaceDN w:val="0"/>
        <w:adjustRightInd w:val="0"/>
        <w:ind w:firstLine="709"/>
        <w:jc w:val="both"/>
      </w:pPr>
      <w:r w:rsidRPr="0010337B">
        <w:rPr>
          <w:sz w:val="28"/>
          <w:szCs w:val="28"/>
        </w:rPr>
        <w:t>7</w:t>
      </w:r>
      <w:r w:rsidR="007863DA" w:rsidRPr="0010337B">
        <w:rPr>
          <w:sz w:val="28"/>
          <w:szCs w:val="28"/>
        </w:rPr>
        <w:t>. </w:t>
      </w:r>
      <w:r w:rsidR="00436743" w:rsidRPr="0010337B">
        <w:rPr>
          <w:sz w:val="28"/>
          <w:szCs w:val="28"/>
        </w:rPr>
        <w:t>Комиссия (ч</w:t>
      </w:r>
      <w:r w:rsidR="007863DA" w:rsidRPr="0010337B">
        <w:rPr>
          <w:sz w:val="28"/>
          <w:szCs w:val="28"/>
        </w:rPr>
        <w:t>лены Комиссии</w:t>
      </w:r>
      <w:r w:rsidR="00436743" w:rsidRPr="0010337B">
        <w:rPr>
          <w:sz w:val="28"/>
          <w:szCs w:val="28"/>
        </w:rPr>
        <w:t>)</w:t>
      </w:r>
      <w:r w:rsidR="007863DA" w:rsidRPr="0010337B">
        <w:rPr>
          <w:sz w:val="28"/>
          <w:szCs w:val="28"/>
        </w:rPr>
        <w:t xml:space="preserve"> вправе</w:t>
      </w:r>
      <w:r w:rsidR="007863DA" w:rsidRPr="0010337B">
        <w:t>:</w:t>
      </w:r>
    </w:p>
    <w:p w:rsidR="007863DA" w:rsidRPr="0010337B" w:rsidRDefault="007863DA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а)</w:t>
      </w:r>
      <w:r w:rsidR="00300E6E" w:rsidRPr="0010337B">
        <w:rPr>
          <w:sz w:val="28"/>
          <w:szCs w:val="28"/>
          <w:bdr w:val="none" w:sz="0" w:space="0" w:color="auto" w:frame="1"/>
        </w:rPr>
        <w:t> </w:t>
      </w:r>
      <w:r w:rsidR="00CD104D">
        <w:rPr>
          <w:sz w:val="28"/>
          <w:szCs w:val="28"/>
        </w:rPr>
        <w:t xml:space="preserve">приглашать </w:t>
      </w:r>
      <w:r w:rsidR="0059314F" w:rsidRPr="0010337B">
        <w:rPr>
          <w:sz w:val="28"/>
          <w:szCs w:val="28"/>
        </w:rPr>
        <w:t>Сотрудник</w:t>
      </w:r>
      <w:r w:rsidR="00CD104D">
        <w:rPr>
          <w:sz w:val="28"/>
          <w:szCs w:val="28"/>
        </w:rPr>
        <w:t xml:space="preserve">а и </w:t>
      </w:r>
      <w:r w:rsidR="00CD104D" w:rsidRPr="0010337B">
        <w:rPr>
          <w:sz w:val="28"/>
          <w:szCs w:val="28"/>
        </w:rPr>
        <w:t>предлагать</w:t>
      </w:r>
      <w:r w:rsidRPr="0010337B">
        <w:rPr>
          <w:sz w:val="28"/>
          <w:szCs w:val="28"/>
        </w:rPr>
        <w:t xml:space="preserve"> </w:t>
      </w:r>
      <w:r w:rsidR="00CD104D">
        <w:rPr>
          <w:sz w:val="28"/>
          <w:szCs w:val="28"/>
        </w:rPr>
        <w:t xml:space="preserve">ему, </w:t>
      </w:r>
      <w:r w:rsidRPr="0010337B">
        <w:rPr>
          <w:sz w:val="28"/>
          <w:szCs w:val="28"/>
        </w:rPr>
        <w:t xml:space="preserve">а также </w:t>
      </w:r>
      <w:r w:rsidR="00300E6E" w:rsidRPr="0010337B">
        <w:rPr>
          <w:sz w:val="28"/>
          <w:szCs w:val="28"/>
        </w:rPr>
        <w:t>иным лицам</w:t>
      </w:r>
      <w:r w:rsidRPr="0010337B">
        <w:rPr>
          <w:sz w:val="28"/>
          <w:szCs w:val="28"/>
        </w:rPr>
        <w:t xml:space="preserve">, которым могут быть известны сведения об обстоятельствах, подлежащих установлению в ходе проведения служебной проверки, </w:t>
      </w:r>
      <w:r w:rsidR="00CD104D">
        <w:rPr>
          <w:sz w:val="28"/>
          <w:szCs w:val="28"/>
        </w:rPr>
        <w:t>представлять</w:t>
      </w:r>
      <w:r w:rsidRPr="0010337B">
        <w:rPr>
          <w:sz w:val="28"/>
          <w:szCs w:val="28"/>
        </w:rPr>
        <w:t xml:space="preserve"> письменные объяснения на имя </w:t>
      </w:r>
      <w:r w:rsidR="00300E6E" w:rsidRPr="0010337B">
        <w:rPr>
          <w:sz w:val="28"/>
          <w:szCs w:val="28"/>
        </w:rPr>
        <w:t>Работодателя</w:t>
      </w:r>
      <w:r w:rsidRPr="0010337B">
        <w:rPr>
          <w:sz w:val="28"/>
          <w:szCs w:val="28"/>
        </w:rPr>
        <w:t>, а также иную информацию по существу вопросов служебной проверки;</w:t>
      </w:r>
    </w:p>
    <w:p w:rsidR="007863DA" w:rsidRPr="0010337B" w:rsidRDefault="00300E6E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б</w:t>
      </w:r>
      <w:r w:rsidR="007863DA" w:rsidRPr="0010337B">
        <w:rPr>
          <w:sz w:val="28"/>
          <w:szCs w:val="28"/>
          <w:bdr w:val="none" w:sz="0" w:space="0" w:color="auto" w:frame="1"/>
        </w:rPr>
        <w:t>)</w:t>
      </w:r>
      <w:r w:rsidRPr="0010337B">
        <w:rPr>
          <w:sz w:val="28"/>
          <w:szCs w:val="28"/>
          <w:bdr w:val="none" w:sz="0" w:space="0" w:color="auto" w:frame="1"/>
        </w:rPr>
        <w:t> </w:t>
      </w:r>
      <w:r w:rsidR="007863DA" w:rsidRPr="0010337B">
        <w:rPr>
          <w:sz w:val="28"/>
          <w:szCs w:val="28"/>
        </w:rPr>
        <w:t xml:space="preserve">истребовать документы, относящиеся к предмету </w:t>
      </w:r>
      <w:r w:rsidRPr="0010337B">
        <w:rPr>
          <w:sz w:val="28"/>
          <w:szCs w:val="28"/>
        </w:rPr>
        <w:t xml:space="preserve">служебной </w:t>
      </w:r>
      <w:r w:rsidR="007863DA" w:rsidRPr="0010337B">
        <w:rPr>
          <w:sz w:val="28"/>
          <w:szCs w:val="28"/>
        </w:rPr>
        <w:t xml:space="preserve">проверки, из </w:t>
      </w:r>
      <w:r w:rsidRPr="0010337B">
        <w:rPr>
          <w:sz w:val="28"/>
          <w:szCs w:val="28"/>
        </w:rPr>
        <w:t>органов администрации Ханты-Мансийского района</w:t>
      </w:r>
      <w:r w:rsidR="007863DA" w:rsidRPr="0010337B">
        <w:rPr>
          <w:sz w:val="28"/>
          <w:szCs w:val="28"/>
        </w:rPr>
        <w:t xml:space="preserve">, </w:t>
      </w:r>
      <w:r w:rsidRPr="0010337B">
        <w:rPr>
          <w:sz w:val="28"/>
          <w:szCs w:val="28"/>
        </w:rPr>
        <w:t>муниципальных учреждений и предприятий Ханты-Мансийского района</w:t>
      </w:r>
      <w:r w:rsidR="007863DA" w:rsidRPr="0010337B">
        <w:rPr>
          <w:sz w:val="28"/>
          <w:szCs w:val="28"/>
        </w:rPr>
        <w:t>, направлять запросы в иные органы, уч</w:t>
      </w:r>
      <w:r w:rsidR="00F75597" w:rsidRPr="0010337B">
        <w:rPr>
          <w:sz w:val="28"/>
          <w:szCs w:val="28"/>
        </w:rPr>
        <w:t>реждения и организации;</w:t>
      </w:r>
    </w:p>
    <w:p w:rsidR="007863DA" w:rsidRPr="0010337B" w:rsidRDefault="00300E6E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в</w:t>
      </w:r>
      <w:r w:rsidR="007863DA" w:rsidRPr="0010337B">
        <w:rPr>
          <w:sz w:val="28"/>
          <w:szCs w:val="28"/>
          <w:bdr w:val="none" w:sz="0" w:space="0" w:color="auto" w:frame="1"/>
        </w:rPr>
        <w:t>)</w:t>
      </w:r>
      <w:r w:rsidRPr="0010337B">
        <w:rPr>
          <w:sz w:val="28"/>
          <w:szCs w:val="28"/>
          <w:bdr w:val="none" w:sz="0" w:space="0" w:color="auto" w:frame="1"/>
        </w:rPr>
        <w:t> </w:t>
      </w:r>
      <w:r w:rsidR="007863DA" w:rsidRPr="0010337B">
        <w:rPr>
          <w:sz w:val="28"/>
          <w:szCs w:val="28"/>
        </w:rPr>
        <w:t>знакомиться с документами, имеющими значение дл</w:t>
      </w:r>
      <w:r w:rsidR="0037609A" w:rsidRPr="0010337B">
        <w:rPr>
          <w:sz w:val="28"/>
          <w:szCs w:val="28"/>
        </w:rPr>
        <w:t>я проведения служебной проверки</w:t>
      </w:r>
      <w:r w:rsidR="00F75597" w:rsidRPr="0010337B">
        <w:rPr>
          <w:sz w:val="28"/>
          <w:szCs w:val="28"/>
        </w:rPr>
        <w:t>, снимать с них копии и в случае необходимости приобщать копии к материалам служебной проверки</w:t>
      </w:r>
      <w:r w:rsidR="007863DA" w:rsidRPr="0010337B">
        <w:rPr>
          <w:sz w:val="28"/>
          <w:szCs w:val="28"/>
        </w:rPr>
        <w:t>;</w:t>
      </w:r>
    </w:p>
    <w:p w:rsidR="007863DA" w:rsidRPr="0010337B" w:rsidRDefault="0037609A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г</w:t>
      </w:r>
      <w:r w:rsidR="007863DA" w:rsidRPr="0010337B">
        <w:rPr>
          <w:sz w:val="28"/>
          <w:szCs w:val="28"/>
          <w:bdr w:val="none" w:sz="0" w:space="0" w:color="auto" w:frame="1"/>
        </w:rPr>
        <w:t>)</w:t>
      </w:r>
      <w:r w:rsidRPr="0010337B">
        <w:rPr>
          <w:sz w:val="28"/>
          <w:szCs w:val="28"/>
          <w:bdr w:val="none" w:sz="0" w:space="0" w:color="auto" w:frame="1"/>
        </w:rPr>
        <w:t> </w:t>
      </w:r>
      <w:r w:rsidR="007863DA" w:rsidRPr="0010337B">
        <w:rPr>
          <w:sz w:val="28"/>
          <w:szCs w:val="28"/>
        </w:rPr>
        <w:t xml:space="preserve">запрашивать у непосредственного руководителя </w:t>
      </w:r>
      <w:r w:rsidR="00F75597" w:rsidRPr="0010337B">
        <w:rPr>
          <w:sz w:val="28"/>
          <w:szCs w:val="28"/>
        </w:rPr>
        <w:t>Сотрудника</w:t>
      </w:r>
      <w:r w:rsidR="007863DA" w:rsidRPr="0010337B">
        <w:rPr>
          <w:sz w:val="28"/>
          <w:szCs w:val="28"/>
        </w:rPr>
        <w:t>, служебную характеристику;</w:t>
      </w:r>
    </w:p>
    <w:p w:rsidR="007863DA" w:rsidRPr="0010337B" w:rsidRDefault="005B6180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8</w:t>
      </w:r>
      <w:r w:rsidR="007863DA" w:rsidRPr="0010337B">
        <w:rPr>
          <w:sz w:val="28"/>
          <w:szCs w:val="28"/>
          <w:bdr w:val="none" w:sz="0" w:space="0" w:color="auto" w:frame="1"/>
        </w:rPr>
        <w:t>.</w:t>
      </w:r>
      <w:r w:rsidR="0037609A" w:rsidRPr="0010337B">
        <w:rPr>
          <w:sz w:val="28"/>
          <w:szCs w:val="28"/>
          <w:bdr w:val="none" w:sz="0" w:space="0" w:color="auto" w:frame="1"/>
        </w:rPr>
        <w:t> </w:t>
      </w:r>
      <w:r w:rsidR="00DC0AD3" w:rsidRPr="0010337B">
        <w:rPr>
          <w:sz w:val="28"/>
          <w:szCs w:val="28"/>
        </w:rPr>
        <w:t>Члены Комиссии</w:t>
      </w:r>
      <w:r w:rsidR="007863DA" w:rsidRPr="0010337B">
        <w:rPr>
          <w:sz w:val="28"/>
          <w:szCs w:val="28"/>
        </w:rPr>
        <w:t xml:space="preserve"> обязаны:</w:t>
      </w:r>
    </w:p>
    <w:p w:rsidR="007863DA" w:rsidRPr="0010337B" w:rsidRDefault="007863DA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а)</w:t>
      </w:r>
      <w:r w:rsidR="0037609A" w:rsidRPr="0010337B">
        <w:rPr>
          <w:sz w:val="28"/>
          <w:szCs w:val="28"/>
          <w:bdr w:val="none" w:sz="0" w:space="0" w:color="auto" w:frame="1"/>
        </w:rPr>
        <w:t> </w:t>
      </w:r>
      <w:r w:rsidRPr="0010337B">
        <w:rPr>
          <w:sz w:val="28"/>
          <w:szCs w:val="28"/>
        </w:rPr>
        <w:t xml:space="preserve">соблюдать права и свободы </w:t>
      </w:r>
      <w:r w:rsidR="00DC0AD3" w:rsidRPr="0010337B">
        <w:rPr>
          <w:sz w:val="28"/>
          <w:szCs w:val="28"/>
        </w:rPr>
        <w:t>Сотрудника</w:t>
      </w:r>
      <w:r w:rsidRPr="0010337B">
        <w:rPr>
          <w:sz w:val="28"/>
          <w:szCs w:val="28"/>
        </w:rPr>
        <w:t xml:space="preserve"> и иных лиц, принимающих участие в служебной проверке;</w:t>
      </w:r>
    </w:p>
    <w:p w:rsidR="007863DA" w:rsidRPr="0010337B" w:rsidRDefault="007863DA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б)</w:t>
      </w:r>
      <w:r w:rsidR="0037609A" w:rsidRPr="0010337B">
        <w:rPr>
          <w:sz w:val="28"/>
          <w:szCs w:val="28"/>
          <w:bdr w:val="none" w:sz="0" w:space="0" w:color="auto" w:frame="1"/>
        </w:rPr>
        <w:t> </w:t>
      </w:r>
      <w:r w:rsidRPr="0010337B">
        <w:rPr>
          <w:sz w:val="28"/>
          <w:szCs w:val="28"/>
        </w:rPr>
        <w:t>обеспечить сохранность и конфиденциальность материалов служебной проверки, не разглашать сведения о результатах ее проведения;</w:t>
      </w:r>
    </w:p>
    <w:p w:rsidR="007863DA" w:rsidRPr="0010337B" w:rsidRDefault="0037609A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в) </w:t>
      </w:r>
      <w:r w:rsidR="007863DA" w:rsidRPr="0010337B">
        <w:rPr>
          <w:sz w:val="28"/>
          <w:szCs w:val="28"/>
        </w:rPr>
        <w:t>проводить служебную проверку в полном объеме.</w:t>
      </w:r>
    </w:p>
    <w:p w:rsidR="00973B38" w:rsidRPr="0010337B" w:rsidRDefault="005B6180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lastRenderedPageBreak/>
        <w:t>9</w:t>
      </w:r>
      <w:r w:rsidR="008F0172" w:rsidRPr="0010337B">
        <w:rPr>
          <w:sz w:val="28"/>
          <w:szCs w:val="28"/>
        </w:rPr>
        <w:t>. </w:t>
      </w:r>
      <w:r w:rsidR="00DC0AD3" w:rsidRPr="0010337B">
        <w:rPr>
          <w:sz w:val="28"/>
          <w:szCs w:val="28"/>
        </w:rPr>
        <w:t>Сотрудник</w:t>
      </w:r>
      <w:r w:rsidR="00973B38" w:rsidRPr="0010337B">
        <w:rPr>
          <w:sz w:val="28"/>
          <w:szCs w:val="28"/>
        </w:rPr>
        <w:t xml:space="preserve"> имеет право:</w:t>
      </w:r>
    </w:p>
    <w:p w:rsidR="00973B38" w:rsidRPr="0010337B" w:rsidRDefault="00973B38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а)</w:t>
      </w:r>
      <w:r w:rsidR="00DC0AD3" w:rsidRPr="0010337B">
        <w:rPr>
          <w:sz w:val="28"/>
          <w:szCs w:val="28"/>
          <w:bdr w:val="none" w:sz="0" w:space="0" w:color="auto" w:frame="1"/>
        </w:rPr>
        <w:t> </w:t>
      </w:r>
      <w:r w:rsidRPr="0010337B">
        <w:rPr>
          <w:sz w:val="28"/>
          <w:szCs w:val="28"/>
        </w:rPr>
        <w:t>давать устные или письменные объяснения, представлять заявления, ходатайства и иные документы;</w:t>
      </w:r>
    </w:p>
    <w:p w:rsidR="00973B38" w:rsidRPr="0010337B" w:rsidRDefault="00973B38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б)</w:t>
      </w:r>
      <w:r w:rsidR="00DC0AD3" w:rsidRPr="0010337B">
        <w:rPr>
          <w:sz w:val="28"/>
          <w:szCs w:val="28"/>
          <w:bdr w:val="none" w:sz="0" w:space="0" w:color="auto" w:frame="1"/>
        </w:rPr>
        <w:t> </w:t>
      </w:r>
      <w:r w:rsidRPr="0010337B">
        <w:rPr>
          <w:sz w:val="28"/>
          <w:szCs w:val="28"/>
        </w:rPr>
        <w:t>обжаловать решения и</w:t>
      </w:r>
      <w:r w:rsidR="00DC0AD3" w:rsidRPr="0010337B">
        <w:rPr>
          <w:sz w:val="28"/>
          <w:szCs w:val="28"/>
        </w:rPr>
        <w:t xml:space="preserve"> действия (бездействие) </w:t>
      </w:r>
      <w:r w:rsidR="00436743" w:rsidRPr="0010337B">
        <w:rPr>
          <w:sz w:val="28"/>
          <w:szCs w:val="28"/>
        </w:rPr>
        <w:t>Комиссии (</w:t>
      </w:r>
      <w:r w:rsidR="00DC0AD3" w:rsidRPr="0010337B">
        <w:rPr>
          <w:sz w:val="28"/>
          <w:szCs w:val="28"/>
        </w:rPr>
        <w:t>членов Комиссии</w:t>
      </w:r>
      <w:r w:rsidR="00436743" w:rsidRPr="0010337B">
        <w:rPr>
          <w:sz w:val="28"/>
          <w:szCs w:val="28"/>
        </w:rPr>
        <w:t>)</w:t>
      </w:r>
      <w:r w:rsidR="00DC0AD3" w:rsidRPr="0010337B">
        <w:rPr>
          <w:sz w:val="28"/>
          <w:szCs w:val="28"/>
        </w:rPr>
        <w:t>;</w:t>
      </w:r>
    </w:p>
    <w:p w:rsidR="00973B38" w:rsidRPr="0010337B" w:rsidRDefault="00DC0AD3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в</w:t>
      </w:r>
      <w:r w:rsidR="00973B38" w:rsidRPr="0010337B">
        <w:rPr>
          <w:sz w:val="28"/>
          <w:szCs w:val="28"/>
          <w:bdr w:val="none" w:sz="0" w:space="0" w:color="auto" w:frame="1"/>
        </w:rPr>
        <w:t>)</w:t>
      </w:r>
      <w:r w:rsidRPr="0010337B">
        <w:rPr>
          <w:sz w:val="28"/>
          <w:szCs w:val="28"/>
          <w:bdr w:val="none" w:sz="0" w:space="0" w:color="auto" w:frame="1"/>
        </w:rPr>
        <w:t> </w:t>
      </w:r>
      <w:r w:rsidR="00973B38" w:rsidRPr="0010337B">
        <w:rPr>
          <w:sz w:val="28"/>
          <w:szCs w:val="28"/>
        </w:rPr>
        <w:t>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</w:t>
      </w:r>
      <w:r w:rsidRPr="0010337B">
        <w:rPr>
          <w:sz w:val="28"/>
          <w:szCs w:val="28"/>
        </w:rPr>
        <w:t>дательством</w:t>
      </w:r>
      <w:r w:rsidR="00973B38" w:rsidRPr="0010337B">
        <w:rPr>
          <w:sz w:val="28"/>
          <w:szCs w:val="28"/>
        </w:rPr>
        <w:t xml:space="preserve"> тайну.</w:t>
      </w:r>
    </w:p>
    <w:p w:rsidR="00DC0AD3" w:rsidRPr="0010337B" w:rsidRDefault="005B6180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1</w:t>
      </w:r>
      <w:r w:rsidR="00635585" w:rsidRPr="0010337B">
        <w:rPr>
          <w:sz w:val="28"/>
          <w:szCs w:val="28"/>
        </w:rPr>
        <w:t>0</w:t>
      </w:r>
      <w:r w:rsidR="00F232D6" w:rsidRPr="0010337B">
        <w:rPr>
          <w:sz w:val="28"/>
          <w:szCs w:val="28"/>
        </w:rPr>
        <w:t>. </w:t>
      </w:r>
      <w:r w:rsidRPr="0010337B">
        <w:rPr>
          <w:sz w:val="28"/>
          <w:szCs w:val="28"/>
        </w:rPr>
        <w:t>Работники</w:t>
      </w:r>
      <w:r w:rsidR="006144E2" w:rsidRPr="0010337B">
        <w:rPr>
          <w:sz w:val="28"/>
          <w:szCs w:val="28"/>
        </w:rPr>
        <w:t xml:space="preserve"> органов</w:t>
      </w:r>
      <w:r w:rsidRPr="0010337B">
        <w:rPr>
          <w:sz w:val="28"/>
          <w:szCs w:val="28"/>
        </w:rPr>
        <w:t xml:space="preserve"> администрации Ханты-Мансийского района, муниципальных учреждений и предприятий Ханты-Мансийского района</w:t>
      </w:r>
      <w:r w:rsidR="00F75597" w:rsidRPr="0010337B">
        <w:rPr>
          <w:sz w:val="28"/>
          <w:szCs w:val="28"/>
        </w:rPr>
        <w:t xml:space="preserve"> </w:t>
      </w:r>
      <w:r w:rsidRPr="0010337B">
        <w:rPr>
          <w:sz w:val="28"/>
          <w:szCs w:val="28"/>
        </w:rPr>
        <w:t>в рамках проведения служебной проверки представля</w:t>
      </w:r>
      <w:r w:rsidR="006144E2" w:rsidRPr="0010337B">
        <w:rPr>
          <w:sz w:val="28"/>
          <w:szCs w:val="28"/>
        </w:rPr>
        <w:t>ю</w:t>
      </w:r>
      <w:r w:rsidRPr="0010337B">
        <w:rPr>
          <w:sz w:val="28"/>
          <w:szCs w:val="28"/>
        </w:rPr>
        <w:t xml:space="preserve">т запрашиваемые </w:t>
      </w:r>
      <w:r w:rsidR="00F75597" w:rsidRPr="0010337B">
        <w:rPr>
          <w:sz w:val="28"/>
          <w:szCs w:val="28"/>
        </w:rPr>
        <w:t>К</w:t>
      </w:r>
      <w:r w:rsidRPr="0010337B">
        <w:rPr>
          <w:sz w:val="28"/>
          <w:szCs w:val="28"/>
        </w:rPr>
        <w:t xml:space="preserve">омиссией документы (копии документов), материалы, акты, справки, объяснения, заключения в сроки, установленные </w:t>
      </w:r>
      <w:r w:rsidR="00F75597" w:rsidRPr="0010337B">
        <w:rPr>
          <w:sz w:val="28"/>
          <w:szCs w:val="28"/>
        </w:rPr>
        <w:t>К</w:t>
      </w:r>
      <w:r w:rsidRPr="0010337B">
        <w:rPr>
          <w:sz w:val="28"/>
          <w:szCs w:val="28"/>
        </w:rPr>
        <w:t>омиссией.</w:t>
      </w:r>
    </w:p>
    <w:p w:rsidR="00A555DF" w:rsidRPr="0010337B" w:rsidRDefault="004A7228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1</w:t>
      </w:r>
      <w:r w:rsidR="00DD46A2" w:rsidRPr="0010337B">
        <w:rPr>
          <w:sz w:val="28"/>
          <w:szCs w:val="28"/>
        </w:rPr>
        <w:t>1</w:t>
      </w:r>
      <w:r w:rsidRPr="0010337B">
        <w:rPr>
          <w:sz w:val="28"/>
          <w:szCs w:val="28"/>
        </w:rPr>
        <w:t>.</w:t>
      </w:r>
      <w:r w:rsidR="00DD46A2" w:rsidRPr="0010337B">
        <w:rPr>
          <w:sz w:val="28"/>
          <w:szCs w:val="28"/>
        </w:rPr>
        <w:t> О назначении служебной проверки Сотрудник, члены Комиссии уведомляются должностным лицом отдела кадровой работы и муниципальной службы администрации Ханты-Мансийского района в течении 2 рабочих дней после издания распоряжения о проведении служебной проверки.</w:t>
      </w:r>
    </w:p>
    <w:p w:rsidR="00635585" w:rsidRPr="0010337B" w:rsidRDefault="007D48ED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От</w:t>
      </w:r>
      <w:r w:rsidR="00635585" w:rsidRPr="0010337B">
        <w:rPr>
          <w:sz w:val="28"/>
          <w:szCs w:val="28"/>
        </w:rPr>
        <w:t xml:space="preserve"> Сотрудника истребуется письменное объяснение о проверяемых обстоятельствах. Если по истечении </w:t>
      </w:r>
      <w:r w:rsidRPr="0010337B">
        <w:rPr>
          <w:sz w:val="28"/>
          <w:szCs w:val="28"/>
        </w:rPr>
        <w:t>2</w:t>
      </w:r>
      <w:r w:rsidR="00635585" w:rsidRPr="0010337B">
        <w:rPr>
          <w:sz w:val="28"/>
          <w:szCs w:val="28"/>
        </w:rPr>
        <w:t xml:space="preserve"> рабочих дней указанное объяснение Сотрудником не предоставлено, составляется соответствующий акт по форме, согласно приложению 1 к настоящему Положению.</w:t>
      </w:r>
    </w:p>
    <w:p w:rsidR="005B6180" w:rsidRPr="0010337B" w:rsidRDefault="00635585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Отказ Сотрудника от дачи объяснения в письменной форме не является основанием для прекращения служебной проверки.</w:t>
      </w:r>
    </w:p>
    <w:p w:rsidR="007D48ED" w:rsidRPr="0010337B" w:rsidRDefault="007D48ED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 xml:space="preserve">12. Служебная проверка </w:t>
      </w:r>
      <w:r w:rsidR="009065FB" w:rsidRPr="0010337B">
        <w:rPr>
          <w:sz w:val="28"/>
          <w:szCs w:val="28"/>
        </w:rPr>
        <w:t xml:space="preserve">проводится </w:t>
      </w:r>
      <w:r w:rsidRPr="0010337B">
        <w:rPr>
          <w:sz w:val="28"/>
          <w:szCs w:val="28"/>
        </w:rPr>
        <w:t xml:space="preserve">в срок </w:t>
      </w:r>
      <w:r w:rsidR="00D026F6" w:rsidRPr="0010337B">
        <w:rPr>
          <w:sz w:val="28"/>
          <w:szCs w:val="28"/>
        </w:rPr>
        <w:t xml:space="preserve">не позднее </w:t>
      </w:r>
      <w:r w:rsidRPr="0010337B">
        <w:rPr>
          <w:sz w:val="28"/>
          <w:szCs w:val="28"/>
        </w:rPr>
        <w:t xml:space="preserve">10 рабочих дней </w:t>
      </w:r>
      <w:r w:rsidR="009065FB" w:rsidRPr="0010337B">
        <w:rPr>
          <w:sz w:val="28"/>
          <w:szCs w:val="28"/>
        </w:rPr>
        <w:t>после издания распоряжения о проведении служебной проверки</w:t>
      </w:r>
      <w:r w:rsidRPr="0010337B">
        <w:rPr>
          <w:sz w:val="28"/>
          <w:szCs w:val="28"/>
        </w:rPr>
        <w:t>.</w:t>
      </w:r>
    </w:p>
    <w:p w:rsidR="007D48ED" w:rsidRPr="0010337B" w:rsidRDefault="007D48ED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 xml:space="preserve">В случае нахождения </w:t>
      </w:r>
      <w:r w:rsidR="009065FB" w:rsidRPr="0010337B">
        <w:rPr>
          <w:sz w:val="28"/>
          <w:szCs w:val="28"/>
        </w:rPr>
        <w:t>Сотрудника</w:t>
      </w:r>
      <w:r w:rsidRPr="0010337B">
        <w:rPr>
          <w:sz w:val="28"/>
          <w:szCs w:val="28"/>
        </w:rPr>
        <w:t xml:space="preserve"> в отпуске, в командировке или при его временной нетрудоспособности, срок </w:t>
      </w:r>
      <w:r w:rsidR="00D026F6" w:rsidRPr="0010337B">
        <w:rPr>
          <w:sz w:val="28"/>
          <w:szCs w:val="28"/>
        </w:rPr>
        <w:t>проведения</w:t>
      </w:r>
      <w:r w:rsidRPr="0010337B">
        <w:rPr>
          <w:sz w:val="28"/>
          <w:szCs w:val="28"/>
        </w:rPr>
        <w:t xml:space="preserve"> служебной проверки продлевается на количество рабочих дней отсутствия </w:t>
      </w:r>
      <w:r w:rsidR="00D026F6" w:rsidRPr="0010337B">
        <w:rPr>
          <w:sz w:val="28"/>
          <w:szCs w:val="28"/>
        </w:rPr>
        <w:t>Сотрудника</w:t>
      </w:r>
      <w:r w:rsidRPr="0010337B">
        <w:rPr>
          <w:sz w:val="28"/>
          <w:szCs w:val="28"/>
        </w:rPr>
        <w:t>.</w:t>
      </w:r>
    </w:p>
    <w:p w:rsidR="005B6180" w:rsidRPr="0010337B" w:rsidRDefault="00D026F6" w:rsidP="0018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13</w:t>
      </w:r>
      <w:r w:rsidR="005B6180" w:rsidRPr="0010337B">
        <w:rPr>
          <w:sz w:val="28"/>
          <w:szCs w:val="28"/>
        </w:rPr>
        <w:t>. При проведении служебной проверки должны быть полностью, объективно и всесторонне установлены:</w:t>
      </w:r>
    </w:p>
    <w:p w:rsidR="005B6180" w:rsidRPr="0010337B" w:rsidRDefault="005B6180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а) </w:t>
      </w:r>
      <w:r w:rsidRPr="0010337B">
        <w:rPr>
          <w:sz w:val="28"/>
          <w:szCs w:val="28"/>
        </w:rPr>
        <w:t>факт совершения дисциплинарного проступка, время, место, обстоятельства его совершения либо его отсутствие;</w:t>
      </w:r>
    </w:p>
    <w:p w:rsidR="005B6180" w:rsidRPr="0010337B" w:rsidRDefault="005B6180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б) </w:t>
      </w:r>
      <w:r w:rsidRPr="0010337B">
        <w:rPr>
          <w:sz w:val="28"/>
          <w:szCs w:val="28"/>
        </w:rPr>
        <w:t>вина Сотрудника, а также степень вины каждого лица, в случае совершения дисциплинарного проступка несколькими лицами, либо отсутствие вины Сотрудника;</w:t>
      </w:r>
    </w:p>
    <w:p w:rsidR="005B6180" w:rsidRPr="0010337B" w:rsidRDefault="005B6180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в) </w:t>
      </w:r>
      <w:r w:rsidRPr="0010337B">
        <w:rPr>
          <w:sz w:val="28"/>
          <w:szCs w:val="28"/>
        </w:rPr>
        <w:t>причины и условия, способствовавшие совершению дисциплинарного проступка;</w:t>
      </w:r>
    </w:p>
    <w:p w:rsidR="005B6180" w:rsidRPr="0010337B" w:rsidRDefault="005B6180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г) </w:t>
      </w:r>
      <w:r w:rsidRPr="0010337B">
        <w:rPr>
          <w:sz w:val="28"/>
          <w:szCs w:val="28"/>
        </w:rPr>
        <w:t>характер и размер вреда, причиненного в результате дисциплинарного проступка;</w:t>
      </w:r>
    </w:p>
    <w:p w:rsidR="005B6180" w:rsidRPr="0010337B" w:rsidRDefault="005B6180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д) </w:t>
      </w:r>
      <w:r w:rsidRPr="0010337B">
        <w:rPr>
          <w:sz w:val="28"/>
          <w:szCs w:val="28"/>
        </w:rPr>
        <w:t>отношение Сотрудника к совершенному им дисциплинарному проступку и его последствиям;</w:t>
      </w:r>
    </w:p>
    <w:p w:rsidR="005B6180" w:rsidRPr="0010337B" w:rsidRDefault="005B6180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lastRenderedPageBreak/>
        <w:t>е) </w:t>
      </w:r>
      <w:r w:rsidRPr="0010337B">
        <w:rPr>
          <w:sz w:val="28"/>
          <w:szCs w:val="28"/>
        </w:rPr>
        <w:t>причинно-следственная связь между действиями (бездействием) Сотрудника, совершившего дисциплинарный проступок, и наступившими последствиями.</w:t>
      </w:r>
    </w:p>
    <w:p w:rsidR="005B6180" w:rsidRPr="0010337B" w:rsidRDefault="00D026F6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14. По окончании сбора документов, материалов, актов, справок, объяснений, заключений специалистов по вопросам, отнесенным к проведению служебной проверки, председатель Комиссии назначает дату, время, место заседания Комиссии.</w:t>
      </w:r>
    </w:p>
    <w:p w:rsidR="00D026F6" w:rsidRPr="0010337B" w:rsidRDefault="00D026F6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15. </w:t>
      </w:r>
      <w:r w:rsidR="00436743" w:rsidRPr="0010337B">
        <w:rPr>
          <w:sz w:val="28"/>
          <w:szCs w:val="28"/>
        </w:rPr>
        <w:t>В состав Комиссии включается с</w:t>
      </w:r>
      <w:r w:rsidR="00463CCB" w:rsidRPr="0010337B">
        <w:rPr>
          <w:sz w:val="28"/>
          <w:szCs w:val="28"/>
        </w:rPr>
        <w:t xml:space="preserve">екретарь </w:t>
      </w:r>
      <w:r w:rsidR="00436743" w:rsidRPr="0010337B">
        <w:rPr>
          <w:sz w:val="28"/>
          <w:szCs w:val="28"/>
        </w:rPr>
        <w:t>К</w:t>
      </w:r>
      <w:r w:rsidR="00463CCB" w:rsidRPr="0010337B">
        <w:rPr>
          <w:sz w:val="28"/>
          <w:szCs w:val="28"/>
        </w:rPr>
        <w:t>омиссии</w:t>
      </w:r>
      <w:r w:rsidR="00436743" w:rsidRPr="0010337B">
        <w:rPr>
          <w:sz w:val="28"/>
          <w:szCs w:val="28"/>
        </w:rPr>
        <w:t xml:space="preserve">, который, </w:t>
      </w:r>
      <w:r w:rsidR="00463CCB" w:rsidRPr="0010337B">
        <w:rPr>
          <w:sz w:val="28"/>
          <w:szCs w:val="28"/>
        </w:rPr>
        <w:t>решает организационные вопросы, связанные с подготовкой заседания Комиссии, а также извещает членов Комиссии о дате, времени и месте заседания</w:t>
      </w:r>
      <w:r w:rsidR="00667955" w:rsidRPr="0010337B">
        <w:rPr>
          <w:sz w:val="28"/>
          <w:szCs w:val="28"/>
        </w:rPr>
        <w:t>, о вопросах, включенных в повестку</w:t>
      </w:r>
      <w:r w:rsidR="00436743" w:rsidRPr="0010337B">
        <w:rPr>
          <w:sz w:val="28"/>
          <w:szCs w:val="28"/>
        </w:rPr>
        <w:t>. Секретарь К</w:t>
      </w:r>
      <w:r w:rsidR="00463CCB" w:rsidRPr="0010337B">
        <w:rPr>
          <w:sz w:val="28"/>
          <w:szCs w:val="28"/>
        </w:rPr>
        <w:t xml:space="preserve">омиссии ведет протокол заседания </w:t>
      </w:r>
      <w:r w:rsidR="00436743" w:rsidRPr="0010337B">
        <w:rPr>
          <w:sz w:val="28"/>
          <w:szCs w:val="28"/>
        </w:rPr>
        <w:t>К</w:t>
      </w:r>
      <w:r w:rsidR="00463CCB" w:rsidRPr="0010337B">
        <w:rPr>
          <w:sz w:val="28"/>
          <w:szCs w:val="28"/>
        </w:rPr>
        <w:t>омиссии.</w:t>
      </w:r>
    </w:p>
    <w:p w:rsidR="0059314F" w:rsidRPr="0010337B" w:rsidRDefault="0059314F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Секретарь Комиссии пользуется правами и исполняет обязанности члена Комиссии в соответствии с настоящим Положением.</w:t>
      </w:r>
    </w:p>
    <w:p w:rsidR="00311920" w:rsidRPr="0010337B" w:rsidRDefault="00311920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 xml:space="preserve">16. На заседании </w:t>
      </w:r>
      <w:r w:rsidR="00CD0B8C" w:rsidRPr="0010337B">
        <w:rPr>
          <w:sz w:val="28"/>
          <w:szCs w:val="28"/>
        </w:rPr>
        <w:t>К</w:t>
      </w:r>
      <w:r w:rsidRPr="0010337B">
        <w:rPr>
          <w:sz w:val="28"/>
          <w:szCs w:val="28"/>
        </w:rPr>
        <w:t xml:space="preserve">омиссии заслушиваются пояснения </w:t>
      </w:r>
      <w:r w:rsidR="00CD0B8C" w:rsidRPr="0010337B">
        <w:rPr>
          <w:sz w:val="28"/>
          <w:szCs w:val="28"/>
        </w:rPr>
        <w:t>Сотрудника</w:t>
      </w:r>
      <w:r w:rsidRPr="0010337B">
        <w:rPr>
          <w:sz w:val="28"/>
          <w:szCs w:val="28"/>
        </w:rPr>
        <w:t>, рассматриваются материалы</w:t>
      </w:r>
      <w:r w:rsidR="00CD0B8C" w:rsidRPr="0010337B">
        <w:rPr>
          <w:sz w:val="28"/>
          <w:szCs w:val="28"/>
        </w:rPr>
        <w:t xml:space="preserve"> служебной проверки</w:t>
      </w:r>
      <w:r w:rsidRPr="0010337B">
        <w:rPr>
          <w:sz w:val="28"/>
          <w:szCs w:val="28"/>
        </w:rPr>
        <w:t>. Комиссия вправе пригласить на заседание иных лиц и заслушать их устные или рассмотреть письменные пояснения.</w:t>
      </w:r>
    </w:p>
    <w:p w:rsidR="00667955" w:rsidRPr="0010337B" w:rsidRDefault="00667955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Решение Комиссии по вопросам повестки заседания Комиссии принимаются простым большинством голосов присутствующих на заседании членов Комиссии. При равенстве числа голосов, голос председателя Комиссии является решающим. Решения Комиссии носят рекомендательный характер.</w:t>
      </w:r>
    </w:p>
    <w:p w:rsidR="00667955" w:rsidRPr="0010337B" w:rsidRDefault="00667955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CD0B8C" w:rsidRPr="0010337B" w:rsidRDefault="00CD0B8C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17. Результаты служебной проверки офо</w:t>
      </w:r>
      <w:r w:rsidR="00B134F8" w:rsidRPr="0010337B">
        <w:rPr>
          <w:sz w:val="28"/>
          <w:szCs w:val="28"/>
        </w:rPr>
        <w:t>рмляются письменным заключением по форме, согласно приложения 2 к настоящему Положению.</w:t>
      </w:r>
    </w:p>
    <w:p w:rsidR="00D464DE" w:rsidRPr="0010337B" w:rsidRDefault="00D464DE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Письменное заключение по результатам служебной проверки подписывается председателем, секретарем, членами Комиссии и представляется Работодателю не позднее 3 рабочих дней после окончания служебной проверки для принятия соответствующего решения.</w:t>
      </w:r>
    </w:p>
    <w:p w:rsidR="00667955" w:rsidRPr="0010337B" w:rsidRDefault="00667955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>18. Материалы служебной проверки формируются в дело о проведении служебной проверки, к которому приобщаются:</w:t>
      </w:r>
    </w:p>
    <w:p w:rsidR="00DA33AB" w:rsidRPr="0010337B" w:rsidRDefault="00DA33AB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а)</w:t>
      </w:r>
      <w:r w:rsidR="00456956" w:rsidRPr="0010337B">
        <w:rPr>
          <w:sz w:val="28"/>
          <w:szCs w:val="28"/>
          <w:bdr w:val="none" w:sz="0" w:space="0" w:color="auto" w:frame="1"/>
        </w:rPr>
        <w:t> </w:t>
      </w:r>
      <w:r w:rsidRPr="0010337B">
        <w:rPr>
          <w:sz w:val="28"/>
          <w:szCs w:val="28"/>
        </w:rPr>
        <w:t>документы (или их копии), содержащие сведения, послужившие основанием для назначения служебной проверки;</w:t>
      </w:r>
    </w:p>
    <w:p w:rsidR="00DA33AB" w:rsidRPr="0010337B" w:rsidRDefault="00DA33AB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б)</w:t>
      </w:r>
      <w:r w:rsidR="00456956" w:rsidRPr="0010337B">
        <w:rPr>
          <w:sz w:val="28"/>
          <w:szCs w:val="28"/>
          <w:bdr w:val="none" w:sz="0" w:space="0" w:color="auto" w:frame="1"/>
        </w:rPr>
        <w:t> </w:t>
      </w:r>
      <w:r w:rsidRPr="0010337B">
        <w:rPr>
          <w:sz w:val="28"/>
          <w:szCs w:val="28"/>
        </w:rPr>
        <w:t>распоряжение о назначении служебной проверки;</w:t>
      </w:r>
    </w:p>
    <w:p w:rsidR="00DA33AB" w:rsidRPr="0010337B" w:rsidRDefault="00DA33AB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в)</w:t>
      </w:r>
      <w:r w:rsidR="00456956" w:rsidRPr="0010337B">
        <w:rPr>
          <w:sz w:val="28"/>
          <w:szCs w:val="28"/>
          <w:bdr w:val="none" w:sz="0" w:space="0" w:color="auto" w:frame="1"/>
        </w:rPr>
        <w:t> </w:t>
      </w:r>
      <w:r w:rsidRPr="0010337B">
        <w:rPr>
          <w:sz w:val="28"/>
          <w:szCs w:val="28"/>
        </w:rPr>
        <w:t>объяснения Сотрудника и иных лиц;</w:t>
      </w:r>
    </w:p>
    <w:p w:rsidR="00DA33AB" w:rsidRPr="0010337B" w:rsidRDefault="00DA33AB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г)</w:t>
      </w:r>
      <w:r w:rsidR="00456956" w:rsidRPr="0010337B">
        <w:rPr>
          <w:sz w:val="28"/>
          <w:szCs w:val="28"/>
          <w:bdr w:val="none" w:sz="0" w:space="0" w:color="auto" w:frame="1"/>
        </w:rPr>
        <w:t> </w:t>
      </w:r>
      <w:r w:rsidRPr="0010337B">
        <w:rPr>
          <w:sz w:val="28"/>
          <w:szCs w:val="28"/>
        </w:rPr>
        <w:t>копия заключения по результатам служебной проверки с отметкой об ознакомлении с ним лица, в отношении которого проводилась служебная проверка, либо отказе от ознакомления или проставления подписи об ознакомлении;</w:t>
      </w:r>
    </w:p>
    <w:p w:rsidR="00DA33AB" w:rsidRPr="0010337B" w:rsidRDefault="00DA33AB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д)</w:t>
      </w:r>
      <w:r w:rsidR="00456956" w:rsidRPr="0010337B">
        <w:rPr>
          <w:sz w:val="28"/>
          <w:szCs w:val="28"/>
          <w:bdr w:val="none" w:sz="0" w:space="0" w:color="auto" w:frame="1"/>
        </w:rPr>
        <w:t> </w:t>
      </w:r>
      <w:r w:rsidRPr="0010337B">
        <w:rPr>
          <w:sz w:val="28"/>
          <w:szCs w:val="28"/>
        </w:rPr>
        <w:t>копия распоряжения Работодателя о применении дисциплинарного взыскания, при наличии;</w:t>
      </w:r>
    </w:p>
    <w:p w:rsidR="00DA33AB" w:rsidRPr="0010337B" w:rsidRDefault="00DA33AB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lastRenderedPageBreak/>
        <w:t>е)</w:t>
      </w:r>
      <w:r w:rsidR="00456956" w:rsidRPr="0010337B">
        <w:rPr>
          <w:sz w:val="28"/>
          <w:szCs w:val="28"/>
          <w:bdr w:val="none" w:sz="0" w:space="0" w:color="auto" w:frame="1"/>
        </w:rPr>
        <w:t> </w:t>
      </w:r>
      <w:r w:rsidRPr="0010337B">
        <w:rPr>
          <w:sz w:val="28"/>
          <w:szCs w:val="28"/>
        </w:rPr>
        <w:t>протокол(ы) заседания Комиссии;</w:t>
      </w:r>
    </w:p>
    <w:p w:rsidR="00DA33AB" w:rsidRPr="0010337B" w:rsidRDefault="00DA33AB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  <w:bdr w:val="none" w:sz="0" w:space="0" w:color="auto" w:frame="1"/>
        </w:rPr>
        <w:t>ж)</w:t>
      </w:r>
      <w:r w:rsidR="00456956" w:rsidRPr="0010337B">
        <w:rPr>
          <w:sz w:val="28"/>
          <w:szCs w:val="28"/>
          <w:bdr w:val="none" w:sz="0" w:space="0" w:color="auto" w:frame="1"/>
        </w:rPr>
        <w:t> </w:t>
      </w:r>
      <w:r w:rsidRPr="0010337B">
        <w:rPr>
          <w:sz w:val="28"/>
          <w:szCs w:val="28"/>
        </w:rPr>
        <w:t>иные документы, имеющие отношение к проведению служебной проверки.</w:t>
      </w:r>
    </w:p>
    <w:p w:rsidR="00667955" w:rsidRPr="0010337B" w:rsidRDefault="00667955" w:rsidP="00184C93">
      <w:pPr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Материал</w:t>
      </w:r>
      <w:r w:rsidR="00DA33AB" w:rsidRPr="0010337B">
        <w:rPr>
          <w:sz w:val="28"/>
          <w:szCs w:val="28"/>
        </w:rPr>
        <w:t xml:space="preserve">ы служебных проверок хранятся в </w:t>
      </w:r>
      <w:r w:rsidRPr="0010337B">
        <w:rPr>
          <w:sz w:val="28"/>
          <w:szCs w:val="28"/>
        </w:rPr>
        <w:t>отделе</w:t>
      </w:r>
      <w:r w:rsidR="00DA33AB" w:rsidRPr="0010337B">
        <w:rPr>
          <w:sz w:val="28"/>
          <w:szCs w:val="28"/>
        </w:rPr>
        <w:t xml:space="preserve"> кадровой работы и муниципальной службы </w:t>
      </w:r>
      <w:r w:rsidRPr="0010337B">
        <w:rPr>
          <w:sz w:val="28"/>
          <w:szCs w:val="28"/>
        </w:rPr>
        <w:t>администрации</w:t>
      </w:r>
      <w:r w:rsidR="00DA33AB" w:rsidRPr="0010337B">
        <w:rPr>
          <w:sz w:val="28"/>
          <w:szCs w:val="28"/>
        </w:rPr>
        <w:t xml:space="preserve"> Ханты-Мансийского района </w:t>
      </w:r>
      <w:r w:rsidRPr="0010337B">
        <w:rPr>
          <w:sz w:val="28"/>
          <w:szCs w:val="28"/>
        </w:rPr>
        <w:t>и формируются в отдельное номенклатурное дело.</w:t>
      </w:r>
    </w:p>
    <w:p w:rsidR="00DA33AB" w:rsidRPr="0010337B" w:rsidRDefault="00DA33AB" w:rsidP="00184C93">
      <w:pPr>
        <w:ind w:firstLine="709"/>
        <w:jc w:val="both"/>
        <w:rPr>
          <w:sz w:val="28"/>
          <w:szCs w:val="28"/>
        </w:rPr>
      </w:pPr>
      <w:r w:rsidRPr="0010337B">
        <w:rPr>
          <w:sz w:val="28"/>
          <w:szCs w:val="28"/>
        </w:rPr>
        <w:t>19. </w:t>
      </w:r>
      <w:r w:rsidR="008C509F" w:rsidRPr="0010337B">
        <w:rPr>
          <w:sz w:val="28"/>
          <w:szCs w:val="28"/>
        </w:rPr>
        <w:t xml:space="preserve">Должностное лицо отдела кадровой работы и муниципальной службы администрации Ханты-Мансийского района </w:t>
      </w:r>
      <w:r w:rsidRPr="0010337B">
        <w:rPr>
          <w:sz w:val="28"/>
          <w:szCs w:val="28"/>
        </w:rPr>
        <w:t xml:space="preserve">не позднее </w:t>
      </w:r>
      <w:r w:rsidR="008C509F" w:rsidRPr="0010337B">
        <w:rPr>
          <w:sz w:val="28"/>
          <w:szCs w:val="28"/>
        </w:rPr>
        <w:t>3</w:t>
      </w:r>
      <w:r w:rsidRPr="0010337B">
        <w:rPr>
          <w:sz w:val="28"/>
          <w:szCs w:val="28"/>
        </w:rPr>
        <w:t xml:space="preserve"> рабочих дней со дня принятия решения </w:t>
      </w:r>
      <w:r w:rsidR="008C509F" w:rsidRPr="0010337B">
        <w:rPr>
          <w:sz w:val="28"/>
          <w:szCs w:val="28"/>
        </w:rPr>
        <w:t xml:space="preserve">Работодателем по результатам рассмотрения письменного заключения Комиссии, </w:t>
      </w:r>
      <w:r w:rsidRPr="0010337B">
        <w:rPr>
          <w:sz w:val="28"/>
          <w:szCs w:val="28"/>
        </w:rPr>
        <w:t>знаком</w:t>
      </w:r>
      <w:r w:rsidR="00436743" w:rsidRPr="0010337B">
        <w:rPr>
          <w:sz w:val="28"/>
          <w:szCs w:val="28"/>
        </w:rPr>
        <w:t>и</w:t>
      </w:r>
      <w:r w:rsidRPr="0010337B">
        <w:rPr>
          <w:sz w:val="28"/>
          <w:szCs w:val="28"/>
        </w:rPr>
        <w:t xml:space="preserve">т под роспись </w:t>
      </w:r>
      <w:r w:rsidR="008C509F" w:rsidRPr="0010337B">
        <w:rPr>
          <w:sz w:val="28"/>
          <w:szCs w:val="28"/>
        </w:rPr>
        <w:t>Сотрудника</w:t>
      </w:r>
      <w:r w:rsidRPr="0010337B">
        <w:rPr>
          <w:sz w:val="28"/>
          <w:szCs w:val="28"/>
        </w:rPr>
        <w:t xml:space="preserve"> с заключением и другими материалами служебной проверки в части, его касающейся.</w:t>
      </w:r>
    </w:p>
    <w:p w:rsidR="0010337B" w:rsidRDefault="00DA33AB" w:rsidP="00184C93">
      <w:pPr>
        <w:ind w:firstLine="709"/>
        <w:jc w:val="both"/>
        <w:textAlignment w:val="baseline"/>
        <w:rPr>
          <w:sz w:val="28"/>
          <w:szCs w:val="28"/>
        </w:rPr>
      </w:pPr>
      <w:r w:rsidRPr="0010337B">
        <w:rPr>
          <w:sz w:val="28"/>
          <w:szCs w:val="28"/>
        </w:rPr>
        <w:t xml:space="preserve">При отказе </w:t>
      </w:r>
      <w:r w:rsidR="008C509F" w:rsidRPr="0010337B">
        <w:rPr>
          <w:sz w:val="28"/>
          <w:szCs w:val="28"/>
        </w:rPr>
        <w:t xml:space="preserve">Сотрудника </w:t>
      </w:r>
      <w:r w:rsidRPr="0010337B">
        <w:rPr>
          <w:sz w:val="28"/>
          <w:szCs w:val="28"/>
        </w:rPr>
        <w:t xml:space="preserve">от ознакомления с </w:t>
      </w:r>
      <w:r w:rsidR="008C509F" w:rsidRPr="0010337B">
        <w:rPr>
          <w:sz w:val="28"/>
          <w:szCs w:val="28"/>
        </w:rPr>
        <w:t>письменным заключением составляется соответствующий акт по форме, согласно приложению 1 к настоящему Положению.</w:t>
      </w:r>
    </w:p>
    <w:p w:rsidR="0010337B" w:rsidRDefault="0010337B" w:rsidP="00184C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337B" w:rsidRPr="00DC48AA" w:rsidRDefault="0010337B" w:rsidP="00184C93">
      <w:pPr>
        <w:jc w:val="right"/>
        <w:rPr>
          <w:sz w:val="28"/>
        </w:rPr>
      </w:pPr>
      <w:r w:rsidRPr="00DC48AA">
        <w:rPr>
          <w:sz w:val="28"/>
        </w:rPr>
        <w:lastRenderedPageBreak/>
        <w:t>Приложение 1</w:t>
      </w:r>
    </w:p>
    <w:p w:rsidR="0010337B" w:rsidRPr="00DC48AA" w:rsidRDefault="0010337B" w:rsidP="00184C93">
      <w:pPr>
        <w:jc w:val="right"/>
        <w:rPr>
          <w:sz w:val="28"/>
        </w:rPr>
      </w:pPr>
      <w:r w:rsidRPr="00DC48AA">
        <w:rPr>
          <w:sz w:val="28"/>
        </w:rPr>
        <w:t>к Положению о</w:t>
      </w:r>
    </w:p>
    <w:p w:rsidR="0010337B" w:rsidRPr="00DC48AA" w:rsidRDefault="0010337B" w:rsidP="00184C93">
      <w:pPr>
        <w:jc w:val="right"/>
        <w:rPr>
          <w:sz w:val="28"/>
        </w:rPr>
      </w:pPr>
      <w:r w:rsidRPr="00DC48AA">
        <w:rPr>
          <w:sz w:val="28"/>
        </w:rPr>
        <w:t>порядке проведения</w:t>
      </w:r>
    </w:p>
    <w:p w:rsidR="0010337B" w:rsidRPr="00DC48AA" w:rsidRDefault="0010337B" w:rsidP="00184C93">
      <w:pPr>
        <w:jc w:val="right"/>
        <w:rPr>
          <w:sz w:val="28"/>
        </w:rPr>
      </w:pPr>
      <w:r w:rsidRPr="00DC48AA">
        <w:rPr>
          <w:sz w:val="28"/>
        </w:rPr>
        <w:t>служебных проверок</w:t>
      </w:r>
    </w:p>
    <w:p w:rsidR="00826823" w:rsidRPr="00917CFF" w:rsidRDefault="00826823" w:rsidP="00184C93">
      <w:pPr>
        <w:jc w:val="both"/>
        <w:textAlignment w:val="baseline"/>
      </w:pPr>
    </w:p>
    <w:p w:rsidR="00826823" w:rsidRPr="00917CFF" w:rsidRDefault="00826823" w:rsidP="00184C93">
      <w:pPr>
        <w:jc w:val="center"/>
        <w:textAlignment w:val="baseline"/>
      </w:pPr>
      <w:r w:rsidRPr="00917CFF">
        <w:t>Акт</w:t>
      </w:r>
    </w:p>
    <w:p w:rsidR="00826823" w:rsidRPr="00917CFF" w:rsidRDefault="00826823" w:rsidP="00184C93">
      <w:pPr>
        <w:jc w:val="both"/>
        <w:textAlignment w:val="baseline"/>
      </w:pPr>
    </w:p>
    <w:p w:rsidR="00826823" w:rsidRPr="00917CFF" w:rsidRDefault="00826823" w:rsidP="00184C93">
      <w:pPr>
        <w:ind w:firstLine="709"/>
      </w:pPr>
      <w:r w:rsidRPr="00917CFF">
        <w:t xml:space="preserve">Мы, нижеподписавшиеся, составили настоящий акт о том, что </w:t>
      </w:r>
    </w:p>
    <w:p w:rsidR="00826823" w:rsidRDefault="00826823" w:rsidP="00184C93">
      <w:pPr>
        <w:rPr>
          <w:sz w:val="22"/>
          <w:szCs w:val="22"/>
        </w:rPr>
      </w:pPr>
    </w:p>
    <w:p w:rsidR="00826823" w:rsidRDefault="00826823" w:rsidP="00184C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фамилия, имя, отчество)</w:t>
      </w:r>
    </w:p>
    <w:p w:rsidR="00826823" w:rsidRDefault="00826823" w:rsidP="00184C93">
      <w:pPr>
        <w:rPr>
          <w:sz w:val="22"/>
          <w:szCs w:val="22"/>
        </w:rPr>
      </w:pPr>
    </w:p>
    <w:p w:rsidR="00826823" w:rsidRDefault="00826823" w:rsidP="00184C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(отказался от объяснений, от удостоверения своей подписью факта ознакомлен</w:t>
      </w:r>
      <w:r w:rsidR="00B24DDC">
        <w:rPr>
          <w:sz w:val="18"/>
          <w:szCs w:val="18"/>
        </w:rPr>
        <w:t>ия с распоряжением о проведении</w:t>
      </w:r>
    </w:p>
    <w:p w:rsidR="00826823" w:rsidRDefault="00826823" w:rsidP="00184C93">
      <w:pPr>
        <w:rPr>
          <w:sz w:val="22"/>
          <w:szCs w:val="22"/>
        </w:rPr>
      </w:pPr>
    </w:p>
    <w:p w:rsidR="00826823" w:rsidRDefault="00B24DDC" w:rsidP="00184C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служебной </w:t>
      </w:r>
      <w:r w:rsidR="00826823">
        <w:rPr>
          <w:sz w:val="18"/>
          <w:szCs w:val="18"/>
        </w:rPr>
        <w:t>проверки, с заключением по результатам проведения служебной проверки и т.п.)</w:t>
      </w:r>
    </w:p>
    <w:p w:rsidR="00826823" w:rsidRDefault="00826823" w:rsidP="00184C93"/>
    <w:p w:rsidR="00826823" w:rsidRPr="00F603E9" w:rsidRDefault="00826823" w:rsidP="00184C93">
      <w:r w:rsidRPr="00F603E9">
        <w:t xml:space="preserve">мотивировав свой отказ </w:t>
      </w:r>
    </w:p>
    <w:p w:rsidR="00826823" w:rsidRDefault="00826823" w:rsidP="00184C93">
      <w:pPr>
        <w:pBdr>
          <w:top w:val="single" w:sz="4" w:space="1" w:color="auto"/>
        </w:pBdr>
        <w:ind w:left="2376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мотивы отказа либо делается запись: «ничем свой отказ не мотивировав»)</w:t>
      </w:r>
    </w:p>
    <w:p w:rsidR="00826823" w:rsidRDefault="00826823" w:rsidP="00184C93"/>
    <w:p w:rsidR="00826823" w:rsidRDefault="00826823" w:rsidP="00184C93"/>
    <w:p w:rsidR="00826823" w:rsidRDefault="00826823" w:rsidP="00184C93">
      <w:r w:rsidRPr="00F603E9">
        <w:t>Должностное лицо ОКРиМС, не получившие объяснения (проводившие ознакомление):</w:t>
      </w:r>
    </w:p>
    <w:p w:rsidR="00826823" w:rsidRPr="00F603E9" w:rsidRDefault="00826823" w:rsidP="00184C93"/>
    <w:tbl>
      <w:tblPr>
        <w:tblW w:w="95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70"/>
        <w:gridCol w:w="2239"/>
        <w:gridCol w:w="170"/>
        <w:gridCol w:w="3686"/>
      </w:tblGrid>
      <w:tr w:rsidR="00826823" w:rsidRPr="00675BAA" w:rsidTr="009B682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675BAA" w:rsidRDefault="00826823" w:rsidP="00184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823" w:rsidRPr="00675BAA" w:rsidRDefault="00826823" w:rsidP="00184C93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675BAA" w:rsidRDefault="00826823" w:rsidP="00184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823" w:rsidRPr="00675BAA" w:rsidRDefault="00826823" w:rsidP="00184C9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675BAA" w:rsidRDefault="00826823" w:rsidP="00184C93">
            <w:pPr>
              <w:jc w:val="center"/>
              <w:rPr>
                <w:sz w:val="22"/>
                <w:szCs w:val="22"/>
              </w:rPr>
            </w:pPr>
          </w:p>
        </w:tc>
      </w:tr>
      <w:tr w:rsidR="00826823" w:rsidRPr="00675BAA" w:rsidTr="009B682A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jc w:val="center"/>
              <w:rPr>
                <w:sz w:val="18"/>
                <w:szCs w:val="18"/>
              </w:rPr>
            </w:pPr>
            <w:r w:rsidRPr="00675BAA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jc w:val="center"/>
              <w:rPr>
                <w:sz w:val="18"/>
                <w:szCs w:val="18"/>
              </w:rPr>
            </w:pPr>
            <w:r w:rsidRPr="00675BAA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jc w:val="center"/>
              <w:rPr>
                <w:sz w:val="18"/>
                <w:szCs w:val="18"/>
              </w:rPr>
            </w:pPr>
            <w:r w:rsidRPr="00675BAA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826823" w:rsidRDefault="00826823" w:rsidP="00184C93">
      <w:r w:rsidRPr="00F603E9">
        <w:t>Иные лица:</w:t>
      </w:r>
    </w:p>
    <w:p w:rsidR="00826823" w:rsidRPr="00F603E9" w:rsidRDefault="00826823" w:rsidP="00184C93"/>
    <w:tbl>
      <w:tblPr>
        <w:tblW w:w="95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70"/>
        <w:gridCol w:w="2239"/>
        <w:gridCol w:w="170"/>
        <w:gridCol w:w="3686"/>
      </w:tblGrid>
      <w:tr w:rsidR="00826823" w:rsidRPr="00675BAA" w:rsidTr="009B682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675BAA" w:rsidRDefault="00826823" w:rsidP="00184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823" w:rsidRPr="00675BAA" w:rsidRDefault="00826823" w:rsidP="00184C93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675BAA" w:rsidRDefault="00826823" w:rsidP="00184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823" w:rsidRPr="00675BAA" w:rsidRDefault="00826823" w:rsidP="00184C9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675BAA" w:rsidRDefault="00826823" w:rsidP="00184C93">
            <w:pPr>
              <w:jc w:val="center"/>
              <w:rPr>
                <w:sz w:val="22"/>
                <w:szCs w:val="22"/>
              </w:rPr>
            </w:pPr>
          </w:p>
        </w:tc>
      </w:tr>
      <w:tr w:rsidR="00826823" w:rsidRPr="00675BAA" w:rsidTr="009B682A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jc w:val="center"/>
              <w:rPr>
                <w:sz w:val="18"/>
                <w:szCs w:val="18"/>
              </w:rPr>
            </w:pPr>
            <w:r w:rsidRPr="00675BAA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jc w:val="center"/>
              <w:rPr>
                <w:sz w:val="18"/>
                <w:szCs w:val="18"/>
              </w:rPr>
            </w:pPr>
            <w:r w:rsidRPr="00675BAA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26823" w:rsidRDefault="00826823" w:rsidP="00184C93">
            <w:pPr>
              <w:jc w:val="center"/>
              <w:rPr>
                <w:sz w:val="18"/>
                <w:szCs w:val="18"/>
              </w:rPr>
            </w:pPr>
            <w:r w:rsidRPr="00675BAA">
              <w:rPr>
                <w:sz w:val="18"/>
                <w:szCs w:val="18"/>
              </w:rPr>
              <w:t>(инициалы и фамилия)</w:t>
            </w:r>
          </w:p>
          <w:p w:rsidR="00826823" w:rsidRPr="00675BAA" w:rsidRDefault="00826823" w:rsidP="00184C93">
            <w:pPr>
              <w:jc w:val="center"/>
              <w:rPr>
                <w:sz w:val="18"/>
                <w:szCs w:val="18"/>
              </w:rPr>
            </w:pPr>
          </w:p>
        </w:tc>
      </w:tr>
      <w:tr w:rsidR="00826823" w:rsidRPr="00675BAA" w:rsidTr="009B682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675BAA" w:rsidRDefault="00826823" w:rsidP="00184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823" w:rsidRPr="00675BAA" w:rsidRDefault="00826823" w:rsidP="00184C93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675BAA" w:rsidRDefault="00826823" w:rsidP="00184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823" w:rsidRPr="00675BAA" w:rsidRDefault="00826823" w:rsidP="00184C9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675BAA" w:rsidRDefault="00826823" w:rsidP="00184C93">
            <w:pPr>
              <w:jc w:val="center"/>
              <w:rPr>
                <w:sz w:val="22"/>
                <w:szCs w:val="22"/>
              </w:rPr>
            </w:pPr>
          </w:p>
        </w:tc>
      </w:tr>
      <w:tr w:rsidR="00826823" w:rsidRPr="00675BAA" w:rsidTr="009B682A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jc w:val="center"/>
              <w:rPr>
                <w:sz w:val="18"/>
                <w:szCs w:val="18"/>
              </w:rPr>
            </w:pPr>
            <w:r w:rsidRPr="00675BAA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jc w:val="center"/>
              <w:rPr>
                <w:sz w:val="18"/>
                <w:szCs w:val="18"/>
              </w:rPr>
            </w:pPr>
            <w:r w:rsidRPr="00675BAA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26823" w:rsidRPr="00675BAA" w:rsidRDefault="00826823" w:rsidP="00184C93">
            <w:pPr>
              <w:jc w:val="center"/>
              <w:rPr>
                <w:sz w:val="18"/>
                <w:szCs w:val="18"/>
              </w:rPr>
            </w:pPr>
            <w:r w:rsidRPr="00675BAA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826823" w:rsidRDefault="00826823" w:rsidP="00184C9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247"/>
        <w:gridCol w:w="340"/>
        <w:gridCol w:w="369"/>
        <w:gridCol w:w="397"/>
      </w:tblGrid>
      <w:tr w:rsidR="00826823" w:rsidRPr="00F603E9" w:rsidTr="00EE5D3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823" w:rsidRPr="00F603E9" w:rsidRDefault="00826823" w:rsidP="00184C93">
            <w:pPr>
              <w:jc w:val="right"/>
            </w:pPr>
            <w:r w:rsidRPr="00F603E9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F603E9" w:rsidRDefault="00826823" w:rsidP="00184C9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823" w:rsidRPr="00F603E9" w:rsidRDefault="00826823" w:rsidP="00184C93">
            <w:r w:rsidRPr="00F603E9">
              <w:t xml:space="preserve">»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F603E9" w:rsidRDefault="00826823" w:rsidP="00184C9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823" w:rsidRPr="00F603E9" w:rsidRDefault="00826823" w:rsidP="00184C93">
            <w:pPr>
              <w:jc w:val="right"/>
            </w:pPr>
            <w:r w:rsidRPr="00F603E9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823" w:rsidRPr="00F603E9" w:rsidRDefault="00826823" w:rsidP="00184C9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823" w:rsidRPr="00F603E9" w:rsidRDefault="00826823" w:rsidP="00184C93">
            <w:pPr>
              <w:ind w:left="57"/>
            </w:pPr>
            <w:r w:rsidRPr="00F603E9">
              <w:t>г.</w:t>
            </w:r>
          </w:p>
        </w:tc>
      </w:tr>
    </w:tbl>
    <w:p w:rsidR="00826823" w:rsidRDefault="00826823" w:rsidP="00184C93">
      <w:pPr>
        <w:rPr>
          <w:sz w:val="22"/>
          <w:szCs w:val="22"/>
        </w:rPr>
      </w:pPr>
    </w:p>
    <w:p w:rsidR="00F85C48" w:rsidRDefault="00F85C48" w:rsidP="00184C9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85C48" w:rsidRPr="00DC48AA" w:rsidRDefault="00F85C48" w:rsidP="00184C93">
      <w:pPr>
        <w:jc w:val="right"/>
        <w:rPr>
          <w:sz w:val="28"/>
        </w:rPr>
      </w:pPr>
      <w:r w:rsidRPr="00DC48AA">
        <w:rPr>
          <w:sz w:val="28"/>
        </w:rPr>
        <w:lastRenderedPageBreak/>
        <w:t>Приложение 2</w:t>
      </w:r>
    </w:p>
    <w:p w:rsidR="00F85C48" w:rsidRPr="00DC48AA" w:rsidRDefault="00F85C48" w:rsidP="00184C93">
      <w:pPr>
        <w:jc w:val="right"/>
        <w:rPr>
          <w:sz w:val="28"/>
        </w:rPr>
      </w:pPr>
      <w:r w:rsidRPr="00DC48AA">
        <w:rPr>
          <w:sz w:val="28"/>
        </w:rPr>
        <w:t>к Положению о</w:t>
      </w:r>
    </w:p>
    <w:p w:rsidR="00F85C48" w:rsidRPr="00DC48AA" w:rsidRDefault="00F85C48" w:rsidP="00184C93">
      <w:pPr>
        <w:jc w:val="right"/>
        <w:rPr>
          <w:sz w:val="28"/>
        </w:rPr>
      </w:pPr>
      <w:r w:rsidRPr="00DC48AA">
        <w:rPr>
          <w:sz w:val="28"/>
        </w:rPr>
        <w:t>порядке проведения</w:t>
      </w:r>
    </w:p>
    <w:p w:rsidR="00F85C48" w:rsidRPr="00917CFF" w:rsidRDefault="00F85C48" w:rsidP="00184C93">
      <w:pPr>
        <w:jc w:val="right"/>
      </w:pPr>
      <w:r w:rsidRPr="00DC48AA">
        <w:rPr>
          <w:sz w:val="28"/>
        </w:rPr>
        <w:t>служебных проверок</w:t>
      </w:r>
    </w:p>
    <w:p w:rsidR="00917CFF" w:rsidRPr="00860004" w:rsidRDefault="00917CFF" w:rsidP="00184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7CFF" w:rsidRPr="00860004" w:rsidRDefault="00917CFF" w:rsidP="00184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0004">
        <w:rPr>
          <w:rFonts w:ascii="Times New Roman" w:hAnsi="Times New Roman" w:cs="Times New Roman"/>
          <w:sz w:val="24"/>
          <w:szCs w:val="24"/>
        </w:rPr>
        <w:t>Заключение</w:t>
      </w:r>
    </w:p>
    <w:p w:rsidR="00917CFF" w:rsidRPr="00860004" w:rsidRDefault="00917CFF" w:rsidP="00184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000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служебной проверки</w:t>
      </w:r>
    </w:p>
    <w:p w:rsidR="00917CFF" w:rsidRPr="00860004" w:rsidRDefault="00917CFF" w:rsidP="00184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7CFF" w:rsidRPr="00860004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</w:p>
    <w:p w:rsidR="00917CFF" w:rsidRPr="00860004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60004">
        <w:rPr>
          <w:rFonts w:ascii="Times New Roman" w:hAnsi="Times New Roman" w:cs="Times New Roman"/>
          <w:sz w:val="24"/>
          <w:szCs w:val="24"/>
        </w:rPr>
        <w:t>1. Основание проведения служебной проверки:</w:t>
      </w:r>
    </w:p>
    <w:p w:rsidR="00917CFF" w:rsidRPr="00860004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  <w:r w:rsidRPr="00860004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86000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_______________________________________________________________________________________________</w:t>
      </w:r>
      <w:r w:rsidRPr="00860004">
        <w:rPr>
          <w:rFonts w:ascii="Times New Roman" w:hAnsi="Times New Roman" w:cs="Times New Roman"/>
        </w:rPr>
        <w:t>___</w:t>
      </w:r>
    </w:p>
    <w:p w:rsidR="00917CFF" w:rsidRPr="00C0577B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577B">
        <w:rPr>
          <w:rFonts w:ascii="Times New Roman" w:hAnsi="Times New Roman" w:cs="Times New Roman"/>
          <w:sz w:val="18"/>
          <w:szCs w:val="18"/>
        </w:rPr>
        <w:t>(основание, дата и номер распоряжения о проведении служебной проверки)</w:t>
      </w:r>
    </w:p>
    <w:p w:rsidR="00917CFF" w:rsidRPr="00860004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17CFF" w:rsidRPr="00860004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04">
        <w:rPr>
          <w:rFonts w:ascii="Times New Roman" w:hAnsi="Times New Roman" w:cs="Times New Roman"/>
          <w:sz w:val="24"/>
          <w:szCs w:val="24"/>
        </w:rPr>
        <w:t>2. Служебная проверка проводилась:</w:t>
      </w:r>
    </w:p>
    <w:p w:rsidR="00917CFF" w:rsidRPr="00860004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917CFF" w:rsidRPr="00860004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60004">
        <w:rPr>
          <w:rFonts w:ascii="Times New Roman" w:hAnsi="Times New Roman" w:cs="Times New Roman"/>
          <w:sz w:val="18"/>
          <w:szCs w:val="18"/>
        </w:rPr>
        <w:t>(должность, фамилия, имя, отчество участников служебной проверки)</w:t>
      </w:r>
    </w:p>
    <w:p w:rsidR="00917CFF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17CFF" w:rsidRPr="00C0577B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77B">
        <w:rPr>
          <w:rFonts w:ascii="Times New Roman" w:hAnsi="Times New Roman" w:cs="Times New Roman"/>
          <w:sz w:val="24"/>
          <w:szCs w:val="24"/>
        </w:rPr>
        <w:t>3. Дата проведения служебной проверки:</w:t>
      </w:r>
    </w:p>
    <w:p w:rsidR="00917CFF" w:rsidRPr="00860004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6000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86000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</w:t>
      </w:r>
      <w:r w:rsidRPr="00860004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>г.</w:t>
      </w:r>
    </w:p>
    <w:p w:rsidR="00917CFF" w:rsidRPr="00C0577B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577B">
        <w:rPr>
          <w:rFonts w:ascii="Times New Roman" w:hAnsi="Times New Roman" w:cs="Times New Roman"/>
          <w:sz w:val="18"/>
          <w:szCs w:val="18"/>
        </w:rPr>
        <w:t>(начата)</w:t>
      </w:r>
    </w:p>
    <w:p w:rsidR="00917CFF" w:rsidRPr="00860004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Pr="00860004">
        <w:rPr>
          <w:rFonts w:ascii="Times New Roman" w:hAnsi="Times New Roman" w:cs="Times New Roman"/>
        </w:rPr>
        <w:t>__________ ____ г.</w:t>
      </w:r>
    </w:p>
    <w:p w:rsidR="00917CFF" w:rsidRPr="00C0577B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577B">
        <w:rPr>
          <w:rFonts w:ascii="Times New Roman" w:hAnsi="Times New Roman" w:cs="Times New Roman"/>
          <w:sz w:val="18"/>
          <w:szCs w:val="18"/>
        </w:rPr>
        <w:t>(окончена)</w:t>
      </w:r>
    </w:p>
    <w:p w:rsidR="00917CFF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17CFF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77B">
        <w:rPr>
          <w:rFonts w:ascii="Times New Roman" w:hAnsi="Times New Roman" w:cs="Times New Roman"/>
          <w:sz w:val="24"/>
          <w:szCs w:val="24"/>
        </w:rPr>
        <w:t>4. Сведения о лице, в отношении которого проводилась служебная проверка:</w:t>
      </w:r>
    </w:p>
    <w:p w:rsidR="00917CFF" w:rsidRPr="00860004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  <w:r w:rsidRPr="00860004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917CFF" w:rsidRPr="00C0577B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577B">
        <w:rPr>
          <w:rFonts w:ascii="Times New Roman" w:hAnsi="Times New Roman" w:cs="Times New Roman"/>
          <w:sz w:val="18"/>
          <w:szCs w:val="18"/>
        </w:rPr>
        <w:t>(должность, фамилия, имя, отчество лица, в отношении которого проводилась служебная проверка)</w:t>
      </w:r>
    </w:p>
    <w:p w:rsidR="00917CFF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17CFF" w:rsidRPr="006F10E9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E9">
        <w:rPr>
          <w:rFonts w:ascii="Times New Roman" w:hAnsi="Times New Roman" w:cs="Times New Roman"/>
          <w:sz w:val="24"/>
          <w:szCs w:val="24"/>
        </w:rPr>
        <w:t>5. Краткое описание совершенного дисциплинарного проступка,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10E9">
        <w:rPr>
          <w:rFonts w:ascii="Times New Roman" w:hAnsi="Times New Roman" w:cs="Times New Roman"/>
          <w:sz w:val="24"/>
          <w:szCs w:val="24"/>
        </w:rPr>
        <w:t xml:space="preserve"> сведения о времени, месте, обстоятельствах их совершени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10E9">
        <w:rPr>
          <w:rFonts w:ascii="Times New Roman" w:hAnsi="Times New Roman" w:cs="Times New Roman"/>
          <w:sz w:val="24"/>
          <w:szCs w:val="24"/>
        </w:rPr>
        <w:t>, причин и условий, способствовавших их</w:t>
      </w:r>
      <w:r>
        <w:rPr>
          <w:rFonts w:ascii="Times New Roman" w:hAnsi="Times New Roman" w:cs="Times New Roman"/>
          <w:sz w:val="24"/>
          <w:szCs w:val="24"/>
        </w:rPr>
        <w:t xml:space="preserve"> совершению</w:t>
      </w:r>
      <w:r w:rsidRPr="006F10E9">
        <w:rPr>
          <w:rFonts w:ascii="Times New Roman" w:hAnsi="Times New Roman" w:cs="Times New Roman"/>
          <w:sz w:val="24"/>
          <w:szCs w:val="24"/>
        </w:rPr>
        <w:t>:</w:t>
      </w:r>
    </w:p>
    <w:p w:rsidR="00917CFF" w:rsidRPr="006F10E9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  <w:r w:rsidRPr="006F10E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6F10E9">
        <w:rPr>
          <w:rFonts w:ascii="Times New Roman" w:hAnsi="Times New Roman" w:cs="Times New Roman"/>
        </w:rPr>
        <w:t>____</w:t>
      </w:r>
    </w:p>
    <w:p w:rsidR="00917CFF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17CFF" w:rsidRPr="00C0577B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77B">
        <w:rPr>
          <w:rFonts w:ascii="Times New Roman" w:hAnsi="Times New Roman" w:cs="Times New Roman"/>
          <w:sz w:val="24"/>
          <w:szCs w:val="24"/>
        </w:rPr>
        <w:t>6. Объяснения государственного служащего, в отношении которого проводилась служебная проверка:</w:t>
      </w:r>
    </w:p>
    <w:p w:rsidR="00917CFF" w:rsidRPr="00860004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  <w:r w:rsidRPr="00860004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  <w:r w:rsidRPr="00860004">
        <w:rPr>
          <w:rFonts w:ascii="Times New Roman" w:hAnsi="Times New Roman" w:cs="Times New Roman"/>
        </w:rPr>
        <w:t>___</w:t>
      </w:r>
    </w:p>
    <w:p w:rsidR="00917CFF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17CFF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0577B">
        <w:rPr>
          <w:rFonts w:ascii="Times New Roman" w:hAnsi="Times New Roman" w:cs="Times New Roman"/>
          <w:sz w:val="24"/>
          <w:szCs w:val="24"/>
        </w:rPr>
        <w:t>7. Заключение по результатам служебной проверки:</w:t>
      </w:r>
    </w:p>
    <w:p w:rsidR="00917CFF" w:rsidRPr="00860004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  <w:r w:rsidRPr="00860004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</w:t>
      </w:r>
    </w:p>
    <w:p w:rsidR="00917CFF" w:rsidRPr="006F10E9" w:rsidRDefault="00917CFF" w:rsidP="00184C93">
      <w:pPr>
        <w:ind w:firstLine="709"/>
        <w:jc w:val="both"/>
        <w:textAlignment w:val="baseline"/>
        <w:rPr>
          <w:sz w:val="18"/>
          <w:szCs w:val="18"/>
        </w:rPr>
      </w:pPr>
      <w:r w:rsidRPr="006F10E9">
        <w:rPr>
          <w:sz w:val="18"/>
          <w:szCs w:val="18"/>
        </w:rPr>
        <w:t>(факты и обстоятельства, установленные по результатам служебной проверки; отношение сотрудника к совершенному дисциплинарному проступку согласно его письменному объяснению; характер и размер причиненного вреда; заключение о совершении (отсутствии факта совершения) сотрудником дисциплинарного проступка и предложение о применении (отсутствии оснований для применения) к нему дисциплинарного взыскания; предложения о мерах по устранению причин и условий, способствовавших совершению дисциплинарного проступка)</w:t>
      </w:r>
    </w:p>
    <w:p w:rsidR="00917CFF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</w:p>
    <w:p w:rsidR="00DC48AA" w:rsidRPr="00860004" w:rsidRDefault="00DC48AA" w:rsidP="00184C93">
      <w:pPr>
        <w:pStyle w:val="ConsPlusNonformat"/>
        <w:jc w:val="both"/>
        <w:rPr>
          <w:rFonts w:ascii="Times New Roman" w:hAnsi="Times New Roman" w:cs="Times New Roman"/>
        </w:rPr>
      </w:pPr>
    </w:p>
    <w:p w:rsidR="00917CFF" w:rsidRPr="00C0577B" w:rsidRDefault="00917CFF" w:rsidP="00184C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77B">
        <w:rPr>
          <w:rFonts w:ascii="Times New Roman" w:hAnsi="Times New Roman" w:cs="Times New Roman"/>
          <w:sz w:val="24"/>
          <w:szCs w:val="24"/>
        </w:rPr>
        <w:lastRenderedPageBreak/>
        <w:t>Комиссия по проведению служебной проверке в составе:</w:t>
      </w:r>
    </w:p>
    <w:p w:rsidR="00917CFF" w:rsidRPr="00860004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  <w:r w:rsidRPr="0086000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Pr="00860004">
        <w:rPr>
          <w:rFonts w:ascii="Times New Roman" w:hAnsi="Times New Roman" w:cs="Times New Roman"/>
        </w:rPr>
        <w:t>________/________________</w:t>
      </w:r>
    </w:p>
    <w:p w:rsidR="00917CFF" w:rsidRDefault="00917CFF" w:rsidP="00184C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2A96">
        <w:rPr>
          <w:rFonts w:ascii="Times New Roman" w:hAnsi="Times New Roman" w:cs="Times New Roman"/>
          <w:sz w:val="18"/>
          <w:szCs w:val="18"/>
        </w:rPr>
        <w:t xml:space="preserve">     (</w:t>
      </w:r>
      <w:r w:rsidR="002D2A96" w:rsidRPr="002D2A96">
        <w:rPr>
          <w:rFonts w:ascii="Times New Roman" w:hAnsi="Times New Roman" w:cs="Times New Roman"/>
          <w:sz w:val="18"/>
          <w:szCs w:val="18"/>
        </w:rPr>
        <w:t>инициалы и фамилия</w:t>
      </w:r>
      <w:r w:rsidRPr="002D2A96">
        <w:rPr>
          <w:rFonts w:ascii="Times New Roman" w:hAnsi="Times New Roman" w:cs="Times New Roman"/>
          <w:sz w:val="18"/>
          <w:szCs w:val="18"/>
        </w:rPr>
        <w:t>.)</w:t>
      </w:r>
      <w:r w:rsidRPr="00C0577B">
        <w:rPr>
          <w:rFonts w:ascii="Times New Roman" w:hAnsi="Times New Roman" w:cs="Times New Roman"/>
          <w:sz w:val="18"/>
          <w:szCs w:val="18"/>
        </w:rPr>
        <w:t xml:space="preserve">              (подпись)</w:t>
      </w:r>
    </w:p>
    <w:p w:rsidR="00917CFF" w:rsidRPr="00860004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  <w:r w:rsidRPr="0086000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Pr="00860004">
        <w:rPr>
          <w:rFonts w:ascii="Times New Roman" w:hAnsi="Times New Roman" w:cs="Times New Roman"/>
        </w:rPr>
        <w:t>________/________________</w:t>
      </w:r>
    </w:p>
    <w:p w:rsidR="002D2A96" w:rsidRDefault="002D2A96" w:rsidP="00184C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2A96">
        <w:rPr>
          <w:rFonts w:ascii="Times New Roman" w:hAnsi="Times New Roman" w:cs="Times New Roman"/>
          <w:sz w:val="18"/>
          <w:szCs w:val="18"/>
        </w:rPr>
        <w:t xml:space="preserve">     (инициалы и фамилия.)</w:t>
      </w:r>
      <w:r w:rsidRPr="00C0577B">
        <w:rPr>
          <w:rFonts w:ascii="Times New Roman" w:hAnsi="Times New Roman" w:cs="Times New Roman"/>
          <w:sz w:val="18"/>
          <w:szCs w:val="18"/>
        </w:rPr>
        <w:t xml:space="preserve">              (подпись)</w:t>
      </w:r>
    </w:p>
    <w:p w:rsidR="00917CFF" w:rsidRPr="00860004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  <w:r w:rsidRPr="0086000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Pr="00860004">
        <w:rPr>
          <w:rFonts w:ascii="Times New Roman" w:hAnsi="Times New Roman" w:cs="Times New Roman"/>
        </w:rPr>
        <w:t>________/________________</w:t>
      </w:r>
    </w:p>
    <w:p w:rsidR="002D2A96" w:rsidRDefault="002D2A96" w:rsidP="00184C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2A96">
        <w:rPr>
          <w:rFonts w:ascii="Times New Roman" w:hAnsi="Times New Roman" w:cs="Times New Roman"/>
          <w:sz w:val="18"/>
          <w:szCs w:val="18"/>
        </w:rPr>
        <w:t xml:space="preserve">     (инициалы и фамилия.)</w:t>
      </w:r>
      <w:r w:rsidRPr="00C0577B">
        <w:rPr>
          <w:rFonts w:ascii="Times New Roman" w:hAnsi="Times New Roman" w:cs="Times New Roman"/>
          <w:sz w:val="18"/>
          <w:szCs w:val="18"/>
        </w:rPr>
        <w:t xml:space="preserve">              (подпись)</w:t>
      </w:r>
    </w:p>
    <w:p w:rsidR="00917CFF" w:rsidRPr="00860004" w:rsidRDefault="00917CFF" w:rsidP="00184C93">
      <w:pPr>
        <w:pStyle w:val="ConsPlusNonformat"/>
        <w:jc w:val="both"/>
        <w:rPr>
          <w:rFonts w:ascii="Times New Roman" w:hAnsi="Times New Roman" w:cs="Times New Roman"/>
        </w:rPr>
      </w:pPr>
      <w:r w:rsidRPr="0086000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Pr="00860004">
        <w:rPr>
          <w:rFonts w:ascii="Times New Roman" w:hAnsi="Times New Roman" w:cs="Times New Roman"/>
        </w:rPr>
        <w:t>________/________________</w:t>
      </w:r>
    </w:p>
    <w:p w:rsidR="00917CFF" w:rsidRPr="00C0577B" w:rsidRDefault="002D2A96" w:rsidP="00184C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2A96">
        <w:rPr>
          <w:rFonts w:ascii="Times New Roman" w:hAnsi="Times New Roman" w:cs="Times New Roman"/>
          <w:sz w:val="18"/>
          <w:szCs w:val="18"/>
        </w:rPr>
        <w:t xml:space="preserve">     (инициалы и фамилия.)</w:t>
      </w:r>
      <w:r w:rsidRPr="00C0577B">
        <w:rPr>
          <w:rFonts w:ascii="Times New Roman" w:hAnsi="Times New Roman" w:cs="Times New Roman"/>
          <w:sz w:val="18"/>
          <w:szCs w:val="18"/>
        </w:rPr>
        <w:t xml:space="preserve">              (подпись)</w:t>
      </w:r>
    </w:p>
    <w:sectPr w:rsidR="00917CFF" w:rsidRPr="00C0577B" w:rsidSect="009855F9">
      <w:headerReference w:type="default" r:id="rId12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E9" w:rsidRDefault="00890AE9" w:rsidP="00214BAA">
      <w:r>
        <w:separator/>
      </w:r>
    </w:p>
  </w:endnote>
  <w:endnote w:type="continuationSeparator" w:id="0">
    <w:p w:rsidR="00890AE9" w:rsidRDefault="00890AE9" w:rsidP="0021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E9" w:rsidRDefault="00890AE9" w:rsidP="00214BAA">
      <w:r>
        <w:separator/>
      </w:r>
    </w:p>
  </w:footnote>
  <w:footnote w:type="continuationSeparator" w:id="0">
    <w:p w:rsidR="00890AE9" w:rsidRDefault="00890AE9" w:rsidP="0021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273180"/>
      <w:docPartObj>
        <w:docPartGallery w:val="Page Numbers (Top of Page)"/>
        <w:docPartUnique/>
      </w:docPartObj>
    </w:sdtPr>
    <w:sdtEndPr/>
    <w:sdtContent>
      <w:p w:rsidR="009855F9" w:rsidRDefault="009855F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E6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8F2"/>
    <w:multiLevelType w:val="hybridMultilevel"/>
    <w:tmpl w:val="ADC6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51CC5"/>
    <w:multiLevelType w:val="hybridMultilevel"/>
    <w:tmpl w:val="CA6C1056"/>
    <w:lvl w:ilvl="0" w:tplc="F8741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D4B37"/>
    <w:multiLevelType w:val="hybridMultilevel"/>
    <w:tmpl w:val="E72E7ABA"/>
    <w:lvl w:ilvl="0" w:tplc="302EE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C411DA"/>
    <w:multiLevelType w:val="hybridMultilevel"/>
    <w:tmpl w:val="125EEE1C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610D"/>
    <w:multiLevelType w:val="hybridMultilevel"/>
    <w:tmpl w:val="3A52F0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310C7"/>
    <w:multiLevelType w:val="hybridMultilevel"/>
    <w:tmpl w:val="131C799E"/>
    <w:lvl w:ilvl="0" w:tplc="8528F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98316F"/>
    <w:multiLevelType w:val="hybridMultilevel"/>
    <w:tmpl w:val="9A589DA8"/>
    <w:lvl w:ilvl="0" w:tplc="E3F81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69758AF"/>
    <w:multiLevelType w:val="hybridMultilevel"/>
    <w:tmpl w:val="5364B8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428B7"/>
    <w:multiLevelType w:val="hybridMultilevel"/>
    <w:tmpl w:val="50B48526"/>
    <w:lvl w:ilvl="0" w:tplc="E06E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D6EE1"/>
    <w:multiLevelType w:val="multilevel"/>
    <w:tmpl w:val="DE74A14C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232A2CE2"/>
    <w:multiLevelType w:val="hybridMultilevel"/>
    <w:tmpl w:val="1908C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C58B0"/>
    <w:multiLevelType w:val="hybridMultilevel"/>
    <w:tmpl w:val="39D62A62"/>
    <w:lvl w:ilvl="0" w:tplc="ED347D02">
      <w:start w:val="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25393DFA"/>
    <w:multiLevelType w:val="hybridMultilevel"/>
    <w:tmpl w:val="35B8506E"/>
    <w:lvl w:ilvl="0" w:tplc="B1B05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68336F"/>
    <w:multiLevelType w:val="hybridMultilevel"/>
    <w:tmpl w:val="C534C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96299"/>
    <w:multiLevelType w:val="hybridMultilevel"/>
    <w:tmpl w:val="2A78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816D0"/>
    <w:multiLevelType w:val="hybridMultilevel"/>
    <w:tmpl w:val="9426F30E"/>
    <w:lvl w:ilvl="0" w:tplc="C2D84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320A4"/>
    <w:multiLevelType w:val="multilevel"/>
    <w:tmpl w:val="DB46ABDE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8B369F1"/>
    <w:multiLevelType w:val="hybridMultilevel"/>
    <w:tmpl w:val="FD98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8A24C0"/>
    <w:multiLevelType w:val="hybridMultilevel"/>
    <w:tmpl w:val="0B006E6E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858AE"/>
    <w:multiLevelType w:val="hybridMultilevel"/>
    <w:tmpl w:val="985EC412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B362D"/>
    <w:multiLevelType w:val="hybridMultilevel"/>
    <w:tmpl w:val="CADAB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A5F8C"/>
    <w:multiLevelType w:val="hybridMultilevel"/>
    <w:tmpl w:val="C6E2618E"/>
    <w:lvl w:ilvl="0" w:tplc="90C0AEC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43485"/>
    <w:multiLevelType w:val="hybridMultilevel"/>
    <w:tmpl w:val="EB14148E"/>
    <w:lvl w:ilvl="0" w:tplc="01267A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AF90C93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4EE2827"/>
    <w:multiLevelType w:val="hybridMultilevel"/>
    <w:tmpl w:val="F174A5D2"/>
    <w:lvl w:ilvl="0" w:tplc="816480FA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881255"/>
    <w:multiLevelType w:val="hybridMultilevel"/>
    <w:tmpl w:val="E730C540"/>
    <w:lvl w:ilvl="0" w:tplc="0DC824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FC744E1"/>
    <w:multiLevelType w:val="hybridMultilevel"/>
    <w:tmpl w:val="510C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21"/>
  </w:num>
  <w:num w:numId="5">
    <w:abstractNumId w:val="26"/>
  </w:num>
  <w:num w:numId="6">
    <w:abstractNumId w:val="10"/>
  </w:num>
  <w:num w:numId="7">
    <w:abstractNumId w:val="9"/>
  </w:num>
  <w:num w:numId="8">
    <w:abstractNumId w:val="28"/>
  </w:num>
  <w:num w:numId="9">
    <w:abstractNumId w:val="12"/>
  </w:num>
  <w:num w:numId="10">
    <w:abstractNumId w:val="19"/>
  </w:num>
  <w:num w:numId="11">
    <w:abstractNumId w:val="27"/>
  </w:num>
  <w:num w:numId="12">
    <w:abstractNumId w:val="24"/>
  </w:num>
  <w:num w:numId="13">
    <w:abstractNumId w:val="8"/>
  </w:num>
  <w:num w:numId="14">
    <w:abstractNumId w:val="29"/>
  </w:num>
  <w:num w:numId="15">
    <w:abstractNumId w:val="2"/>
  </w:num>
  <w:num w:numId="16">
    <w:abstractNumId w:val="15"/>
  </w:num>
  <w:num w:numId="17">
    <w:abstractNumId w:val="11"/>
  </w:num>
  <w:num w:numId="18">
    <w:abstractNumId w:val="22"/>
  </w:num>
  <w:num w:numId="19">
    <w:abstractNumId w:val="16"/>
  </w:num>
  <w:num w:numId="20">
    <w:abstractNumId w:val="5"/>
  </w:num>
  <w:num w:numId="21">
    <w:abstractNumId w:val="13"/>
  </w:num>
  <w:num w:numId="22">
    <w:abstractNumId w:val="23"/>
  </w:num>
  <w:num w:numId="23">
    <w:abstractNumId w:val="14"/>
  </w:num>
  <w:num w:numId="24">
    <w:abstractNumId w:val="6"/>
  </w:num>
  <w:num w:numId="25">
    <w:abstractNumId w:val="20"/>
  </w:num>
  <w:num w:numId="26">
    <w:abstractNumId w:val="0"/>
  </w:num>
  <w:num w:numId="27">
    <w:abstractNumId w:val="17"/>
  </w:num>
  <w:num w:numId="28">
    <w:abstractNumId w:val="30"/>
  </w:num>
  <w:num w:numId="29">
    <w:abstractNumId w:val="25"/>
  </w:num>
  <w:num w:numId="30">
    <w:abstractNumId w:val="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B7"/>
    <w:rsid w:val="00000B6A"/>
    <w:rsid w:val="00001B7D"/>
    <w:rsid w:val="000033DD"/>
    <w:rsid w:val="00015E0A"/>
    <w:rsid w:val="000231B9"/>
    <w:rsid w:val="000263A3"/>
    <w:rsid w:val="000275A6"/>
    <w:rsid w:val="00030AF8"/>
    <w:rsid w:val="000435D6"/>
    <w:rsid w:val="00050234"/>
    <w:rsid w:val="000515F1"/>
    <w:rsid w:val="000540CA"/>
    <w:rsid w:val="00054750"/>
    <w:rsid w:val="00057CD9"/>
    <w:rsid w:val="000634B9"/>
    <w:rsid w:val="000645A7"/>
    <w:rsid w:val="000678F0"/>
    <w:rsid w:val="00075FE2"/>
    <w:rsid w:val="00080D55"/>
    <w:rsid w:val="00081D55"/>
    <w:rsid w:val="00093071"/>
    <w:rsid w:val="0009416C"/>
    <w:rsid w:val="00095310"/>
    <w:rsid w:val="00096667"/>
    <w:rsid w:val="000A2173"/>
    <w:rsid w:val="000A6979"/>
    <w:rsid w:val="000A7C17"/>
    <w:rsid w:val="000B12D1"/>
    <w:rsid w:val="000B1417"/>
    <w:rsid w:val="000B63CE"/>
    <w:rsid w:val="000C2385"/>
    <w:rsid w:val="000D05CA"/>
    <w:rsid w:val="000D405F"/>
    <w:rsid w:val="000D5597"/>
    <w:rsid w:val="000E0C96"/>
    <w:rsid w:val="000E1D64"/>
    <w:rsid w:val="000E1E55"/>
    <w:rsid w:val="000E6397"/>
    <w:rsid w:val="000E7A1B"/>
    <w:rsid w:val="000F0DF1"/>
    <w:rsid w:val="000F62E5"/>
    <w:rsid w:val="0010337B"/>
    <w:rsid w:val="00104260"/>
    <w:rsid w:val="00122619"/>
    <w:rsid w:val="00124024"/>
    <w:rsid w:val="001310F8"/>
    <w:rsid w:val="00136AD5"/>
    <w:rsid w:val="00136E62"/>
    <w:rsid w:val="0014142A"/>
    <w:rsid w:val="001430BE"/>
    <w:rsid w:val="00145862"/>
    <w:rsid w:val="00145BCC"/>
    <w:rsid w:val="00150716"/>
    <w:rsid w:val="00151200"/>
    <w:rsid w:val="001552E0"/>
    <w:rsid w:val="00156F10"/>
    <w:rsid w:val="00157A2F"/>
    <w:rsid w:val="0016095D"/>
    <w:rsid w:val="00163E7C"/>
    <w:rsid w:val="00166C82"/>
    <w:rsid w:val="00172CD0"/>
    <w:rsid w:val="0017743B"/>
    <w:rsid w:val="00177A9E"/>
    <w:rsid w:val="00180864"/>
    <w:rsid w:val="00184841"/>
    <w:rsid w:val="00184C93"/>
    <w:rsid w:val="001904D7"/>
    <w:rsid w:val="001921A0"/>
    <w:rsid w:val="00194A8D"/>
    <w:rsid w:val="00197A01"/>
    <w:rsid w:val="001A1F28"/>
    <w:rsid w:val="001A2110"/>
    <w:rsid w:val="001A7E59"/>
    <w:rsid w:val="001B1F19"/>
    <w:rsid w:val="001B24FD"/>
    <w:rsid w:val="001B46A7"/>
    <w:rsid w:val="001C287D"/>
    <w:rsid w:val="001C5D10"/>
    <w:rsid w:val="001C7884"/>
    <w:rsid w:val="001C7B95"/>
    <w:rsid w:val="001C7E62"/>
    <w:rsid w:val="001D0E44"/>
    <w:rsid w:val="001D6162"/>
    <w:rsid w:val="001D6EA7"/>
    <w:rsid w:val="001E134C"/>
    <w:rsid w:val="001F420B"/>
    <w:rsid w:val="001F53B5"/>
    <w:rsid w:val="002012A0"/>
    <w:rsid w:val="00207DC9"/>
    <w:rsid w:val="00210F4D"/>
    <w:rsid w:val="00214BAA"/>
    <w:rsid w:val="00214EF4"/>
    <w:rsid w:val="00225407"/>
    <w:rsid w:val="00230F85"/>
    <w:rsid w:val="00233C80"/>
    <w:rsid w:val="002343EE"/>
    <w:rsid w:val="0023778A"/>
    <w:rsid w:val="0024094B"/>
    <w:rsid w:val="00241887"/>
    <w:rsid w:val="00241B6F"/>
    <w:rsid w:val="00242E7F"/>
    <w:rsid w:val="00243FC5"/>
    <w:rsid w:val="002448FA"/>
    <w:rsid w:val="002458E0"/>
    <w:rsid w:val="00247801"/>
    <w:rsid w:val="00247933"/>
    <w:rsid w:val="00250875"/>
    <w:rsid w:val="00255482"/>
    <w:rsid w:val="00255D88"/>
    <w:rsid w:val="0025773D"/>
    <w:rsid w:val="002612CF"/>
    <w:rsid w:val="00261CAF"/>
    <w:rsid w:val="00264980"/>
    <w:rsid w:val="00283414"/>
    <w:rsid w:val="0029021B"/>
    <w:rsid w:val="00294625"/>
    <w:rsid w:val="00296709"/>
    <w:rsid w:val="00296D23"/>
    <w:rsid w:val="002A03A0"/>
    <w:rsid w:val="002A301F"/>
    <w:rsid w:val="002A55CC"/>
    <w:rsid w:val="002A7F62"/>
    <w:rsid w:val="002B0B5C"/>
    <w:rsid w:val="002B43E9"/>
    <w:rsid w:val="002B60DB"/>
    <w:rsid w:val="002C0779"/>
    <w:rsid w:val="002C2C8A"/>
    <w:rsid w:val="002C3453"/>
    <w:rsid w:val="002C594A"/>
    <w:rsid w:val="002C60E6"/>
    <w:rsid w:val="002C610C"/>
    <w:rsid w:val="002C7584"/>
    <w:rsid w:val="002D13A6"/>
    <w:rsid w:val="002D24EB"/>
    <w:rsid w:val="002D2A96"/>
    <w:rsid w:val="002D5A53"/>
    <w:rsid w:val="002E0D33"/>
    <w:rsid w:val="002E2A1F"/>
    <w:rsid w:val="002F2054"/>
    <w:rsid w:val="002F6B43"/>
    <w:rsid w:val="002F741E"/>
    <w:rsid w:val="002F76FA"/>
    <w:rsid w:val="002F7AB4"/>
    <w:rsid w:val="00300E6E"/>
    <w:rsid w:val="00301C6A"/>
    <w:rsid w:val="003045A1"/>
    <w:rsid w:val="00307927"/>
    <w:rsid w:val="00311920"/>
    <w:rsid w:val="00312907"/>
    <w:rsid w:val="0031564E"/>
    <w:rsid w:val="00316881"/>
    <w:rsid w:val="00324345"/>
    <w:rsid w:val="00327434"/>
    <w:rsid w:val="00337C8C"/>
    <w:rsid w:val="00342C9D"/>
    <w:rsid w:val="00346F8C"/>
    <w:rsid w:val="0035046A"/>
    <w:rsid w:val="00351AD7"/>
    <w:rsid w:val="00354D2B"/>
    <w:rsid w:val="003646AA"/>
    <w:rsid w:val="003710DE"/>
    <w:rsid w:val="00372C64"/>
    <w:rsid w:val="00373CD4"/>
    <w:rsid w:val="0037609A"/>
    <w:rsid w:val="00377298"/>
    <w:rsid w:val="00380A99"/>
    <w:rsid w:val="00381675"/>
    <w:rsid w:val="003857C4"/>
    <w:rsid w:val="003A2879"/>
    <w:rsid w:val="003A4A67"/>
    <w:rsid w:val="003A5A64"/>
    <w:rsid w:val="003B0784"/>
    <w:rsid w:val="003B0C80"/>
    <w:rsid w:val="003B283C"/>
    <w:rsid w:val="003B31E7"/>
    <w:rsid w:val="003B541F"/>
    <w:rsid w:val="003C03D8"/>
    <w:rsid w:val="003C46D3"/>
    <w:rsid w:val="003D4009"/>
    <w:rsid w:val="003E2D94"/>
    <w:rsid w:val="003E4C75"/>
    <w:rsid w:val="003E55F4"/>
    <w:rsid w:val="003E58CC"/>
    <w:rsid w:val="003E6745"/>
    <w:rsid w:val="003E743E"/>
    <w:rsid w:val="003F04BE"/>
    <w:rsid w:val="003F3BBD"/>
    <w:rsid w:val="003F3FE8"/>
    <w:rsid w:val="004011D8"/>
    <w:rsid w:val="00402909"/>
    <w:rsid w:val="00406153"/>
    <w:rsid w:val="004114EB"/>
    <w:rsid w:val="004127EF"/>
    <w:rsid w:val="00412A1D"/>
    <w:rsid w:val="004216AA"/>
    <w:rsid w:val="00427FCA"/>
    <w:rsid w:val="00432070"/>
    <w:rsid w:val="00435697"/>
    <w:rsid w:val="00436743"/>
    <w:rsid w:val="00437CB5"/>
    <w:rsid w:val="004442B6"/>
    <w:rsid w:val="004447AC"/>
    <w:rsid w:val="004477A0"/>
    <w:rsid w:val="00447A38"/>
    <w:rsid w:val="00456072"/>
    <w:rsid w:val="00456956"/>
    <w:rsid w:val="004578BA"/>
    <w:rsid w:val="00463AB7"/>
    <w:rsid w:val="00463C60"/>
    <w:rsid w:val="00463CCB"/>
    <w:rsid w:val="00465079"/>
    <w:rsid w:val="00466E53"/>
    <w:rsid w:val="00474F14"/>
    <w:rsid w:val="004807D3"/>
    <w:rsid w:val="00480C0D"/>
    <w:rsid w:val="004822E5"/>
    <w:rsid w:val="00486C3F"/>
    <w:rsid w:val="0049503F"/>
    <w:rsid w:val="004970CF"/>
    <w:rsid w:val="004A4C5B"/>
    <w:rsid w:val="004A7228"/>
    <w:rsid w:val="004B0633"/>
    <w:rsid w:val="004B2C06"/>
    <w:rsid w:val="004B3EAE"/>
    <w:rsid w:val="004B4625"/>
    <w:rsid w:val="004B5CA7"/>
    <w:rsid w:val="004B7182"/>
    <w:rsid w:val="004C65ED"/>
    <w:rsid w:val="004C76F2"/>
    <w:rsid w:val="004D5050"/>
    <w:rsid w:val="004D7981"/>
    <w:rsid w:val="004E01C4"/>
    <w:rsid w:val="004E0531"/>
    <w:rsid w:val="004F0E43"/>
    <w:rsid w:val="004F183A"/>
    <w:rsid w:val="00504760"/>
    <w:rsid w:val="00507092"/>
    <w:rsid w:val="00507FDF"/>
    <w:rsid w:val="00510A7A"/>
    <w:rsid w:val="00511A3E"/>
    <w:rsid w:val="0052115D"/>
    <w:rsid w:val="0052144F"/>
    <w:rsid w:val="00536C0B"/>
    <w:rsid w:val="00545D3E"/>
    <w:rsid w:val="00545E11"/>
    <w:rsid w:val="005526EC"/>
    <w:rsid w:val="005539B3"/>
    <w:rsid w:val="00562399"/>
    <w:rsid w:val="0056329B"/>
    <w:rsid w:val="005678F2"/>
    <w:rsid w:val="005811C0"/>
    <w:rsid w:val="00583696"/>
    <w:rsid w:val="00586CB0"/>
    <w:rsid w:val="005873BE"/>
    <w:rsid w:val="005902F2"/>
    <w:rsid w:val="0059113E"/>
    <w:rsid w:val="0059314F"/>
    <w:rsid w:val="005A1B3A"/>
    <w:rsid w:val="005A2D3C"/>
    <w:rsid w:val="005A625F"/>
    <w:rsid w:val="005B4431"/>
    <w:rsid w:val="005B55D3"/>
    <w:rsid w:val="005B6180"/>
    <w:rsid w:val="005C333A"/>
    <w:rsid w:val="005C63C4"/>
    <w:rsid w:val="005D13F9"/>
    <w:rsid w:val="005D46B1"/>
    <w:rsid w:val="005D6BD3"/>
    <w:rsid w:val="005E0BA2"/>
    <w:rsid w:val="005E3066"/>
    <w:rsid w:val="00603575"/>
    <w:rsid w:val="006054A2"/>
    <w:rsid w:val="006116D4"/>
    <w:rsid w:val="00611941"/>
    <w:rsid w:val="006123B8"/>
    <w:rsid w:val="00612D0E"/>
    <w:rsid w:val="006144E2"/>
    <w:rsid w:val="00617660"/>
    <w:rsid w:val="00621BE9"/>
    <w:rsid w:val="00626401"/>
    <w:rsid w:val="006333E0"/>
    <w:rsid w:val="006351EE"/>
    <w:rsid w:val="00635585"/>
    <w:rsid w:val="00636DF9"/>
    <w:rsid w:val="00636FE4"/>
    <w:rsid w:val="00637FD8"/>
    <w:rsid w:val="00644C85"/>
    <w:rsid w:val="00645770"/>
    <w:rsid w:val="00647131"/>
    <w:rsid w:val="006471E4"/>
    <w:rsid w:val="00647A15"/>
    <w:rsid w:val="006501B7"/>
    <w:rsid w:val="00653814"/>
    <w:rsid w:val="006558FF"/>
    <w:rsid w:val="006562DD"/>
    <w:rsid w:val="00667955"/>
    <w:rsid w:val="0067061F"/>
    <w:rsid w:val="006709DE"/>
    <w:rsid w:val="00674203"/>
    <w:rsid w:val="006808A2"/>
    <w:rsid w:val="0068205C"/>
    <w:rsid w:val="00683314"/>
    <w:rsid w:val="00685904"/>
    <w:rsid w:val="00691F8F"/>
    <w:rsid w:val="00695D7F"/>
    <w:rsid w:val="006A0B01"/>
    <w:rsid w:val="006A5DC0"/>
    <w:rsid w:val="006A6BE8"/>
    <w:rsid w:val="006B16AE"/>
    <w:rsid w:val="006B23E4"/>
    <w:rsid w:val="006B4844"/>
    <w:rsid w:val="006B76A6"/>
    <w:rsid w:val="006C0FD3"/>
    <w:rsid w:val="006C6821"/>
    <w:rsid w:val="006C68C8"/>
    <w:rsid w:val="006D3A7F"/>
    <w:rsid w:val="006D4E0E"/>
    <w:rsid w:val="006E1B05"/>
    <w:rsid w:val="006E2609"/>
    <w:rsid w:val="006E5062"/>
    <w:rsid w:val="006E5371"/>
    <w:rsid w:val="006E7659"/>
    <w:rsid w:val="006E7C6F"/>
    <w:rsid w:val="006F143D"/>
    <w:rsid w:val="006F4E07"/>
    <w:rsid w:val="006F516B"/>
    <w:rsid w:val="00703B83"/>
    <w:rsid w:val="00706C25"/>
    <w:rsid w:val="00715428"/>
    <w:rsid w:val="00716376"/>
    <w:rsid w:val="007165A0"/>
    <w:rsid w:val="007275BB"/>
    <w:rsid w:val="00731920"/>
    <w:rsid w:val="0074084B"/>
    <w:rsid w:val="0074093B"/>
    <w:rsid w:val="007436C2"/>
    <w:rsid w:val="007449E4"/>
    <w:rsid w:val="00747F1B"/>
    <w:rsid w:val="007501A7"/>
    <w:rsid w:val="0075092B"/>
    <w:rsid w:val="00750B61"/>
    <w:rsid w:val="00751851"/>
    <w:rsid w:val="00751A7D"/>
    <w:rsid w:val="007539BD"/>
    <w:rsid w:val="00756BB8"/>
    <w:rsid w:val="00757779"/>
    <w:rsid w:val="007606E1"/>
    <w:rsid w:val="0076124E"/>
    <w:rsid w:val="00763403"/>
    <w:rsid w:val="00763F52"/>
    <w:rsid w:val="00771483"/>
    <w:rsid w:val="00777F4F"/>
    <w:rsid w:val="0078331D"/>
    <w:rsid w:val="007853E9"/>
    <w:rsid w:val="007863DA"/>
    <w:rsid w:val="00791668"/>
    <w:rsid w:val="00793EF8"/>
    <w:rsid w:val="007A02C4"/>
    <w:rsid w:val="007A5CAF"/>
    <w:rsid w:val="007B7C11"/>
    <w:rsid w:val="007C0036"/>
    <w:rsid w:val="007C16B9"/>
    <w:rsid w:val="007C48ED"/>
    <w:rsid w:val="007C49F8"/>
    <w:rsid w:val="007D4191"/>
    <w:rsid w:val="007D48ED"/>
    <w:rsid w:val="007E756F"/>
    <w:rsid w:val="007F069F"/>
    <w:rsid w:val="007F15D8"/>
    <w:rsid w:val="007F4DC4"/>
    <w:rsid w:val="007F5E5F"/>
    <w:rsid w:val="007F7841"/>
    <w:rsid w:val="00803C80"/>
    <w:rsid w:val="008069D0"/>
    <w:rsid w:val="00807507"/>
    <w:rsid w:val="008124F8"/>
    <w:rsid w:val="0081321C"/>
    <w:rsid w:val="00815876"/>
    <w:rsid w:val="00816B6C"/>
    <w:rsid w:val="008228C2"/>
    <w:rsid w:val="008240B6"/>
    <w:rsid w:val="00826823"/>
    <w:rsid w:val="008302F5"/>
    <w:rsid w:val="0083134C"/>
    <w:rsid w:val="00832269"/>
    <w:rsid w:val="0083314A"/>
    <w:rsid w:val="00833404"/>
    <w:rsid w:val="008434FC"/>
    <w:rsid w:val="00843A6B"/>
    <w:rsid w:val="00845D75"/>
    <w:rsid w:val="00846E54"/>
    <w:rsid w:val="00851154"/>
    <w:rsid w:val="008522A4"/>
    <w:rsid w:val="0085440A"/>
    <w:rsid w:val="0086318E"/>
    <w:rsid w:val="00877C78"/>
    <w:rsid w:val="008842FC"/>
    <w:rsid w:val="00885135"/>
    <w:rsid w:val="00886716"/>
    <w:rsid w:val="00886F06"/>
    <w:rsid w:val="0089047E"/>
    <w:rsid w:val="008908E0"/>
    <w:rsid w:val="00890AE9"/>
    <w:rsid w:val="008A6FBC"/>
    <w:rsid w:val="008A78C3"/>
    <w:rsid w:val="008B071D"/>
    <w:rsid w:val="008B3FC2"/>
    <w:rsid w:val="008B6DF6"/>
    <w:rsid w:val="008B6E7C"/>
    <w:rsid w:val="008B7CCE"/>
    <w:rsid w:val="008C509F"/>
    <w:rsid w:val="008D2144"/>
    <w:rsid w:val="008F0172"/>
    <w:rsid w:val="008F0CCE"/>
    <w:rsid w:val="008F5732"/>
    <w:rsid w:val="009065FB"/>
    <w:rsid w:val="00912FD0"/>
    <w:rsid w:val="00913C95"/>
    <w:rsid w:val="00917CFF"/>
    <w:rsid w:val="00917E0A"/>
    <w:rsid w:val="00922FC1"/>
    <w:rsid w:val="0092463B"/>
    <w:rsid w:val="00925BD9"/>
    <w:rsid w:val="0092673D"/>
    <w:rsid w:val="00933B92"/>
    <w:rsid w:val="0093439F"/>
    <w:rsid w:val="00942F10"/>
    <w:rsid w:val="00944C2D"/>
    <w:rsid w:val="009511CB"/>
    <w:rsid w:val="00953AB3"/>
    <w:rsid w:val="00953F4E"/>
    <w:rsid w:val="00955EC6"/>
    <w:rsid w:val="00956CF5"/>
    <w:rsid w:val="00960FF6"/>
    <w:rsid w:val="009619DC"/>
    <w:rsid w:val="00965D36"/>
    <w:rsid w:val="00967DEC"/>
    <w:rsid w:val="0097262C"/>
    <w:rsid w:val="00973B38"/>
    <w:rsid w:val="009761B1"/>
    <w:rsid w:val="0097645E"/>
    <w:rsid w:val="00981F5E"/>
    <w:rsid w:val="009820A0"/>
    <w:rsid w:val="00984CBB"/>
    <w:rsid w:val="009855F9"/>
    <w:rsid w:val="00995659"/>
    <w:rsid w:val="009A0136"/>
    <w:rsid w:val="009A0B72"/>
    <w:rsid w:val="009A35BE"/>
    <w:rsid w:val="009A380E"/>
    <w:rsid w:val="009B0032"/>
    <w:rsid w:val="009B297D"/>
    <w:rsid w:val="009B2CCD"/>
    <w:rsid w:val="009B3D79"/>
    <w:rsid w:val="009B4487"/>
    <w:rsid w:val="009B682A"/>
    <w:rsid w:val="009C1204"/>
    <w:rsid w:val="009D1380"/>
    <w:rsid w:val="009D2206"/>
    <w:rsid w:val="009D4069"/>
    <w:rsid w:val="009D5918"/>
    <w:rsid w:val="009E3B37"/>
    <w:rsid w:val="009E3B62"/>
    <w:rsid w:val="009F3660"/>
    <w:rsid w:val="009F47E9"/>
    <w:rsid w:val="009F5BB6"/>
    <w:rsid w:val="009F6A66"/>
    <w:rsid w:val="009F6E5A"/>
    <w:rsid w:val="00A0349F"/>
    <w:rsid w:val="00A06B5A"/>
    <w:rsid w:val="00A071BE"/>
    <w:rsid w:val="00A2197D"/>
    <w:rsid w:val="00A247E8"/>
    <w:rsid w:val="00A24E3E"/>
    <w:rsid w:val="00A307FD"/>
    <w:rsid w:val="00A333A5"/>
    <w:rsid w:val="00A34BE3"/>
    <w:rsid w:val="00A35668"/>
    <w:rsid w:val="00A35900"/>
    <w:rsid w:val="00A466CD"/>
    <w:rsid w:val="00A50938"/>
    <w:rsid w:val="00A51C03"/>
    <w:rsid w:val="00A522E9"/>
    <w:rsid w:val="00A555DF"/>
    <w:rsid w:val="00A61B98"/>
    <w:rsid w:val="00A61BFD"/>
    <w:rsid w:val="00A6354B"/>
    <w:rsid w:val="00A6774B"/>
    <w:rsid w:val="00A74C88"/>
    <w:rsid w:val="00A75535"/>
    <w:rsid w:val="00A91FF5"/>
    <w:rsid w:val="00A96A8C"/>
    <w:rsid w:val="00AA378E"/>
    <w:rsid w:val="00AA40E7"/>
    <w:rsid w:val="00AA632F"/>
    <w:rsid w:val="00AB0908"/>
    <w:rsid w:val="00AB111A"/>
    <w:rsid w:val="00AB4585"/>
    <w:rsid w:val="00AB5CF3"/>
    <w:rsid w:val="00AC2646"/>
    <w:rsid w:val="00AC3068"/>
    <w:rsid w:val="00AC313F"/>
    <w:rsid w:val="00AC3C93"/>
    <w:rsid w:val="00AC4C62"/>
    <w:rsid w:val="00AE0889"/>
    <w:rsid w:val="00AE1D1D"/>
    <w:rsid w:val="00AE3172"/>
    <w:rsid w:val="00AE6402"/>
    <w:rsid w:val="00AF1264"/>
    <w:rsid w:val="00AF438A"/>
    <w:rsid w:val="00B00437"/>
    <w:rsid w:val="00B00637"/>
    <w:rsid w:val="00B03A13"/>
    <w:rsid w:val="00B134F8"/>
    <w:rsid w:val="00B16CAF"/>
    <w:rsid w:val="00B24DDC"/>
    <w:rsid w:val="00B26380"/>
    <w:rsid w:val="00B31E99"/>
    <w:rsid w:val="00B3206C"/>
    <w:rsid w:val="00B35E00"/>
    <w:rsid w:val="00B37745"/>
    <w:rsid w:val="00B44276"/>
    <w:rsid w:val="00B4517E"/>
    <w:rsid w:val="00B45212"/>
    <w:rsid w:val="00B50497"/>
    <w:rsid w:val="00B557C5"/>
    <w:rsid w:val="00B67CEB"/>
    <w:rsid w:val="00B75CEC"/>
    <w:rsid w:val="00B820A8"/>
    <w:rsid w:val="00B917F8"/>
    <w:rsid w:val="00B93379"/>
    <w:rsid w:val="00BA175B"/>
    <w:rsid w:val="00BA2CA6"/>
    <w:rsid w:val="00BA4819"/>
    <w:rsid w:val="00BA550E"/>
    <w:rsid w:val="00BA73B6"/>
    <w:rsid w:val="00BB10A9"/>
    <w:rsid w:val="00BB77D9"/>
    <w:rsid w:val="00BC0204"/>
    <w:rsid w:val="00BC5745"/>
    <w:rsid w:val="00BC57EE"/>
    <w:rsid w:val="00BC7769"/>
    <w:rsid w:val="00BD58A5"/>
    <w:rsid w:val="00BE2C55"/>
    <w:rsid w:val="00BE326A"/>
    <w:rsid w:val="00BE3FFD"/>
    <w:rsid w:val="00BE5CB6"/>
    <w:rsid w:val="00BE6940"/>
    <w:rsid w:val="00BF7456"/>
    <w:rsid w:val="00C01CCF"/>
    <w:rsid w:val="00C0202B"/>
    <w:rsid w:val="00C0651C"/>
    <w:rsid w:val="00C163E7"/>
    <w:rsid w:val="00C2292F"/>
    <w:rsid w:val="00C24264"/>
    <w:rsid w:val="00C2504A"/>
    <w:rsid w:val="00C27F7B"/>
    <w:rsid w:val="00C34963"/>
    <w:rsid w:val="00C37BEA"/>
    <w:rsid w:val="00C473D8"/>
    <w:rsid w:val="00C65909"/>
    <w:rsid w:val="00C664AA"/>
    <w:rsid w:val="00C70DAD"/>
    <w:rsid w:val="00C75055"/>
    <w:rsid w:val="00C77398"/>
    <w:rsid w:val="00C839DF"/>
    <w:rsid w:val="00C8609D"/>
    <w:rsid w:val="00C90FD4"/>
    <w:rsid w:val="00C92C9E"/>
    <w:rsid w:val="00C92D79"/>
    <w:rsid w:val="00C94EA3"/>
    <w:rsid w:val="00C9679C"/>
    <w:rsid w:val="00C968FE"/>
    <w:rsid w:val="00CA118B"/>
    <w:rsid w:val="00CA130D"/>
    <w:rsid w:val="00CA1BF4"/>
    <w:rsid w:val="00CA1D7C"/>
    <w:rsid w:val="00CA2010"/>
    <w:rsid w:val="00CA6E15"/>
    <w:rsid w:val="00CA7A12"/>
    <w:rsid w:val="00CB1A06"/>
    <w:rsid w:val="00CB4BE1"/>
    <w:rsid w:val="00CC25D9"/>
    <w:rsid w:val="00CC40D2"/>
    <w:rsid w:val="00CC5EA5"/>
    <w:rsid w:val="00CD0B8C"/>
    <w:rsid w:val="00CD104D"/>
    <w:rsid w:val="00CD283A"/>
    <w:rsid w:val="00CE2C46"/>
    <w:rsid w:val="00CE2FE7"/>
    <w:rsid w:val="00CE34A8"/>
    <w:rsid w:val="00CE5443"/>
    <w:rsid w:val="00CF0557"/>
    <w:rsid w:val="00CF342B"/>
    <w:rsid w:val="00CF55F3"/>
    <w:rsid w:val="00CF615D"/>
    <w:rsid w:val="00CF62A1"/>
    <w:rsid w:val="00CF6A6F"/>
    <w:rsid w:val="00CF737F"/>
    <w:rsid w:val="00D026F6"/>
    <w:rsid w:val="00D032CE"/>
    <w:rsid w:val="00D05692"/>
    <w:rsid w:val="00D0763B"/>
    <w:rsid w:val="00D1179F"/>
    <w:rsid w:val="00D12559"/>
    <w:rsid w:val="00D1789C"/>
    <w:rsid w:val="00D2249F"/>
    <w:rsid w:val="00D23225"/>
    <w:rsid w:val="00D269C3"/>
    <w:rsid w:val="00D36467"/>
    <w:rsid w:val="00D436FA"/>
    <w:rsid w:val="00D43842"/>
    <w:rsid w:val="00D45E6B"/>
    <w:rsid w:val="00D464DE"/>
    <w:rsid w:val="00D50760"/>
    <w:rsid w:val="00D54640"/>
    <w:rsid w:val="00D61FD2"/>
    <w:rsid w:val="00D64078"/>
    <w:rsid w:val="00D72876"/>
    <w:rsid w:val="00D72B7A"/>
    <w:rsid w:val="00D808BE"/>
    <w:rsid w:val="00D85862"/>
    <w:rsid w:val="00D950B0"/>
    <w:rsid w:val="00DA1112"/>
    <w:rsid w:val="00DA1799"/>
    <w:rsid w:val="00DA1B31"/>
    <w:rsid w:val="00DA33AB"/>
    <w:rsid w:val="00DA3A4B"/>
    <w:rsid w:val="00DA5D54"/>
    <w:rsid w:val="00DB4806"/>
    <w:rsid w:val="00DB7365"/>
    <w:rsid w:val="00DC0AD3"/>
    <w:rsid w:val="00DC3A1E"/>
    <w:rsid w:val="00DC3E82"/>
    <w:rsid w:val="00DC48AA"/>
    <w:rsid w:val="00DC5522"/>
    <w:rsid w:val="00DD129C"/>
    <w:rsid w:val="00DD2BB2"/>
    <w:rsid w:val="00DD46A2"/>
    <w:rsid w:val="00DD680A"/>
    <w:rsid w:val="00DE4B73"/>
    <w:rsid w:val="00DE6264"/>
    <w:rsid w:val="00DE690B"/>
    <w:rsid w:val="00DF0DCF"/>
    <w:rsid w:val="00DF115B"/>
    <w:rsid w:val="00DF1542"/>
    <w:rsid w:val="00DF50C6"/>
    <w:rsid w:val="00DF57BD"/>
    <w:rsid w:val="00DF7978"/>
    <w:rsid w:val="00E000BD"/>
    <w:rsid w:val="00E02578"/>
    <w:rsid w:val="00E1237D"/>
    <w:rsid w:val="00E1531C"/>
    <w:rsid w:val="00E245E6"/>
    <w:rsid w:val="00E45F51"/>
    <w:rsid w:val="00E52919"/>
    <w:rsid w:val="00E53915"/>
    <w:rsid w:val="00E55358"/>
    <w:rsid w:val="00E65AE2"/>
    <w:rsid w:val="00E65BE5"/>
    <w:rsid w:val="00E6648A"/>
    <w:rsid w:val="00E7512C"/>
    <w:rsid w:val="00E812AD"/>
    <w:rsid w:val="00E83CD0"/>
    <w:rsid w:val="00E90D86"/>
    <w:rsid w:val="00E9164D"/>
    <w:rsid w:val="00E92C04"/>
    <w:rsid w:val="00E9431F"/>
    <w:rsid w:val="00E95743"/>
    <w:rsid w:val="00EB5EEE"/>
    <w:rsid w:val="00EC27D8"/>
    <w:rsid w:val="00EC3ABC"/>
    <w:rsid w:val="00EC56B0"/>
    <w:rsid w:val="00EC5E42"/>
    <w:rsid w:val="00EC735E"/>
    <w:rsid w:val="00ED4538"/>
    <w:rsid w:val="00EE35E0"/>
    <w:rsid w:val="00EE3C9E"/>
    <w:rsid w:val="00EE735A"/>
    <w:rsid w:val="00EF1913"/>
    <w:rsid w:val="00EF48BD"/>
    <w:rsid w:val="00EF6E36"/>
    <w:rsid w:val="00EF73DC"/>
    <w:rsid w:val="00F02203"/>
    <w:rsid w:val="00F0285E"/>
    <w:rsid w:val="00F0402B"/>
    <w:rsid w:val="00F0797B"/>
    <w:rsid w:val="00F105FA"/>
    <w:rsid w:val="00F12559"/>
    <w:rsid w:val="00F136F5"/>
    <w:rsid w:val="00F17289"/>
    <w:rsid w:val="00F22AEC"/>
    <w:rsid w:val="00F232D6"/>
    <w:rsid w:val="00F253A4"/>
    <w:rsid w:val="00F3053B"/>
    <w:rsid w:val="00F30A4C"/>
    <w:rsid w:val="00F44A08"/>
    <w:rsid w:val="00F45E2D"/>
    <w:rsid w:val="00F47F5D"/>
    <w:rsid w:val="00F64A14"/>
    <w:rsid w:val="00F71CA6"/>
    <w:rsid w:val="00F732E9"/>
    <w:rsid w:val="00F75597"/>
    <w:rsid w:val="00F75D5D"/>
    <w:rsid w:val="00F767E1"/>
    <w:rsid w:val="00F85C48"/>
    <w:rsid w:val="00F93DCA"/>
    <w:rsid w:val="00F97BB9"/>
    <w:rsid w:val="00FA07F1"/>
    <w:rsid w:val="00FA0CC3"/>
    <w:rsid w:val="00FA79E2"/>
    <w:rsid w:val="00FB3BD6"/>
    <w:rsid w:val="00FB4F02"/>
    <w:rsid w:val="00FC3587"/>
    <w:rsid w:val="00FC5E31"/>
    <w:rsid w:val="00FD200F"/>
    <w:rsid w:val="00FD22BF"/>
    <w:rsid w:val="00FD6DAB"/>
    <w:rsid w:val="00FE7942"/>
    <w:rsid w:val="00FF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D2D838-7C03-4AC3-AE6C-121BFCF6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09"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B4BE1"/>
    <w:pPr>
      <w:spacing w:line="360" w:lineRule="auto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E957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95743"/>
    <w:rPr>
      <w:sz w:val="24"/>
      <w:szCs w:val="24"/>
    </w:rPr>
  </w:style>
  <w:style w:type="character" w:customStyle="1" w:styleId="a6">
    <w:name w:val="Основной текст Знак"/>
    <w:link w:val="a5"/>
    <w:rsid w:val="00706C25"/>
    <w:rPr>
      <w:sz w:val="28"/>
    </w:rPr>
  </w:style>
  <w:style w:type="paragraph" w:styleId="a9">
    <w:name w:val="No Spacing"/>
    <w:link w:val="aa"/>
    <w:uiPriority w:val="1"/>
    <w:qFormat/>
    <w:rsid w:val="00644C85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AE6402"/>
    <w:rPr>
      <w:rFonts w:ascii="Calibri" w:hAnsi="Calibri"/>
      <w:sz w:val="22"/>
      <w:szCs w:val="22"/>
      <w:lang w:bidi="ar-SA"/>
    </w:rPr>
  </w:style>
  <w:style w:type="paragraph" w:styleId="ab">
    <w:name w:val="header"/>
    <w:basedOn w:val="a"/>
    <w:link w:val="ac"/>
    <w:uiPriority w:val="99"/>
    <w:rsid w:val="00486C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86C3F"/>
    <w:rPr>
      <w:sz w:val="24"/>
      <w:szCs w:val="24"/>
    </w:rPr>
  </w:style>
  <w:style w:type="paragraph" w:styleId="ad">
    <w:name w:val="footer"/>
    <w:basedOn w:val="a"/>
    <w:link w:val="ae"/>
    <w:rsid w:val="00486C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86C3F"/>
    <w:rPr>
      <w:sz w:val="24"/>
      <w:szCs w:val="24"/>
    </w:rPr>
  </w:style>
  <w:style w:type="paragraph" w:customStyle="1" w:styleId="ConsPlusNormal">
    <w:name w:val="ConsPlusNormal"/>
    <w:rsid w:val="00536C0B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Normal (Web)"/>
    <w:basedOn w:val="a"/>
    <w:rsid w:val="00AF438A"/>
    <w:pPr>
      <w:spacing w:before="100" w:beforeAutospacing="1" w:after="100" w:afterAutospacing="1"/>
    </w:pPr>
  </w:style>
  <w:style w:type="paragraph" w:customStyle="1" w:styleId="ConsPlusTitle">
    <w:name w:val="ConsPlusTitle"/>
    <w:rsid w:val="00AF4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E90D86"/>
    <w:pPr>
      <w:ind w:left="720"/>
      <w:contextualSpacing/>
    </w:pPr>
  </w:style>
  <w:style w:type="paragraph" w:customStyle="1" w:styleId="ConsPlusCell">
    <w:name w:val="ConsPlusCell"/>
    <w:uiPriority w:val="99"/>
    <w:rsid w:val="006820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текст1"/>
    <w:basedOn w:val="a0"/>
    <w:rsid w:val="0088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styleId="af1">
    <w:name w:val="Hyperlink"/>
    <w:basedOn w:val="a0"/>
    <w:uiPriority w:val="99"/>
    <w:unhideWhenUsed/>
    <w:rsid w:val="006E5371"/>
    <w:rPr>
      <w:color w:val="0000FF"/>
      <w:u w:val="single"/>
    </w:rPr>
  </w:style>
  <w:style w:type="character" w:customStyle="1" w:styleId="FontStyle13">
    <w:name w:val="Font Style13"/>
    <w:uiPriority w:val="99"/>
    <w:rsid w:val="006E7659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917CF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mkmain2:8080/content/edition/c972b9a3-78ab-4e6a-b136-16fd5595cebe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mkmain2:8080/content/edition/c972b9a3-78ab-4e6a-b136-16fd5595ceb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B11798FF-43B9-49DB-B06C-4223F9D555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7BCE-913B-439C-9FD0-1C7EC933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88</TotalTime>
  <Pages>9</Pages>
  <Words>2256</Words>
  <Characters>12863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по информационным ресурсам МО "ХМРН"</Company>
  <LinksUpToDate>false</LinksUpToDate>
  <CharactersWithSpaces>15089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</dc:creator>
  <cp:lastModifiedBy>ООиКР</cp:lastModifiedBy>
  <cp:revision>16</cp:revision>
  <cp:lastPrinted>2020-11-12T06:52:00Z</cp:lastPrinted>
  <dcterms:created xsi:type="dcterms:W3CDTF">2020-11-09T04:40:00Z</dcterms:created>
  <dcterms:modified xsi:type="dcterms:W3CDTF">2020-11-12T06:52:00Z</dcterms:modified>
</cp:coreProperties>
</file>