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1" w:rsidRPr="007B23C1" w:rsidRDefault="007B23C1" w:rsidP="007B23C1">
      <w:pPr>
        <w:suppressAutoHyphens/>
        <w:jc w:val="center"/>
        <w:rPr>
          <w:sz w:val="28"/>
          <w:szCs w:val="28"/>
          <w:lang w:eastAsia="ar-SA"/>
        </w:rPr>
      </w:pPr>
      <w:r w:rsidRPr="007B23C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81C8B9" wp14:editId="79FE562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C1" w:rsidRPr="007B23C1" w:rsidRDefault="007B23C1" w:rsidP="007B23C1">
      <w:pPr>
        <w:jc w:val="center"/>
        <w:rPr>
          <w:rFonts w:cstheme="minorBidi"/>
          <w:sz w:val="28"/>
          <w:szCs w:val="28"/>
          <w:lang w:eastAsia="en-US"/>
        </w:rPr>
      </w:pPr>
      <w:r w:rsidRPr="007B23C1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7B23C1" w:rsidRPr="007B23C1" w:rsidRDefault="007B23C1" w:rsidP="007B23C1">
      <w:pPr>
        <w:jc w:val="center"/>
        <w:rPr>
          <w:rFonts w:cstheme="minorBidi"/>
          <w:sz w:val="28"/>
          <w:szCs w:val="28"/>
          <w:lang w:eastAsia="en-US"/>
        </w:rPr>
      </w:pPr>
      <w:r w:rsidRPr="007B23C1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7B23C1" w:rsidRPr="007B23C1" w:rsidRDefault="007B23C1" w:rsidP="007B23C1">
      <w:pPr>
        <w:jc w:val="center"/>
        <w:rPr>
          <w:rFonts w:cstheme="minorBidi"/>
          <w:sz w:val="28"/>
          <w:szCs w:val="28"/>
          <w:lang w:eastAsia="en-US"/>
        </w:rPr>
      </w:pPr>
      <w:r w:rsidRPr="007B23C1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7B23C1" w:rsidRPr="007B23C1" w:rsidRDefault="007B23C1" w:rsidP="007B23C1">
      <w:pPr>
        <w:jc w:val="center"/>
        <w:rPr>
          <w:rFonts w:cstheme="minorBidi"/>
          <w:sz w:val="28"/>
          <w:szCs w:val="28"/>
          <w:lang w:eastAsia="en-US"/>
        </w:rPr>
      </w:pPr>
    </w:p>
    <w:p w:rsidR="007B23C1" w:rsidRPr="007B23C1" w:rsidRDefault="007B23C1" w:rsidP="007B23C1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7B23C1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7B23C1" w:rsidRPr="007B23C1" w:rsidRDefault="007B23C1" w:rsidP="007B23C1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7B23C1" w:rsidRPr="007B23C1" w:rsidRDefault="007B23C1" w:rsidP="007B23C1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7B23C1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7B23C1" w:rsidRPr="007B23C1" w:rsidRDefault="007B23C1" w:rsidP="007B23C1">
      <w:pPr>
        <w:jc w:val="center"/>
        <w:rPr>
          <w:sz w:val="28"/>
          <w:szCs w:val="28"/>
          <w:lang w:eastAsia="en-US"/>
        </w:rPr>
      </w:pPr>
    </w:p>
    <w:p w:rsidR="007B23C1" w:rsidRPr="007B23C1" w:rsidRDefault="007B23C1" w:rsidP="007B23C1">
      <w:pPr>
        <w:rPr>
          <w:sz w:val="28"/>
          <w:szCs w:val="28"/>
          <w:lang w:eastAsia="en-US"/>
        </w:rPr>
      </w:pPr>
      <w:r w:rsidRPr="007B23C1">
        <w:rPr>
          <w:sz w:val="28"/>
          <w:szCs w:val="28"/>
          <w:lang w:eastAsia="en-US"/>
        </w:rPr>
        <w:t xml:space="preserve">от </w:t>
      </w:r>
      <w:r w:rsidR="002C5FAB">
        <w:rPr>
          <w:sz w:val="28"/>
          <w:szCs w:val="28"/>
          <w:lang w:eastAsia="en-US"/>
        </w:rPr>
        <w:t>08.09.2020</w:t>
      </w:r>
      <w:r w:rsidRPr="007B23C1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2C5FAB">
        <w:rPr>
          <w:sz w:val="28"/>
          <w:szCs w:val="28"/>
          <w:lang w:eastAsia="en-US"/>
        </w:rPr>
        <w:t>880-р</w:t>
      </w:r>
    </w:p>
    <w:p w:rsidR="007B23C1" w:rsidRPr="007B23C1" w:rsidRDefault="007B23C1" w:rsidP="007B23C1">
      <w:pPr>
        <w:rPr>
          <w:i/>
          <w:lang w:eastAsia="en-US"/>
        </w:rPr>
      </w:pPr>
      <w:r w:rsidRPr="007B23C1">
        <w:rPr>
          <w:i/>
          <w:lang w:eastAsia="en-US"/>
        </w:rPr>
        <w:t>г. Ханты-Мансийск</w:t>
      </w:r>
    </w:p>
    <w:p w:rsidR="007B23C1" w:rsidRPr="007B23C1" w:rsidRDefault="007B23C1" w:rsidP="007B23C1">
      <w:pPr>
        <w:suppressAutoHyphens/>
        <w:jc w:val="both"/>
        <w:rPr>
          <w:sz w:val="28"/>
          <w:szCs w:val="20"/>
          <w:lang w:eastAsia="ar-SA"/>
        </w:rPr>
      </w:pPr>
    </w:p>
    <w:p w:rsidR="007B23C1" w:rsidRPr="007B23C1" w:rsidRDefault="007B23C1" w:rsidP="007B23C1">
      <w:pPr>
        <w:suppressAutoHyphens/>
        <w:jc w:val="both"/>
        <w:rPr>
          <w:sz w:val="28"/>
          <w:szCs w:val="20"/>
          <w:lang w:eastAsia="ar-SA"/>
        </w:rPr>
      </w:pPr>
    </w:p>
    <w:p w:rsidR="007B23C1" w:rsidRDefault="00122E15" w:rsidP="007B23C1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31499">
        <w:rPr>
          <w:sz w:val="28"/>
          <w:szCs w:val="28"/>
        </w:rPr>
        <w:t xml:space="preserve">создании комиссии по </w:t>
      </w:r>
      <w:r w:rsidR="00F13A49">
        <w:rPr>
          <w:sz w:val="28"/>
          <w:szCs w:val="28"/>
        </w:rPr>
        <w:t>проведени</w:t>
      </w:r>
      <w:r w:rsidR="00E31499">
        <w:rPr>
          <w:sz w:val="28"/>
          <w:szCs w:val="28"/>
        </w:rPr>
        <w:t>ю</w:t>
      </w:r>
      <w:r w:rsidR="00F13A49">
        <w:rPr>
          <w:sz w:val="28"/>
          <w:szCs w:val="28"/>
        </w:rPr>
        <w:t xml:space="preserve"> </w:t>
      </w:r>
    </w:p>
    <w:p w:rsidR="007B23C1" w:rsidRDefault="00F13A49" w:rsidP="007B23C1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обследованию </w:t>
      </w:r>
    </w:p>
    <w:p w:rsidR="007B23C1" w:rsidRDefault="00F13A49" w:rsidP="007B23C1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выявлению объектов,</w:t>
      </w:r>
      <w:r w:rsidR="007B2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поставленных </w:t>
      </w:r>
    </w:p>
    <w:p w:rsidR="007B23C1" w:rsidRDefault="00F13A49" w:rsidP="007B23C1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уч</w:t>
      </w:r>
      <w:r w:rsidR="007B23C1">
        <w:rPr>
          <w:sz w:val="28"/>
          <w:szCs w:val="28"/>
        </w:rPr>
        <w:t>е</w:t>
      </w:r>
      <w:r>
        <w:rPr>
          <w:sz w:val="28"/>
          <w:szCs w:val="28"/>
        </w:rPr>
        <w:t>т в качестве защитных</w:t>
      </w:r>
      <w:r w:rsidR="007B2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сооружений </w:t>
      </w:r>
    </w:p>
    <w:p w:rsidR="007B23C1" w:rsidRDefault="00F13A49" w:rsidP="007B23C1">
      <w:pPr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при отсутствии </w:t>
      </w:r>
    </w:p>
    <w:p w:rsidR="007B23C1" w:rsidRDefault="00F13A49" w:rsidP="007B23C1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соответствующих паспортов, проектной </w:t>
      </w:r>
    </w:p>
    <w:p w:rsidR="00F13A49" w:rsidRDefault="00F13A49" w:rsidP="007B23C1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иной технической документации, </w:t>
      </w:r>
    </w:p>
    <w:p w:rsidR="00F13A49" w:rsidRDefault="00F13A49" w:rsidP="007B23C1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 также исключению сведений из уч</w:t>
      </w:r>
      <w:r w:rsidR="007B23C1">
        <w:rPr>
          <w:sz w:val="28"/>
          <w:szCs w:val="28"/>
        </w:rPr>
        <w:t>е</w:t>
      </w:r>
      <w:r>
        <w:rPr>
          <w:sz w:val="28"/>
          <w:szCs w:val="28"/>
        </w:rPr>
        <w:t>та</w:t>
      </w:r>
    </w:p>
    <w:p w:rsidR="007B23C1" w:rsidRDefault="00F13A49" w:rsidP="007B23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защитных сооружений гражданской </w:t>
      </w:r>
    </w:p>
    <w:p w:rsidR="00980540" w:rsidRDefault="00F13A49" w:rsidP="007B23C1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обороны</w:t>
      </w:r>
      <w:r w:rsidR="007B23C1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указанных объектов</w:t>
      </w:r>
    </w:p>
    <w:p w:rsidR="00ED6DAD" w:rsidRPr="003D6580" w:rsidRDefault="00ED6DAD" w:rsidP="007B23C1">
      <w:pPr>
        <w:rPr>
          <w:sz w:val="20"/>
          <w:szCs w:val="20"/>
        </w:rPr>
      </w:pPr>
    </w:p>
    <w:p w:rsidR="00D341EA" w:rsidRDefault="00D341EA" w:rsidP="007B2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20E" w:rsidRDefault="00980540" w:rsidP="007B2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0540">
        <w:rPr>
          <w:sz w:val="28"/>
          <w:szCs w:val="28"/>
        </w:rPr>
        <w:t xml:space="preserve">В соответствии с </w:t>
      </w:r>
      <w:r w:rsidR="00F13A49">
        <w:rPr>
          <w:sz w:val="28"/>
          <w:szCs w:val="28"/>
        </w:rPr>
        <w:t>распоряжением МЧС России от 0</w:t>
      </w:r>
      <w:r w:rsidR="00D341EA">
        <w:rPr>
          <w:sz w:val="28"/>
          <w:szCs w:val="28"/>
        </w:rPr>
        <w:t>8.0</w:t>
      </w:r>
      <w:r w:rsidR="00F13A49">
        <w:rPr>
          <w:sz w:val="28"/>
          <w:szCs w:val="28"/>
        </w:rPr>
        <w:t>8</w:t>
      </w:r>
      <w:r w:rsidR="00D341EA">
        <w:rPr>
          <w:sz w:val="28"/>
          <w:szCs w:val="28"/>
        </w:rPr>
        <w:t>.20</w:t>
      </w:r>
      <w:r w:rsidR="00F13A49">
        <w:rPr>
          <w:sz w:val="28"/>
          <w:szCs w:val="28"/>
        </w:rPr>
        <w:t>20 №</w:t>
      </w:r>
      <w:r w:rsidR="007B23C1">
        <w:rPr>
          <w:sz w:val="28"/>
          <w:szCs w:val="28"/>
        </w:rPr>
        <w:t xml:space="preserve"> </w:t>
      </w:r>
      <w:r w:rsidR="00F13A49">
        <w:rPr>
          <w:sz w:val="28"/>
          <w:szCs w:val="28"/>
        </w:rPr>
        <w:t>5</w:t>
      </w:r>
      <w:r w:rsidR="00D341EA">
        <w:rPr>
          <w:sz w:val="28"/>
          <w:szCs w:val="28"/>
        </w:rPr>
        <w:t>6</w:t>
      </w:r>
      <w:r w:rsidR="00F13A49">
        <w:rPr>
          <w:sz w:val="28"/>
          <w:szCs w:val="28"/>
        </w:rPr>
        <w:t>8</w:t>
      </w:r>
      <w:r w:rsidR="00D341EA">
        <w:rPr>
          <w:sz w:val="28"/>
          <w:szCs w:val="28"/>
        </w:rPr>
        <w:t xml:space="preserve"> </w:t>
      </w:r>
      <w:r w:rsidR="007B23C1">
        <w:rPr>
          <w:sz w:val="28"/>
          <w:szCs w:val="28"/>
        </w:rPr>
        <w:br/>
      </w:r>
      <w:r w:rsidR="00D341EA">
        <w:rPr>
          <w:sz w:val="28"/>
          <w:szCs w:val="28"/>
        </w:rPr>
        <w:t>«</w:t>
      </w:r>
      <w:r w:rsidR="00F13A49">
        <w:rPr>
          <w:sz w:val="28"/>
          <w:szCs w:val="28"/>
        </w:rPr>
        <w:t>О проведении мероприятий по обследованию и выявлению объектов, поставленных на уч</w:t>
      </w:r>
      <w:r w:rsidR="007B23C1">
        <w:rPr>
          <w:sz w:val="28"/>
          <w:szCs w:val="28"/>
        </w:rPr>
        <w:t>е</w:t>
      </w:r>
      <w:r w:rsidR="00F13A49">
        <w:rPr>
          <w:sz w:val="28"/>
          <w:szCs w:val="28"/>
        </w:rPr>
        <w:t>т в качестве защитных сооружений гражданской обороны</w:t>
      </w:r>
      <w:r w:rsidR="00335B31">
        <w:rPr>
          <w:sz w:val="28"/>
          <w:szCs w:val="28"/>
        </w:rPr>
        <w:t xml:space="preserve"> </w:t>
      </w:r>
      <w:r w:rsidR="00F13A49">
        <w:rPr>
          <w:sz w:val="28"/>
          <w:szCs w:val="28"/>
        </w:rPr>
        <w:t>при отсутствии соответствующих паспортов, проектной и иной технической документации, а также исключению сведений из уч</w:t>
      </w:r>
      <w:r w:rsidR="007B23C1">
        <w:rPr>
          <w:sz w:val="28"/>
          <w:szCs w:val="28"/>
        </w:rPr>
        <w:t>е</w:t>
      </w:r>
      <w:r w:rsidR="00F13A49">
        <w:rPr>
          <w:sz w:val="28"/>
          <w:szCs w:val="28"/>
        </w:rPr>
        <w:t>та защитных сооружений гражданской обороны в отношении указанных объектов</w:t>
      </w:r>
      <w:r w:rsidR="00D341EA">
        <w:rPr>
          <w:sz w:val="28"/>
          <w:szCs w:val="28"/>
        </w:rPr>
        <w:t>»</w:t>
      </w:r>
      <w:r w:rsidR="00231E33">
        <w:rPr>
          <w:sz w:val="28"/>
          <w:szCs w:val="28"/>
        </w:rPr>
        <w:t xml:space="preserve"> (далее – распоряжение МЧС России №</w:t>
      </w:r>
      <w:r w:rsidR="007B23C1">
        <w:rPr>
          <w:sz w:val="28"/>
          <w:szCs w:val="28"/>
        </w:rPr>
        <w:t xml:space="preserve"> </w:t>
      </w:r>
      <w:r w:rsidR="00231E33">
        <w:rPr>
          <w:sz w:val="28"/>
          <w:szCs w:val="28"/>
        </w:rPr>
        <w:t>568)</w:t>
      </w:r>
      <w:r w:rsidR="0017720E">
        <w:rPr>
          <w:sz w:val="28"/>
          <w:szCs w:val="28"/>
        </w:rPr>
        <w:t xml:space="preserve">, </w:t>
      </w:r>
      <w:r w:rsidR="00F13A49">
        <w:rPr>
          <w:sz w:val="28"/>
          <w:szCs w:val="28"/>
        </w:rPr>
        <w:t>на основании Устава Ханты-Мансийского района</w:t>
      </w:r>
      <w:r w:rsidR="0017720E">
        <w:rPr>
          <w:sz w:val="28"/>
          <w:szCs w:val="28"/>
        </w:rPr>
        <w:t>:</w:t>
      </w:r>
      <w:r w:rsidR="004036B7">
        <w:rPr>
          <w:sz w:val="28"/>
          <w:szCs w:val="28"/>
        </w:rPr>
        <w:t xml:space="preserve"> </w:t>
      </w:r>
    </w:p>
    <w:p w:rsidR="00F13A49" w:rsidRDefault="00F13A49" w:rsidP="007B2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20E" w:rsidRDefault="0017720E" w:rsidP="007B2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</w:t>
      </w:r>
      <w:r w:rsidR="00F13A49">
        <w:rPr>
          <w:sz w:val="28"/>
          <w:szCs w:val="28"/>
        </w:rPr>
        <w:t xml:space="preserve"> </w:t>
      </w:r>
      <w:r w:rsidR="00E31499">
        <w:rPr>
          <w:sz w:val="28"/>
          <w:szCs w:val="28"/>
        </w:rPr>
        <w:t xml:space="preserve">по </w:t>
      </w:r>
      <w:r w:rsidR="00F13A49">
        <w:rPr>
          <w:sz w:val="28"/>
          <w:szCs w:val="28"/>
        </w:rPr>
        <w:t>проведени</w:t>
      </w:r>
      <w:r w:rsidR="00E31499">
        <w:rPr>
          <w:sz w:val="28"/>
          <w:szCs w:val="28"/>
        </w:rPr>
        <w:t>ю</w:t>
      </w:r>
      <w:r w:rsidR="00F13A49">
        <w:rPr>
          <w:sz w:val="28"/>
          <w:szCs w:val="28"/>
        </w:rPr>
        <w:t xml:space="preserve"> мероприятий по обследованию и выявлению объектов, поставленных на уч</w:t>
      </w:r>
      <w:r w:rsidR="007B23C1">
        <w:rPr>
          <w:sz w:val="28"/>
          <w:szCs w:val="28"/>
        </w:rPr>
        <w:t>е</w:t>
      </w:r>
      <w:r w:rsidR="00F13A49">
        <w:rPr>
          <w:sz w:val="28"/>
          <w:szCs w:val="28"/>
        </w:rPr>
        <w:t>т в качестве защитных сооружений гражданской обороны при отсутствии соответствующих паспортов, проектной и иной технической документации, а также исключению сведений из учёта защитных сооружений гражданской обороны в отношении указанных объектов</w:t>
      </w:r>
      <w:r w:rsidR="00E31499">
        <w:rPr>
          <w:sz w:val="28"/>
          <w:szCs w:val="28"/>
        </w:rPr>
        <w:t>, расположенных на территории</w:t>
      </w:r>
      <w:r w:rsidR="000B2906">
        <w:rPr>
          <w:sz w:val="28"/>
          <w:szCs w:val="28"/>
        </w:rPr>
        <w:t xml:space="preserve"> Ханты-Мансийского района</w:t>
      </w:r>
      <w:r w:rsidR="00865455">
        <w:rPr>
          <w:sz w:val="28"/>
          <w:szCs w:val="28"/>
        </w:rPr>
        <w:t xml:space="preserve"> (далее </w:t>
      </w:r>
      <w:r w:rsidR="007B23C1">
        <w:rPr>
          <w:sz w:val="28"/>
          <w:szCs w:val="28"/>
        </w:rPr>
        <w:t>–</w:t>
      </w:r>
      <w:r w:rsidR="00865455">
        <w:rPr>
          <w:sz w:val="28"/>
          <w:szCs w:val="28"/>
        </w:rPr>
        <w:t xml:space="preserve"> </w:t>
      </w:r>
      <w:r w:rsidR="00A54B53">
        <w:rPr>
          <w:sz w:val="28"/>
          <w:szCs w:val="28"/>
        </w:rPr>
        <w:t>К</w:t>
      </w:r>
      <w:r>
        <w:rPr>
          <w:sz w:val="28"/>
          <w:szCs w:val="28"/>
        </w:rPr>
        <w:t>омиссия)</w:t>
      </w:r>
      <w:r w:rsidR="007B23C1">
        <w:rPr>
          <w:sz w:val="28"/>
          <w:szCs w:val="28"/>
        </w:rPr>
        <w:t>, в составе</w:t>
      </w:r>
      <w:r w:rsidR="00E3149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49337C" w:rsidRDefault="00E31499" w:rsidP="007B2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37C">
        <w:rPr>
          <w:sz w:val="28"/>
          <w:szCs w:val="28"/>
        </w:rPr>
        <w:t>. Комиссии организовать проведение мероприятий по обследованию и выявлению объектов, поставленных на уч</w:t>
      </w:r>
      <w:r w:rsidR="007B23C1">
        <w:rPr>
          <w:sz w:val="28"/>
          <w:szCs w:val="28"/>
        </w:rPr>
        <w:t>е</w:t>
      </w:r>
      <w:r w:rsidR="0049337C">
        <w:rPr>
          <w:sz w:val="28"/>
          <w:szCs w:val="28"/>
        </w:rPr>
        <w:t xml:space="preserve">т в качестве </w:t>
      </w:r>
      <w:r w:rsidR="007B23C1" w:rsidRPr="007B23C1">
        <w:rPr>
          <w:sz w:val="28"/>
          <w:szCs w:val="28"/>
        </w:rPr>
        <w:t xml:space="preserve">защитных </w:t>
      </w:r>
      <w:r w:rsidR="007B23C1" w:rsidRPr="007B23C1">
        <w:rPr>
          <w:sz w:val="28"/>
          <w:szCs w:val="28"/>
        </w:rPr>
        <w:lastRenderedPageBreak/>
        <w:t>сооружений гражданской обороны</w:t>
      </w:r>
      <w:r w:rsidR="007B23C1">
        <w:rPr>
          <w:sz w:val="28"/>
          <w:szCs w:val="28"/>
        </w:rPr>
        <w:t xml:space="preserve"> (далее – ЗС ГО)</w:t>
      </w:r>
      <w:r w:rsidR="0049337C">
        <w:rPr>
          <w:sz w:val="28"/>
          <w:szCs w:val="28"/>
        </w:rPr>
        <w:t xml:space="preserve"> при отсутствии соответствующих паспортов, проектной и иной технической документации, а также исключению сведений из уч</w:t>
      </w:r>
      <w:r w:rsidR="007B23C1">
        <w:rPr>
          <w:sz w:val="28"/>
          <w:szCs w:val="28"/>
        </w:rPr>
        <w:t>е</w:t>
      </w:r>
      <w:r w:rsidR="0049337C">
        <w:rPr>
          <w:sz w:val="28"/>
          <w:szCs w:val="28"/>
        </w:rPr>
        <w:t xml:space="preserve">та </w:t>
      </w:r>
      <w:r w:rsidR="00335B31">
        <w:rPr>
          <w:sz w:val="28"/>
          <w:szCs w:val="28"/>
        </w:rPr>
        <w:t>ЗС ГО в</w:t>
      </w:r>
      <w:r w:rsidR="0049337C">
        <w:rPr>
          <w:sz w:val="28"/>
          <w:szCs w:val="28"/>
        </w:rPr>
        <w:t xml:space="preserve"> отношении указанных объектов, расположенных на территории Ханты-Мансийского района</w:t>
      </w:r>
      <w:r w:rsidR="007E3F8D">
        <w:rPr>
          <w:sz w:val="28"/>
          <w:szCs w:val="28"/>
        </w:rPr>
        <w:t xml:space="preserve">, в соответствии с порядком, установленным </w:t>
      </w:r>
      <w:r w:rsidR="00231E33">
        <w:rPr>
          <w:sz w:val="28"/>
          <w:szCs w:val="28"/>
        </w:rPr>
        <w:t xml:space="preserve">распоряжением </w:t>
      </w:r>
      <w:r w:rsidR="007B23C1">
        <w:rPr>
          <w:sz w:val="28"/>
          <w:szCs w:val="28"/>
        </w:rPr>
        <w:br/>
      </w:r>
      <w:r w:rsidR="00231E33">
        <w:rPr>
          <w:sz w:val="28"/>
          <w:szCs w:val="28"/>
        </w:rPr>
        <w:t xml:space="preserve">МЧС России </w:t>
      </w:r>
      <w:r w:rsidR="00335B31">
        <w:rPr>
          <w:sz w:val="28"/>
          <w:szCs w:val="28"/>
        </w:rPr>
        <w:t>№</w:t>
      </w:r>
      <w:r w:rsidR="007B23C1">
        <w:rPr>
          <w:sz w:val="28"/>
          <w:szCs w:val="28"/>
        </w:rPr>
        <w:t xml:space="preserve"> </w:t>
      </w:r>
      <w:r w:rsidR="00335B31">
        <w:rPr>
          <w:sz w:val="28"/>
          <w:szCs w:val="28"/>
        </w:rPr>
        <w:t>568</w:t>
      </w:r>
      <w:r w:rsidR="0049337C">
        <w:rPr>
          <w:sz w:val="28"/>
          <w:szCs w:val="28"/>
        </w:rPr>
        <w:t>.</w:t>
      </w:r>
    </w:p>
    <w:p w:rsidR="0049337C" w:rsidRDefault="00E31499" w:rsidP="007B2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9337C">
        <w:rPr>
          <w:sz w:val="28"/>
          <w:szCs w:val="28"/>
        </w:rPr>
        <w:t xml:space="preserve"> </w:t>
      </w:r>
      <w:r w:rsidR="00FF5378">
        <w:rPr>
          <w:sz w:val="28"/>
          <w:szCs w:val="28"/>
        </w:rPr>
        <w:t>Заместителю п</w:t>
      </w:r>
      <w:r w:rsidR="0049337C">
        <w:rPr>
          <w:sz w:val="28"/>
          <w:szCs w:val="28"/>
        </w:rPr>
        <w:t>редседателю комиссии</w:t>
      </w:r>
      <w:r w:rsidR="007E3F8D">
        <w:rPr>
          <w:sz w:val="28"/>
          <w:szCs w:val="28"/>
        </w:rPr>
        <w:t xml:space="preserve"> в </w:t>
      </w:r>
      <w:r w:rsidR="00FF5378">
        <w:rPr>
          <w:sz w:val="28"/>
          <w:szCs w:val="28"/>
        </w:rPr>
        <w:t>срок до 30.09.2020 направить в Главное управление МЧС России по Х</w:t>
      </w:r>
      <w:r w:rsidR="007E3F8D">
        <w:rPr>
          <w:sz w:val="28"/>
          <w:szCs w:val="28"/>
        </w:rPr>
        <w:t xml:space="preserve">анты-Мансийскому автономному округу </w:t>
      </w:r>
      <w:r w:rsidR="007B23C1">
        <w:rPr>
          <w:sz w:val="28"/>
          <w:szCs w:val="28"/>
        </w:rPr>
        <w:t>–</w:t>
      </w:r>
      <w:r w:rsidR="007E3F8D">
        <w:rPr>
          <w:sz w:val="28"/>
          <w:szCs w:val="28"/>
        </w:rPr>
        <w:t xml:space="preserve"> Югре перечень объектов</w:t>
      </w:r>
      <w:r w:rsidR="00335B31">
        <w:rPr>
          <w:sz w:val="28"/>
          <w:szCs w:val="28"/>
        </w:rPr>
        <w:t xml:space="preserve">, </w:t>
      </w:r>
      <w:r w:rsidR="007E3F8D">
        <w:rPr>
          <w:sz w:val="28"/>
          <w:szCs w:val="28"/>
        </w:rPr>
        <w:t>предлагаемых к исключению из перечня ЗС ГО на территории Ханты-Мансийского района.</w:t>
      </w:r>
      <w:r w:rsidR="0049337C">
        <w:rPr>
          <w:sz w:val="28"/>
          <w:szCs w:val="28"/>
        </w:rPr>
        <w:t xml:space="preserve"> </w:t>
      </w:r>
    </w:p>
    <w:p w:rsidR="00335B31" w:rsidRDefault="00335B31" w:rsidP="007B23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35B31" w:rsidRDefault="00335B31" w:rsidP="007B23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действует по 30</w:t>
      </w:r>
      <w:r w:rsidR="007B23C1">
        <w:rPr>
          <w:sz w:val="28"/>
          <w:szCs w:val="28"/>
        </w:rPr>
        <w:t>.10.</w:t>
      </w:r>
      <w:r>
        <w:rPr>
          <w:sz w:val="28"/>
          <w:szCs w:val="28"/>
        </w:rPr>
        <w:t>2020.</w:t>
      </w:r>
    </w:p>
    <w:p w:rsidR="00865455" w:rsidRDefault="00335B31" w:rsidP="007B23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65455" w:rsidRPr="00980540">
        <w:rPr>
          <w:sz w:val="28"/>
          <w:szCs w:val="28"/>
        </w:rPr>
        <w:t xml:space="preserve"> </w:t>
      </w:r>
      <w:r w:rsidR="00014086">
        <w:rPr>
          <w:sz w:val="28"/>
          <w:szCs w:val="28"/>
        </w:rPr>
        <w:t>Контроль за выполнением распоряжения</w:t>
      </w:r>
      <w:r w:rsidR="0086545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865455">
        <w:rPr>
          <w:sz w:val="28"/>
          <w:szCs w:val="28"/>
        </w:rPr>
        <w:t>.</w:t>
      </w:r>
    </w:p>
    <w:p w:rsidR="007B23C1" w:rsidRDefault="007B23C1" w:rsidP="007B23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3C1" w:rsidRDefault="007B23C1" w:rsidP="007B23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3C1" w:rsidRDefault="007B23C1" w:rsidP="007B23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0540" w:rsidRPr="00980540" w:rsidRDefault="00FE00F6" w:rsidP="007B23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5B89">
        <w:rPr>
          <w:sz w:val="28"/>
          <w:szCs w:val="28"/>
        </w:rPr>
        <w:t>Глава администрации</w:t>
      </w:r>
      <w:r w:rsidR="007B23C1">
        <w:rPr>
          <w:sz w:val="28"/>
          <w:szCs w:val="28"/>
        </w:rPr>
        <w:t xml:space="preserve"> </w:t>
      </w:r>
      <w:r w:rsidRPr="007D5B89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 w:rsidR="007B23C1">
        <w:rPr>
          <w:sz w:val="28"/>
          <w:szCs w:val="28"/>
        </w:rPr>
        <w:tab/>
        <w:t xml:space="preserve">     К.Р.</w:t>
      </w:r>
      <w:r w:rsidR="00C6000C">
        <w:rPr>
          <w:sz w:val="28"/>
          <w:szCs w:val="28"/>
        </w:rPr>
        <w:t>Минулин</w:t>
      </w:r>
    </w:p>
    <w:p w:rsidR="00980540" w:rsidRPr="00980540" w:rsidRDefault="00980540" w:rsidP="007B23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0540" w:rsidRPr="00980540" w:rsidRDefault="00980540" w:rsidP="007B23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0540" w:rsidRPr="00980540" w:rsidRDefault="00980540" w:rsidP="007B23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00F6" w:rsidRDefault="00FE00F6" w:rsidP="007B23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5"/>
      <w:bookmarkEnd w:id="0"/>
    </w:p>
    <w:p w:rsidR="00FE00F6" w:rsidRDefault="00FE00F6" w:rsidP="007B23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7B23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7B23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7B23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7B23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7B23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7B23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00F6" w:rsidRDefault="00FE00F6" w:rsidP="007B23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1C16" w:rsidRDefault="00001C16" w:rsidP="007B23C1">
      <w:pPr>
        <w:jc w:val="right"/>
        <w:rPr>
          <w:sz w:val="28"/>
          <w:szCs w:val="28"/>
        </w:rPr>
      </w:pPr>
    </w:p>
    <w:p w:rsidR="00001C16" w:rsidRDefault="00001C16" w:rsidP="007B23C1">
      <w:pPr>
        <w:jc w:val="right"/>
        <w:rPr>
          <w:sz w:val="28"/>
          <w:szCs w:val="28"/>
        </w:rPr>
      </w:pPr>
    </w:p>
    <w:p w:rsidR="00001C16" w:rsidRDefault="00001C16" w:rsidP="007B23C1">
      <w:pPr>
        <w:jc w:val="right"/>
        <w:rPr>
          <w:sz w:val="28"/>
          <w:szCs w:val="28"/>
        </w:rPr>
      </w:pPr>
    </w:p>
    <w:p w:rsidR="00001C16" w:rsidRDefault="00001C16" w:rsidP="007B23C1">
      <w:pPr>
        <w:jc w:val="right"/>
        <w:rPr>
          <w:sz w:val="28"/>
          <w:szCs w:val="28"/>
        </w:rPr>
      </w:pPr>
    </w:p>
    <w:p w:rsidR="000068D9" w:rsidRDefault="000068D9" w:rsidP="007B23C1">
      <w:pPr>
        <w:jc w:val="right"/>
        <w:rPr>
          <w:sz w:val="28"/>
          <w:szCs w:val="28"/>
        </w:rPr>
      </w:pPr>
    </w:p>
    <w:p w:rsidR="000068D9" w:rsidRDefault="000068D9" w:rsidP="007B23C1">
      <w:pPr>
        <w:jc w:val="right"/>
        <w:rPr>
          <w:sz w:val="28"/>
          <w:szCs w:val="28"/>
        </w:rPr>
      </w:pPr>
    </w:p>
    <w:p w:rsidR="000068D9" w:rsidRDefault="000068D9" w:rsidP="007B23C1">
      <w:pPr>
        <w:jc w:val="right"/>
        <w:rPr>
          <w:sz w:val="28"/>
          <w:szCs w:val="28"/>
        </w:rPr>
      </w:pPr>
    </w:p>
    <w:p w:rsidR="000068D9" w:rsidRDefault="000068D9" w:rsidP="007B23C1">
      <w:pPr>
        <w:jc w:val="right"/>
        <w:rPr>
          <w:sz w:val="28"/>
          <w:szCs w:val="28"/>
        </w:rPr>
      </w:pPr>
    </w:p>
    <w:p w:rsidR="000068D9" w:rsidRDefault="000068D9" w:rsidP="007B23C1">
      <w:pPr>
        <w:jc w:val="right"/>
        <w:rPr>
          <w:sz w:val="28"/>
          <w:szCs w:val="28"/>
        </w:rPr>
      </w:pPr>
    </w:p>
    <w:p w:rsidR="007E7A22" w:rsidRDefault="007E7A22" w:rsidP="007B23C1">
      <w:pPr>
        <w:jc w:val="right"/>
        <w:rPr>
          <w:sz w:val="28"/>
          <w:szCs w:val="28"/>
        </w:rPr>
      </w:pPr>
    </w:p>
    <w:p w:rsidR="007E7A22" w:rsidRDefault="007E7A22" w:rsidP="007B23C1">
      <w:pPr>
        <w:jc w:val="right"/>
        <w:rPr>
          <w:sz w:val="28"/>
          <w:szCs w:val="28"/>
        </w:rPr>
      </w:pPr>
    </w:p>
    <w:p w:rsidR="007E7A22" w:rsidRDefault="007E7A22" w:rsidP="007B23C1">
      <w:pPr>
        <w:jc w:val="right"/>
        <w:rPr>
          <w:sz w:val="28"/>
          <w:szCs w:val="28"/>
        </w:rPr>
      </w:pPr>
    </w:p>
    <w:p w:rsidR="000B2906" w:rsidRPr="003D6580" w:rsidRDefault="000B2906" w:rsidP="007B23C1">
      <w:pPr>
        <w:jc w:val="right"/>
        <w:rPr>
          <w:sz w:val="28"/>
          <w:szCs w:val="28"/>
        </w:rPr>
      </w:pPr>
      <w:r w:rsidRPr="003D6580">
        <w:rPr>
          <w:sz w:val="28"/>
          <w:szCs w:val="28"/>
        </w:rPr>
        <w:lastRenderedPageBreak/>
        <w:t>Приложение</w:t>
      </w:r>
    </w:p>
    <w:p w:rsidR="000B2906" w:rsidRPr="003D6580" w:rsidRDefault="000B2906" w:rsidP="007B23C1">
      <w:pPr>
        <w:jc w:val="right"/>
        <w:rPr>
          <w:sz w:val="28"/>
          <w:szCs w:val="28"/>
        </w:rPr>
      </w:pPr>
      <w:r w:rsidRPr="003D6580">
        <w:rPr>
          <w:sz w:val="28"/>
          <w:szCs w:val="28"/>
        </w:rPr>
        <w:t xml:space="preserve">к распоряжению администрации </w:t>
      </w:r>
    </w:p>
    <w:p w:rsidR="000B2906" w:rsidRDefault="000B2906" w:rsidP="007B23C1">
      <w:pPr>
        <w:jc w:val="right"/>
        <w:rPr>
          <w:sz w:val="28"/>
          <w:szCs w:val="28"/>
        </w:rPr>
      </w:pPr>
      <w:r w:rsidRPr="003D6580">
        <w:rPr>
          <w:sz w:val="28"/>
          <w:szCs w:val="28"/>
        </w:rPr>
        <w:t>Ханты-Мансийского района</w:t>
      </w:r>
    </w:p>
    <w:p w:rsidR="002C5FAB" w:rsidRPr="007B23C1" w:rsidRDefault="002C5FAB" w:rsidP="002C5FAB">
      <w:pPr>
        <w:jc w:val="right"/>
        <w:rPr>
          <w:sz w:val="28"/>
          <w:szCs w:val="28"/>
          <w:lang w:eastAsia="en-US"/>
        </w:rPr>
      </w:pPr>
      <w:r w:rsidRPr="007B23C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08.09.2020</w:t>
      </w:r>
      <w:r w:rsidRPr="007B23C1">
        <w:rPr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7B23C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880-р</w:t>
      </w:r>
    </w:p>
    <w:p w:rsidR="000B2906" w:rsidRDefault="000B2906" w:rsidP="007B23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2906" w:rsidRPr="007B23C1" w:rsidRDefault="00335B31" w:rsidP="007B23C1">
      <w:pPr>
        <w:jc w:val="center"/>
        <w:rPr>
          <w:sz w:val="28"/>
          <w:szCs w:val="28"/>
        </w:rPr>
      </w:pPr>
      <w:r w:rsidRPr="007B23C1">
        <w:rPr>
          <w:sz w:val="28"/>
          <w:szCs w:val="28"/>
        </w:rPr>
        <w:t>Состав Ко</w:t>
      </w:r>
      <w:r w:rsidR="000B2906" w:rsidRPr="007B23C1">
        <w:rPr>
          <w:sz w:val="28"/>
          <w:szCs w:val="28"/>
        </w:rPr>
        <w:t>миссии</w:t>
      </w:r>
    </w:p>
    <w:p w:rsidR="00E31499" w:rsidRPr="007B23C1" w:rsidRDefault="00E31499" w:rsidP="007B23C1">
      <w:pPr>
        <w:jc w:val="center"/>
        <w:rPr>
          <w:sz w:val="28"/>
          <w:szCs w:val="28"/>
        </w:rPr>
      </w:pPr>
      <w:r w:rsidRPr="007B23C1">
        <w:rPr>
          <w:sz w:val="28"/>
          <w:szCs w:val="28"/>
        </w:rPr>
        <w:t>по</w:t>
      </w:r>
      <w:r w:rsidR="00335B31" w:rsidRPr="007B23C1">
        <w:rPr>
          <w:sz w:val="28"/>
          <w:szCs w:val="28"/>
        </w:rPr>
        <w:t xml:space="preserve"> проведени</w:t>
      </w:r>
      <w:r w:rsidRPr="007B23C1">
        <w:rPr>
          <w:sz w:val="28"/>
          <w:szCs w:val="28"/>
        </w:rPr>
        <w:t>ю</w:t>
      </w:r>
      <w:r w:rsidR="00335B31" w:rsidRPr="007B23C1">
        <w:rPr>
          <w:sz w:val="28"/>
          <w:szCs w:val="28"/>
        </w:rPr>
        <w:t xml:space="preserve"> мероприятий по обследованию и выявлению объектов, поставленных на учёт в качестве защитных сооружений гражданской обороны при отсутствии соответствующих паспортов, проектной и иной технической документации, а также исключению сведений из уч</w:t>
      </w:r>
      <w:r w:rsidR="007B23C1">
        <w:rPr>
          <w:sz w:val="28"/>
          <w:szCs w:val="28"/>
        </w:rPr>
        <w:t>е</w:t>
      </w:r>
      <w:r w:rsidR="00335B31" w:rsidRPr="007B23C1">
        <w:rPr>
          <w:sz w:val="28"/>
          <w:szCs w:val="28"/>
        </w:rPr>
        <w:t>та защитных сооружений гражданской обороны в отношении указанных объектов</w:t>
      </w:r>
      <w:r w:rsidRPr="007B23C1">
        <w:rPr>
          <w:sz w:val="28"/>
          <w:szCs w:val="28"/>
        </w:rPr>
        <w:t>, расположенных на территории</w:t>
      </w:r>
    </w:p>
    <w:p w:rsidR="000B2906" w:rsidRPr="007B23C1" w:rsidRDefault="00335B31" w:rsidP="007B23C1">
      <w:pPr>
        <w:jc w:val="center"/>
        <w:rPr>
          <w:sz w:val="28"/>
          <w:szCs w:val="28"/>
        </w:rPr>
      </w:pPr>
      <w:r w:rsidRPr="007B23C1">
        <w:rPr>
          <w:sz w:val="28"/>
          <w:szCs w:val="28"/>
        </w:rPr>
        <w:t xml:space="preserve"> Ханты-Мансийского района </w:t>
      </w:r>
      <w:r w:rsidR="000B2906" w:rsidRPr="007B23C1">
        <w:rPr>
          <w:sz w:val="28"/>
          <w:szCs w:val="28"/>
        </w:rPr>
        <w:t xml:space="preserve"> </w:t>
      </w:r>
    </w:p>
    <w:p w:rsidR="000B2906" w:rsidRDefault="000B2906" w:rsidP="007B23C1">
      <w:pPr>
        <w:jc w:val="center"/>
        <w:rPr>
          <w:sz w:val="28"/>
          <w:szCs w:val="28"/>
        </w:rPr>
      </w:pPr>
    </w:p>
    <w:p w:rsidR="007B23C1" w:rsidRPr="007B23C1" w:rsidRDefault="007B23C1" w:rsidP="007B23C1">
      <w:pPr>
        <w:jc w:val="center"/>
        <w:rPr>
          <w:sz w:val="22"/>
          <w:szCs w:val="28"/>
        </w:rPr>
      </w:pPr>
    </w:p>
    <w:p w:rsidR="007B23C1" w:rsidRDefault="007B23C1" w:rsidP="007B23C1">
      <w:pPr>
        <w:ind w:firstLine="709"/>
        <w:jc w:val="both"/>
        <w:rPr>
          <w:sz w:val="28"/>
          <w:szCs w:val="28"/>
        </w:rPr>
      </w:pPr>
      <w:r w:rsidRPr="007B13A9">
        <w:rPr>
          <w:sz w:val="28"/>
          <w:szCs w:val="28"/>
        </w:rPr>
        <w:t>Завадский</w:t>
      </w:r>
      <w:r>
        <w:rPr>
          <w:sz w:val="28"/>
          <w:szCs w:val="28"/>
        </w:rPr>
        <w:t xml:space="preserve"> </w:t>
      </w:r>
      <w:r w:rsidRPr="007B13A9">
        <w:rPr>
          <w:sz w:val="28"/>
          <w:szCs w:val="28"/>
        </w:rPr>
        <w:t>Владимир Алексеевич</w:t>
      </w:r>
      <w:r>
        <w:rPr>
          <w:sz w:val="28"/>
          <w:szCs w:val="28"/>
        </w:rPr>
        <w:t xml:space="preserve"> –</w:t>
      </w:r>
      <w:r w:rsidRPr="007B23C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B13A9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муниципального казенного учреждения Ханты-Мансийского района «Управление гражданской защиты», председатель комиссии</w:t>
      </w:r>
    </w:p>
    <w:p w:rsidR="007B23C1" w:rsidRDefault="007B23C1" w:rsidP="007B23C1">
      <w:pPr>
        <w:ind w:firstLine="709"/>
        <w:jc w:val="both"/>
        <w:rPr>
          <w:sz w:val="28"/>
          <w:szCs w:val="28"/>
        </w:rPr>
      </w:pPr>
    </w:p>
    <w:p w:rsidR="007B23C1" w:rsidRDefault="007B23C1" w:rsidP="007B2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Касьяненко Александр Иванович – заместитель директора – начальник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защиты», заместитель председателя комиссии</w:t>
      </w:r>
    </w:p>
    <w:p w:rsidR="007B23C1" w:rsidRPr="00530D5B" w:rsidRDefault="007B23C1" w:rsidP="007B23C1">
      <w:pPr>
        <w:ind w:firstLine="709"/>
        <w:jc w:val="both"/>
        <w:rPr>
          <w:sz w:val="22"/>
          <w:szCs w:val="28"/>
        </w:rPr>
      </w:pPr>
    </w:p>
    <w:p w:rsidR="00530D5B" w:rsidRPr="007A5C21" w:rsidRDefault="00530D5B" w:rsidP="00530D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Федас</w:t>
      </w:r>
      <w:proofErr w:type="spellEnd"/>
      <w:r>
        <w:rPr>
          <w:sz w:val="28"/>
          <w:szCs w:val="28"/>
        </w:rPr>
        <w:t xml:space="preserve"> Елена Ивановна – старший инспектор отдела по предупреждению и ликвидации чрезвычайных ситуаций муниципального казенного учреждения Ханты-Мансийского района «Управление гражданской защиты», секретарь комиссии</w:t>
      </w:r>
    </w:p>
    <w:p w:rsidR="00530D5B" w:rsidRDefault="00530D5B" w:rsidP="007B23C1">
      <w:pPr>
        <w:ind w:firstLine="709"/>
        <w:jc w:val="both"/>
        <w:rPr>
          <w:sz w:val="28"/>
          <w:szCs w:val="28"/>
        </w:rPr>
      </w:pPr>
    </w:p>
    <w:p w:rsidR="007B23C1" w:rsidRDefault="007B23C1" w:rsidP="007B23C1">
      <w:pPr>
        <w:ind w:firstLine="709"/>
        <w:jc w:val="both"/>
        <w:rPr>
          <w:sz w:val="28"/>
          <w:szCs w:val="28"/>
        </w:rPr>
      </w:pPr>
      <w:r w:rsidRPr="007B13A9">
        <w:rPr>
          <w:sz w:val="28"/>
          <w:szCs w:val="28"/>
        </w:rPr>
        <w:t>Члены комиссии:</w:t>
      </w:r>
    </w:p>
    <w:p w:rsidR="007B23C1" w:rsidRPr="007B23C1" w:rsidRDefault="007B23C1" w:rsidP="007B23C1">
      <w:pPr>
        <w:ind w:firstLine="709"/>
        <w:jc w:val="both"/>
        <w:rPr>
          <w:sz w:val="22"/>
          <w:szCs w:val="28"/>
        </w:rPr>
      </w:pPr>
    </w:p>
    <w:p w:rsidR="007B23C1" w:rsidRDefault="007B23C1" w:rsidP="007B23C1">
      <w:pPr>
        <w:ind w:firstLine="709"/>
        <w:jc w:val="both"/>
        <w:rPr>
          <w:sz w:val="28"/>
          <w:szCs w:val="28"/>
        </w:rPr>
      </w:pPr>
      <w:r w:rsidRPr="007B13A9">
        <w:rPr>
          <w:sz w:val="28"/>
          <w:szCs w:val="28"/>
        </w:rPr>
        <w:t>Самойленко</w:t>
      </w:r>
      <w:r>
        <w:rPr>
          <w:sz w:val="28"/>
          <w:szCs w:val="28"/>
        </w:rPr>
        <w:t xml:space="preserve"> </w:t>
      </w:r>
      <w:r w:rsidRPr="007B13A9">
        <w:rPr>
          <w:sz w:val="28"/>
          <w:szCs w:val="28"/>
        </w:rPr>
        <w:t>Валерий Геннадьевич</w:t>
      </w:r>
      <w:r>
        <w:rPr>
          <w:sz w:val="28"/>
          <w:szCs w:val="28"/>
        </w:rPr>
        <w:t xml:space="preserve"> – н</w:t>
      </w:r>
      <w:r w:rsidRPr="007B13A9">
        <w:rPr>
          <w:sz w:val="28"/>
          <w:szCs w:val="28"/>
        </w:rPr>
        <w:t xml:space="preserve">ачальник отдела гражданской обороны </w:t>
      </w:r>
      <w:r>
        <w:rPr>
          <w:sz w:val="28"/>
          <w:szCs w:val="28"/>
        </w:rPr>
        <w:t>муниципального казенного учреждения Ханты-Мансийского района «Управление гражданской защиты»</w:t>
      </w:r>
    </w:p>
    <w:p w:rsidR="007B23C1" w:rsidRPr="007B23C1" w:rsidRDefault="007B23C1" w:rsidP="007B23C1">
      <w:pPr>
        <w:ind w:firstLine="709"/>
        <w:jc w:val="both"/>
        <w:rPr>
          <w:sz w:val="22"/>
          <w:szCs w:val="28"/>
        </w:rPr>
      </w:pPr>
    </w:p>
    <w:p w:rsidR="007B23C1" w:rsidRDefault="007B23C1" w:rsidP="007B2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 Денис Владимирович – заместитель директора Департамента имущественных и земельных отношений администрации Ханты-Мансийского района</w:t>
      </w:r>
    </w:p>
    <w:p w:rsidR="007B23C1" w:rsidRPr="007B23C1" w:rsidRDefault="007B23C1" w:rsidP="007B23C1">
      <w:pPr>
        <w:ind w:firstLine="709"/>
        <w:jc w:val="both"/>
        <w:rPr>
          <w:sz w:val="20"/>
          <w:szCs w:val="28"/>
        </w:rPr>
      </w:pPr>
    </w:p>
    <w:p w:rsidR="00530D5B" w:rsidRPr="007A5C21" w:rsidRDefault="007B23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Васильев Алексей Павлович – инженер отделения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 отдела надзорной деятельности и профилактической работы (по городу Ханты-Мансийску и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</w:t>
      </w:r>
    </w:p>
    <w:sectPr w:rsidR="00530D5B" w:rsidRPr="007A5C21" w:rsidSect="007B23C1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80" w:rsidRDefault="00FF5280">
      <w:r>
        <w:separator/>
      </w:r>
    </w:p>
  </w:endnote>
  <w:endnote w:type="continuationSeparator" w:id="0">
    <w:p w:rsidR="00FF5280" w:rsidRDefault="00FF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80" w:rsidRDefault="00FF5280">
      <w:r>
        <w:separator/>
      </w:r>
    </w:p>
  </w:footnote>
  <w:footnote w:type="continuationSeparator" w:id="0">
    <w:p w:rsidR="00FF5280" w:rsidRDefault="00FF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16" w:rsidRDefault="00001C16" w:rsidP="00297C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5F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17"/>
    <w:multiLevelType w:val="multilevel"/>
    <w:tmpl w:val="1C08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53B7"/>
    <w:multiLevelType w:val="hybridMultilevel"/>
    <w:tmpl w:val="4698B0E0"/>
    <w:lvl w:ilvl="0" w:tplc="61C2DC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AD6DBF"/>
    <w:multiLevelType w:val="hybridMultilevel"/>
    <w:tmpl w:val="D7C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901"/>
    <w:multiLevelType w:val="hybridMultilevel"/>
    <w:tmpl w:val="EE3278D6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B68BF"/>
    <w:multiLevelType w:val="hybridMultilevel"/>
    <w:tmpl w:val="F34A14AC"/>
    <w:lvl w:ilvl="0" w:tplc="8AA0C6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425B5626"/>
    <w:multiLevelType w:val="hybridMultilevel"/>
    <w:tmpl w:val="E4202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1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1C16"/>
    <w:rsid w:val="00005848"/>
    <w:rsid w:val="000068D9"/>
    <w:rsid w:val="00010A09"/>
    <w:rsid w:val="00010E74"/>
    <w:rsid w:val="00013541"/>
    <w:rsid w:val="00014086"/>
    <w:rsid w:val="00015BF2"/>
    <w:rsid w:val="000B033E"/>
    <w:rsid w:val="000B2906"/>
    <w:rsid w:val="000B321D"/>
    <w:rsid w:val="000C7C85"/>
    <w:rsid w:val="000D0440"/>
    <w:rsid w:val="000D2692"/>
    <w:rsid w:val="000F42BA"/>
    <w:rsid w:val="00114F7C"/>
    <w:rsid w:val="00122423"/>
    <w:rsid w:val="00122E15"/>
    <w:rsid w:val="001309A8"/>
    <w:rsid w:val="0013726D"/>
    <w:rsid w:val="00144A7A"/>
    <w:rsid w:val="00147486"/>
    <w:rsid w:val="00150CA2"/>
    <w:rsid w:val="0017257A"/>
    <w:rsid w:val="0017720E"/>
    <w:rsid w:val="00181050"/>
    <w:rsid w:val="001A6DC2"/>
    <w:rsid w:val="001C5B1F"/>
    <w:rsid w:val="001D2C02"/>
    <w:rsid w:val="001D3908"/>
    <w:rsid w:val="001D59A3"/>
    <w:rsid w:val="001D6CC6"/>
    <w:rsid w:val="001D6FE9"/>
    <w:rsid w:val="001E624F"/>
    <w:rsid w:val="001F23C8"/>
    <w:rsid w:val="001F5462"/>
    <w:rsid w:val="001F6D46"/>
    <w:rsid w:val="002042F7"/>
    <w:rsid w:val="00204BBA"/>
    <w:rsid w:val="0021011E"/>
    <w:rsid w:val="00210846"/>
    <w:rsid w:val="00222FBA"/>
    <w:rsid w:val="0022775C"/>
    <w:rsid w:val="002315F9"/>
    <w:rsid w:val="00231E33"/>
    <w:rsid w:val="00233A2C"/>
    <w:rsid w:val="00234D34"/>
    <w:rsid w:val="00257AAF"/>
    <w:rsid w:val="00266E24"/>
    <w:rsid w:val="00280AB0"/>
    <w:rsid w:val="00281BF1"/>
    <w:rsid w:val="00282EA8"/>
    <w:rsid w:val="00286774"/>
    <w:rsid w:val="0029093E"/>
    <w:rsid w:val="00297C4C"/>
    <w:rsid w:val="002A0FBC"/>
    <w:rsid w:val="002B2DCC"/>
    <w:rsid w:val="002C5FAB"/>
    <w:rsid w:val="002E26FD"/>
    <w:rsid w:val="002E4AE9"/>
    <w:rsid w:val="002E6537"/>
    <w:rsid w:val="002F1ABD"/>
    <w:rsid w:val="00335B31"/>
    <w:rsid w:val="00336014"/>
    <w:rsid w:val="00340494"/>
    <w:rsid w:val="00340B9A"/>
    <w:rsid w:val="00343CC5"/>
    <w:rsid w:val="00345438"/>
    <w:rsid w:val="0034665B"/>
    <w:rsid w:val="00352695"/>
    <w:rsid w:val="003557C4"/>
    <w:rsid w:val="00356124"/>
    <w:rsid w:val="003606FB"/>
    <w:rsid w:val="00366221"/>
    <w:rsid w:val="00371FB5"/>
    <w:rsid w:val="00373E08"/>
    <w:rsid w:val="00377DC0"/>
    <w:rsid w:val="00386E0F"/>
    <w:rsid w:val="00392C11"/>
    <w:rsid w:val="003B2083"/>
    <w:rsid w:val="003B4D05"/>
    <w:rsid w:val="003D60B0"/>
    <w:rsid w:val="003D6580"/>
    <w:rsid w:val="003D7DC7"/>
    <w:rsid w:val="003F0FFA"/>
    <w:rsid w:val="0040160E"/>
    <w:rsid w:val="004036B7"/>
    <w:rsid w:val="00407060"/>
    <w:rsid w:val="004176E0"/>
    <w:rsid w:val="004333A0"/>
    <w:rsid w:val="00436EEB"/>
    <w:rsid w:val="00443BF2"/>
    <w:rsid w:val="0044615E"/>
    <w:rsid w:val="004501DA"/>
    <w:rsid w:val="00460531"/>
    <w:rsid w:val="00460940"/>
    <w:rsid w:val="004644A4"/>
    <w:rsid w:val="004679BE"/>
    <w:rsid w:val="00473085"/>
    <w:rsid w:val="00473474"/>
    <w:rsid w:val="0049337C"/>
    <w:rsid w:val="00496B77"/>
    <w:rsid w:val="004B7167"/>
    <w:rsid w:val="004B7788"/>
    <w:rsid w:val="004C3484"/>
    <w:rsid w:val="004D146F"/>
    <w:rsid w:val="004D219B"/>
    <w:rsid w:val="004D5E29"/>
    <w:rsid w:val="004E38DB"/>
    <w:rsid w:val="004E4339"/>
    <w:rsid w:val="004F534C"/>
    <w:rsid w:val="00522D0E"/>
    <w:rsid w:val="00525C2B"/>
    <w:rsid w:val="00530D5B"/>
    <w:rsid w:val="00546403"/>
    <w:rsid w:val="00552F66"/>
    <w:rsid w:val="00562864"/>
    <w:rsid w:val="00565D05"/>
    <w:rsid w:val="00566F7C"/>
    <w:rsid w:val="00582B17"/>
    <w:rsid w:val="00596949"/>
    <w:rsid w:val="005A4770"/>
    <w:rsid w:val="005B490D"/>
    <w:rsid w:val="005D0FA5"/>
    <w:rsid w:val="005F7B5D"/>
    <w:rsid w:val="00616983"/>
    <w:rsid w:val="00627368"/>
    <w:rsid w:val="0064106A"/>
    <w:rsid w:val="00653466"/>
    <w:rsid w:val="00670D1A"/>
    <w:rsid w:val="00672BDF"/>
    <w:rsid w:val="00683718"/>
    <w:rsid w:val="0069273B"/>
    <w:rsid w:val="006946AE"/>
    <w:rsid w:val="006A6707"/>
    <w:rsid w:val="006B393A"/>
    <w:rsid w:val="006C066C"/>
    <w:rsid w:val="006C59D3"/>
    <w:rsid w:val="006D0021"/>
    <w:rsid w:val="006D00E8"/>
    <w:rsid w:val="006F2C83"/>
    <w:rsid w:val="00700C8B"/>
    <w:rsid w:val="00704E8D"/>
    <w:rsid w:val="00707AEF"/>
    <w:rsid w:val="00736E19"/>
    <w:rsid w:val="0074203F"/>
    <w:rsid w:val="00765D57"/>
    <w:rsid w:val="00765F3B"/>
    <w:rsid w:val="00784D6F"/>
    <w:rsid w:val="007A0A35"/>
    <w:rsid w:val="007A2E2C"/>
    <w:rsid w:val="007A5C21"/>
    <w:rsid w:val="007B13A9"/>
    <w:rsid w:val="007B23C1"/>
    <w:rsid w:val="007B629B"/>
    <w:rsid w:val="007D0706"/>
    <w:rsid w:val="007E3F8D"/>
    <w:rsid w:val="007E67BC"/>
    <w:rsid w:val="007E786B"/>
    <w:rsid w:val="007E7A22"/>
    <w:rsid w:val="007F14C3"/>
    <w:rsid w:val="007F280A"/>
    <w:rsid w:val="007F2BF9"/>
    <w:rsid w:val="0082240D"/>
    <w:rsid w:val="00825A6F"/>
    <w:rsid w:val="00832BD4"/>
    <w:rsid w:val="008354AB"/>
    <w:rsid w:val="00865455"/>
    <w:rsid w:val="00866677"/>
    <w:rsid w:val="00873834"/>
    <w:rsid w:val="0087432E"/>
    <w:rsid w:val="00874F94"/>
    <w:rsid w:val="0088031C"/>
    <w:rsid w:val="008B4008"/>
    <w:rsid w:val="008B470C"/>
    <w:rsid w:val="008B7166"/>
    <w:rsid w:val="008D0B8B"/>
    <w:rsid w:val="008D673C"/>
    <w:rsid w:val="008E1655"/>
    <w:rsid w:val="008F285D"/>
    <w:rsid w:val="008F58FC"/>
    <w:rsid w:val="00901CA7"/>
    <w:rsid w:val="00905125"/>
    <w:rsid w:val="0090621E"/>
    <w:rsid w:val="00917C4C"/>
    <w:rsid w:val="00927404"/>
    <w:rsid w:val="009351AD"/>
    <w:rsid w:val="00951A26"/>
    <w:rsid w:val="00955951"/>
    <w:rsid w:val="00980540"/>
    <w:rsid w:val="00991036"/>
    <w:rsid w:val="00991613"/>
    <w:rsid w:val="009A01DF"/>
    <w:rsid w:val="009A0D03"/>
    <w:rsid w:val="009B01FA"/>
    <w:rsid w:val="009B7EDE"/>
    <w:rsid w:val="009C0A79"/>
    <w:rsid w:val="009C335F"/>
    <w:rsid w:val="009D0027"/>
    <w:rsid w:val="009D397A"/>
    <w:rsid w:val="009E4235"/>
    <w:rsid w:val="00A07E56"/>
    <w:rsid w:val="00A2144A"/>
    <w:rsid w:val="00A23D07"/>
    <w:rsid w:val="00A36527"/>
    <w:rsid w:val="00A54B53"/>
    <w:rsid w:val="00A8549E"/>
    <w:rsid w:val="00AC3C4B"/>
    <w:rsid w:val="00AC63B8"/>
    <w:rsid w:val="00AD0512"/>
    <w:rsid w:val="00AD4404"/>
    <w:rsid w:val="00AE53EC"/>
    <w:rsid w:val="00AF48C4"/>
    <w:rsid w:val="00B03CC7"/>
    <w:rsid w:val="00B22F17"/>
    <w:rsid w:val="00B36557"/>
    <w:rsid w:val="00B36759"/>
    <w:rsid w:val="00B37214"/>
    <w:rsid w:val="00B45302"/>
    <w:rsid w:val="00B51E93"/>
    <w:rsid w:val="00B70C9F"/>
    <w:rsid w:val="00B87652"/>
    <w:rsid w:val="00BB2894"/>
    <w:rsid w:val="00BC48F9"/>
    <w:rsid w:val="00BC49D1"/>
    <w:rsid w:val="00BC7467"/>
    <w:rsid w:val="00BE6290"/>
    <w:rsid w:val="00BF598D"/>
    <w:rsid w:val="00C03995"/>
    <w:rsid w:val="00C12B34"/>
    <w:rsid w:val="00C22E75"/>
    <w:rsid w:val="00C300CA"/>
    <w:rsid w:val="00C447D8"/>
    <w:rsid w:val="00C476BB"/>
    <w:rsid w:val="00C47DC1"/>
    <w:rsid w:val="00C518FF"/>
    <w:rsid w:val="00C568E7"/>
    <w:rsid w:val="00C6000C"/>
    <w:rsid w:val="00C60B73"/>
    <w:rsid w:val="00C720D4"/>
    <w:rsid w:val="00C77E09"/>
    <w:rsid w:val="00C8090A"/>
    <w:rsid w:val="00C854F2"/>
    <w:rsid w:val="00C94D6A"/>
    <w:rsid w:val="00C9741A"/>
    <w:rsid w:val="00CA10D4"/>
    <w:rsid w:val="00CB554E"/>
    <w:rsid w:val="00CB78E4"/>
    <w:rsid w:val="00CD729D"/>
    <w:rsid w:val="00CE22E6"/>
    <w:rsid w:val="00CF5B09"/>
    <w:rsid w:val="00D0080F"/>
    <w:rsid w:val="00D2657B"/>
    <w:rsid w:val="00D26B2C"/>
    <w:rsid w:val="00D32A82"/>
    <w:rsid w:val="00D341EA"/>
    <w:rsid w:val="00D52908"/>
    <w:rsid w:val="00D52EFE"/>
    <w:rsid w:val="00D62740"/>
    <w:rsid w:val="00D735DB"/>
    <w:rsid w:val="00D83687"/>
    <w:rsid w:val="00D95AEC"/>
    <w:rsid w:val="00DB726E"/>
    <w:rsid w:val="00DD51D7"/>
    <w:rsid w:val="00DD6120"/>
    <w:rsid w:val="00E0354A"/>
    <w:rsid w:val="00E15AEF"/>
    <w:rsid w:val="00E1619C"/>
    <w:rsid w:val="00E16E52"/>
    <w:rsid w:val="00E2295B"/>
    <w:rsid w:val="00E31499"/>
    <w:rsid w:val="00E445B1"/>
    <w:rsid w:val="00E50AA0"/>
    <w:rsid w:val="00E538CE"/>
    <w:rsid w:val="00E55D8D"/>
    <w:rsid w:val="00E638B4"/>
    <w:rsid w:val="00E86EA8"/>
    <w:rsid w:val="00EA2F0D"/>
    <w:rsid w:val="00EC05D3"/>
    <w:rsid w:val="00EC2EF5"/>
    <w:rsid w:val="00EC5376"/>
    <w:rsid w:val="00ED394E"/>
    <w:rsid w:val="00ED6DAD"/>
    <w:rsid w:val="00EE4191"/>
    <w:rsid w:val="00EF4568"/>
    <w:rsid w:val="00F01FD0"/>
    <w:rsid w:val="00F04C7D"/>
    <w:rsid w:val="00F13A49"/>
    <w:rsid w:val="00F23B9F"/>
    <w:rsid w:val="00F350BF"/>
    <w:rsid w:val="00F37A67"/>
    <w:rsid w:val="00F4080C"/>
    <w:rsid w:val="00F757CC"/>
    <w:rsid w:val="00F90EE2"/>
    <w:rsid w:val="00F93950"/>
    <w:rsid w:val="00FB3BEF"/>
    <w:rsid w:val="00FB791B"/>
    <w:rsid w:val="00FC1AA0"/>
    <w:rsid w:val="00FC66FE"/>
    <w:rsid w:val="00FC7947"/>
    <w:rsid w:val="00FD36B9"/>
    <w:rsid w:val="00FE00F6"/>
    <w:rsid w:val="00FE29CE"/>
    <w:rsid w:val="00FE7BF9"/>
    <w:rsid w:val="00FF1F06"/>
    <w:rsid w:val="00FF4ADE"/>
    <w:rsid w:val="00FF528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36106AB-15EF-4FB3-AF14-C65339D1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52908"/>
    <w:pPr>
      <w:ind w:left="720"/>
      <w:contextualSpacing/>
    </w:pPr>
  </w:style>
  <w:style w:type="paragraph" w:styleId="af">
    <w:name w:val="Body Text Indent"/>
    <w:basedOn w:val="a"/>
    <w:link w:val="af0"/>
    <w:rsid w:val="003557C4"/>
    <w:pPr>
      <w:ind w:left="5400"/>
    </w:pPr>
  </w:style>
  <w:style w:type="character" w:customStyle="1" w:styleId="af0">
    <w:name w:val="Основной текст с отступом Знак"/>
    <w:basedOn w:val="a0"/>
    <w:link w:val="af"/>
    <w:rsid w:val="0035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F3C8-CF31-46C3-A43F-F461638A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330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8</cp:revision>
  <cp:lastPrinted>2020-09-09T06:17:00Z</cp:lastPrinted>
  <dcterms:created xsi:type="dcterms:W3CDTF">2020-09-02T13:24:00Z</dcterms:created>
  <dcterms:modified xsi:type="dcterms:W3CDTF">2020-09-09T06:18:00Z</dcterms:modified>
</cp:coreProperties>
</file>