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0B" w:rsidRPr="004D040B" w:rsidRDefault="004D040B" w:rsidP="00541490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D040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827593" wp14:editId="6555C27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0B" w:rsidRPr="004D040B" w:rsidRDefault="004D040B" w:rsidP="004D040B">
      <w:pPr>
        <w:jc w:val="center"/>
        <w:rPr>
          <w:sz w:val="28"/>
          <w:szCs w:val="28"/>
        </w:rPr>
      </w:pPr>
      <w:r w:rsidRPr="004D040B">
        <w:rPr>
          <w:sz w:val="28"/>
          <w:szCs w:val="28"/>
        </w:rPr>
        <w:t>МУНИЦИПАЛЬНОЕ ОБРАЗОВАНИЕ</w:t>
      </w:r>
    </w:p>
    <w:p w:rsidR="004D040B" w:rsidRPr="004D040B" w:rsidRDefault="004D040B" w:rsidP="004D040B">
      <w:pPr>
        <w:jc w:val="center"/>
        <w:rPr>
          <w:sz w:val="28"/>
          <w:szCs w:val="28"/>
        </w:rPr>
      </w:pPr>
      <w:r w:rsidRPr="004D040B">
        <w:rPr>
          <w:sz w:val="28"/>
          <w:szCs w:val="28"/>
        </w:rPr>
        <w:t>ХАНТЫ-МАНСИЙСКИЙ РАЙОН</w:t>
      </w:r>
    </w:p>
    <w:p w:rsidR="004D040B" w:rsidRPr="004D040B" w:rsidRDefault="004D040B" w:rsidP="004D040B">
      <w:pPr>
        <w:jc w:val="center"/>
        <w:rPr>
          <w:sz w:val="28"/>
          <w:szCs w:val="28"/>
        </w:rPr>
      </w:pPr>
      <w:r w:rsidRPr="004D040B">
        <w:rPr>
          <w:sz w:val="28"/>
          <w:szCs w:val="28"/>
        </w:rPr>
        <w:t>Ханты-Мансийский автономный округ – Югра</w:t>
      </w:r>
    </w:p>
    <w:p w:rsidR="004D040B" w:rsidRPr="004D040B" w:rsidRDefault="004D040B" w:rsidP="004D040B">
      <w:pPr>
        <w:jc w:val="center"/>
        <w:rPr>
          <w:sz w:val="28"/>
          <w:szCs w:val="28"/>
        </w:rPr>
      </w:pPr>
    </w:p>
    <w:p w:rsidR="004D040B" w:rsidRPr="004D040B" w:rsidRDefault="004D040B" w:rsidP="004D040B">
      <w:pPr>
        <w:jc w:val="center"/>
        <w:rPr>
          <w:b/>
          <w:sz w:val="28"/>
          <w:szCs w:val="28"/>
        </w:rPr>
      </w:pPr>
      <w:r w:rsidRPr="004D040B">
        <w:rPr>
          <w:b/>
          <w:sz w:val="28"/>
          <w:szCs w:val="28"/>
        </w:rPr>
        <w:t>АДМИНИСТРАЦИЯ ХАНТЫ-МАНСИЙСКОГО РАЙОНА</w:t>
      </w:r>
    </w:p>
    <w:p w:rsidR="004D040B" w:rsidRPr="004D040B" w:rsidRDefault="004D040B" w:rsidP="004D040B">
      <w:pPr>
        <w:jc w:val="center"/>
        <w:rPr>
          <w:b/>
          <w:sz w:val="28"/>
          <w:szCs w:val="28"/>
        </w:rPr>
      </w:pPr>
    </w:p>
    <w:p w:rsidR="004D040B" w:rsidRPr="004D040B" w:rsidRDefault="004D040B" w:rsidP="004D040B">
      <w:pPr>
        <w:jc w:val="center"/>
        <w:rPr>
          <w:b/>
          <w:sz w:val="28"/>
          <w:szCs w:val="28"/>
        </w:rPr>
      </w:pPr>
      <w:r w:rsidRPr="004D040B">
        <w:rPr>
          <w:b/>
          <w:sz w:val="28"/>
          <w:szCs w:val="28"/>
        </w:rPr>
        <w:t>Р А С П О Р Я Ж Е Н И Е</w:t>
      </w:r>
    </w:p>
    <w:p w:rsidR="004D040B" w:rsidRPr="004D040B" w:rsidRDefault="004D040B" w:rsidP="004D040B">
      <w:pPr>
        <w:jc w:val="center"/>
        <w:rPr>
          <w:sz w:val="28"/>
          <w:szCs w:val="28"/>
        </w:rPr>
      </w:pPr>
    </w:p>
    <w:p w:rsidR="004D040B" w:rsidRPr="004D040B" w:rsidRDefault="004D040B" w:rsidP="004D040B">
      <w:pPr>
        <w:rPr>
          <w:sz w:val="28"/>
          <w:szCs w:val="28"/>
        </w:rPr>
      </w:pPr>
      <w:r w:rsidRPr="004D040B">
        <w:rPr>
          <w:sz w:val="28"/>
          <w:szCs w:val="28"/>
        </w:rPr>
        <w:t xml:space="preserve">от </w:t>
      </w:r>
      <w:r w:rsidR="004A31FC">
        <w:rPr>
          <w:sz w:val="28"/>
          <w:szCs w:val="28"/>
        </w:rPr>
        <w:t>28.09.2020</w:t>
      </w:r>
      <w:r w:rsidRPr="004D040B">
        <w:rPr>
          <w:sz w:val="28"/>
          <w:szCs w:val="28"/>
        </w:rPr>
        <w:t xml:space="preserve"> </w:t>
      </w:r>
      <w:bookmarkStart w:id="0" w:name="_GoBack"/>
      <w:bookmarkEnd w:id="0"/>
      <w:r w:rsidRPr="004D040B">
        <w:rPr>
          <w:sz w:val="28"/>
          <w:szCs w:val="28"/>
        </w:rPr>
        <w:t xml:space="preserve">                                                                                           № </w:t>
      </w:r>
      <w:r w:rsidR="004A31FC">
        <w:rPr>
          <w:sz w:val="28"/>
          <w:szCs w:val="28"/>
        </w:rPr>
        <w:t>987-р</w:t>
      </w:r>
    </w:p>
    <w:p w:rsidR="004D040B" w:rsidRPr="004D040B" w:rsidRDefault="004D040B" w:rsidP="004D040B">
      <w:pPr>
        <w:rPr>
          <w:i/>
        </w:rPr>
      </w:pPr>
      <w:r w:rsidRPr="004D040B">
        <w:rPr>
          <w:i/>
        </w:rPr>
        <w:t>г. Ханты-Мансийск</w:t>
      </w:r>
    </w:p>
    <w:p w:rsidR="004D040B" w:rsidRPr="004D040B" w:rsidRDefault="004D040B" w:rsidP="004D040B">
      <w:pPr>
        <w:suppressAutoHyphens/>
        <w:jc w:val="both"/>
        <w:rPr>
          <w:sz w:val="28"/>
          <w:szCs w:val="20"/>
          <w:lang w:eastAsia="ar-SA"/>
        </w:rPr>
      </w:pPr>
    </w:p>
    <w:p w:rsidR="004D040B" w:rsidRPr="004D040B" w:rsidRDefault="004D040B" w:rsidP="004D040B">
      <w:pPr>
        <w:suppressAutoHyphens/>
        <w:jc w:val="both"/>
        <w:rPr>
          <w:sz w:val="28"/>
          <w:szCs w:val="20"/>
          <w:lang w:eastAsia="ar-SA"/>
        </w:rPr>
      </w:pPr>
    </w:p>
    <w:p w:rsidR="004D040B" w:rsidRDefault="00122E15" w:rsidP="004D04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1706">
        <w:rPr>
          <w:sz w:val="28"/>
          <w:szCs w:val="28"/>
        </w:rPr>
        <w:t xml:space="preserve">внесении изменений </w:t>
      </w:r>
      <w:r w:rsidR="004D040B">
        <w:rPr>
          <w:sz w:val="28"/>
          <w:szCs w:val="28"/>
        </w:rPr>
        <w:t xml:space="preserve">в распоряжение </w:t>
      </w:r>
    </w:p>
    <w:p w:rsidR="004D040B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от 08.09.2020 </w:t>
      </w:r>
      <w:r w:rsidRPr="004D040B">
        <w:rPr>
          <w:sz w:val="28"/>
          <w:szCs w:val="28"/>
        </w:rPr>
        <w:t>№</w:t>
      </w:r>
      <w:r w:rsidR="00541490">
        <w:rPr>
          <w:sz w:val="28"/>
          <w:szCs w:val="28"/>
        </w:rPr>
        <w:t xml:space="preserve"> </w:t>
      </w:r>
      <w:r w:rsidRPr="004D040B">
        <w:rPr>
          <w:sz w:val="28"/>
          <w:szCs w:val="28"/>
        </w:rPr>
        <w:t xml:space="preserve">880-р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>«О создании комисси</w:t>
      </w:r>
      <w:r w:rsidR="00541490">
        <w:rPr>
          <w:sz w:val="28"/>
          <w:szCs w:val="28"/>
        </w:rPr>
        <w:t>и</w:t>
      </w:r>
      <w:r w:rsidRPr="004D040B">
        <w:rPr>
          <w:sz w:val="28"/>
          <w:szCs w:val="28"/>
        </w:rPr>
        <w:t xml:space="preserve"> по проведению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мероприятий по обследованию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и выявлению объектов, поставленных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>на уч</w:t>
      </w:r>
      <w:r>
        <w:rPr>
          <w:sz w:val="28"/>
          <w:szCs w:val="28"/>
        </w:rPr>
        <w:t>е</w:t>
      </w:r>
      <w:r w:rsidRPr="004D040B">
        <w:rPr>
          <w:sz w:val="28"/>
          <w:szCs w:val="28"/>
        </w:rPr>
        <w:t xml:space="preserve">т в качестве защитных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>сооружений гражданской обороны</w:t>
      </w:r>
    </w:p>
    <w:p w:rsidR="004D040B" w:rsidRDefault="004D040B" w:rsidP="00541490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при отсутствии соответствующих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паспортов, проектной и иной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технической документации, </w:t>
      </w:r>
    </w:p>
    <w:p w:rsidR="00541490" w:rsidRDefault="004D040B" w:rsidP="00541490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>а также исключению сведений</w:t>
      </w:r>
      <w:r w:rsidR="00541490">
        <w:rPr>
          <w:sz w:val="28"/>
          <w:szCs w:val="28"/>
        </w:rPr>
        <w:t xml:space="preserve"> </w:t>
      </w:r>
      <w:r w:rsidRPr="004D040B">
        <w:rPr>
          <w:sz w:val="28"/>
          <w:szCs w:val="28"/>
        </w:rPr>
        <w:t>из уч</w:t>
      </w:r>
      <w:r>
        <w:rPr>
          <w:sz w:val="28"/>
          <w:szCs w:val="28"/>
        </w:rPr>
        <w:t>е</w:t>
      </w:r>
      <w:r w:rsidRPr="004D040B">
        <w:rPr>
          <w:sz w:val="28"/>
          <w:szCs w:val="28"/>
        </w:rPr>
        <w:t xml:space="preserve">та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защитных сооружений гражданской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обороны в отношении указанных </w:t>
      </w:r>
    </w:p>
    <w:p w:rsidR="00541490" w:rsidRDefault="004D040B" w:rsidP="004D040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 xml:space="preserve">объектов, расположенных на территории </w:t>
      </w:r>
    </w:p>
    <w:p w:rsidR="00980540" w:rsidRDefault="004D040B" w:rsidP="00541490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4D040B">
        <w:rPr>
          <w:sz w:val="28"/>
          <w:szCs w:val="28"/>
        </w:rPr>
        <w:t>Ханты-Мансийского района»</w:t>
      </w:r>
    </w:p>
    <w:p w:rsidR="004D040B" w:rsidRDefault="004D040B" w:rsidP="004D0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40B" w:rsidRDefault="004D040B" w:rsidP="004D0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20E" w:rsidRDefault="00980540" w:rsidP="004D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540">
        <w:rPr>
          <w:sz w:val="28"/>
          <w:szCs w:val="28"/>
        </w:rPr>
        <w:t xml:space="preserve">В соответствии с </w:t>
      </w:r>
      <w:r w:rsidR="00871706">
        <w:rPr>
          <w:sz w:val="28"/>
          <w:szCs w:val="28"/>
        </w:rPr>
        <w:t xml:space="preserve">приказом Главного управления МЧС России </w:t>
      </w:r>
      <w:r w:rsidR="004D040B">
        <w:rPr>
          <w:sz w:val="28"/>
          <w:szCs w:val="28"/>
        </w:rPr>
        <w:br/>
      </w:r>
      <w:r w:rsidR="00871706">
        <w:rPr>
          <w:sz w:val="28"/>
          <w:szCs w:val="28"/>
        </w:rPr>
        <w:t>от 18 сентября 2020 года №</w:t>
      </w:r>
      <w:r w:rsidR="004D040B">
        <w:rPr>
          <w:sz w:val="28"/>
          <w:szCs w:val="28"/>
        </w:rPr>
        <w:t xml:space="preserve"> </w:t>
      </w:r>
      <w:r w:rsidR="00871706">
        <w:rPr>
          <w:sz w:val="28"/>
          <w:szCs w:val="28"/>
        </w:rPr>
        <w:t xml:space="preserve">925 «О проведении мероприятий </w:t>
      </w:r>
      <w:r w:rsidR="004D040B">
        <w:rPr>
          <w:sz w:val="28"/>
          <w:szCs w:val="28"/>
        </w:rPr>
        <w:br/>
      </w:r>
      <w:r w:rsidR="00871706">
        <w:rPr>
          <w:sz w:val="28"/>
          <w:szCs w:val="28"/>
        </w:rPr>
        <w:t>по обследованию и выявлению объектов, поставленных на уч</w:t>
      </w:r>
      <w:r w:rsidR="004D040B">
        <w:rPr>
          <w:sz w:val="28"/>
          <w:szCs w:val="28"/>
        </w:rPr>
        <w:t>е</w:t>
      </w:r>
      <w:r w:rsidR="00871706">
        <w:rPr>
          <w:sz w:val="28"/>
          <w:szCs w:val="28"/>
        </w:rPr>
        <w:t>т в качестве защитных сооружений гражданской обороны при отсутствии соответствующих паспортов, проектной и иной технической документации, а также исключению сведений из уч</w:t>
      </w:r>
      <w:r w:rsidR="004D040B">
        <w:rPr>
          <w:sz w:val="28"/>
          <w:szCs w:val="28"/>
        </w:rPr>
        <w:t>е</w:t>
      </w:r>
      <w:r w:rsidR="00871706">
        <w:rPr>
          <w:sz w:val="28"/>
          <w:szCs w:val="28"/>
        </w:rPr>
        <w:t xml:space="preserve">та защитных сооружений гражданской обороны в отношении указанных объектов, расположенных на территории Ханты-Мансийского автономного </w:t>
      </w:r>
      <w:r w:rsidR="004D040B">
        <w:rPr>
          <w:sz w:val="28"/>
          <w:szCs w:val="28"/>
        </w:rPr>
        <w:br/>
      </w:r>
      <w:r w:rsidR="00871706">
        <w:rPr>
          <w:sz w:val="28"/>
          <w:szCs w:val="28"/>
        </w:rPr>
        <w:t>округа – Югры»</w:t>
      </w:r>
      <w:r w:rsidR="0017720E">
        <w:rPr>
          <w:sz w:val="28"/>
          <w:szCs w:val="28"/>
        </w:rPr>
        <w:t xml:space="preserve">, </w:t>
      </w:r>
      <w:r w:rsidR="00F13A49">
        <w:rPr>
          <w:sz w:val="28"/>
          <w:szCs w:val="28"/>
        </w:rPr>
        <w:t>на основании Устава Ханты-Мансийского района</w:t>
      </w:r>
      <w:r w:rsidR="0017720E">
        <w:rPr>
          <w:sz w:val="28"/>
          <w:szCs w:val="28"/>
        </w:rPr>
        <w:t>:</w:t>
      </w:r>
      <w:r w:rsidR="004036B7">
        <w:rPr>
          <w:sz w:val="28"/>
          <w:szCs w:val="28"/>
        </w:rPr>
        <w:t xml:space="preserve"> </w:t>
      </w:r>
    </w:p>
    <w:p w:rsidR="00F13A49" w:rsidRDefault="00F13A49" w:rsidP="004D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EF1" w:rsidRDefault="0017720E" w:rsidP="004D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352F">
        <w:rPr>
          <w:sz w:val="28"/>
          <w:szCs w:val="28"/>
        </w:rPr>
        <w:t xml:space="preserve">Внести изменение в </w:t>
      </w:r>
      <w:r w:rsidR="005D5EF1">
        <w:rPr>
          <w:sz w:val="28"/>
          <w:szCs w:val="28"/>
        </w:rPr>
        <w:t>приложени</w:t>
      </w:r>
      <w:r w:rsidR="007C352F">
        <w:rPr>
          <w:sz w:val="28"/>
          <w:szCs w:val="28"/>
        </w:rPr>
        <w:t>е</w:t>
      </w:r>
      <w:r w:rsidR="00871706">
        <w:rPr>
          <w:sz w:val="28"/>
          <w:szCs w:val="28"/>
        </w:rPr>
        <w:t xml:space="preserve"> к распоряжению администрации Ханты-Мансийского района от 08.09.2020 №</w:t>
      </w:r>
      <w:r w:rsidR="004D040B">
        <w:rPr>
          <w:sz w:val="28"/>
          <w:szCs w:val="28"/>
        </w:rPr>
        <w:t xml:space="preserve"> </w:t>
      </w:r>
      <w:r w:rsidR="00871706">
        <w:rPr>
          <w:sz w:val="28"/>
          <w:szCs w:val="28"/>
        </w:rPr>
        <w:t>880-р «О с</w:t>
      </w:r>
      <w:r>
        <w:rPr>
          <w:sz w:val="28"/>
          <w:szCs w:val="28"/>
        </w:rPr>
        <w:t>озда</w:t>
      </w:r>
      <w:r w:rsidR="00871706">
        <w:rPr>
          <w:sz w:val="28"/>
          <w:szCs w:val="28"/>
        </w:rPr>
        <w:t>нии к</w:t>
      </w:r>
      <w:r>
        <w:rPr>
          <w:sz w:val="28"/>
          <w:szCs w:val="28"/>
        </w:rPr>
        <w:t>омисси</w:t>
      </w:r>
      <w:r w:rsidR="00541490">
        <w:rPr>
          <w:sz w:val="28"/>
          <w:szCs w:val="28"/>
        </w:rPr>
        <w:t>и</w:t>
      </w:r>
      <w:r w:rsidR="00F13A49">
        <w:rPr>
          <w:sz w:val="28"/>
          <w:szCs w:val="28"/>
        </w:rPr>
        <w:t xml:space="preserve"> </w:t>
      </w:r>
      <w:r w:rsidR="00E31499">
        <w:rPr>
          <w:sz w:val="28"/>
          <w:szCs w:val="28"/>
        </w:rPr>
        <w:t xml:space="preserve">по </w:t>
      </w:r>
      <w:r w:rsidR="00F13A49">
        <w:rPr>
          <w:sz w:val="28"/>
          <w:szCs w:val="28"/>
        </w:rPr>
        <w:t>проведени</w:t>
      </w:r>
      <w:r w:rsidR="00E31499">
        <w:rPr>
          <w:sz w:val="28"/>
          <w:szCs w:val="28"/>
        </w:rPr>
        <w:t>ю</w:t>
      </w:r>
      <w:r w:rsidR="00F13A49">
        <w:rPr>
          <w:sz w:val="28"/>
          <w:szCs w:val="28"/>
        </w:rPr>
        <w:t xml:space="preserve"> мероприятий по обследованию и выявлению объектов, </w:t>
      </w:r>
      <w:r w:rsidR="00F13A49">
        <w:rPr>
          <w:sz w:val="28"/>
          <w:szCs w:val="28"/>
        </w:rPr>
        <w:lastRenderedPageBreak/>
        <w:t>поставленных на уч</w:t>
      </w:r>
      <w:r w:rsidR="004D040B">
        <w:rPr>
          <w:sz w:val="28"/>
          <w:szCs w:val="28"/>
        </w:rPr>
        <w:t>е</w:t>
      </w:r>
      <w:r w:rsidR="00F13A49">
        <w:rPr>
          <w:sz w:val="28"/>
          <w:szCs w:val="28"/>
        </w:rPr>
        <w:t>т в качестве защитных сооружений гражданской обороны при отсутствии соответствующих паспортов, проектной и иной технической документации, а также исключению сведений из уч</w:t>
      </w:r>
      <w:r w:rsidR="00541490">
        <w:rPr>
          <w:sz w:val="28"/>
          <w:szCs w:val="28"/>
        </w:rPr>
        <w:t>е</w:t>
      </w:r>
      <w:r w:rsidR="00F13A49">
        <w:rPr>
          <w:sz w:val="28"/>
          <w:szCs w:val="28"/>
        </w:rPr>
        <w:t>та защитных сооружений гражданской обороны в отношении указанных объектов</w:t>
      </w:r>
      <w:r w:rsidR="00E31499">
        <w:rPr>
          <w:sz w:val="28"/>
          <w:szCs w:val="28"/>
        </w:rPr>
        <w:t>, расположенных на территории</w:t>
      </w:r>
      <w:r w:rsidR="000B2906">
        <w:rPr>
          <w:sz w:val="28"/>
          <w:szCs w:val="28"/>
        </w:rPr>
        <w:t xml:space="preserve"> Ханты-Мансийского района</w:t>
      </w:r>
      <w:r w:rsidR="00871706">
        <w:rPr>
          <w:sz w:val="28"/>
          <w:szCs w:val="28"/>
        </w:rPr>
        <w:t>»</w:t>
      </w:r>
      <w:r w:rsidR="004D040B">
        <w:rPr>
          <w:sz w:val="28"/>
          <w:szCs w:val="28"/>
        </w:rPr>
        <w:t>,</w:t>
      </w:r>
      <w:r w:rsidR="00865455">
        <w:rPr>
          <w:sz w:val="28"/>
          <w:szCs w:val="28"/>
        </w:rPr>
        <w:t xml:space="preserve"> </w:t>
      </w:r>
      <w:r w:rsidR="007C352F">
        <w:rPr>
          <w:sz w:val="28"/>
          <w:szCs w:val="28"/>
        </w:rPr>
        <w:t xml:space="preserve">изложив последний абзац </w:t>
      </w:r>
      <w:r w:rsidR="005D5EF1">
        <w:rPr>
          <w:sz w:val="28"/>
          <w:szCs w:val="28"/>
        </w:rPr>
        <w:t>в следующей редакции:</w:t>
      </w:r>
    </w:p>
    <w:p w:rsidR="0017720E" w:rsidRDefault="005D5EF1" w:rsidP="004D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«Тимощук Ярослав Иванович </w:t>
      </w:r>
      <w:r w:rsidR="00757346">
        <w:rPr>
          <w:sz w:val="28"/>
          <w:szCs w:val="28"/>
        </w:rPr>
        <w:t xml:space="preserve">- </w:t>
      </w:r>
      <w:r>
        <w:rPr>
          <w:sz w:val="28"/>
          <w:szCs w:val="28"/>
        </w:rPr>
        <w:t>инженер отдела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согласованию)».</w:t>
      </w:r>
    </w:p>
    <w:p w:rsidR="00335B31" w:rsidRDefault="005D5EF1" w:rsidP="004D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B31">
        <w:rPr>
          <w:sz w:val="28"/>
          <w:szCs w:val="28"/>
        </w:rPr>
        <w:t>. 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65455" w:rsidRDefault="00757346" w:rsidP="004D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B31">
        <w:rPr>
          <w:sz w:val="28"/>
          <w:szCs w:val="28"/>
        </w:rPr>
        <w:t>.</w:t>
      </w:r>
      <w:r w:rsidR="00865455" w:rsidRPr="00980540">
        <w:rPr>
          <w:sz w:val="28"/>
          <w:szCs w:val="28"/>
        </w:rPr>
        <w:t xml:space="preserve"> </w:t>
      </w:r>
      <w:r w:rsidR="00014086">
        <w:rPr>
          <w:sz w:val="28"/>
          <w:szCs w:val="28"/>
        </w:rPr>
        <w:t>Контроль за выполнением распоряжения</w:t>
      </w:r>
      <w:r w:rsidR="00865455">
        <w:rPr>
          <w:sz w:val="28"/>
          <w:szCs w:val="28"/>
        </w:rPr>
        <w:t xml:space="preserve"> </w:t>
      </w:r>
      <w:r w:rsidR="00335B31">
        <w:rPr>
          <w:sz w:val="28"/>
          <w:szCs w:val="28"/>
        </w:rPr>
        <w:t>оставляю за собой</w:t>
      </w:r>
      <w:r w:rsidR="00865455">
        <w:rPr>
          <w:sz w:val="28"/>
          <w:szCs w:val="28"/>
        </w:rPr>
        <w:t>.</w:t>
      </w:r>
    </w:p>
    <w:p w:rsidR="004D040B" w:rsidRDefault="004D040B" w:rsidP="004D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40B" w:rsidRDefault="004D040B" w:rsidP="004D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40B" w:rsidRDefault="004D040B" w:rsidP="004D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21" w:rsidRPr="007A5C21" w:rsidRDefault="00BB37FB" w:rsidP="004D040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</w:t>
      </w:r>
      <w:r w:rsidR="00D41073">
        <w:rPr>
          <w:sz w:val="28"/>
          <w:szCs w:val="28"/>
        </w:rPr>
        <w:t xml:space="preserve"> </w:t>
      </w:r>
      <w:r w:rsidR="00FE00F6" w:rsidRPr="007D5B89">
        <w:rPr>
          <w:sz w:val="28"/>
          <w:szCs w:val="28"/>
        </w:rPr>
        <w:t>Ханты-Мансийского района</w:t>
      </w:r>
      <w:r w:rsidR="00FE00F6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0068D9">
        <w:rPr>
          <w:sz w:val="28"/>
          <w:szCs w:val="28"/>
        </w:rPr>
        <w:t xml:space="preserve">              </w:t>
      </w:r>
      <w:r w:rsidR="00FE00F6" w:rsidRPr="007D5B89">
        <w:rPr>
          <w:sz w:val="28"/>
          <w:szCs w:val="28"/>
        </w:rPr>
        <w:t xml:space="preserve">      </w:t>
      </w:r>
      <w:r w:rsidR="007E7A22">
        <w:rPr>
          <w:sz w:val="28"/>
          <w:szCs w:val="28"/>
        </w:rPr>
        <w:t xml:space="preserve">     </w:t>
      </w:r>
      <w:r w:rsidR="00D41073">
        <w:rPr>
          <w:sz w:val="28"/>
          <w:szCs w:val="28"/>
        </w:rPr>
        <w:t>К.Р.</w:t>
      </w:r>
      <w:r w:rsidR="00C6000C">
        <w:rPr>
          <w:sz w:val="28"/>
          <w:szCs w:val="28"/>
        </w:rPr>
        <w:t>Минулин</w:t>
      </w:r>
      <w:bookmarkStart w:id="1" w:name="Par25"/>
      <w:bookmarkEnd w:id="1"/>
    </w:p>
    <w:sectPr w:rsidR="007A5C21" w:rsidRPr="007A5C21" w:rsidSect="004D040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22" w:rsidRDefault="00896122">
      <w:r>
        <w:separator/>
      </w:r>
    </w:p>
  </w:endnote>
  <w:endnote w:type="continuationSeparator" w:id="0">
    <w:p w:rsidR="00896122" w:rsidRDefault="0089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22" w:rsidRDefault="00896122">
      <w:r>
        <w:separator/>
      </w:r>
    </w:p>
  </w:footnote>
  <w:footnote w:type="continuationSeparator" w:id="0">
    <w:p w:rsidR="00896122" w:rsidRDefault="0089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6" w:rsidRDefault="00E2433F" w:rsidP="00297C4C">
    <w:pPr>
      <w:pStyle w:val="a6"/>
      <w:jc w:val="center"/>
    </w:pPr>
    <w:r>
      <w:fldChar w:fldCharType="begin"/>
    </w:r>
    <w:r w:rsidR="00001C16">
      <w:instrText>PAGE   \* MERGEFORMAT</w:instrText>
    </w:r>
    <w:r>
      <w:fldChar w:fldCharType="separate"/>
    </w:r>
    <w:r w:rsidR="004A31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17"/>
    <w:multiLevelType w:val="multilevel"/>
    <w:tmpl w:val="1C0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3B7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AD6DBF"/>
    <w:multiLevelType w:val="hybridMultilevel"/>
    <w:tmpl w:val="D7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425B5626"/>
    <w:multiLevelType w:val="hybridMultilevel"/>
    <w:tmpl w:val="E4202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1C16"/>
    <w:rsid w:val="00005848"/>
    <w:rsid w:val="000068D9"/>
    <w:rsid w:val="00010A09"/>
    <w:rsid w:val="00010E74"/>
    <w:rsid w:val="00013541"/>
    <w:rsid w:val="00014086"/>
    <w:rsid w:val="00015BF2"/>
    <w:rsid w:val="000B033E"/>
    <w:rsid w:val="000B2906"/>
    <w:rsid w:val="000B321D"/>
    <w:rsid w:val="000C7C85"/>
    <w:rsid w:val="000D0440"/>
    <w:rsid w:val="000D2692"/>
    <w:rsid w:val="000F42BA"/>
    <w:rsid w:val="00114F7C"/>
    <w:rsid w:val="00122423"/>
    <w:rsid w:val="00122E15"/>
    <w:rsid w:val="001309A8"/>
    <w:rsid w:val="0013726D"/>
    <w:rsid w:val="00144A7A"/>
    <w:rsid w:val="00147486"/>
    <w:rsid w:val="00150CA2"/>
    <w:rsid w:val="0017257A"/>
    <w:rsid w:val="0017720E"/>
    <w:rsid w:val="00181050"/>
    <w:rsid w:val="001A6DC2"/>
    <w:rsid w:val="001C5B1F"/>
    <w:rsid w:val="001D2C02"/>
    <w:rsid w:val="001D3908"/>
    <w:rsid w:val="001D59A3"/>
    <w:rsid w:val="001D6CC6"/>
    <w:rsid w:val="001D6FE9"/>
    <w:rsid w:val="001E624F"/>
    <w:rsid w:val="001F23C8"/>
    <w:rsid w:val="001F5462"/>
    <w:rsid w:val="001F6D46"/>
    <w:rsid w:val="002042F7"/>
    <w:rsid w:val="00204BBA"/>
    <w:rsid w:val="0021011E"/>
    <w:rsid w:val="00210846"/>
    <w:rsid w:val="00222FBA"/>
    <w:rsid w:val="0022775C"/>
    <w:rsid w:val="002315F9"/>
    <w:rsid w:val="00231E33"/>
    <w:rsid w:val="00233A2C"/>
    <w:rsid w:val="00234D34"/>
    <w:rsid w:val="00257AAF"/>
    <w:rsid w:val="00266E24"/>
    <w:rsid w:val="00280AB0"/>
    <w:rsid w:val="00281BF1"/>
    <w:rsid w:val="00282EA8"/>
    <w:rsid w:val="00286774"/>
    <w:rsid w:val="0029093E"/>
    <w:rsid w:val="00297C4C"/>
    <w:rsid w:val="002A0FBC"/>
    <w:rsid w:val="002B2DCC"/>
    <w:rsid w:val="002E26FD"/>
    <w:rsid w:val="002E4AE9"/>
    <w:rsid w:val="002E6537"/>
    <w:rsid w:val="002F1ABD"/>
    <w:rsid w:val="00335B31"/>
    <w:rsid w:val="00336014"/>
    <w:rsid w:val="00340494"/>
    <w:rsid w:val="00340B9A"/>
    <w:rsid w:val="00343CC5"/>
    <w:rsid w:val="00345438"/>
    <w:rsid w:val="0034665B"/>
    <w:rsid w:val="00352695"/>
    <w:rsid w:val="003557C4"/>
    <w:rsid w:val="00356124"/>
    <w:rsid w:val="003606FB"/>
    <w:rsid w:val="00366221"/>
    <w:rsid w:val="00371FB5"/>
    <w:rsid w:val="00373E08"/>
    <w:rsid w:val="00377DC0"/>
    <w:rsid w:val="00386E0F"/>
    <w:rsid w:val="00392C11"/>
    <w:rsid w:val="003B2083"/>
    <w:rsid w:val="003B4D05"/>
    <w:rsid w:val="003D60B0"/>
    <w:rsid w:val="003D6580"/>
    <w:rsid w:val="003D7DC7"/>
    <w:rsid w:val="003F0FFA"/>
    <w:rsid w:val="0040160E"/>
    <w:rsid w:val="004036B7"/>
    <w:rsid w:val="00407060"/>
    <w:rsid w:val="004176E0"/>
    <w:rsid w:val="004333A0"/>
    <w:rsid w:val="00436EEB"/>
    <w:rsid w:val="00443BF2"/>
    <w:rsid w:val="0044615E"/>
    <w:rsid w:val="004501DA"/>
    <w:rsid w:val="00460531"/>
    <w:rsid w:val="00460940"/>
    <w:rsid w:val="004644A4"/>
    <w:rsid w:val="004679BE"/>
    <w:rsid w:val="00473085"/>
    <w:rsid w:val="00473474"/>
    <w:rsid w:val="0049337C"/>
    <w:rsid w:val="00496B77"/>
    <w:rsid w:val="004A31FC"/>
    <w:rsid w:val="004B7167"/>
    <w:rsid w:val="004B7788"/>
    <w:rsid w:val="004C3484"/>
    <w:rsid w:val="004D040B"/>
    <w:rsid w:val="004D146F"/>
    <w:rsid w:val="004D219B"/>
    <w:rsid w:val="004D5E29"/>
    <w:rsid w:val="004E38DB"/>
    <w:rsid w:val="004E4339"/>
    <w:rsid w:val="004F534C"/>
    <w:rsid w:val="00522D0E"/>
    <w:rsid w:val="00525C2B"/>
    <w:rsid w:val="00541490"/>
    <w:rsid w:val="00546403"/>
    <w:rsid w:val="00552F66"/>
    <w:rsid w:val="00562864"/>
    <w:rsid w:val="00565D05"/>
    <w:rsid w:val="00566F7C"/>
    <w:rsid w:val="00582B17"/>
    <w:rsid w:val="00596949"/>
    <w:rsid w:val="005A4770"/>
    <w:rsid w:val="005B490D"/>
    <w:rsid w:val="005D0FA5"/>
    <w:rsid w:val="005D5EF1"/>
    <w:rsid w:val="005F7B5D"/>
    <w:rsid w:val="00616983"/>
    <w:rsid w:val="00627368"/>
    <w:rsid w:val="0064106A"/>
    <w:rsid w:val="00653466"/>
    <w:rsid w:val="00670D1A"/>
    <w:rsid w:val="00672BDF"/>
    <w:rsid w:val="00683718"/>
    <w:rsid w:val="0069273B"/>
    <w:rsid w:val="006946AE"/>
    <w:rsid w:val="006A6707"/>
    <w:rsid w:val="006B393A"/>
    <w:rsid w:val="006C066C"/>
    <w:rsid w:val="006C59D3"/>
    <w:rsid w:val="006D0021"/>
    <w:rsid w:val="006D00E8"/>
    <w:rsid w:val="006F2C83"/>
    <w:rsid w:val="00700C8B"/>
    <w:rsid w:val="00704E8D"/>
    <w:rsid w:val="00707AEF"/>
    <w:rsid w:val="00714587"/>
    <w:rsid w:val="00736E19"/>
    <w:rsid w:val="0074203F"/>
    <w:rsid w:val="00757346"/>
    <w:rsid w:val="00765D57"/>
    <w:rsid w:val="00765F3B"/>
    <w:rsid w:val="00784D6F"/>
    <w:rsid w:val="007A0A35"/>
    <w:rsid w:val="007A2E2C"/>
    <w:rsid w:val="007A5C21"/>
    <w:rsid w:val="007B13A9"/>
    <w:rsid w:val="007B629B"/>
    <w:rsid w:val="007C352F"/>
    <w:rsid w:val="007D0706"/>
    <w:rsid w:val="007E3F8D"/>
    <w:rsid w:val="007E67BC"/>
    <w:rsid w:val="007E786B"/>
    <w:rsid w:val="007E7A22"/>
    <w:rsid w:val="007F14C3"/>
    <w:rsid w:val="007F280A"/>
    <w:rsid w:val="007F2BF9"/>
    <w:rsid w:val="0082240D"/>
    <w:rsid w:val="00825A6F"/>
    <w:rsid w:val="00832BD4"/>
    <w:rsid w:val="008354AB"/>
    <w:rsid w:val="00865455"/>
    <w:rsid w:val="00866677"/>
    <w:rsid w:val="00871706"/>
    <w:rsid w:val="00873834"/>
    <w:rsid w:val="0087432E"/>
    <w:rsid w:val="00874F94"/>
    <w:rsid w:val="0088031C"/>
    <w:rsid w:val="00896122"/>
    <w:rsid w:val="008B4008"/>
    <w:rsid w:val="008B470C"/>
    <w:rsid w:val="008B7166"/>
    <w:rsid w:val="008D0B8B"/>
    <w:rsid w:val="008D673C"/>
    <w:rsid w:val="008E1655"/>
    <w:rsid w:val="008F285D"/>
    <w:rsid w:val="008F58FC"/>
    <w:rsid w:val="00901CA7"/>
    <w:rsid w:val="00905125"/>
    <w:rsid w:val="0090621E"/>
    <w:rsid w:val="0090750A"/>
    <w:rsid w:val="00917C4C"/>
    <w:rsid w:val="00927404"/>
    <w:rsid w:val="009351AD"/>
    <w:rsid w:val="00951A26"/>
    <w:rsid w:val="00955951"/>
    <w:rsid w:val="00980540"/>
    <w:rsid w:val="00991036"/>
    <w:rsid w:val="00991613"/>
    <w:rsid w:val="009A01DF"/>
    <w:rsid w:val="009A03CB"/>
    <w:rsid w:val="009A0D03"/>
    <w:rsid w:val="009B01FA"/>
    <w:rsid w:val="009B7EDE"/>
    <w:rsid w:val="009C0A79"/>
    <w:rsid w:val="009C335F"/>
    <w:rsid w:val="009D0027"/>
    <w:rsid w:val="009D397A"/>
    <w:rsid w:val="009E4235"/>
    <w:rsid w:val="00A07E56"/>
    <w:rsid w:val="00A2144A"/>
    <w:rsid w:val="00A23D07"/>
    <w:rsid w:val="00A36527"/>
    <w:rsid w:val="00A54B53"/>
    <w:rsid w:val="00A8549E"/>
    <w:rsid w:val="00AA08A8"/>
    <w:rsid w:val="00AC3C4B"/>
    <w:rsid w:val="00AC63B8"/>
    <w:rsid w:val="00AD0512"/>
    <w:rsid w:val="00AD4404"/>
    <w:rsid w:val="00AE53EC"/>
    <w:rsid w:val="00AF48C4"/>
    <w:rsid w:val="00B03CC7"/>
    <w:rsid w:val="00B22F17"/>
    <w:rsid w:val="00B251AA"/>
    <w:rsid w:val="00B36557"/>
    <w:rsid w:val="00B36759"/>
    <w:rsid w:val="00B37214"/>
    <w:rsid w:val="00B45302"/>
    <w:rsid w:val="00B51E93"/>
    <w:rsid w:val="00B70C9F"/>
    <w:rsid w:val="00B87652"/>
    <w:rsid w:val="00BB2894"/>
    <w:rsid w:val="00BB37FB"/>
    <w:rsid w:val="00BC48F9"/>
    <w:rsid w:val="00BC49D1"/>
    <w:rsid w:val="00BC7467"/>
    <w:rsid w:val="00BE6290"/>
    <w:rsid w:val="00BF598D"/>
    <w:rsid w:val="00C03995"/>
    <w:rsid w:val="00C12B34"/>
    <w:rsid w:val="00C22E75"/>
    <w:rsid w:val="00C300CA"/>
    <w:rsid w:val="00C447D8"/>
    <w:rsid w:val="00C476BB"/>
    <w:rsid w:val="00C47DC1"/>
    <w:rsid w:val="00C518FF"/>
    <w:rsid w:val="00C568E7"/>
    <w:rsid w:val="00C6000C"/>
    <w:rsid w:val="00C60B73"/>
    <w:rsid w:val="00C720D4"/>
    <w:rsid w:val="00C77E09"/>
    <w:rsid w:val="00C8090A"/>
    <w:rsid w:val="00C854F2"/>
    <w:rsid w:val="00C94D6A"/>
    <w:rsid w:val="00C9741A"/>
    <w:rsid w:val="00CA10D4"/>
    <w:rsid w:val="00CB554E"/>
    <w:rsid w:val="00CB78E4"/>
    <w:rsid w:val="00CD729D"/>
    <w:rsid w:val="00CE22E6"/>
    <w:rsid w:val="00CF5B09"/>
    <w:rsid w:val="00D0080F"/>
    <w:rsid w:val="00D2657B"/>
    <w:rsid w:val="00D26B2C"/>
    <w:rsid w:val="00D32A82"/>
    <w:rsid w:val="00D341EA"/>
    <w:rsid w:val="00D41073"/>
    <w:rsid w:val="00D52908"/>
    <w:rsid w:val="00D52EFE"/>
    <w:rsid w:val="00D62740"/>
    <w:rsid w:val="00D735DB"/>
    <w:rsid w:val="00D83687"/>
    <w:rsid w:val="00D95AEC"/>
    <w:rsid w:val="00DB726E"/>
    <w:rsid w:val="00DD51D7"/>
    <w:rsid w:val="00DD6120"/>
    <w:rsid w:val="00E0354A"/>
    <w:rsid w:val="00E15AEF"/>
    <w:rsid w:val="00E1619C"/>
    <w:rsid w:val="00E16E52"/>
    <w:rsid w:val="00E2295B"/>
    <w:rsid w:val="00E2433F"/>
    <w:rsid w:val="00E31499"/>
    <w:rsid w:val="00E445B1"/>
    <w:rsid w:val="00E50AA0"/>
    <w:rsid w:val="00E538CE"/>
    <w:rsid w:val="00E55D8D"/>
    <w:rsid w:val="00E638B4"/>
    <w:rsid w:val="00E86EA8"/>
    <w:rsid w:val="00EA2F0D"/>
    <w:rsid w:val="00EC05D3"/>
    <w:rsid w:val="00EC2EF5"/>
    <w:rsid w:val="00EC5376"/>
    <w:rsid w:val="00ED394E"/>
    <w:rsid w:val="00ED6DAD"/>
    <w:rsid w:val="00EE4191"/>
    <w:rsid w:val="00EF4568"/>
    <w:rsid w:val="00F01FD0"/>
    <w:rsid w:val="00F04C7D"/>
    <w:rsid w:val="00F13A49"/>
    <w:rsid w:val="00F23B9F"/>
    <w:rsid w:val="00F350BF"/>
    <w:rsid w:val="00F37A67"/>
    <w:rsid w:val="00F4080C"/>
    <w:rsid w:val="00F757CC"/>
    <w:rsid w:val="00F90EE2"/>
    <w:rsid w:val="00F93950"/>
    <w:rsid w:val="00FB3BEF"/>
    <w:rsid w:val="00FB791B"/>
    <w:rsid w:val="00FC1AA0"/>
    <w:rsid w:val="00FC66FE"/>
    <w:rsid w:val="00FC7947"/>
    <w:rsid w:val="00FD36B9"/>
    <w:rsid w:val="00FE00F6"/>
    <w:rsid w:val="00FE29CE"/>
    <w:rsid w:val="00FE7BF9"/>
    <w:rsid w:val="00FF1F06"/>
    <w:rsid w:val="00FF4ADE"/>
    <w:rsid w:val="00FF52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52B104A-8EFF-41F7-941D-2AA45277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52908"/>
    <w:pPr>
      <w:ind w:left="720"/>
      <w:contextualSpacing/>
    </w:pPr>
  </w:style>
  <w:style w:type="paragraph" w:styleId="af">
    <w:name w:val="Body Text Indent"/>
    <w:basedOn w:val="a"/>
    <w:link w:val="af0"/>
    <w:rsid w:val="003557C4"/>
    <w:pPr>
      <w:ind w:left="5400"/>
    </w:pPr>
  </w:style>
  <w:style w:type="character" w:customStyle="1" w:styleId="af0">
    <w:name w:val="Основной текст с отступом Знак"/>
    <w:basedOn w:val="a0"/>
    <w:link w:val="af"/>
    <w:rsid w:val="0035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CB98-3397-491C-BA52-28512567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7</cp:revision>
  <cp:lastPrinted>2020-09-28T12:18:00Z</cp:lastPrinted>
  <dcterms:created xsi:type="dcterms:W3CDTF">2020-09-24T09:36:00Z</dcterms:created>
  <dcterms:modified xsi:type="dcterms:W3CDTF">2020-09-28T12:18:00Z</dcterms:modified>
</cp:coreProperties>
</file>