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1F" w:rsidRPr="00C34C1F" w:rsidRDefault="00C34C1F" w:rsidP="00C34C1F">
      <w:pPr>
        <w:suppressAutoHyphens/>
        <w:jc w:val="center"/>
        <w:rPr>
          <w:sz w:val="28"/>
          <w:szCs w:val="28"/>
          <w:lang w:eastAsia="ar-SA"/>
        </w:rPr>
      </w:pPr>
      <w:r w:rsidRPr="00C34C1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D38A0E" wp14:editId="2A6403E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C1F" w:rsidRPr="00C34C1F" w:rsidRDefault="00C34C1F" w:rsidP="00C34C1F">
      <w:pPr>
        <w:jc w:val="center"/>
        <w:rPr>
          <w:rFonts w:cstheme="minorBidi"/>
          <w:sz w:val="28"/>
          <w:szCs w:val="28"/>
          <w:lang w:eastAsia="en-US"/>
        </w:rPr>
      </w:pPr>
      <w:r w:rsidRPr="00C34C1F">
        <w:rPr>
          <w:rFonts w:cstheme="minorBidi"/>
          <w:sz w:val="28"/>
          <w:szCs w:val="28"/>
          <w:lang w:eastAsia="en-US"/>
        </w:rPr>
        <w:t>МУНИЦИПАЛЬНОЕ ОБРАЗОВАНИЕ</w:t>
      </w:r>
    </w:p>
    <w:p w:rsidR="00C34C1F" w:rsidRPr="00C34C1F" w:rsidRDefault="00C34C1F" w:rsidP="00C34C1F">
      <w:pPr>
        <w:jc w:val="center"/>
        <w:rPr>
          <w:rFonts w:cstheme="minorBidi"/>
          <w:sz w:val="28"/>
          <w:szCs w:val="28"/>
          <w:lang w:eastAsia="en-US"/>
        </w:rPr>
      </w:pPr>
      <w:r w:rsidRPr="00C34C1F">
        <w:rPr>
          <w:rFonts w:cstheme="minorBidi"/>
          <w:sz w:val="28"/>
          <w:szCs w:val="28"/>
          <w:lang w:eastAsia="en-US"/>
        </w:rPr>
        <w:t>ХАНТЫ-МАНСИЙСКИЙ РАЙОН</w:t>
      </w:r>
    </w:p>
    <w:p w:rsidR="00C34C1F" w:rsidRPr="00C34C1F" w:rsidRDefault="00C34C1F" w:rsidP="00C34C1F">
      <w:pPr>
        <w:jc w:val="center"/>
        <w:rPr>
          <w:rFonts w:cstheme="minorBidi"/>
          <w:sz w:val="28"/>
          <w:szCs w:val="28"/>
          <w:lang w:eastAsia="en-US"/>
        </w:rPr>
      </w:pPr>
      <w:r w:rsidRPr="00C34C1F">
        <w:rPr>
          <w:rFonts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C34C1F" w:rsidRPr="00C34C1F" w:rsidRDefault="00C34C1F" w:rsidP="00C34C1F">
      <w:pPr>
        <w:jc w:val="center"/>
        <w:rPr>
          <w:rFonts w:cstheme="minorBidi"/>
          <w:sz w:val="28"/>
          <w:szCs w:val="28"/>
          <w:lang w:eastAsia="en-US"/>
        </w:rPr>
      </w:pPr>
    </w:p>
    <w:p w:rsidR="00C34C1F" w:rsidRPr="00C34C1F" w:rsidRDefault="00C34C1F" w:rsidP="00C34C1F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C34C1F">
        <w:rPr>
          <w:rFonts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C34C1F" w:rsidRPr="00C34C1F" w:rsidRDefault="00C34C1F" w:rsidP="00C34C1F">
      <w:pPr>
        <w:jc w:val="center"/>
        <w:rPr>
          <w:rFonts w:cstheme="minorBidi"/>
          <w:b/>
          <w:sz w:val="28"/>
          <w:szCs w:val="28"/>
          <w:lang w:eastAsia="en-US"/>
        </w:rPr>
      </w:pPr>
    </w:p>
    <w:p w:rsidR="00C34C1F" w:rsidRPr="00C34C1F" w:rsidRDefault="00C34C1F" w:rsidP="00C34C1F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C34C1F">
        <w:rPr>
          <w:rFonts w:cstheme="minorBidi"/>
          <w:b/>
          <w:sz w:val="28"/>
          <w:szCs w:val="28"/>
          <w:lang w:eastAsia="en-US"/>
        </w:rPr>
        <w:t>Р А С П О Р Я Ж Е Н И Е</w:t>
      </w:r>
    </w:p>
    <w:p w:rsidR="00C34C1F" w:rsidRPr="00C34C1F" w:rsidRDefault="00C34C1F" w:rsidP="00C34C1F">
      <w:pPr>
        <w:jc w:val="center"/>
        <w:rPr>
          <w:sz w:val="28"/>
          <w:szCs w:val="28"/>
          <w:lang w:eastAsia="en-US"/>
        </w:rPr>
      </w:pPr>
    </w:p>
    <w:p w:rsidR="00C34C1F" w:rsidRPr="00C34C1F" w:rsidRDefault="00C34C1F" w:rsidP="00C34C1F">
      <w:pPr>
        <w:rPr>
          <w:sz w:val="28"/>
          <w:szCs w:val="28"/>
          <w:lang w:eastAsia="en-US"/>
        </w:rPr>
      </w:pPr>
      <w:r w:rsidRPr="00C34C1F">
        <w:rPr>
          <w:sz w:val="28"/>
          <w:szCs w:val="28"/>
          <w:lang w:eastAsia="en-US"/>
        </w:rPr>
        <w:t xml:space="preserve">от </w:t>
      </w:r>
      <w:r w:rsidR="00302D57">
        <w:rPr>
          <w:sz w:val="28"/>
          <w:szCs w:val="28"/>
          <w:lang w:eastAsia="en-US"/>
        </w:rPr>
        <w:t>23.07.2020</w:t>
      </w:r>
      <w:r w:rsidRPr="00C34C1F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C34C1F">
        <w:rPr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302D57">
        <w:rPr>
          <w:sz w:val="28"/>
          <w:szCs w:val="28"/>
          <w:lang w:eastAsia="en-US"/>
        </w:rPr>
        <w:t>698-р</w:t>
      </w:r>
    </w:p>
    <w:p w:rsidR="00C34C1F" w:rsidRPr="00C34C1F" w:rsidRDefault="00C34C1F" w:rsidP="00C34C1F">
      <w:pPr>
        <w:rPr>
          <w:i/>
          <w:lang w:eastAsia="en-US"/>
        </w:rPr>
      </w:pPr>
      <w:r w:rsidRPr="00C34C1F">
        <w:rPr>
          <w:i/>
          <w:lang w:eastAsia="en-US"/>
        </w:rPr>
        <w:t>г. Ханты-Мансийск</w:t>
      </w:r>
    </w:p>
    <w:p w:rsidR="00C34C1F" w:rsidRPr="00C34C1F" w:rsidRDefault="00C34C1F" w:rsidP="00C34C1F">
      <w:pPr>
        <w:suppressAutoHyphens/>
        <w:jc w:val="both"/>
        <w:rPr>
          <w:sz w:val="28"/>
          <w:szCs w:val="20"/>
          <w:lang w:eastAsia="ar-SA"/>
        </w:rPr>
      </w:pPr>
    </w:p>
    <w:p w:rsidR="00C34C1F" w:rsidRPr="00C34C1F" w:rsidRDefault="00C34C1F" w:rsidP="00C34C1F">
      <w:pPr>
        <w:suppressAutoHyphens/>
        <w:jc w:val="both"/>
        <w:rPr>
          <w:sz w:val="28"/>
          <w:szCs w:val="20"/>
          <w:lang w:eastAsia="ar-SA"/>
        </w:rPr>
      </w:pPr>
    </w:p>
    <w:p w:rsidR="00DA3A4B" w:rsidRPr="00480C0D" w:rsidRDefault="008A78C3" w:rsidP="00C34C1F">
      <w:pPr>
        <w:autoSpaceDE w:val="0"/>
        <w:autoSpaceDN w:val="0"/>
        <w:adjustRightInd w:val="0"/>
        <w:rPr>
          <w:bCs/>
          <w:sz w:val="28"/>
          <w:szCs w:val="28"/>
        </w:rPr>
      </w:pPr>
      <w:r w:rsidRPr="00480C0D">
        <w:rPr>
          <w:bCs/>
          <w:sz w:val="28"/>
          <w:szCs w:val="28"/>
        </w:rPr>
        <w:t>О</w:t>
      </w:r>
      <w:r w:rsidR="005539B3" w:rsidRPr="00480C0D">
        <w:rPr>
          <w:bCs/>
          <w:sz w:val="28"/>
          <w:szCs w:val="28"/>
        </w:rPr>
        <w:t xml:space="preserve"> </w:t>
      </w:r>
      <w:r w:rsidR="00DA3A4B" w:rsidRPr="00480C0D">
        <w:rPr>
          <w:bCs/>
          <w:sz w:val="28"/>
          <w:szCs w:val="28"/>
        </w:rPr>
        <w:t xml:space="preserve">внесении изменений в </w:t>
      </w:r>
      <w:r w:rsidR="00480C0D" w:rsidRPr="00480C0D">
        <w:rPr>
          <w:bCs/>
          <w:sz w:val="28"/>
          <w:szCs w:val="28"/>
        </w:rPr>
        <w:t>распоряжение</w:t>
      </w:r>
    </w:p>
    <w:p w:rsidR="00480C0D" w:rsidRDefault="00DA3A4B" w:rsidP="00C34C1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80C0D">
        <w:rPr>
          <w:bCs/>
          <w:sz w:val="28"/>
          <w:szCs w:val="28"/>
        </w:rPr>
        <w:t xml:space="preserve">администрации </w:t>
      </w:r>
      <w:r w:rsidR="00A61B98" w:rsidRPr="00480C0D">
        <w:rPr>
          <w:sz w:val="28"/>
          <w:szCs w:val="28"/>
        </w:rPr>
        <w:t xml:space="preserve"> Ханты</w:t>
      </w:r>
      <w:proofErr w:type="gramEnd"/>
      <w:r w:rsidR="00A61B98" w:rsidRPr="00480C0D">
        <w:rPr>
          <w:sz w:val="28"/>
          <w:szCs w:val="28"/>
        </w:rPr>
        <w:t>-Мансийского</w:t>
      </w:r>
    </w:p>
    <w:p w:rsidR="00956CF5" w:rsidRDefault="00A61B98" w:rsidP="00C34C1F">
      <w:pPr>
        <w:jc w:val="both"/>
        <w:rPr>
          <w:sz w:val="28"/>
          <w:szCs w:val="28"/>
        </w:rPr>
      </w:pPr>
      <w:r w:rsidRPr="00480C0D">
        <w:rPr>
          <w:sz w:val="28"/>
          <w:szCs w:val="28"/>
        </w:rPr>
        <w:t>района</w:t>
      </w:r>
      <w:r w:rsidR="00DA3A4B" w:rsidRPr="00480C0D">
        <w:rPr>
          <w:sz w:val="28"/>
          <w:szCs w:val="28"/>
        </w:rPr>
        <w:t xml:space="preserve"> </w:t>
      </w:r>
      <w:r w:rsidR="00956CF5">
        <w:rPr>
          <w:sz w:val="28"/>
          <w:szCs w:val="28"/>
        </w:rPr>
        <w:t xml:space="preserve">от </w:t>
      </w:r>
      <w:r w:rsidR="00A06B5A">
        <w:rPr>
          <w:sz w:val="28"/>
          <w:szCs w:val="28"/>
        </w:rPr>
        <w:t>01.03</w:t>
      </w:r>
      <w:r w:rsidR="00956CF5">
        <w:rPr>
          <w:sz w:val="28"/>
          <w:szCs w:val="28"/>
        </w:rPr>
        <w:t>.201</w:t>
      </w:r>
      <w:r w:rsidR="00A06B5A">
        <w:rPr>
          <w:sz w:val="28"/>
          <w:szCs w:val="28"/>
        </w:rPr>
        <w:t>9</w:t>
      </w:r>
      <w:r w:rsidR="00956CF5">
        <w:rPr>
          <w:sz w:val="28"/>
          <w:szCs w:val="28"/>
        </w:rPr>
        <w:t xml:space="preserve"> № </w:t>
      </w:r>
      <w:r w:rsidR="00A06B5A">
        <w:rPr>
          <w:sz w:val="28"/>
          <w:szCs w:val="28"/>
        </w:rPr>
        <w:t>204</w:t>
      </w:r>
      <w:r w:rsidR="00956CF5">
        <w:rPr>
          <w:sz w:val="28"/>
          <w:szCs w:val="28"/>
        </w:rPr>
        <w:t>-р</w:t>
      </w:r>
    </w:p>
    <w:p w:rsidR="00A06B5A" w:rsidRDefault="00956CF5" w:rsidP="00C34C1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06B5A" w:rsidRPr="00157632">
        <w:rPr>
          <w:sz w:val="28"/>
          <w:szCs w:val="28"/>
        </w:rPr>
        <w:t xml:space="preserve">Об утверждении Положения об </w:t>
      </w:r>
      <w:r w:rsidR="00A06B5A">
        <w:rPr>
          <w:sz w:val="28"/>
          <w:szCs w:val="28"/>
        </w:rPr>
        <w:t xml:space="preserve">отделе </w:t>
      </w:r>
    </w:p>
    <w:p w:rsidR="00A06B5A" w:rsidRDefault="00A06B5A" w:rsidP="00C34C1F">
      <w:pPr>
        <w:rPr>
          <w:sz w:val="28"/>
          <w:szCs w:val="28"/>
        </w:rPr>
      </w:pPr>
      <w:r>
        <w:rPr>
          <w:sz w:val="28"/>
          <w:szCs w:val="28"/>
        </w:rPr>
        <w:t xml:space="preserve">по организации профилактики </w:t>
      </w:r>
    </w:p>
    <w:p w:rsidR="00A06B5A" w:rsidRDefault="00A06B5A" w:rsidP="00C34C1F">
      <w:pPr>
        <w:rPr>
          <w:sz w:val="28"/>
          <w:szCs w:val="28"/>
        </w:rPr>
      </w:pPr>
      <w:r>
        <w:rPr>
          <w:sz w:val="28"/>
          <w:szCs w:val="28"/>
        </w:rPr>
        <w:t>правонарушений администрации Ханты-</w:t>
      </w:r>
    </w:p>
    <w:p w:rsidR="00956CF5" w:rsidRDefault="00A06B5A" w:rsidP="00C34C1F">
      <w:pPr>
        <w:rPr>
          <w:sz w:val="28"/>
          <w:szCs w:val="28"/>
        </w:rPr>
      </w:pPr>
      <w:r>
        <w:rPr>
          <w:sz w:val="28"/>
          <w:szCs w:val="28"/>
        </w:rPr>
        <w:t>Мансийского района</w:t>
      </w:r>
      <w:r w:rsidR="00956CF5">
        <w:rPr>
          <w:sz w:val="28"/>
          <w:szCs w:val="28"/>
        </w:rPr>
        <w:t>»</w:t>
      </w:r>
    </w:p>
    <w:p w:rsidR="00CF615D" w:rsidRDefault="00CF615D" w:rsidP="00C34C1F">
      <w:pPr>
        <w:autoSpaceDE w:val="0"/>
        <w:autoSpaceDN w:val="0"/>
        <w:adjustRightInd w:val="0"/>
      </w:pPr>
    </w:p>
    <w:p w:rsidR="00C34C1F" w:rsidRDefault="00C34C1F" w:rsidP="00C34C1F">
      <w:pPr>
        <w:autoSpaceDE w:val="0"/>
        <w:autoSpaceDN w:val="0"/>
        <w:adjustRightInd w:val="0"/>
      </w:pPr>
    </w:p>
    <w:p w:rsidR="00CF615D" w:rsidRPr="00480C0D" w:rsidRDefault="00A06B5A" w:rsidP="00C34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28">
        <w:rPr>
          <w:sz w:val="28"/>
          <w:szCs w:val="28"/>
        </w:rPr>
        <w:t xml:space="preserve">В соответствии с Федеральными законами от 6 октября 2003 года </w:t>
      </w:r>
      <w:r w:rsidR="00C34C1F">
        <w:rPr>
          <w:sz w:val="28"/>
          <w:szCs w:val="28"/>
        </w:rPr>
        <w:br/>
      </w:r>
      <w:hyperlink r:id="rId9" w:history="1">
        <w:r w:rsidR="001A1F28" w:rsidRPr="001A1F28">
          <w:rPr>
            <w:sz w:val="28"/>
            <w:szCs w:val="28"/>
          </w:rPr>
          <w:t>№</w:t>
        </w:r>
        <w:r w:rsidRPr="001A1F28">
          <w:rPr>
            <w:sz w:val="28"/>
            <w:szCs w:val="28"/>
          </w:rPr>
          <w:t xml:space="preserve"> 131-ФЗ</w:t>
        </w:r>
      </w:hyperlink>
      <w:r w:rsidRPr="001A1F28">
        <w:rPr>
          <w:sz w:val="28"/>
          <w:szCs w:val="28"/>
        </w:rPr>
        <w:t xml:space="preserve"> </w:t>
      </w:r>
      <w:r w:rsidR="00C34C1F">
        <w:rPr>
          <w:sz w:val="28"/>
          <w:szCs w:val="28"/>
        </w:rPr>
        <w:t>«</w:t>
      </w:r>
      <w:r w:rsidRPr="001A1F28">
        <w:rPr>
          <w:sz w:val="28"/>
          <w:szCs w:val="28"/>
        </w:rPr>
        <w:t xml:space="preserve">Об общих принципах организации местного самоуправления </w:t>
      </w:r>
      <w:r w:rsidR="00C34C1F">
        <w:rPr>
          <w:sz w:val="28"/>
          <w:szCs w:val="28"/>
        </w:rPr>
        <w:br/>
      </w:r>
      <w:r w:rsidRPr="001A1F28">
        <w:rPr>
          <w:sz w:val="28"/>
          <w:szCs w:val="28"/>
        </w:rPr>
        <w:t>в Российской Федерации</w:t>
      </w:r>
      <w:r w:rsidR="00C34C1F">
        <w:rPr>
          <w:sz w:val="28"/>
          <w:szCs w:val="28"/>
        </w:rPr>
        <w:t>»</w:t>
      </w:r>
      <w:r w:rsidRPr="001A1F28">
        <w:rPr>
          <w:sz w:val="28"/>
          <w:szCs w:val="28"/>
        </w:rPr>
        <w:t xml:space="preserve">, от 6 марта 2006 года </w:t>
      </w:r>
      <w:hyperlink r:id="rId10" w:history="1">
        <w:r w:rsidR="001A1F28" w:rsidRPr="001A1F28">
          <w:rPr>
            <w:sz w:val="28"/>
            <w:szCs w:val="28"/>
          </w:rPr>
          <w:t>№</w:t>
        </w:r>
        <w:r w:rsidR="00C34C1F">
          <w:rPr>
            <w:sz w:val="28"/>
            <w:szCs w:val="28"/>
          </w:rPr>
          <w:t xml:space="preserve"> </w:t>
        </w:r>
        <w:r w:rsidRPr="001A1F28">
          <w:rPr>
            <w:sz w:val="28"/>
            <w:szCs w:val="28"/>
          </w:rPr>
          <w:t>35-ФЗ</w:t>
        </w:r>
      </w:hyperlink>
      <w:r w:rsidRPr="001A1F28">
        <w:rPr>
          <w:sz w:val="28"/>
          <w:szCs w:val="28"/>
        </w:rPr>
        <w:t xml:space="preserve"> </w:t>
      </w:r>
      <w:r w:rsidR="00C34C1F">
        <w:rPr>
          <w:sz w:val="28"/>
          <w:szCs w:val="28"/>
        </w:rPr>
        <w:br/>
        <w:t>«</w:t>
      </w:r>
      <w:r w:rsidRPr="001A1F28">
        <w:rPr>
          <w:sz w:val="28"/>
          <w:szCs w:val="28"/>
        </w:rPr>
        <w:t>О противодействии терроризму</w:t>
      </w:r>
      <w:r w:rsidR="00C34C1F">
        <w:rPr>
          <w:sz w:val="28"/>
          <w:szCs w:val="28"/>
        </w:rPr>
        <w:t>»</w:t>
      </w:r>
      <w:r w:rsidRPr="001A1F28">
        <w:rPr>
          <w:sz w:val="28"/>
          <w:szCs w:val="28"/>
        </w:rPr>
        <w:t xml:space="preserve">, </w:t>
      </w:r>
      <w:hyperlink r:id="rId11" w:history="1">
        <w:r w:rsidRPr="00247801">
          <w:rPr>
            <w:sz w:val="28"/>
            <w:szCs w:val="28"/>
          </w:rPr>
          <w:t>Уставом</w:t>
        </w:r>
      </w:hyperlink>
      <w:r w:rsidRPr="00247801">
        <w:rPr>
          <w:sz w:val="28"/>
          <w:szCs w:val="28"/>
        </w:rPr>
        <w:t xml:space="preserve"> Ханты-Мансийского района,</w:t>
      </w:r>
      <w:r w:rsidR="001A1F28" w:rsidRPr="00247801">
        <w:rPr>
          <w:sz w:val="28"/>
          <w:szCs w:val="28"/>
        </w:rPr>
        <w:t xml:space="preserve"> </w:t>
      </w:r>
      <w:r w:rsidR="00247801" w:rsidRPr="00247801">
        <w:rPr>
          <w:sz w:val="28"/>
          <w:szCs w:val="28"/>
        </w:rPr>
        <w:t xml:space="preserve">Постановлением </w:t>
      </w:r>
      <w:r w:rsidR="00C34C1F">
        <w:rPr>
          <w:sz w:val="28"/>
          <w:szCs w:val="28"/>
        </w:rPr>
        <w:t>а</w:t>
      </w:r>
      <w:r w:rsidR="00247801" w:rsidRPr="00247801">
        <w:rPr>
          <w:sz w:val="28"/>
          <w:szCs w:val="28"/>
        </w:rPr>
        <w:t>дминистрации Ханты-Мансийского района от 27.12.2016 № 467</w:t>
      </w:r>
      <w:r w:rsidR="00247801">
        <w:rPr>
          <w:sz w:val="28"/>
          <w:szCs w:val="28"/>
        </w:rPr>
        <w:t xml:space="preserve"> </w:t>
      </w:r>
      <w:r w:rsidR="00C34C1F">
        <w:rPr>
          <w:sz w:val="28"/>
          <w:szCs w:val="28"/>
        </w:rPr>
        <w:t>«</w:t>
      </w:r>
      <w:r w:rsidR="00247801" w:rsidRPr="00247801">
        <w:rPr>
          <w:sz w:val="28"/>
          <w:szCs w:val="28"/>
        </w:rPr>
        <w:t>О постоянно действующей рабочей группе антитеррористической комиссии Ханты-Мансийского района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(в сфере образования, здравоохранения, спорта, социальной сферы, культуры и искусства)</w:t>
      </w:r>
      <w:r w:rsidR="00C34C1F">
        <w:rPr>
          <w:sz w:val="28"/>
          <w:szCs w:val="28"/>
        </w:rPr>
        <w:t>»</w:t>
      </w:r>
      <w:r w:rsidR="00CF615D" w:rsidRPr="001A1F28">
        <w:rPr>
          <w:sz w:val="28"/>
          <w:szCs w:val="28"/>
        </w:rPr>
        <w:t>:</w:t>
      </w:r>
    </w:p>
    <w:p w:rsidR="00A61B98" w:rsidRPr="002D13A6" w:rsidRDefault="00A61B98" w:rsidP="00C34C1F">
      <w:pPr>
        <w:ind w:firstLine="709"/>
        <w:jc w:val="both"/>
        <w:rPr>
          <w:sz w:val="28"/>
          <w:szCs w:val="28"/>
        </w:rPr>
      </w:pPr>
    </w:p>
    <w:p w:rsidR="002D13A6" w:rsidRPr="002D13A6" w:rsidRDefault="002D13A6" w:rsidP="00C34C1F">
      <w:pPr>
        <w:ind w:firstLine="709"/>
        <w:jc w:val="both"/>
        <w:rPr>
          <w:sz w:val="28"/>
          <w:szCs w:val="28"/>
        </w:rPr>
      </w:pPr>
      <w:r w:rsidRPr="002D13A6">
        <w:rPr>
          <w:sz w:val="28"/>
          <w:szCs w:val="28"/>
        </w:rPr>
        <w:t>1.</w:t>
      </w:r>
      <w:r w:rsidR="00C34C1F">
        <w:rPr>
          <w:sz w:val="28"/>
          <w:szCs w:val="28"/>
        </w:rPr>
        <w:t xml:space="preserve"> </w:t>
      </w:r>
      <w:r w:rsidRPr="002D13A6">
        <w:rPr>
          <w:sz w:val="28"/>
          <w:szCs w:val="28"/>
        </w:rPr>
        <w:t xml:space="preserve">Внести в </w:t>
      </w:r>
      <w:hyperlink r:id="rId12" w:history="1">
        <w:r w:rsidRPr="002D13A6">
          <w:rPr>
            <w:sz w:val="28"/>
            <w:szCs w:val="28"/>
          </w:rPr>
          <w:t>приложение 1</w:t>
        </w:r>
      </w:hyperlink>
      <w:r w:rsidRPr="002D13A6">
        <w:rPr>
          <w:sz w:val="28"/>
          <w:szCs w:val="28"/>
        </w:rPr>
        <w:t xml:space="preserve"> к </w:t>
      </w:r>
      <w:r w:rsidR="00480C0D">
        <w:rPr>
          <w:sz w:val="28"/>
          <w:szCs w:val="28"/>
        </w:rPr>
        <w:t>распоряжению</w:t>
      </w:r>
      <w:r w:rsidRPr="002D13A6">
        <w:rPr>
          <w:sz w:val="28"/>
          <w:szCs w:val="28"/>
        </w:rPr>
        <w:t xml:space="preserve"> администрации Ханты-Мансийского района </w:t>
      </w:r>
      <w:r w:rsidR="00956CF5">
        <w:rPr>
          <w:sz w:val="28"/>
          <w:szCs w:val="28"/>
        </w:rPr>
        <w:t xml:space="preserve">от </w:t>
      </w:r>
      <w:r w:rsidR="00A06B5A">
        <w:rPr>
          <w:sz w:val="28"/>
          <w:szCs w:val="28"/>
        </w:rPr>
        <w:t>01.03</w:t>
      </w:r>
      <w:r w:rsidR="00956CF5">
        <w:rPr>
          <w:sz w:val="28"/>
          <w:szCs w:val="28"/>
        </w:rPr>
        <w:t>.201</w:t>
      </w:r>
      <w:r w:rsidR="00A06B5A">
        <w:rPr>
          <w:sz w:val="28"/>
          <w:szCs w:val="28"/>
        </w:rPr>
        <w:t>9</w:t>
      </w:r>
      <w:r w:rsidR="00956CF5">
        <w:rPr>
          <w:sz w:val="28"/>
          <w:szCs w:val="28"/>
        </w:rPr>
        <w:t xml:space="preserve"> № </w:t>
      </w:r>
      <w:r w:rsidR="00A06B5A">
        <w:rPr>
          <w:sz w:val="28"/>
          <w:szCs w:val="28"/>
        </w:rPr>
        <w:t>204</w:t>
      </w:r>
      <w:r w:rsidR="00956CF5">
        <w:rPr>
          <w:sz w:val="28"/>
          <w:szCs w:val="28"/>
        </w:rPr>
        <w:t>-р «</w:t>
      </w:r>
      <w:r w:rsidR="00A06B5A" w:rsidRPr="00157632">
        <w:rPr>
          <w:sz w:val="28"/>
          <w:szCs w:val="28"/>
        </w:rPr>
        <w:t xml:space="preserve">Об утверждении Положения об </w:t>
      </w:r>
      <w:r w:rsidR="00A06B5A">
        <w:rPr>
          <w:sz w:val="28"/>
          <w:szCs w:val="28"/>
        </w:rPr>
        <w:t>отделе по организации профилактики правонарушений администрации Ханты-Мансийского района</w:t>
      </w:r>
      <w:r w:rsidR="00956CF5">
        <w:rPr>
          <w:sz w:val="28"/>
          <w:szCs w:val="28"/>
        </w:rPr>
        <w:t xml:space="preserve">» </w:t>
      </w:r>
      <w:r w:rsidRPr="002D13A6">
        <w:rPr>
          <w:sz w:val="28"/>
          <w:szCs w:val="28"/>
        </w:rPr>
        <w:t xml:space="preserve">изменения, дополнив </w:t>
      </w:r>
      <w:hyperlink r:id="rId13" w:history="1">
        <w:r w:rsidRPr="002D13A6">
          <w:rPr>
            <w:sz w:val="28"/>
            <w:szCs w:val="28"/>
          </w:rPr>
          <w:t xml:space="preserve">пункт </w:t>
        </w:r>
        <w:r w:rsidR="001A1F28">
          <w:rPr>
            <w:sz w:val="28"/>
            <w:szCs w:val="28"/>
          </w:rPr>
          <w:t>3</w:t>
        </w:r>
        <w:r w:rsidRPr="002D13A6">
          <w:rPr>
            <w:sz w:val="28"/>
            <w:szCs w:val="28"/>
          </w:rPr>
          <w:t>.</w:t>
        </w:r>
        <w:r w:rsidR="00956CF5">
          <w:rPr>
            <w:sz w:val="28"/>
            <w:szCs w:val="28"/>
          </w:rPr>
          <w:t>1.1</w:t>
        </w:r>
      </w:hyperlink>
      <w:r w:rsidR="00207DC9">
        <w:rPr>
          <w:sz w:val="28"/>
          <w:szCs w:val="28"/>
        </w:rPr>
        <w:t xml:space="preserve"> подпункт</w:t>
      </w:r>
      <w:r w:rsidR="001A1F28">
        <w:rPr>
          <w:sz w:val="28"/>
          <w:szCs w:val="28"/>
        </w:rPr>
        <w:t>ами</w:t>
      </w:r>
      <w:r w:rsidR="00207DC9">
        <w:rPr>
          <w:sz w:val="28"/>
          <w:szCs w:val="28"/>
        </w:rPr>
        <w:t xml:space="preserve"> </w:t>
      </w:r>
      <w:r w:rsidR="009511CB">
        <w:rPr>
          <w:sz w:val="28"/>
          <w:szCs w:val="28"/>
        </w:rPr>
        <w:t>12),</w:t>
      </w:r>
      <w:r w:rsidR="00C34C1F">
        <w:rPr>
          <w:sz w:val="28"/>
          <w:szCs w:val="28"/>
        </w:rPr>
        <w:t xml:space="preserve"> </w:t>
      </w:r>
      <w:r w:rsidR="009511CB">
        <w:rPr>
          <w:sz w:val="28"/>
          <w:szCs w:val="28"/>
        </w:rPr>
        <w:t>13)</w:t>
      </w:r>
      <w:r w:rsidR="00C34C1F">
        <w:rPr>
          <w:sz w:val="28"/>
          <w:szCs w:val="28"/>
        </w:rPr>
        <w:t xml:space="preserve"> </w:t>
      </w:r>
      <w:r w:rsidR="00207DC9">
        <w:rPr>
          <w:sz w:val="28"/>
          <w:szCs w:val="28"/>
        </w:rPr>
        <w:t xml:space="preserve">следующего </w:t>
      </w:r>
      <w:r w:rsidRPr="002D13A6">
        <w:rPr>
          <w:sz w:val="28"/>
          <w:szCs w:val="28"/>
        </w:rPr>
        <w:t xml:space="preserve"> содержания:</w:t>
      </w:r>
    </w:p>
    <w:p w:rsidR="001A1F28" w:rsidRPr="00247801" w:rsidRDefault="002D13A6" w:rsidP="00C34C1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56CF5">
        <w:rPr>
          <w:sz w:val="28"/>
          <w:szCs w:val="28"/>
        </w:rPr>
        <w:t>«</w:t>
      </w:r>
      <w:r w:rsidR="001A1F28">
        <w:rPr>
          <w:sz w:val="28"/>
          <w:szCs w:val="28"/>
        </w:rPr>
        <w:t>12</w:t>
      </w:r>
      <w:r w:rsidR="009511CB">
        <w:rPr>
          <w:sz w:val="28"/>
          <w:szCs w:val="28"/>
        </w:rPr>
        <w:t>)</w:t>
      </w:r>
      <w:r w:rsidR="001A1F28" w:rsidRPr="001A1F28">
        <w:rPr>
          <w:rFonts w:eastAsiaTheme="minorHAnsi"/>
          <w:lang w:eastAsia="en-US"/>
        </w:rPr>
        <w:t xml:space="preserve"> </w:t>
      </w:r>
      <w:r w:rsidR="009511CB">
        <w:rPr>
          <w:rFonts w:eastAsiaTheme="minorHAnsi"/>
          <w:bCs/>
          <w:sz w:val="28"/>
          <w:szCs w:val="28"/>
          <w:lang w:eastAsia="en-US"/>
        </w:rPr>
        <w:t>о</w:t>
      </w:r>
      <w:r w:rsidR="001A1F28" w:rsidRPr="00247801">
        <w:rPr>
          <w:rFonts w:eastAsiaTheme="minorHAnsi"/>
          <w:bCs/>
          <w:sz w:val="28"/>
          <w:szCs w:val="28"/>
          <w:lang w:eastAsia="en-US"/>
        </w:rPr>
        <w:t>беспечивает деятельность постоянно действующей рабочей группы по профилактике террористических угроз, минимизации их последствий и обеспечению антитеррористический защищенности объектов массового пребывания людей (спорта, социальной сферы, культуры и искусства).</w:t>
      </w:r>
    </w:p>
    <w:p w:rsidR="00956CF5" w:rsidRPr="00247801" w:rsidRDefault="001A1F28" w:rsidP="00C34C1F">
      <w:pPr>
        <w:shd w:val="clear" w:color="auto" w:fill="FFFFFF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47801">
        <w:rPr>
          <w:sz w:val="28"/>
          <w:szCs w:val="28"/>
        </w:rPr>
        <w:lastRenderedPageBreak/>
        <w:t>13</w:t>
      </w:r>
      <w:r w:rsidR="009511CB">
        <w:rPr>
          <w:sz w:val="28"/>
          <w:szCs w:val="28"/>
        </w:rPr>
        <w:t>)</w:t>
      </w:r>
      <w:r w:rsidRPr="00247801">
        <w:rPr>
          <w:bCs/>
          <w:sz w:val="28"/>
          <w:szCs w:val="28"/>
        </w:rPr>
        <w:t xml:space="preserve"> </w:t>
      </w:r>
      <w:r w:rsidR="009511CB">
        <w:rPr>
          <w:bCs/>
          <w:sz w:val="28"/>
          <w:szCs w:val="28"/>
        </w:rPr>
        <w:t>о</w:t>
      </w:r>
      <w:r w:rsidRPr="00247801">
        <w:rPr>
          <w:bCs/>
          <w:sz w:val="28"/>
          <w:szCs w:val="28"/>
        </w:rPr>
        <w:t xml:space="preserve">существляет планирование и контроль исполнения мероприятий по гармонизации межнациональных, </w:t>
      </w:r>
      <w:proofErr w:type="spellStart"/>
      <w:r w:rsidRPr="00247801">
        <w:rPr>
          <w:bCs/>
          <w:sz w:val="28"/>
          <w:szCs w:val="28"/>
        </w:rPr>
        <w:t>этноконфессиональных</w:t>
      </w:r>
      <w:proofErr w:type="spellEnd"/>
      <w:r w:rsidRPr="00247801">
        <w:rPr>
          <w:bCs/>
          <w:sz w:val="28"/>
          <w:szCs w:val="28"/>
        </w:rPr>
        <w:t xml:space="preserve"> отношений и профилактике экстремистских проявлений и террористических угроз</w:t>
      </w:r>
      <w:r w:rsidR="00956CF5" w:rsidRPr="00247801">
        <w:rPr>
          <w:rFonts w:eastAsiaTheme="minorHAnsi"/>
          <w:bCs/>
          <w:sz w:val="28"/>
          <w:szCs w:val="28"/>
          <w:lang w:eastAsia="en-US"/>
        </w:rPr>
        <w:t>».</w:t>
      </w:r>
    </w:p>
    <w:p w:rsidR="00CF615D" w:rsidRPr="002D13A6" w:rsidRDefault="002D13A6" w:rsidP="00C34C1F">
      <w:pPr>
        <w:pStyle w:val="ConsPlusNormal"/>
        <w:ind w:firstLine="709"/>
        <w:jc w:val="both"/>
        <w:rPr>
          <w:sz w:val="28"/>
          <w:szCs w:val="28"/>
        </w:rPr>
      </w:pPr>
      <w:r w:rsidRPr="002D13A6">
        <w:rPr>
          <w:sz w:val="28"/>
          <w:szCs w:val="28"/>
        </w:rPr>
        <w:t>2</w:t>
      </w:r>
      <w:r w:rsidR="00CF615D" w:rsidRPr="002D13A6">
        <w:rPr>
          <w:sz w:val="28"/>
          <w:szCs w:val="28"/>
        </w:rPr>
        <w:t xml:space="preserve">. Опубликовать настоящее </w:t>
      </w:r>
      <w:r w:rsidR="009511CB">
        <w:rPr>
          <w:sz w:val="28"/>
          <w:szCs w:val="28"/>
        </w:rPr>
        <w:t>распоряжение</w:t>
      </w:r>
      <w:r w:rsidR="00CF615D" w:rsidRPr="002D13A6">
        <w:rPr>
          <w:sz w:val="28"/>
          <w:szCs w:val="28"/>
        </w:rPr>
        <w:t xml:space="preserve"> в газете </w:t>
      </w:r>
      <w:r w:rsidR="00C34C1F">
        <w:rPr>
          <w:sz w:val="28"/>
          <w:szCs w:val="28"/>
        </w:rPr>
        <w:t>«</w:t>
      </w:r>
      <w:r w:rsidR="00CF615D" w:rsidRPr="002D13A6">
        <w:rPr>
          <w:sz w:val="28"/>
          <w:szCs w:val="28"/>
        </w:rPr>
        <w:t>Наш район</w:t>
      </w:r>
      <w:r w:rsidR="00C34C1F">
        <w:rPr>
          <w:sz w:val="28"/>
          <w:szCs w:val="28"/>
        </w:rPr>
        <w:t>»</w:t>
      </w:r>
      <w:r w:rsidR="00946EBF">
        <w:rPr>
          <w:sz w:val="28"/>
          <w:szCs w:val="28"/>
        </w:rPr>
        <w:t>,</w:t>
      </w:r>
      <w:r w:rsidR="00CF615D" w:rsidRPr="002D13A6">
        <w:rPr>
          <w:sz w:val="28"/>
          <w:szCs w:val="28"/>
        </w:rPr>
        <w:t xml:space="preserve"> </w:t>
      </w:r>
      <w:r w:rsidR="00C74514">
        <w:rPr>
          <w:sz w:val="28"/>
          <w:szCs w:val="28"/>
        </w:rPr>
        <w:t>в сетевом издании «Ханты-Мансийский»</w:t>
      </w:r>
      <w:r w:rsidR="0085507F">
        <w:rPr>
          <w:sz w:val="28"/>
          <w:szCs w:val="28"/>
        </w:rPr>
        <w:t>,</w:t>
      </w:r>
      <w:r w:rsidR="00CF615D" w:rsidRPr="002D13A6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CF737F" w:rsidRDefault="002D13A6" w:rsidP="00C34C1F">
      <w:pPr>
        <w:pStyle w:val="ConsPlusNormal"/>
        <w:ind w:firstLine="709"/>
        <w:jc w:val="both"/>
        <w:rPr>
          <w:sz w:val="28"/>
          <w:szCs w:val="28"/>
        </w:rPr>
      </w:pPr>
      <w:r w:rsidRPr="002D13A6">
        <w:rPr>
          <w:sz w:val="28"/>
          <w:szCs w:val="28"/>
        </w:rPr>
        <w:t>3</w:t>
      </w:r>
      <w:r w:rsidR="00CF615D" w:rsidRPr="002D13A6">
        <w:rPr>
          <w:sz w:val="28"/>
          <w:szCs w:val="28"/>
        </w:rPr>
        <w:t>.</w:t>
      </w:r>
      <w:r w:rsidR="00956CF5" w:rsidRPr="00956CF5">
        <w:rPr>
          <w:sz w:val="28"/>
          <w:szCs w:val="28"/>
        </w:rPr>
        <w:t xml:space="preserve"> </w:t>
      </w:r>
      <w:r w:rsidR="00956CF5" w:rsidRPr="006A44A0">
        <w:rPr>
          <w:sz w:val="28"/>
          <w:szCs w:val="28"/>
        </w:rPr>
        <w:t xml:space="preserve">Контроль за выполнением распоряжения возложить на </w:t>
      </w:r>
      <w:r w:rsidR="00946EBF">
        <w:rPr>
          <w:sz w:val="28"/>
          <w:szCs w:val="28"/>
        </w:rPr>
        <w:t>управляющего делами администрации района</w:t>
      </w:r>
      <w:r w:rsidR="00956CF5">
        <w:rPr>
          <w:sz w:val="28"/>
          <w:szCs w:val="28"/>
        </w:rPr>
        <w:t>.</w:t>
      </w:r>
    </w:p>
    <w:p w:rsidR="009511CB" w:rsidRDefault="009511CB" w:rsidP="00C34C1F">
      <w:pPr>
        <w:pStyle w:val="ConsPlusNormal"/>
        <w:ind w:firstLine="540"/>
        <w:jc w:val="both"/>
        <w:rPr>
          <w:sz w:val="28"/>
          <w:szCs w:val="28"/>
        </w:rPr>
      </w:pPr>
    </w:p>
    <w:p w:rsidR="00C34C1F" w:rsidRDefault="00C34C1F" w:rsidP="00C34C1F">
      <w:pPr>
        <w:pStyle w:val="ConsPlusNormal"/>
        <w:ind w:firstLine="540"/>
        <w:jc w:val="both"/>
        <w:rPr>
          <w:sz w:val="28"/>
          <w:szCs w:val="28"/>
        </w:rPr>
      </w:pPr>
    </w:p>
    <w:p w:rsidR="00C34C1F" w:rsidRPr="006C6821" w:rsidRDefault="00C34C1F" w:rsidP="00C34C1F">
      <w:pPr>
        <w:pStyle w:val="ConsPlusNormal"/>
        <w:ind w:firstLine="540"/>
        <w:jc w:val="both"/>
        <w:rPr>
          <w:sz w:val="28"/>
          <w:szCs w:val="28"/>
        </w:rPr>
      </w:pPr>
    </w:p>
    <w:p w:rsidR="00CF737F" w:rsidRPr="006C6821" w:rsidRDefault="001C5D10" w:rsidP="00C34C1F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1AD7" w:rsidRPr="006C68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4C1F">
        <w:rPr>
          <w:sz w:val="28"/>
          <w:szCs w:val="28"/>
        </w:rPr>
        <w:t xml:space="preserve"> </w:t>
      </w:r>
      <w:r w:rsidR="00351AD7" w:rsidRPr="006C6821">
        <w:rPr>
          <w:sz w:val="28"/>
          <w:szCs w:val="28"/>
        </w:rPr>
        <w:t xml:space="preserve">Ханты-Мансийского района     </w:t>
      </w:r>
      <w:r>
        <w:rPr>
          <w:sz w:val="28"/>
          <w:szCs w:val="28"/>
        </w:rPr>
        <w:t xml:space="preserve">               </w:t>
      </w:r>
      <w:r w:rsidR="00C34C1F">
        <w:rPr>
          <w:sz w:val="28"/>
          <w:szCs w:val="28"/>
        </w:rPr>
        <w:t xml:space="preserve">                           К.Р.</w:t>
      </w:r>
      <w:r>
        <w:rPr>
          <w:sz w:val="28"/>
          <w:szCs w:val="28"/>
        </w:rPr>
        <w:t>Минулин</w:t>
      </w:r>
    </w:p>
    <w:p w:rsidR="00621BE9" w:rsidRDefault="00621BE9" w:rsidP="00C34C1F">
      <w:pPr>
        <w:jc w:val="center"/>
        <w:rPr>
          <w:sz w:val="28"/>
          <w:szCs w:val="28"/>
        </w:rPr>
      </w:pPr>
    </w:p>
    <w:p w:rsidR="00621BE9" w:rsidRDefault="00621BE9" w:rsidP="00C34C1F">
      <w:pPr>
        <w:jc w:val="center"/>
        <w:rPr>
          <w:sz w:val="28"/>
          <w:szCs w:val="28"/>
        </w:rPr>
      </w:pPr>
    </w:p>
    <w:p w:rsidR="00426343" w:rsidRDefault="00426343" w:rsidP="00C34C1F">
      <w:pPr>
        <w:jc w:val="center"/>
        <w:rPr>
          <w:sz w:val="28"/>
          <w:szCs w:val="28"/>
        </w:rPr>
      </w:pPr>
    </w:p>
    <w:p w:rsidR="00426343" w:rsidRDefault="00426343" w:rsidP="00C34C1F">
      <w:pPr>
        <w:jc w:val="center"/>
        <w:rPr>
          <w:sz w:val="28"/>
          <w:szCs w:val="28"/>
        </w:rPr>
      </w:pPr>
    </w:p>
    <w:sectPr w:rsidR="00426343" w:rsidSect="00C34C1F">
      <w:headerReference w:type="default" r:id="rId14"/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2B4" w:rsidRDefault="00B502B4" w:rsidP="00214BAA">
      <w:r>
        <w:separator/>
      </w:r>
    </w:p>
  </w:endnote>
  <w:endnote w:type="continuationSeparator" w:id="0">
    <w:p w:rsidR="00B502B4" w:rsidRDefault="00B502B4" w:rsidP="0021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2B4" w:rsidRDefault="00B502B4" w:rsidP="00214BAA">
      <w:r>
        <w:separator/>
      </w:r>
    </w:p>
  </w:footnote>
  <w:footnote w:type="continuationSeparator" w:id="0">
    <w:p w:rsidR="00B502B4" w:rsidRDefault="00B502B4" w:rsidP="0021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9495"/>
      <w:docPartObj>
        <w:docPartGallery w:val="Page Numbers (Top of Page)"/>
        <w:docPartUnique/>
      </w:docPartObj>
    </w:sdtPr>
    <w:sdtEndPr/>
    <w:sdtContent>
      <w:p w:rsidR="00C74514" w:rsidRDefault="00C7451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D57">
          <w:rPr>
            <w:noProof/>
          </w:rPr>
          <w:t>2</w:t>
        </w:r>
        <w:r>
          <w:fldChar w:fldCharType="end"/>
        </w:r>
      </w:p>
    </w:sdtContent>
  </w:sdt>
  <w:p w:rsidR="00703B83" w:rsidRDefault="00703B83" w:rsidP="0032743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8F2"/>
    <w:multiLevelType w:val="hybridMultilevel"/>
    <w:tmpl w:val="ADC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51CC5"/>
    <w:multiLevelType w:val="hybridMultilevel"/>
    <w:tmpl w:val="CA6C1056"/>
    <w:lvl w:ilvl="0" w:tplc="F8741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411DA"/>
    <w:multiLevelType w:val="hybridMultilevel"/>
    <w:tmpl w:val="125EEE1C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0610D"/>
    <w:multiLevelType w:val="hybridMultilevel"/>
    <w:tmpl w:val="3A52F0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16F"/>
    <w:multiLevelType w:val="hybridMultilevel"/>
    <w:tmpl w:val="9A589DA8"/>
    <w:lvl w:ilvl="0" w:tplc="E3F81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9758AF"/>
    <w:multiLevelType w:val="hybridMultilevel"/>
    <w:tmpl w:val="5364B8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428B7"/>
    <w:multiLevelType w:val="hybridMultilevel"/>
    <w:tmpl w:val="50B48526"/>
    <w:lvl w:ilvl="0" w:tplc="E06E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232A2CE2"/>
    <w:multiLevelType w:val="hybridMultilevel"/>
    <w:tmpl w:val="1908C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C58B0"/>
    <w:multiLevelType w:val="hybridMultilevel"/>
    <w:tmpl w:val="39D62A62"/>
    <w:lvl w:ilvl="0" w:tplc="ED347D02">
      <w:start w:val="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5393DFA"/>
    <w:multiLevelType w:val="hybridMultilevel"/>
    <w:tmpl w:val="35B8506E"/>
    <w:lvl w:ilvl="0" w:tplc="B1B05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68336F"/>
    <w:multiLevelType w:val="hybridMultilevel"/>
    <w:tmpl w:val="C534C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96299"/>
    <w:multiLevelType w:val="hybridMultilevel"/>
    <w:tmpl w:val="2A78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6D0"/>
    <w:multiLevelType w:val="hybridMultilevel"/>
    <w:tmpl w:val="9426F30E"/>
    <w:lvl w:ilvl="0" w:tplc="C2D8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38B369F1"/>
    <w:multiLevelType w:val="hybridMultilevel"/>
    <w:tmpl w:val="FD98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8A24C0"/>
    <w:multiLevelType w:val="hybridMultilevel"/>
    <w:tmpl w:val="0B006E6E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858AE"/>
    <w:multiLevelType w:val="hybridMultilevel"/>
    <w:tmpl w:val="985EC412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B362D"/>
    <w:multiLevelType w:val="hybridMultilevel"/>
    <w:tmpl w:val="CADAB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A5F8C"/>
    <w:multiLevelType w:val="hybridMultilevel"/>
    <w:tmpl w:val="C6E2618E"/>
    <w:lvl w:ilvl="0" w:tplc="90C0AEC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343485"/>
    <w:multiLevelType w:val="hybridMultilevel"/>
    <w:tmpl w:val="EB14148E"/>
    <w:lvl w:ilvl="0" w:tplc="01267A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AF90C93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881255"/>
    <w:multiLevelType w:val="hybridMultilevel"/>
    <w:tmpl w:val="E730C540"/>
    <w:lvl w:ilvl="0" w:tplc="0DC824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C744E1"/>
    <w:multiLevelType w:val="hybridMultilevel"/>
    <w:tmpl w:val="510C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9"/>
  </w:num>
  <w:num w:numId="5">
    <w:abstractNumId w:val="24"/>
  </w:num>
  <w:num w:numId="6">
    <w:abstractNumId w:val="8"/>
  </w:num>
  <w:num w:numId="7">
    <w:abstractNumId w:val="7"/>
  </w:num>
  <w:num w:numId="8">
    <w:abstractNumId w:val="26"/>
  </w:num>
  <w:num w:numId="9">
    <w:abstractNumId w:val="10"/>
  </w:num>
  <w:num w:numId="10">
    <w:abstractNumId w:val="17"/>
  </w:num>
  <w:num w:numId="11">
    <w:abstractNumId w:val="25"/>
  </w:num>
  <w:num w:numId="12">
    <w:abstractNumId w:val="22"/>
  </w:num>
  <w:num w:numId="13">
    <w:abstractNumId w:val="6"/>
  </w:num>
  <w:num w:numId="14">
    <w:abstractNumId w:val="27"/>
  </w:num>
  <w:num w:numId="15">
    <w:abstractNumId w:val="2"/>
  </w:num>
  <w:num w:numId="16">
    <w:abstractNumId w:val="13"/>
  </w:num>
  <w:num w:numId="17">
    <w:abstractNumId w:val="9"/>
  </w:num>
  <w:num w:numId="18">
    <w:abstractNumId w:val="20"/>
  </w:num>
  <w:num w:numId="19">
    <w:abstractNumId w:val="14"/>
  </w:num>
  <w:num w:numId="20">
    <w:abstractNumId w:val="4"/>
  </w:num>
  <w:num w:numId="21">
    <w:abstractNumId w:val="11"/>
  </w:num>
  <w:num w:numId="22">
    <w:abstractNumId w:val="21"/>
  </w:num>
  <w:num w:numId="23">
    <w:abstractNumId w:val="12"/>
  </w:num>
  <w:num w:numId="24">
    <w:abstractNumId w:val="5"/>
  </w:num>
  <w:num w:numId="25">
    <w:abstractNumId w:val="18"/>
  </w:num>
  <w:num w:numId="26">
    <w:abstractNumId w:val="0"/>
  </w:num>
  <w:num w:numId="27">
    <w:abstractNumId w:val="15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B7"/>
    <w:rsid w:val="00000B6A"/>
    <w:rsid w:val="00001B7D"/>
    <w:rsid w:val="000033DD"/>
    <w:rsid w:val="00015E0A"/>
    <w:rsid w:val="000231B9"/>
    <w:rsid w:val="000275A6"/>
    <w:rsid w:val="00030AF8"/>
    <w:rsid w:val="000435D6"/>
    <w:rsid w:val="00050234"/>
    <w:rsid w:val="000515F1"/>
    <w:rsid w:val="000540CA"/>
    <w:rsid w:val="00054750"/>
    <w:rsid w:val="00057CD9"/>
    <w:rsid w:val="000634B9"/>
    <w:rsid w:val="000678F0"/>
    <w:rsid w:val="00075FE2"/>
    <w:rsid w:val="00080D55"/>
    <w:rsid w:val="0009416C"/>
    <w:rsid w:val="00095310"/>
    <w:rsid w:val="00096667"/>
    <w:rsid w:val="000A2173"/>
    <w:rsid w:val="000A6979"/>
    <w:rsid w:val="000B12D1"/>
    <w:rsid w:val="000B1417"/>
    <w:rsid w:val="000B63CE"/>
    <w:rsid w:val="000C2385"/>
    <w:rsid w:val="000D05CA"/>
    <w:rsid w:val="000D405F"/>
    <w:rsid w:val="000D5597"/>
    <w:rsid w:val="000E0C96"/>
    <w:rsid w:val="000E1D64"/>
    <w:rsid w:val="000E1E55"/>
    <w:rsid w:val="000F0DF1"/>
    <w:rsid w:val="000F62E5"/>
    <w:rsid w:val="00104260"/>
    <w:rsid w:val="00122619"/>
    <w:rsid w:val="00124024"/>
    <w:rsid w:val="001310F8"/>
    <w:rsid w:val="00136AD5"/>
    <w:rsid w:val="00136E62"/>
    <w:rsid w:val="0014142A"/>
    <w:rsid w:val="001430BE"/>
    <w:rsid w:val="00145862"/>
    <w:rsid w:val="00145BCC"/>
    <w:rsid w:val="00150716"/>
    <w:rsid w:val="00151200"/>
    <w:rsid w:val="001552E0"/>
    <w:rsid w:val="00157A2F"/>
    <w:rsid w:val="0016095D"/>
    <w:rsid w:val="00163E7C"/>
    <w:rsid w:val="00166C82"/>
    <w:rsid w:val="00172CD0"/>
    <w:rsid w:val="0017743B"/>
    <w:rsid w:val="00177A9E"/>
    <w:rsid w:val="00180864"/>
    <w:rsid w:val="00184841"/>
    <w:rsid w:val="001921A0"/>
    <w:rsid w:val="00194A8D"/>
    <w:rsid w:val="00197A01"/>
    <w:rsid w:val="001A1F28"/>
    <w:rsid w:val="001A2110"/>
    <w:rsid w:val="001A7E59"/>
    <w:rsid w:val="001B1F19"/>
    <w:rsid w:val="001B24FD"/>
    <w:rsid w:val="001C287D"/>
    <w:rsid w:val="001C5D10"/>
    <w:rsid w:val="001C7884"/>
    <w:rsid w:val="001C7B95"/>
    <w:rsid w:val="001D0E44"/>
    <w:rsid w:val="001D6162"/>
    <w:rsid w:val="001D6EA7"/>
    <w:rsid w:val="001E134C"/>
    <w:rsid w:val="001F420B"/>
    <w:rsid w:val="002012A0"/>
    <w:rsid w:val="00207DC9"/>
    <w:rsid w:val="00210F4D"/>
    <w:rsid w:val="00214BAA"/>
    <w:rsid w:val="00214EF4"/>
    <w:rsid w:val="00225407"/>
    <w:rsid w:val="00230F85"/>
    <w:rsid w:val="00233C80"/>
    <w:rsid w:val="002343EE"/>
    <w:rsid w:val="0024094B"/>
    <w:rsid w:val="00241B6F"/>
    <w:rsid w:val="00242E7F"/>
    <w:rsid w:val="00243FC5"/>
    <w:rsid w:val="00247801"/>
    <w:rsid w:val="00247933"/>
    <w:rsid w:val="00250875"/>
    <w:rsid w:val="00255482"/>
    <w:rsid w:val="00255D88"/>
    <w:rsid w:val="0025773D"/>
    <w:rsid w:val="002612CF"/>
    <w:rsid w:val="00264980"/>
    <w:rsid w:val="00283414"/>
    <w:rsid w:val="0029021B"/>
    <w:rsid w:val="00296D23"/>
    <w:rsid w:val="002A03A0"/>
    <w:rsid w:val="002A301F"/>
    <w:rsid w:val="002A55CC"/>
    <w:rsid w:val="002A7F62"/>
    <w:rsid w:val="002B0B5C"/>
    <w:rsid w:val="002B43E9"/>
    <w:rsid w:val="002B60DB"/>
    <w:rsid w:val="002C0779"/>
    <w:rsid w:val="002C2C8A"/>
    <w:rsid w:val="002C594A"/>
    <w:rsid w:val="002C60E6"/>
    <w:rsid w:val="002C610C"/>
    <w:rsid w:val="002C7584"/>
    <w:rsid w:val="002D13A6"/>
    <w:rsid w:val="002D24EB"/>
    <w:rsid w:val="002D5A53"/>
    <w:rsid w:val="002E0D33"/>
    <w:rsid w:val="002E2A1F"/>
    <w:rsid w:val="002F2054"/>
    <w:rsid w:val="002F6B43"/>
    <w:rsid w:val="002F741E"/>
    <w:rsid w:val="002F76FA"/>
    <w:rsid w:val="002F7AB4"/>
    <w:rsid w:val="00301C6A"/>
    <w:rsid w:val="00302D57"/>
    <w:rsid w:val="00312907"/>
    <w:rsid w:val="0031564E"/>
    <w:rsid w:val="00316881"/>
    <w:rsid w:val="00324345"/>
    <w:rsid w:val="00327434"/>
    <w:rsid w:val="00342C9D"/>
    <w:rsid w:val="00346F8C"/>
    <w:rsid w:val="0035046A"/>
    <w:rsid w:val="00351AD7"/>
    <w:rsid w:val="00354D2B"/>
    <w:rsid w:val="003646AA"/>
    <w:rsid w:val="003710DE"/>
    <w:rsid w:val="00372C64"/>
    <w:rsid w:val="00373CD4"/>
    <w:rsid w:val="00377298"/>
    <w:rsid w:val="00380A99"/>
    <w:rsid w:val="003857C4"/>
    <w:rsid w:val="003A2879"/>
    <w:rsid w:val="003A4A67"/>
    <w:rsid w:val="003A5A64"/>
    <w:rsid w:val="003B0784"/>
    <w:rsid w:val="003B0C80"/>
    <w:rsid w:val="003B283C"/>
    <w:rsid w:val="003B541F"/>
    <w:rsid w:val="003C46D3"/>
    <w:rsid w:val="003D4009"/>
    <w:rsid w:val="003E2D94"/>
    <w:rsid w:val="003E4C75"/>
    <w:rsid w:val="003E55F4"/>
    <w:rsid w:val="003E58CC"/>
    <w:rsid w:val="003E6745"/>
    <w:rsid w:val="003E743E"/>
    <w:rsid w:val="003F04BE"/>
    <w:rsid w:val="003F3BBD"/>
    <w:rsid w:val="004011D8"/>
    <w:rsid w:val="00402909"/>
    <w:rsid w:val="00406153"/>
    <w:rsid w:val="004114EB"/>
    <w:rsid w:val="004127EF"/>
    <w:rsid w:val="00412A1D"/>
    <w:rsid w:val="004216AA"/>
    <w:rsid w:val="00426343"/>
    <w:rsid w:val="00427FCA"/>
    <w:rsid w:val="00432070"/>
    <w:rsid w:val="00435697"/>
    <w:rsid w:val="00437CB5"/>
    <w:rsid w:val="004447AC"/>
    <w:rsid w:val="004477A0"/>
    <w:rsid w:val="00447A38"/>
    <w:rsid w:val="00456072"/>
    <w:rsid w:val="004578BA"/>
    <w:rsid w:val="00463AB7"/>
    <w:rsid w:val="00463C60"/>
    <w:rsid w:val="00465079"/>
    <w:rsid w:val="00474F14"/>
    <w:rsid w:val="004807D3"/>
    <w:rsid w:val="00480C0D"/>
    <w:rsid w:val="004822E5"/>
    <w:rsid w:val="00486C3F"/>
    <w:rsid w:val="004970CF"/>
    <w:rsid w:val="004A4C5B"/>
    <w:rsid w:val="004B0633"/>
    <w:rsid w:val="004B2C06"/>
    <w:rsid w:val="004B4625"/>
    <w:rsid w:val="004B7182"/>
    <w:rsid w:val="004C65ED"/>
    <w:rsid w:val="004C76F2"/>
    <w:rsid w:val="004D5050"/>
    <w:rsid w:val="004D7981"/>
    <w:rsid w:val="004E01C4"/>
    <w:rsid w:val="004E0531"/>
    <w:rsid w:val="004F0E43"/>
    <w:rsid w:val="004F183A"/>
    <w:rsid w:val="00504760"/>
    <w:rsid w:val="00507092"/>
    <w:rsid w:val="00507FDF"/>
    <w:rsid w:val="00510A7A"/>
    <w:rsid w:val="00511A3E"/>
    <w:rsid w:val="0052144F"/>
    <w:rsid w:val="0053080D"/>
    <w:rsid w:val="00536C0B"/>
    <w:rsid w:val="005526EC"/>
    <w:rsid w:val="005539B3"/>
    <w:rsid w:val="00562399"/>
    <w:rsid w:val="0056329B"/>
    <w:rsid w:val="005678F2"/>
    <w:rsid w:val="005811C0"/>
    <w:rsid w:val="005873BE"/>
    <w:rsid w:val="005902F2"/>
    <w:rsid w:val="005A1B3A"/>
    <w:rsid w:val="005A2D3C"/>
    <w:rsid w:val="005A625F"/>
    <w:rsid w:val="005B4431"/>
    <w:rsid w:val="005B55D3"/>
    <w:rsid w:val="005C333A"/>
    <w:rsid w:val="005C63C4"/>
    <w:rsid w:val="005D13F9"/>
    <w:rsid w:val="005D6BD3"/>
    <w:rsid w:val="005E0BA2"/>
    <w:rsid w:val="005E3066"/>
    <w:rsid w:val="00603575"/>
    <w:rsid w:val="006116D4"/>
    <w:rsid w:val="00611941"/>
    <w:rsid w:val="006123B8"/>
    <w:rsid w:val="00612D0E"/>
    <w:rsid w:val="00621BE9"/>
    <w:rsid w:val="00626401"/>
    <w:rsid w:val="006333E0"/>
    <w:rsid w:val="006351EE"/>
    <w:rsid w:val="00636DF9"/>
    <w:rsid w:val="00636FE4"/>
    <w:rsid w:val="00644C85"/>
    <w:rsid w:val="00645770"/>
    <w:rsid w:val="00647131"/>
    <w:rsid w:val="00647A15"/>
    <w:rsid w:val="006501B7"/>
    <w:rsid w:val="00653814"/>
    <w:rsid w:val="006558FF"/>
    <w:rsid w:val="006562DD"/>
    <w:rsid w:val="0067061F"/>
    <w:rsid w:val="00674203"/>
    <w:rsid w:val="006808A2"/>
    <w:rsid w:val="0068205C"/>
    <w:rsid w:val="00683314"/>
    <w:rsid w:val="00685904"/>
    <w:rsid w:val="006A0B01"/>
    <w:rsid w:val="006A5DC0"/>
    <w:rsid w:val="006A6BE8"/>
    <w:rsid w:val="006B16AE"/>
    <w:rsid w:val="006B23E4"/>
    <w:rsid w:val="006B4844"/>
    <w:rsid w:val="006B76A6"/>
    <w:rsid w:val="006C0FD3"/>
    <w:rsid w:val="006C6821"/>
    <w:rsid w:val="006C68C8"/>
    <w:rsid w:val="006D3A7F"/>
    <w:rsid w:val="006D4E0E"/>
    <w:rsid w:val="006E1B05"/>
    <w:rsid w:val="006E2609"/>
    <w:rsid w:val="006E5062"/>
    <w:rsid w:val="006E5371"/>
    <w:rsid w:val="006E5B4C"/>
    <w:rsid w:val="006E7C6F"/>
    <w:rsid w:val="006F143D"/>
    <w:rsid w:val="006F4E07"/>
    <w:rsid w:val="006F516B"/>
    <w:rsid w:val="00703B83"/>
    <w:rsid w:val="00706C25"/>
    <w:rsid w:val="007165A0"/>
    <w:rsid w:val="0074084B"/>
    <w:rsid w:val="0074093B"/>
    <w:rsid w:val="007436C2"/>
    <w:rsid w:val="007449E4"/>
    <w:rsid w:val="00747F1B"/>
    <w:rsid w:val="007501A7"/>
    <w:rsid w:val="0075092B"/>
    <w:rsid w:val="00750B61"/>
    <w:rsid w:val="00751851"/>
    <w:rsid w:val="00756BB8"/>
    <w:rsid w:val="00757779"/>
    <w:rsid w:val="007606E1"/>
    <w:rsid w:val="0076124E"/>
    <w:rsid w:val="00763403"/>
    <w:rsid w:val="00763F52"/>
    <w:rsid w:val="00771483"/>
    <w:rsid w:val="00777F4F"/>
    <w:rsid w:val="0078331D"/>
    <w:rsid w:val="007853E9"/>
    <w:rsid w:val="00791668"/>
    <w:rsid w:val="007A02C4"/>
    <w:rsid w:val="007A5CAF"/>
    <w:rsid w:val="007B7C11"/>
    <w:rsid w:val="007C0036"/>
    <w:rsid w:val="007C16B9"/>
    <w:rsid w:val="007C48ED"/>
    <w:rsid w:val="007C49F8"/>
    <w:rsid w:val="007D4191"/>
    <w:rsid w:val="007E756F"/>
    <w:rsid w:val="007F069F"/>
    <w:rsid w:val="007F15D8"/>
    <w:rsid w:val="007F4DC4"/>
    <w:rsid w:val="007F5E5F"/>
    <w:rsid w:val="007F7841"/>
    <w:rsid w:val="00803C80"/>
    <w:rsid w:val="008069D0"/>
    <w:rsid w:val="00807507"/>
    <w:rsid w:val="008124F8"/>
    <w:rsid w:val="00815876"/>
    <w:rsid w:val="008228C2"/>
    <w:rsid w:val="008240B6"/>
    <w:rsid w:val="008302F5"/>
    <w:rsid w:val="0083134C"/>
    <w:rsid w:val="00833404"/>
    <w:rsid w:val="008434FC"/>
    <w:rsid w:val="00843A6B"/>
    <w:rsid w:val="00845D75"/>
    <w:rsid w:val="00846E54"/>
    <w:rsid w:val="00851154"/>
    <w:rsid w:val="008522A4"/>
    <w:rsid w:val="0085440A"/>
    <w:rsid w:val="0085507F"/>
    <w:rsid w:val="0086318E"/>
    <w:rsid w:val="00877C78"/>
    <w:rsid w:val="008842FC"/>
    <w:rsid w:val="00885135"/>
    <w:rsid w:val="00886F06"/>
    <w:rsid w:val="0089047E"/>
    <w:rsid w:val="008908E0"/>
    <w:rsid w:val="008A6FBC"/>
    <w:rsid w:val="008A78C3"/>
    <w:rsid w:val="008B071D"/>
    <w:rsid w:val="008B3FC2"/>
    <w:rsid w:val="008B6DF6"/>
    <w:rsid w:val="008B6E7C"/>
    <w:rsid w:val="008B7CCE"/>
    <w:rsid w:val="008D2144"/>
    <w:rsid w:val="008F0CCE"/>
    <w:rsid w:val="008F5732"/>
    <w:rsid w:val="00912FD0"/>
    <w:rsid w:val="00913C95"/>
    <w:rsid w:val="00917E0A"/>
    <w:rsid w:val="00922FC1"/>
    <w:rsid w:val="00925BD9"/>
    <w:rsid w:val="00933B92"/>
    <w:rsid w:val="0093439F"/>
    <w:rsid w:val="00944C2D"/>
    <w:rsid w:val="00946EBF"/>
    <w:rsid w:val="009511CB"/>
    <w:rsid w:val="00953AB3"/>
    <w:rsid w:val="00953F4E"/>
    <w:rsid w:val="00955EC6"/>
    <w:rsid w:val="00956CF5"/>
    <w:rsid w:val="00960FF6"/>
    <w:rsid w:val="009619DC"/>
    <w:rsid w:val="00965D36"/>
    <w:rsid w:val="00967DEC"/>
    <w:rsid w:val="0097262C"/>
    <w:rsid w:val="0097645E"/>
    <w:rsid w:val="00981F5E"/>
    <w:rsid w:val="009820A0"/>
    <w:rsid w:val="00984CBB"/>
    <w:rsid w:val="00995659"/>
    <w:rsid w:val="009A0136"/>
    <w:rsid w:val="009A0B72"/>
    <w:rsid w:val="009A380E"/>
    <w:rsid w:val="009B0032"/>
    <w:rsid w:val="009B297D"/>
    <w:rsid w:val="009B2CCD"/>
    <w:rsid w:val="009B3D79"/>
    <w:rsid w:val="009B4487"/>
    <w:rsid w:val="009C1204"/>
    <w:rsid w:val="009D1380"/>
    <w:rsid w:val="009D2206"/>
    <w:rsid w:val="009D4069"/>
    <w:rsid w:val="009D5918"/>
    <w:rsid w:val="009E3B37"/>
    <w:rsid w:val="009E3B62"/>
    <w:rsid w:val="009F3660"/>
    <w:rsid w:val="009F47E9"/>
    <w:rsid w:val="009F5BB6"/>
    <w:rsid w:val="009F6A66"/>
    <w:rsid w:val="009F6E5A"/>
    <w:rsid w:val="00A0349F"/>
    <w:rsid w:val="00A06B5A"/>
    <w:rsid w:val="00A071BE"/>
    <w:rsid w:val="00A307FD"/>
    <w:rsid w:val="00A333A5"/>
    <w:rsid w:val="00A34BE3"/>
    <w:rsid w:val="00A35668"/>
    <w:rsid w:val="00A35900"/>
    <w:rsid w:val="00A466CD"/>
    <w:rsid w:val="00A522E9"/>
    <w:rsid w:val="00A61B98"/>
    <w:rsid w:val="00A61BFD"/>
    <w:rsid w:val="00A6354B"/>
    <w:rsid w:val="00A6774B"/>
    <w:rsid w:val="00A71B46"/>
    <w:rsid w:val="00A74C88"/>
    <w:rsid w:val="00A75535"/>
    <w:rsid w:val="00A91FF5"/>
    <w:rsid w:val="00A96A8C"/>
    <w:rsid w:val="00AA378E"/>
    <w:rsid w:val="00AA40E7"/>
    <w:rsid w:val="00AA632F"/>
    <w:rsid w:val="00AB0908"/>
    <w:rsid w:val="00AB111A"/>
    <w:rsid w:val="00AB5CF3"/>
    <w:rsid w:val="00AC2646"/>
    <w:rsid w:val="00AC3068"/>
    <w:rsid w:val="00AC313F"/>
    <w:rsid w:val="00AC4C62"/>
    <w:rsid w:val="00AE0889"/>
    <w:rsid w:val="00AE1D1D"/>
    <w:rsid w:val="00AE3172"/>
    <w:rsid w:val="00AE6402"/>
    <w:rsid w:val="00AF1264"/>
    <w:rsid w:val="00AF438A"/>
    <w:rsid w:val="00B00437"/>
    <w:rsid w:val="00B03A13"/>
    <w:rsid w:val="00B16CAF"/>
    <w:rsid w:val="00B26380"/>
    <w:rsid w:val="00B31E99"/>
    <w:rsid w:val="00B3206C"/>
    <w:rsid w:val="00B35E00"/>
    <w:rsid w:val="00B37745"/>
    <w:rsid w:val="00B44276"/>
    <w:rsid w:val="00B4517E"/>
    <w:rsid w:val="00B45212"/>
    <w:rsid w:val="00B502B4"/>
    <w:rsid w:val="00B50497"/>
    <w:rsid w:val="00B557C5"/>
    <w:rsid w:val="00B67CEB"/>
    <w:rsid w:val="00B75CEC"/>
    <w:rsid w:val="00B820A8"/>
    <w:rsid w:val="00B917F8"/>
    <w:rsid w:val="00B93379"/>
    <w:rsid w:val="00BA175B"/>
    <w:rsid w:val="00BA2CA6"/>
    <w:rsid w:val="00BA4819"/>
    <w:rsid w:val="00BA550E"/>
    <w:rsid w:val="00BA73B6"/>
    <w:rsid w:val="00BB10A9"/>
    <w:rsid w:val="00BB77D9"/>
    <w:rsid w:val="00BC0204"/>
    <w:rsid w:val="00BC5745"/>
    <w:rsid w:val="00BC57EE"/>
    <w:rsid w:val="00BC7769"/>
    <w:rsid w:val="00BE2C55"/>
    <w:rsid w:val="00BE326A"/>
    <w:rsid w:val="00BE5CB6"/>
    <w:rsid w:val="00BE6940"/>
    <w:rsid w:val="00BF7456"/>
    <w:rsid w:val="00C01CCF"/>
    <w:rsid w:val="00C0202B"/>
    <w:rsid w:val="00C0651C"/>
    <w:rsid w:val="00C163E7"/>
    <w:rsid w:val="00C2292F"/>
    <w:rsid w:val="00C24264"/>
    <w:rsid w:val="00C2504A"/>
    <w:rsid w:val="00C27F7B"/>
    <w:rsid w:val="00C34963"/>
    <w:rsid w:val="00C34C1F"/>
    <w:rsid w:val="00C37BEA"/>
    <w:rsid w:val="00C473D8"/>
    <w:rsid w:val="00C65909"/>
    <w:rsid w:val="00C664AA"/>
    <w:rsid w:val="00C74514"/>
    <w:rsid w:val="00C77398"/>
    <w:rsid w:val="00C839DF"/>
    <w:rsid w:val="00C90FD4"/>
    <w:rsid w:val="00C92D79"/>
    <w:rsid w:val="00C94EA3"/>
    <w:rsid w:val="00C9679C"/>
    <w:rsid w:val="00C968FE"/>
    <w:rsid w:val="00CA118B"/>
    <w:rsid w:val="00CA130D"/>
    <w:rsid w:val="00CA1BF4"/>
    <w:rsid w:val="00CA1D7C"/>
    <w:rsid w:val="00CA2010"/>
    <w:rsid w:val="00CA6E15"/>
    <w:rsid w:val="00CA7A12"/>
    <w:rsid w:val="00CB1A06"/>
    <w:rsid w:val="00CB4BE1"/>
    <w:rsid w:val="00CC25D9"/>
    <w:rsid w:val="00CC40D2"/>
    <w:rsid w:val="00CC5EA5"/>
    <w:rsid w:val="00CE2FE7"/>
    <w:rsid w:val="00CE34A8"/>
    <w:rsid w:val="00CE5443"/>
    <w:rsid w:val="00CF0557"/>
    <w:rsid w:val="00CF342B"/>
    <w:rsid w:val="00CF55F3"/>
    <w:rsid w:val="00CF615D"/>
    <w:rsid w:val="00CF62A1"/>
    <w:rsid w:val="00CF737F"/>
    <w:rsid w:val="00D032CE"/>
    <w:rsid w:val="00D05692"/>
    <w:rsid w:val="00D0763B"/>
    <w:rsid w:val="00D1179F"/>
    <w:rsid w:val="00D12559"/>
    <w:rsid w:val="00D1789C"/>
    <w:rsid w:val="00D2249F"/>
    <w:rsid w:val="00D23225"/>
    <w:rsid w:val="00D269C3"/>
    <w:rsid w:val="00D36467"/>
    <w:rsid w:val="00D436FA"/>
    <w:rsid w:val="00D43842"/>
    <w:rsid w:val="00D50760"/>
    <w:rsid w:val="00D61FD2"/>
    <w:rsid w:val="00D64078"/>
    <w:rsid w:val="00D72B7A"/>
    <w:rsid w:val="00D808BE"/>
    <w:rsid w:val="00D85862"/>
    <w:rsid w:val="00DA1112"/>
    <w:rsid w:val="00DA1799"/>
    <w:rsid w:val="00DA1B31"/>
    <w:rsid w:val="00DA3A4B"/>
    <w:rsid w:val="00DA5D54"/>
    <w:rsid w:val="00DB4806"/>
    <w:rsid w:val="00DB7365"/>
    <w:rsid w:val="00DC3A1E"/>
    <w:rsid w:val="00DC3E82"/>
    <w:rsid w:val="00DC5522"/>
    <w:rsid w:val="00DD129C"/>
    <w:rsid w:val="00DD2BB2"/>
    <w:rsid w:val="00DD680A"/>
    <w:rsid w:val="00DE4B73"/>
    <w:rsid w:val="00DE6264"/>
    <w:rsid w:val="00DE690B"/>
    <w:rsid w:val="00DF0DCF"/>
    <w:rsid w:val="00DF115B"/>
    <w:rsid w:val="00DF1542"/>
    <w:rsid w:val="00DF50C6"/>
    <w:rsid w:val="00DF57BD"/>
    <w:rsid w:val="00DF7978"/>
    <w:rsid w:val="00E000BD"/>
    <w:rsid w:val="00E02578"/>
    <w:rsid w:val="00E1237D"/>
    <w:rsid w:val="00E1531C"/>
    <w:rsid w:val="00E245E6"/>
    <w:rsid w:val="00E45F51"/>
    <w:rsid w:val="00E52919"/>
    <w:rsid w:val="00E53915"/>
    <w:rsid w:val="00E55358"/>
    <w:rsid w:val="00E65AE2"/>
    <w:rsid w:val="00E65BE5"/>
    <w:rsid w:val="00E6648A"/>
    <w:rsid w:val="00E7512C"/>
    <w:rsid w:val="00E812AD"/>
    <w:rsid w:val="00E83CD0"/>
    <w:rsid w:val="00E90D86"/>
    <w:rsid w:val="00E9164D"/>
    <w:rsid w:val="00E92C04"/>
    <w:rsid w:val="00E9431F"/>
    <w:rsid w:val="00E95743"/>
    <w:rsid w:val="00EB5EEE"/>
    <w:rsid w:val="00EC27D8"/>
    <w:rsid w:val="00EC3ABC"/>
    <w:rsid w:val="00EC5E42"/>
    <w:rsid w:val="00EC735E"/>
    <w:rsid w:val="00ED4538"/>
    <w:rsid w:val="00EE35E0"/>
    <w:rsid w:val="00EE3C9E"/>
    <w:rsid w:val="00EE735A"/>
    <w:rsid w:val="00EF1913"/>
    <w:rsid w:val="00EF48BD"/>
    <w:rsid w:val="00EF6E36"/>
    <w:rsid w:val="00EF73DC"/>
    <w:rsid w:val="00F02203"/>
    <w:rsid w:val="00F0285E"/>
    <w:rsid w:val="00F0797B"/>
    <w:rsid w:val="00F105FA"/>
    <w:rsid w:val="00F12559"/>
    <w:rsid w:val="00F136F5"/>
    <w:rsid w:val="00F17289"/>
    <w:rsid w:val="00F22AEC"/>
    <w:rsid w:val="00F253A4"/>
    <w:rsid w:val="00F3053B"/>
    <w:rsid w:val="00F44A08"/>
    <w:rsid w:val="00F45E2D"/>
    <w:rsid w:val="00F47F5D"/>
    <w:rsid w:val="00F64A14"/>
    <w:rsid w:val="00F71CA6"/>
    <w:rsid w:val="00F732E9"/>
    <w:rsid w:val="00F75D5D"/>
    <w:rsid w:val="00F767E1"/>
    <w:rsid w:val="00F93DCA"/>
    <w:rsid w:val="00F97BB9"/>
    <w:rsid w:val="00FA07F1"/>
    <w:rsid w:val="00FA0CC3"/>
    <w:rsid w:val="00FA79E2"/>
    <w:rsid w:val="00FB3BD6"/>
    <w:rsid w:val="00FB4F02"/>
    <w:rsid w:val="00FC3587"/>
    <w:rsid w:val="00FC5E31"/>
    <w:rsid w:val="00FD200F"/>
    <w:rsid w:val="00FD22BF"/>
    <w:rsid w:val="00FD6DAB"/>
    <w:rsid w:val="00FE7942"/>
    <w:rsid w:val="00F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A08AFF-C056-4185-9B99-200058EA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09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B4BE1"/>
    <w:pPr>
      <w:spacing w:line="360" w:lineRule="auto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E957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95743"/>
    <w:rPr>
      <w:sz w:val="24"/>
      <w:szCs w:val="24"/>
    </w:rPr>
  </w:style>
  <w:style w:type="character" w:customStyle="1" w:styleId="a6">
    <w:name w:val="Основной текст Знак"/>
    <w:link w:val="a5"/>
    <w:rsid w:val="00706C25"/>
    <w:rPr>
      <w:sz w:val="28"/>
    </w:rPr>
  </w:style>
  <w:style w:type="paragraph" w:styleId="a9">
    <w:name w:val="No Spacing"/>
    <w:link w:val="aa"/>
    <w:uiPriority w:val="1"/>
    <w:qFormat/>
    <w:rsid w:val="00644C85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E6402"/>
    <w:rPr>
      <w:rFonts w:ascii="Calibri" w:hAnsi="Calibri"/>
      <w:sz w:val="22"/>
      <w:szCs w:val="22"/>
      <w:lang w:bidi="ar-SA"/>
    </w:rPr>
  </w:style>
  <w:style w:type="paragraph" w:styleId="ab">
    <w:name w:val="header"/>
    <w:basedOn w:val="a"/>
    <w:link w:val="ac"/>
    <w:uiPriority w:val="99"/>
    <w:rsid w:val="00486C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6C3F"/>
    <w:rPr>
      <w:sz w:val="24"/>
      <w:szCs w:val="24"/>
    </w:rPr>
  </w:style>
  <w:style w:type="paragraph" w:styleId="ad">
    <w:name w:val="footer"/>
    <w:basedOn w:val="a"/>
    <w:link w:val="ae"/>
    <w:rsid w:val="00486C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86C3F"/>
    <w:rPr>
      <w:sz w:val="24"/>
      <w:szCs w:val="24"/>
    </w:rPr>
  </w:style>
  <w:style w:type="paragraph" w:customStyle="1" w:styleId="ConsPlusNormal">
    <w:name w:val="ConsPlusNormal"/>
    <w:rsid w:val="00536C0B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Normal (Web)"/>
    <w:basedOn w:val="a"/>
    <w:rsid w:val="00AF438A"/>
    <w:pPr>
      <w:spacing w:before="100" w:beforeAutospacing="1" w:after="100" w:afterAutospacing="1"/>
    </w:pPr>
  </w:style>
  <w:style w:type="paragraph" w:customStyle="1" w:styleId="ConsPlusTitle">
    <w:name w:val="ConsPlusTitle"/>
    <w:rsid w:val="00AF4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E90D86"/>
    <w:pPr>
      <w:ind w:left="720"/>
      <w:contextualSpacing/>
    </w:pPr>
  </w:style>
  <w:style w:type="paragraph" w:customStyle="1" w:styleId="ConsPlusCell">
    <w:name w:val="ConsPlusCell"/>
    <w:uiPriority w:val="99"/>
    <w:rsid w:val="006820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1"/>
    <w:basedOn w:val="a0"/>
    <w:rsid w:val="0088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styleId="af1">
    <w:name w:val="Hyperlink"/>
    <w:basedOn w:val="a0"/>
    <w:uiPriority w:val="99"/>
    <w:semiHidden/>
    <w:unhideWhenUsed/>
    <w:rsid w:val="006E5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D20911081081092B1FB6CCB2D7C2F198B176103DE5638E18EF53A67C7B3E2F9E613D389EA68950F8F3EC9D198050BA4B8BFDAEDFB3D31F82C65B56A7Cq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20911081081092B1FB6CCB2D7C2F198B176103DE5638E18EF53A67C7B3E2F9E613D389EA68950F8F3EC9D193050BA4B8BFDAEDFB3D31F82C65B56A7Cq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0250CABE0E5C51200475273EF8D6ABDBC13427A9EE1F4B2926616A1F25CB3D2B9824F70BD1E8C1AD5EC439F76212189F10648F2574DD8F54E887B4Z8aA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0250CABE0E5C5120046B2A289481A4DFC36C2BACE41314737A673D4075CD686BD822A04F9EB191E90BCF3EFA774748C547698FZ2a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0250CABE0E5C5120046B2A289481A4DEC96A28AFE01314737A673D4075CD686BD822A64D9EB191E90BCF3EFA774748C547698FZ2a4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7FFF-85F1-4E22-839D-2F140BA3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ООиКР</cp:lastModifiedBy>
  <cp:revision>8</cp:revision>
  <cp:lastPrinted>2020-07-23T05:43:00Z</cp:lastPrinted>
  <dcterms:created xsi:type="dcterms:W3CDTF">2020-07-21T09:33:00Z</dcterms:created>
  <dcterms:modified xsi:type="dcterms:W3CDTF">2020-07-23T05:43:00Z</dcterms:modified>
</cp:coreProperties>
</file>