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A" w:rsidRDefault="00AF311A" w:rsidP="00AF311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1A" w:rsidRDefault="00AF311A" w:rsidP="00AF311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311A" w:rsidRDefault="00AF311A" w:rsidP="00AF311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F311A" w:rsidRDefault="00AF311A" w:rsidP="00AF311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F311A" w:rsidRDefault="00AF311A" w:rsidP="00AF311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F311A" w:rsidRDefault="00AF311A" w:rsidP="00AF31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F311A" w:rsidRDefault="00AF311A" w:rsidP="00AF31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F311A" w:rsidRDefault="00AF311A" w:rsidP="00AF31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F311A" w:rsidRDefault="00AF311A" w:rsidP="00AF311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F311A" w:rsidRDefault="00AF311A" w:rsidP="00AF311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6533B">
        <w:rPr>
          <w:rFonts w:ascii="Times New Roman" w:hAnsi="Times New Roman"/>
          <w:sz w:val="28"/>
          <w:szCs w:val="28"/>
        </w:rPr>
        <w:t xml:space="preserve"> 27.08.2019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6533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6533B">
        <w:rPr>
          <w:rFonts w:ascii="Times New Roman" w:hAnsi="Times New Roman"/>
          <w:sz w:val="28"/>
          <w:szCs w:val="28"/>
        </w:rPr>
        <w:t>844-р</w:t>
      </w:r>
    </w:p>
    <w:p w:rsidR="00AF311A" w:rsidRDefault="00AF311A" w:rsidP="00AF311A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AF311A" w:rsidRDefault="00AF311A" w:rsidP="00AF311A">
      <w:pPr>
        <w:jc w:val="both"/>
        <w:rPr>
          <w:sz w:val="28"/>
          <w:szCs w:val="20"/>
        </w:rPr>
      </w:pPr>
    </w:p>
    <w:p w:rsidR="00EC05D3" w:rsidRPr="00BF214F" w:rsidRDefault="00EC05D3" w:rsidP="00EC05D3">
      <w:pPr>
        <w:rPr>
          <w:sz w:val="26"/>
          <w:szCs w:val="26"/>
        </w:rPr>
      </w:pPr>
    </w:p>
    <w:p w:rsidR="00122E15" w:rsidRPr="00BF214F" w:rsidRDefault="00122E15" w:rsidP="00683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14F">
        <w:rPr>
          <w:sz w:val="28"/>
          <w:szCs w:val="28"/>
        </w:rPr>
        <w:t xml:space="preserve">О </w:t>
      </w:r>
      <w:r w:rsidR="00683718" w:rsidRPr="00BF214F">
        <w:rPr>
          <w:sz w:val="28"/>
          <w:szCs w:val="28"/>
        </w:rPr>
        <w:t xml:space="preserve">проведении инвентаризации </w:t>
      </w:r>
    </w:p>
    <w:p w:rsidR="00683718" w:rsidRPr="00BF214F" w:rsidRDefault="009F2856" w:rsidP="00683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14F">
        <w:rPr>
          <w:sz w:val="28"/>
          <w:szCs w:val="28"/>
        </w:rPr>
        <w:t>гидротехническ</w:t>
      </w:r>
      <w:r w:rsidR="00F27FD4" w:rsidRPr="00BF214F">
        <w:rPr>
          <w:sz w:val="28"/>
          <w:szCs w:val="28"/>
        </w:rPr>
        <w:t>их сооружений</w:t>
      </w:r>
      <w:r w:rsidRPr="00BF214F">
        <w:rPr>
          <w:sz w:val="28"/>
          <w:szCs w:val="28"/>
        </w:rPr>
        <w:t xml:space="preserve"> </w:t>
      </w:r>
    </w:p>
    <w:p w:rsidR="00AA72DD" w:rsidRPr="00BF214F" w:rsidRDefault="000C7F84" w:rsidP="00683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Ханты-</w:t>
      </w:r>
      <w:r w:rsidR="009F2856" w:rsidRPr="00BF214F">
        <w:rPr>
          <w:sz w:val="28"/>
          <w:szCs w:val="28"/>
        </w:rPr>
        <w:t>Мансийском районе</w:t>
      </w:r>
    </w:p>
    <w:p w:rsidR="00980540" w:rsidRPr="00BF214F" w:rsidRDefault="00980540" w:rsidP="00122E15">
      <w:pPr>
        <w:rPr>
          <w:sz w:val="28"/>
          <w:szCs w:val="28"/>
        </w:rPr>
      </w:pPr>
    </w:p>
    <w:p w:rsidR="00ED6DAD" w:rsidRPr="00BF214F" w:rsidRDefault="00ED6DAD" w:rsidP="00ED6DAD">
      <w:pPr>
        <w:rPr>
          <w:sz w:val="20"/>
          <w:szCs w:val="20"/>
        </w:rPr>
      </w:pPr>
    </w:p>
    <w:p w:rsidR="009F2856" w:rsidRPr="00BF214F" w:rsidRDefault="00A752A2" w:rsidP="00A7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856" w:rsidRPr="00BF214F">
        <w:rPr>
          <w:sz w:val="28"/>
          <w:szCs w:val="28"/>
        </w:rPr>
        <w:t xml:space="preserve">В </w:t>
      </w:r>
      <w:r w:rsidR="00146BA7" w:rsidRPr="00BF214F">
        <w:rPr>
          <w:sz w:val="28"/>
          <w:szCs w:val="28"/>
        </w:rPr>
        <w:t>соответствии со статьей 9</w:t>
      </w:r>
      <w:r w:rsidR="002F019B" w:rsidRPr="00BF214F">
        <w:rPr>
          <w:sz w:val="28"/>
          <w:szCs w:val="28"/>
        </w:rPr>
        <w:t xml:space="preserve"> Федерального закона от 21.07.1997 </w:t>
      </w:r>
      <w:r w:rsidR="000C7F84">
        <w:rPr>
          <w:sz w:val="28"/>
          <w:szCs w:val="28"/>
        </w:rPr>
        <w:t xml:space="preserve">          </w:t>
      </w:r>
      <w:r w:rsidR="002F019B" w:rsidRPr="00BF214F">
        <w:rPr>
          <w:sz w:val="28"/>
          <w:szCs w:val="28"/>
        </w:rPr>
        <w:t xml:space="preserve">№ 117-ФЗ </w:t>
      </w:r>
      <w:r w:rsidR="000024A1" w:rsidRPr="00BF214F">
        <w:rPr>
          <w:sz w:val="28"/>
          <w:szCs w:val="28"/>
        </w:rPr>
        <w:t>«</w:t>
      </w:r>
      <w:r w:rsidR="002F019B" w:rsidRPr="00BF214F">
        <w:rPr>
          <w:sz w:val="28"/>
          <w:szCs w:val="28"/>
        </w:rPr>
        <w:t>О безопасности гидротехнических сооружений</w:t>
      </w:r>
      <w:r w:rsidR="000024A1" w:rsidRPr="00BF214F">
        <w:rPr>
          <w:sz w:val="28"/>
          <w:szCs w:val="28"/>
        </w:rPr>
        <w:t>»</w:t>
      </w:r>
      <w:r w:rsidR="002F019B" w:rsidRPr="00BF214F">
        <w:rPr>
          <w:sz w:val="28"/>
          <w:szCs w:val="28"/>
        </w:rPr>
        <w:t xml:space="preserve">, </w:t>
      </w:r>
      <w:r w:rsidR="00146BA7" w:rsidRPr="00BF214F">
        <w:rPr>
          <w:sz w:val="28"/>
          <w:szCs w:val="28"/>
        </w:rPr>
        <w:t xml:space="preserve">с учетом </w:t>
      </w:r>
      <w:r w:rsidR="00AA72DD" w:rsidRPr="00BF214F">
        <w:rPr>
          <w:sz w:val="28"/>
          <w:szCs w:val="28"/>
        </w:rPr>
        <w:t>Перечн</w:t>
      </w:r>
      <w:r w:rsidR="000C7F84">
        <w:rPr>
          <w:sz w:val="28"/>
          <w:szCs w:val="28"/>
        </w:rPr>
        <w:t>я поручений по итогам совещания</w:t>
      </w:r>
      <w:r w:rsidR="00AA72DD" w:rsidRPr="00BF214F">
        <w:rPr>
          <w:sz w:val="28"/>
          <w:szCs w:val="28"/>
        </w:rPr>
        <w:t xml:space="preserve"> по вопросу «О мерах по ликвидации последствий наводнения на территории Иркутской области», утвержденных Президентом Р</w:t>
      </w:r>
      <w:r w:rsidR="00E42115" w:rsidRPr="00BF214F">
        <w:rPr>
          <w:sz w:val="28"/>
          <w:szCs w:val="28"/>
        </w:rPr>
        <w:t xml:space="preserve">оссийской </w:t>
      </w:r>
      <w:r w:rsidR="00AA72DD" w:rsidRPr="00BF214F">
        <w:rPr>
          <w:sz w:val="28"/>
          <w:szCs w:val="28"/>
        </w:rPr>
        <w:t>Ф</w:t>
      </w:r>
      <w:r w:rsidR="00E42115" w:rsidRPr="00BF214F">
        <w:rPr>
          <w:sz w:val="28"/>
          <w:szCs w:val="28"/>
        </w:rPr>
        <w:t>едерации</w:t>
      </w:r>
      <w:r w:rsidR="000C7F84">
        <w:rPr>
          <w:sz w:val="28"/>
          <w:szCs w:val="28"/>
        </w:rPr>
        <w:t xml:space="preserve"> 23.07.2019 №</w:t>
      </w:r>
      <w:r w:rsidR="00AA72DD" w:rsidRPr="00BF214F">
        <w:rPr>
          <w:sz w:val="28"/>
          <w:szCs w:val="28"/>
        </w:rPr>
        <w:t xml:space="preserve"> Пр-1430, </w:t>
      </w:r>
      <w:r w:rsidR="009F2856" w:rsidRPr="00BF214F">
        <w:rPr>
          <w:sz w:val="28"/>
          <w:szCs w:val="28"/>
        </w:rPr>
        <w:t>распоряжени</w:t>
      </w:r>
      <w:r w:rsidR="002847EB" w:rsidRPr="00BF214F">
        <w:rPr>
          <w:sz w:val="28"/>
          <w:szCs w:val="28"/>
        </w:rPr>
        <w:t>я</w:t>
      </w:r>
      <w:r w:rsidR="009F2856" w:rsidRPr="00BF214F">
        <w:rPr>
          <w:sz w:val="28"/>
          <w:szCs w:val="28"/>
        </w:rPr>
        <w:t xml:space="preserve"> заместителя Губернатора Ханты-Мансийс</w:t>
      </w:r>
      <w:r w:rsidR="002847EB" w:rsidRPr="00BF214F">
        <w:rPr>
          <w:sz w:val="28"/>
          <w:szCs w:val="28"/>
        </w:rPr>
        <w:t xml:space="preserve">кого автономного округа – Югры </w:t>
      </w:r>
      <w:r w:rsidR="009F2856" w:rsidRPr="00BF214F">
        <w:rPr>
          <w:sz w:val="28"/>
          <w:szCs w:val="28"/>
        </w:rPr>
        <w:t xml:space="preserve">от 13.08.2019 № 402-р «О проведении инвентаризации гидротехнических сооружений в Ханты-Мансийском автономном округе </w:t>
      </w:r>
      <w:r w:rsidR="000C7F84">
        <w:rPr>
          <w:sz w:val="28"/>
          <w:szCs w:val="28"/>
        </w:rPr>
        <w:t>–</w:t>
      </w:r>
      <w:r w:rsidR="009F2856" w:rsidRPr="00BF214F">
        <w:rPr>
          <w:sz w:val="28"/>
          <w:szCs w:val="28"/>
        </w:rPr>
        <w:t xml:space="preserve"> Югре»</w:t>
      </w:r>
      <w:r w:rsidR="00146BA7" w:rsidRPr="00BF214F">
        <w:rPr>
          <w:sz w:val="28"/>
          <w:szCs w:val="28"/>
        </w:rPr>
        <w:t xml:space="preserve"> и на основании Устава Ханты-Мансийского района, </w:t>
      </w:r>
      <w:r w:rsidR="00146BA7" w:rsidRPr="00BF214F">
        <w:rPr>
          <w:bCs/>
          <w:sz w:val="28"/>
          <w:szCs w:val="28"/>
        </w:rPr>
        <w:t xml:space="preserve">распоряжения администрации Ханты-Мансийского района от 18.01.2012 № 38-р </w:t>
      </w:r>
      <w:r w:rsidR="00982DAA">
        <w:rPr>
          <w:bCs/>
          <w:sz w:val="28"/>
          <w:szCs w:val="28"/>
        </w:rPr>
        <w:br/>
      </w:r>
      <w:r w:rsidR="00146BA7" w:rsidRPr="00BF214F">
        <w:rPr>
          <w:bCs/>
          <w:sz w:val="28"/>
          <w:szCs w:val="28"/>
        </w:rPr>
        <w:t>«Об утверждении Регламента администрации Ханты-Мансийского района»</w:t>
      </w:r>
      <w:r w:rsidR="009F2856" w:rsidRPr="00BF214F">
        <w:rPr>
          <w:sz w:val="28"/>
          <w:szCs w:val="28"/>
        </w:rPr>
        <w:t xml:space="preserve">: </w:t>
      </w:r>
    </w:p>
    <w:p w:rsidR="009F2856" w:rsidRPr="00BF214F" w:rsidRDefault="009F2856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20E" w:rsidRPr="00BF214F" w:rsidRDefault="00A752A2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20E" w:rsidRPr="00BF214F">
        <w:rPr>
          <w:sz w:val="28"/>
          <w:szCs w:val="28"/>
        </w:rPr>
        <w:t xml:space="preserve">1. Создать </w:t>
      </w:r>
      <w:r w:rsidR="00515895" w:rsidRPr="00BF214F">
        <w:rPr>
          <w:sz w:val="28"/>
          <w:szCs w:val="28"/>
        </w:rPr>
        <w:t>м</w:t>
      </w:r>
      <w:r w:rsidR="000024A1" w:rsidRPr="00BF214F">
        <w:rPr>
          <w:sz w:val="28"/>
          <w:szCs w:val="28"/>
        </w:rPr>
        <w:t>униципальную к</w:t>
      </w:r>
      <w:r w:rsidR="0017720E" w:rsidRPr="00BF214F">
        <w:rPr>
          <w:sz w:val="28"/>
          <w:szCs w:val="28"/>
        </w:rPr>
        <w:t xml:space="preserve">омиссию по инвентаризации </w:t>
      </w:r>
      <w:r w:rsidR="00AA72DD" w:rsidRPr="00BF214F">
        <w:rPr>
          <w:sz w:val="28"/>
          <w:szCs w:val="28"/>
        </w:rPr>
        <w:t>гидротехническ</w:t>
      </w:r>
      <w:r w:rsidR="00761DAA" w:rsidRPr="00BF214F">
        <w:rPr>
          <w:sz w:val="28"/>
          <w:szCs w:val="28"/>
        </w:rPr>
        <w:t>их сооружений</w:t>
      </w:r>
      <w:r w:rsidR="00AA72DD" w:rsidRPr="00BF214F">
        <w:rPr>
          <w:sz w:val="28"/>
          <w:szCs w:val="28"/>
        </w:rPr>
        <w:t>, находящ</w:t>
      </w:r>
      <w:r w:rsidR="00761DAA" w:rsidRPr="00BF214F">
        <w:rPr>
          <w:sz w:val="28"/>
          <w:szCs w:val="28"/>
        </w:rPr>
        <w:t>ихся</w:t>
      </w:r>
      <w:r w:rsidR="000024A1" w:rsidRPr="00BF214F">
        <w:rPr>
          <w:sz w:val="28"/>
          <w:szCs w:val="28"/>
        </w:rPr>
        <w:t xml:space="preserve"> в собственности </w:t>
      </w:r>
      <w:r w:rsidR="000B2906" w:rsidRPr="00BF214F">
        <w:rPr>
          <w:sz w:val="28"/>
          <w:szCs w:val="28"/>
        </w:rPr>
        <w:t>Ханты-Мансийского района</w:t>
      </w:r>
      <w:r w:rsidR="00865455" w:rsidRPr="00BF214F">
        <w:rPr>
          <w:sz w:val="28"/>
          <w:szCs w:val="28"/>
        </w:rPr>
        <w:t xml:space="preserve"> (далее </w:t>
      </w:r>
      <w:r w:rsidR="00AA0DBE" w:rsidRPr="00BF214F">
        <w:rPr>
          <w:sz w:val="28"/>
          <w:szCs w:val="28"/>
        </w:rPr>
        <w:t>–</w:t>
      </w:r>
      <w:r w:rsidR="00865455" w:rsidRPr="00BF214F">
        <w:rPr>
          <w:sz w:val="28"/>
          <w:szCs w:val="28"/>
        </w:rPr>
        <w:t xml:space="preserve"> </w:t>
      </w:r>
      <w:r w:rsidR="00515895" w:rsidRPr="00BF214F">
        <w:rPr>
          <w:sz w:val="28"/>
          <w:szCs w:val="28"/>
        </w:rPr>
        <w:t>М</w:t>
      </w:r>
      <w:r w:rsidR="00AA0DBE" w:rsidRPr="00BF214F">
        <w:rPr>
          <w:sz w:val="28"/>
          <w:szCs w:val="28"/>
        </w:rPr>
        <w:t xml:space="preserve">униципальная </w:t>
      </w:r>
      <w:r w:rsidR="00865455" w:rsidRPr="00BF214F">
        <w:rPr>
          <w:sz w:val="28"/>
          <w:szCs w:val="28"/>
        </w:rPr>
        <w:t>к</w:t>
      </w:r>
      <w:r w:rsidR="0017720E" w:rsidRPr="00BF214F">
        <w:rPr>
          <w:sz w:val="28"/>
          <w:szCs w:val="28"/>
        </w:rPr>
        <w:t>омиссия).</w:t>
      </w:r>
    </w:p>
    <w:p w:rsidR="0017720E" w:rsidRPr="00BF214F" w:rsidRDefault="00A752A2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20E" w:rsidRPr="00BF214F">
        <w:rPr>
          <w:sz w:val="28"/>
          <w:szCs w:val="28"/>
        </w:rPr>
        <w:t>2. Утвердить:</w:t>
      </w:r>
    </w:p>
    <w:p w:rsidR="0017720E" w:rsidRPr="00BF214F" w:rsidRDefault="00A752A2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20E" w:rsidRPr="00BF214F">
        <w:rPr>
          <w:sz w:val="28"/>
          <w:szCs w:val="28"/>
        </w:rPr>
        <w:t xml:space="preserve">2.1. </w:t>
      </w:r>
      <w:r w:rsidR="009A21BC" w:rsidRPr="00BF214F">
        <w:rPr>
          <w:sz w:val="28"/>
          <w:szCs w:val="28"/>
        </w:rPr>
        <w:t>Персональный с</w:t>
      </w:r>
      <w:r w:rsidR="0017720E" w:rsidRPr="00BF214F">
        <w:rPr>
          <w:sz w:val="28"/>
          <w:szCs w:val="28"/>
        </w:rPr>
        <w:t>остав</w:t>
      </w:r>
      <w:r w:rsidR="00865455" w:rsidRPr="00BF214F">
        <w:rPr>
          <w:sz w:val="28"/>
          <w:szCs w:val="28"/>
        </w:rPr>
        <w:t xml:space="preserve"> </w:t>
      </w:r>
      <w:r w:rsidR="00B025AF" w:rsidRPr="00BF214F">
        <w:rPr>
          <w:sz w:val="28"/>
          <w:szCs w:val="28"/>
        </w:rPr>
        <w:t>М</w:t>
      </w:r>
      <w:r w:rsidR="00AA0DBE" w:rsidRPr="00BF214F">
        <w:rPr>
          <w:sz w:val="28"/>
          <w:szCs w:val="28"/>
        </w:rPr>
        <w:t xml:space="preserve">униципальной </w:t>
      </w:r>
      <w:r w:rsidR="00865455" w:rsidRPr="00BF214F">
        <w:rPr>
          <w:sz w:val="28"/>
          <w:szCs w:val="28"/>
        </w:rPr>
        <w:t>к</w:t>
      </w:r>
      <w:r w:rsidR="0017720E" w:rsidRPr="00BF214F">
        <w:rPr>
          <w:sz w:val="28"/>
          <w:szCs w:val="28"/>
        </w:rPr>
        <w:t>омиссии (приложение 1).</w:t>
      </w:r>
    </w:p>
    <w:p w:rsidR="00234674" w:rsidRPr="00BF214F" w:rsidRDefault="00A752A2" w:rsidP="00234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68D9" w:rsidRPr="00BF214F">
        <w:rPr>
          <w:sz w:val="28"/>
          <w:szCs w:val="28"/>
        </w:rPr>
        <w:t>2.2</w:t>
      </w:r>
      <w:r w:rsidR="00565D05" w:rsidRPr="00BF214F">
        <w:rPr>
          <w:sz w:val="28"/>
          <w:szCs w:val="28"/>
        </w:rPr>
        <w:t>.</w:t>
      </w:r>
      <w:r w:rsidR="00FB3BEF" w:rsidRPr="00BF214F">
        <w:rPr>
          <w:sz w:val="28"/>
          <w:szCs w:val="28"/>
        </w:rPr>
        <w:t xml:space="preserve"> График о</w:t>
      </w:r>
      <w:r w:rsidR="00515895" w:rsidRPr="00BF214F">
        <w:rPr>
          <w:sz w:val="28"/>
          <w:szCs w:val="28"/>
        </w:rPr>
        <w:t>бследования</w:t>
      </w:r>
      <w:r w:rsidR="00FB3BEF" w:rsidRPr="00BF214F">
        <w:rPr>
          <w:sz w:val="28"/>
          <w:szCs w:val="28"/>
        </w:rPr>
        <w:t xml:space="preserve"> </w:t>
      </w:r>
      <w:r w:rsidR="009A21BC" w:rsidRPr="00BF214F">
        <w:rPr>
          <w:sz w:val="28"/>
          <w:szCs w:val="28"/>
        </w:rPr>
        <w:t>гидротехническ</w:t>
      </w:r>
      <w:r w:rsidR="00F27FD4" w:rsidRPr="00BF214F">
        <w:rPr>
          <w:sz w:val="28"/>
          <w:szCs w:val="28"/>
        </w:rPr>
        <w:t>их</w:t>
      </w:r>
      <w:r w:rsidR="009A21BC" w:rsidRPr="00BF214F">
        <w:rPr>
          <w:sz w:val="28"/>
          <w:szCs w:val="28"/>
        </w:rPr>
        <w:t xml:space="preserve"> сооружени</w:t>
      </w:r>
      <w:r w:rsidR="00F27FD4" w:rsidRPr="00BF214F">
        <w:rPr>
          <w:sz w:val="28"/>
          <w:szCs w:val="28"/>
        </w:rPr>
        <w:t>й</w:t>
      </w:r>
      <w:r w:rsidR="009A21BC" w:rsidRPr="00BF214F">
        <w:rPr>
          <w:sz w:val="28"/>
          <w:szCs w:val="28"/>
        </w:rPr>
        <w:t>, находящ</w:t>
      </w:r>
      <w:r w:rsidR="00761DAA" w:rsidRPr="00BF214F">
        <w:rPr>
          <w:sz w:val="28"/>
          <w:szCs w:val="28"/>
        </w:rPr>
        <w:t>их</w:t>
      </w:r>
      <w:r w:rsidR="000024A1" w:rsidRPr="00BF214F">
        <w:rPr>
          <w:sz w:val="28"/>
          <w:szCs w:val="28"/>
        </w:rPr>
        <w:t xml:space="preserve">ся в собственности </w:t>
      </w:r>
      <w:r w:rsidR="00FB3BEF" w:rsidRPr="00BF214F">
        <w:rPr>
          <w:sz w:val="28"/>
          <w:szCs w:val="28"/>
        </w:rPr>
        <w:t>Ханты</w:t>
      </w:r>
      <w:r w:rsidR="000C7F84">
        <w:rPr>
          <w:sz w:val="28"/>
          <w:szCs w:val="28"/>
        </w:rPr>
        <w:t>-</w:t>
      </w:r>
      <w:r w:rsidR="00FB3BEF" w:rsidRPr="00BF214F">
        <w:rPr>
          <w:sz w:val="28"/>
          <w:szCs w:val="28"/>
        </w:rPr>
        <w:t>Мансийского района (приложение</w:t>
      </w:r>
      <w:r w:rsidR="000068D9" w:rsidRPr="00BF214F">
        <w:rPr>
          <w:sz w:val="28"/>
          <w:szCs w:val="28"/>
        </w:rPr>
        <w:t xml:space="preserve"> 2</w:t>
      </w:r>
      <w:r w:rsidR="00FB3BEF" w:rsidRPr="00BF214F">
        <w:rPr>
          <w:sz w:val="28"/>
          <w:szCs w:val="28"/>
        </w:rPr>
        <w:t>).</w:t>
      </w:r>
    </w:p>
    <w:p w:rsidR="000024A1" w:rsidRPr="00BF214F" w:rsidRDefault="00A752A2" w:rsidP="00AE5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4A1" w:rsidRPr="00BF214F">
        <w:rPr>
          <w:sz w:val="28"/>
          <w:szCs w:val="28"/>
        </w:rPr>
        <w:t>3</w:t>
      </w:r>
      <w:r w:rsidR="00014086" w:rsidRPr="00BF214F">
        <w:rPr>
          <w:sz w:val="28"/>
          <w:szCs w:val="28"/>
        </w:rPr>
        <w:t>.</w:t>
      </w:r>
      <w:r w:rsidR="000024A1" w:rsidRPr="00BF214F">
        <w:rPr>
          <w:sz w:val="28"/>
          <w:szCs w:val="28"/>
        </w:rPr>
        <w:t> </w:t>
      </w:r>
      <w:r w:rsidR="002847EB" w:rsidRPr="00BF214F">
        <w:rPr>
          <w:sz w:val="28"/>
          <w:szCs w:val="28"/>
        </w:rPr>
        <w:t>Муниципальной к</w:t>
      </w:r>
      <w:r w:rsidR="00014086" w:rsidRPr="00BF214F">
        <w:rPr>
          <w:sz w:val="28"/>
          <w:szCs w:val="28"/>
        </w:rPr>
        <w:t>омиссии</w:t>
      </w:r>
      <w:r w:rsidR="000024A1" w:rsidRPr="00BF214F">
        <w:rPr>
          <w:sz w:val="28"/>
          <w:szCs w:val="28"/>
        </w:rPr>
        <w:t>:</w:t>
      </w:r>
    </w:p>
    <w:p w:rsidR="0017720E" w:rsidRPr="00BF214F" w:rsidRDefault="00A752A2" w:rsidP="00A752A2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4A1" w:rsidRPr="00BF214F">
        <w:rPr>
          <w:sz w:val="28"/>
          <w:szCs w:val="28"/>
        </w:rPr>
        <w:t>3.1. П</w:t>
      </w:r>
      <w:r w:rsidR="0017720E" w:rsidRPr="00BF214F">
        <w:rPr>
          <w:sz w:val="28"/>
          <w:szCs w:val="28"/>
        </w:rPr>
        <w:t>рове</w:t>
      </w:r>
      <w:r w:rsidR="00865455" w:rsidRPr="00BF214F">
        <w:rPr>
          <w:sz w:val="28"/>
          <w:szCs w:val="28"/>
        </w:rPr>
        <w:t xml:space="preserve">сти </w:t>
      </w:r>
      <w:r w:rsidR="00014086" w:rsidRPr="00BF214F">
        <w:rPr>
          <w:sz w:val="28"/>
          <w:szCs w:val="28"/>
        </w:rPr>
        <w:t>инвентаризацию</w:t>
      </w:r>
      <w:r w:rsidR="0017720E" w:rsidRPr="00BF214F">
        <w:rPr>
          <w:sz w:val="28"/>
          <w:szCs w:val="28"/>
        </w:rPr>
        <w:t xml:space="preserve"> </w:t>
      </w:r>
      <w:r w:rsidR="009A21BC" w:rsidRPr="00BF214F">
        <w:rPr>
          <w:sz w:val="28"/>
          <w:szCs w:val="28"/>
        </w:rPr>
        <w:t>гидротехническ</w:t>
      </w:r>
      <w:r w:rsidR="00F27FD4" w:rsidRPr="00BF214F">
        <w:rPr>
          <w:sz w:val="28"/>
          <w:szCs w:val="28"/>
        </w:rPr>
        <w:t>их</w:t>
      </w:r>
      <w:r w:rsidR="009A21BC" w:rsidRPr="00BF214F">
        <w:rPr>
          <w:sz w:val="28"/>
          <w:szCs w:val="28"/>
        </w:rPr>
        <w:t xml:space="preserve"> сооружени</w:t>
      </w:r>
      <w:r w:rsidR="00F27FD4" w:rsidRPr="00BF214F">
        <w:rPr>
          <w:sz w:val="28"/>
          <w:szCs w:val="28"/>
        </w:rPr>
        <w:t>й</w:t>
      </w:r>
      <w:r w:rsidR="009A21BC" w:rsidRPr="00BF214F">
        <w:rPr>
          <w:sz w:val="28"/>
          <w:szCs w:val="28"/>
        </w:rPr>
        <w:t>, находящ</w:t>
      </w:r>
      <w:r w:rsidR="00F27FD4" w:rsidRPr="00BF214F">
        <w:rPr>
          <w:sz w:val="28"/>
          <w:szCs w:val="28"/>
        </w:rPr>
        <w:t>ихся</w:t>
      </w:r>
      <w:r w:rsidR="00DB726E" w:rsidRPr="00BF214F">
        <w:rPr>
          <w:sz w:val="28"/>
          <w:szCs w:val="28"/>
        </w:rPr>
        <w:t xml:space="preserve"> в собственности</w:t>
      </w:r>
      <w:r w:rsidR="002847EB" w:rsidRPr="00BF214F">
        <w:rPr>
          <w:sz w:val="28"/>
          <w:szCs w:val="28"/>
        </w:rPr>
        <w:t xml:space="preserve"> Ханты-Мансийского района</w:t>
      </w:r>
      <w:r w:rsidR="0017720E" w:rsidRPr="00BF214F">
        <w:rPr>
          <w:sz w:val="28"/>
          <w:szCs w:val="28"/>
        </w:rPr>
        <w:t xml:space="preserve">, </w:t>
      </w:r>
      <w:r w:rsidR="000068D9" w:rsidRPr="00BF214F">
        <w:rPr>
          <w:sz w:val="28"/>
          <w:szCs w:val="28"/>
        </w:rPr>
        <w:t>в соответствии с</w:t>
      </w:r>
      <w:r w:rsidR="00B85ABF" w:rsidRPr="00BF214F">
        <w:rPr>
          <w:bCs/>
          <w:sz w:val="28"/>
          <w:szCs w:val="28"/>
        </w:rPr>
        <w:t xml:space="preserve"> Положением </w:t>
      </w:r>
      <w:r w:rsidR="00B85ABF" w:rsidRPr="00BF214F">
        <w:rPr>
          <w:sz w:val="28"/>
          <w:szCs w:val="28"/>
        </w:rPr>
        <w:t>о проведении инвентаризации гидротехнических сооружений Ханты-Мансийского автономного округа – Югры</w:t>
      </w:r>
      <w:r w:rsidR="002847EB" w:rsidRPr="00BF214F">
        <w:rPr>
          <w:sz w:val="28"/>
          <w:szCs w:val="28"/>
        </w:rPr>
        <w:t xml:space="preserve">, </w:t>
      </w:r>
      <w:r w:rsidR="002847EB" w:rsidRPr="00BF214F">
        <w:rPr>
          <w:sz w:val="28"/>
          <w:szCs w:val="28"/>
        </w:rPr>
        <w:lastRenderedPageBreak/>
        <w:t xml:space="preserve">утвержденным распоряжением заместителя Губернатора Ханты-Мансийского автономного округа – Югры от 13.08.2019 № 402-р </w:t>
      </w:r>
      <w:r w:rsidR="00982DAA">
        <w:rPr>
          <w:sz w:val="28"/>
          <w:szCs w:val="28"/>
        </w:rPr>
        <w:br/>
      </w:r>
      <w:r w:rsidR="002847EB" w:rsidRPr="00BF214F">
        <w:rPr>
          <w:sz w:val="28"/>
          <w:szCs w:val="28"/>
        </w:rPr>
        <w:t xml:space="preserve">«О проведении инвентаризации гидротехнических сооружений в Ханты-Мансийском автономном округе </w:t>
      </w:r>
      <w:r w:rsidR="000C7F84">
        <w:rPr>
          <w:sz w:val="28"/>
          <w:szCs w:val="28"/>
        </w:rPr>
        <w:t>–</w:t>
      </w:r>
      <w:r w:rsidR="002847EB" w:rsidRPr="00BF214F">
        <w:rPr>
          <w:sz w:val="28"/>
          <w:szCs w:val="28"/>
        </w:rPr>
        <w:t xml:space="preserve"> Югре»</w:t>
      </w:r>
      <w:r w:rsidR="00AA0DBE" w:rsidRPr="00BF214F">
        <w:rPr>
          <w:sz w:val="28"/>
          <w:szCs w:val="28"/>
        </w:rPr>
        <w:t xml:space="preserve"> </w:t>
      </w:r>
      <w:r w:rsidR="002847EB" w:rsidRPr="00BF214F">
        <w:rPr>
          <w:sz w:val="28"/>
          <w:szCs w:val="28"/>
        </w:rPr>
        <w:t>(далее – Положение)</w:t>
      </w:r>
      <w:r w:rsidR="000C7F84">
        <w:rPr>
          <w:sz w:val="28"/>
          <w:szCs w:val="28"/>
        </w:rPr>
        <w:t>,</w:t>
      </w:r>
      <w:r w:rsidR="002847EB" w:rsidRPr="00BF214F">
        <w:rPr>
          <w:sz w:val="28"/>
          <w:szCs w:val="28"/>
        </w:rPr>
        <w:t xml:space="preserve"> </w:t>
      </w:r>
      <w:r w:rsidR="00AA0DBE" w:rsidRPr="00BF214F">
        <w:rPr>
          <w:sz w:val="28"/>
          <w:szCs w:val="28"/>
        </w:rPr>
        <w:t>и графиком о</w:t>
      </w:r>
      <w:r w:rsidR="00515895" w:rsidRPr="00BF214F">
        <w:rPr>
          <w:sz w:val="28"/>
          <w:szCs w:val="28"/>
        </w:rPr>
        <w:t xml:space="preserve">бследования </w:t>
      </w:r>
      <w:r w:rsidR="009A21BC" w:rsidRPr="00BF214F">
        <w:rPr>
          <w:sz w:val="28"/>
          <w:szCs w:val="28"/>
        </w:rPr>
        <w:t>гидротехническ</w:t>
      </w:r>
      <w:r w:rsidR="00BF214F" w:rsidRPr="00BF214F">
        <w:rPr>
          <w:sz w:val="28"/>
          <w:szCs w:val="28"/>
        </w:rPr>
        <w:t>их</w:t>
      </w:r>
      <w:r w:rsidR="009A21BC" w:rsidRPr="00BF214F">
        <w:rPr>
          <w:sz w:val="28"/>
          <w:szCs w:val="28"/>
        </w:rPr>
        <w:t xml:space="preserve"> сооружени</w:t>
      </w:r>
      <w:r w:rsidR="00BF214F" w:rsidRPr="00BF214F">
        <w:rPr>
          <w:sz w:val="28"/>
          <w:szCs w:val="28"/>
        </w:rPr>
        <w:t>й</w:t>
      </w:r>
      <w:r w:rsidR="009A21BC" w:rsidRPr="00BF214F">
        <w:rPr>
          <w:sz w:val="28"/>
          <w:szCs w:val="28"/>
        </w:rPr>
        <w:t>, находящ</w:t>
      </w:r>
      <w:r w:rsidR="00BF214F" w:rsidRPr="00BF214F">
        <w:rPr>
          <w:sz w:val="28"/>
          <w:szCs w:val="28"/>
        </w:rPr>
        <w:t>ихся</w:t>
      </w:r>
      <w:r w:rsidR="000024A1" w:rsidRPr="00BF214F">
        <w:rPr>
          <w:sz w:val="28"/>
          <w:szCs w:val="28"/>
        </w:rPr>
        <w:t xml:space="preserve"> в собственности </w:t>
      </w:r>
      <w:r w:rsidR="000C7F84">
        <w:rPr>
          <w:sz w:val="28"/>
          <w:szCs w:val="28"/>
        </w:rPr>
        <w:t>Ханты-</w:t>
      </w:r>
      <w:r w:rsidR="00AA0DBE" w:rsidRPr="00BF214F">
        <w:rPr>
          <w:sz w:val="28"/>
          <w:szCs w:val="28"/>
        </w:rPr>
        <w:t>Мансийского района</w:t>
      </w:r>
      <w:r w:rsidR="00AE53EC" w:rsidRPr="00BF214F">
        <w:rPr>
          <w:sz w:val="28"/>
          <w:szCs w:val="28"/>
        </w:rPr>
        <w:t>.</w:t>
      </w:r>
    </w:p>
    <w:p w:rsidR="00013541" w:rsidRPr="00BF214F" w:rsidRDefault="00A752A2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4A1" w:rsidRPr="00BF214F">
        <w:rPr>
          <w:sz w:val="28"/>
          <w:szCs w:val="28"/>
        </w:rPr>
        <w:t>3</w:t>
      </w:r>
      <w:r w:rsidR="00013541" w:rsidRPr="00BF214F">
        <w:rPr>
          <w:sz w:val="28"/>
          <w:szCs w:val="28"/>
        </w:rPr>
        <w:t xml:space="preserve">.2. </w:t>
      </w:r>
      <w:r w:rsidR="00B85ABF" w:rsidRPr="00BF214F">
        <w:rPr>
          <w:sz w:val="28"/>
          <w:szCs w:val="28"/>
        </w:rPr>
        <w:t>В срок д</w:t>
      </w:r>
      <w:r w:rsidR="00013541" w:rsidRPr="00BF214F">
        <w:rPr>
          <w:sz w:val="28"/>
          <w:szCs w:val="28"/>
        </w:rPr>
        <w:t xml:space="preserve">о </w:t>
      </w:r>
      <w:r w:rsidR="00B85ABF" w:rsidRPr="00BF214F">
        <w:rPr>
          <w:sz w:val="28"/>
          <w:szCs w:val="28"/>
        </w:rPr>
        <w:t>1</w:t>
      </w:r>
      <w:r w:rsidR="000C7F84">
        <w:rPr>
          <w:sz w:val="28"/>
          <w:szCs w:val="28"/>
        </w:rPr>
        <w:t>0.09.2019</w:t>
      </w:r>
      <w:r w:rsidR="00013541" w:rsidRPr="00BF214F">
        <w:rPr>
          <w:sz w:val="28"/>
          <w:szCs w:val="28"/>
        </w:rPr>
        <w:t xml:space="preserve"> направить в адрес</w:t>
      </w:r>
      <w:r w:rsidR="00B85ABF" w:rsidRPr="00BF214F">
        <w:rPr>
          <w:sz w:val="28"/>
          <w:szCs w:val="28"/>
        </w:rPr>
        <w:t xml:space="preserve"> Департамента гражданской населения Ханты</w:t>
      </w:r>
      <w:r w:rsidR="000C7F84">
        <w:rPr>
          <w:sz w:val="28"/>
          <w:szCs w:val="28"/>
        </w:rPr>
        <w:t>-</w:t>
      </w:r>
      <w:r w:rsidR="00B85ABF" w:rsidRPr="00BF214F">
        <w:rPr>
          <w:sz w:val="28"/>
          <w:szCs w:val="28"/>
        </w:rPr>
        <w:t>Мансийского автономного округа – Югры инвентаризационные формы</w:t>
      </w:r>
      <w:r w:rsidR="00526D98" w:rsidRPr="00BF214F">
        <w:rPr>
          <w:sz w:val="28"/>
          <w:szCs w:val="28"/>
        </w:rPr>
        <w:t xml:space="preserve"> в соответствии с Положени</w:t>
      </w:r>
      <w:r w:rsidR="000024A1" w:rsidRPr="00BF214F">
        <w:rPr>
          <w:sz w:val="28"/>
          <w:szCs w:val="28"/>
        </w:rPr>
        <w:t>ем</w:t>
      </w:r>
      <w:r w:rsidR="00234674" w:rsidRPr="00BF214F">
        <w:rPr>
          <w:sz w:val="28"/>
          <w:szCs w:val="28"/>
        </w:rPr>
        <w:t>.</w:t>
      </w:r>
    </w:p>
    <w:p w:rsidR="009A21BC" w:rsidRPr="00BF214F" w:rsidRDefault="00A752A2" w:rsidP="00177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1BC" w:rsidRPr="00BF214F">
        <w:rPr>
          <w:sz w:val="28"/>
          <w:szCs w:val="28"/>
        </w:rPr>
        <w:t>4. Настоящее распоряжение вступает в силу после его подписания.</w:t>
      </w:r>
    </w:p>
    <w:p w:rsidR="00865455" w:rsidRPr="00BF214F" w:rsidRDefault="00A752A2" w:rsidP="00865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1BC" w:rsidRPr="00BF214F">
        <w:rPr>
          <w:sz w:val="28"/>
          <w:szCs w:val="28"/>
        </w:rPr>
        <w:t>5</w:t>
      </w:r>
      <w:r w:rsidR="00865455" w:rsidRPr="00BF214F">
        <w:rPr>
          <w:sz w:val="28"/>
          <w:szCs w:val="28"/>
        </w:rPr>
        <w:t xml:space="preserve">. Настоящее </w:t>
      </w:r>
      <w:r w:rsidR="00014086" w:rsidRPr="00BF214F">
        <w:rPr>
          <w:sz w:val="28"/>
          <w:szCs w:val="28"/>
        </w:rPr>
        <w:t>распоряжение</w:t>
      </w:r>
      <w:r w:rsidR="00865455" w:rsidRPr="00BF214F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865455" w:rsidRDefault="00A752A2" w:rsidP="00865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1BC" w:rsidRPr="00BF214F">
        <w:rPr>
          <w:sz w:val="28"/>
          <w:szCs w:val="28"/>
        </w:rPr>
        <w:t>6</w:t>
      </w:r>
      <w:r w:rsidR="00865455" w:rsidRPr="00BF214F">
        <w:rPr>
          <w:sz w:val="28"/>
          <w:szCs w:val="28"/>
        </w:rPr>
        <w:t xml:space="preserve">. </w:t>
      </w:r>
      <w:r w:rsidR="00C51ABC">
        <w:rPr>
          <w:sz w:val="28"/>
          <w:szCs w:val="28"/>
        </w:rPr>
        <w:t>Организацию и к</w:t>
      </w:r>
      <w:r w:rsidR="000C7F84">
        <w:rPr>
          <w:sz w:val="28"/>
          <w:szCs w:val="28"/>
        </w:rPr>
        <w:t>онтроль за выполнением</w:t>
      </w:r>
      <w:r w:rsidR="009A21BC" w:rsidRPr="00BF214F">
        <w:rPr>
          <w:sz w:val="28"/>
          <w:szCs w:val="28"/>
        </w:rPr>
        <w:t xml:space="preserve"> </w:t>
      </w:r>
      <w:r w:rsidR="00014086" w:rsidRPr="00BF214F">
        <w:rPr>
          <w:sz w:val="28"/>
          <w:szCs w:val="28"/>
        </w:rPr>
        <w:t>распоряжения</w:t>
      </w:r>
      <w:r w:rsidR="00865455" w:rsidRPr="00BF214F">
        <w:rPr>
          <w:sz w:val="28"/>
          <w:szCs w:val="28"/>
        </w:rPr>
        <w:t xml:space="preserve"> возложить на </w:t>
      </w:r>
      <w:r w:rsidR="00C6000C" w:rsidRPr="00BF214F">
        <w:rPr>
          <w:sz w:val="28"/>
          <w:szCs w:val="28"/>
        </w:rPr>
        <w:t xml:space="preserve">первого </w:t>
      </w:r>
      <w:r w:rsidR="00865455" w:rsidRPr="00BF214F">
        <w:rPr>
          <w:sz w:val="28"/>
          <w:szCs w:val="28"/>
        </w:rPr>
        <w:t xml:space="preserve">заместителя главы </w:t>
      </w:r>
      <w:r w:rsidR="000C7F84">
        <w:rPr>
          <w:sz w:val="28"/>
          <w:szCs w:val="28"/>
        </w:rPr>
        <w:t>Ханты-</w:t>
      </w:r>
      <w:r w:rsidR="00234674" w:rsidRPr="00BF214F">
        <w:rPr>
          <w:sz w:val="28"/>
          <w:szCs w:val="28"/>
        </w:rPr>
        <w:t xml:space="preserve">Мансийского </w:t>
      </w:r>
      <w:r w:rsidR="00865455" w:rsidRPr="00BF214F">
        <w:rPr>
          <w:sz w:val="28"/>
          <w:szCs w:val="28"/>
        </w:rPr>
        <w:t>района.</w:t>
      </w:r>
    </w:p>
    <w:p w:rsidR="000C7F84" w:rsidRPr="00BF214F" w:rsidRDefault="000C7F84" w:rsidP="00865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0F6" w:rsidRPr="00BF214F" w:rsidRDefault="00FE00F6" w:rsidP="00FE00F6">
      <w:pPr>
        <w:pStyle w:val="ac"/>
        <w:jc w:val="both"/>
        <w:rPr>
          <w:sz w:val="28"/>
          <w:szCs w:val="28"/>
        </w:rPr>
      </w:pPr>
    </w:p>
    <w:p w:rsidR="002315F9" w:rsidRPr="00BF214F" w:rsidRDefault="002315F9" w:rsidP="00FE00F6">
      <w:pPr>
        <w:pStyle w:val="ac"/>
        <w:jc w:val="both"/>
        <w:rPr>
          <w:sz w:val="28"/>
          <w:szCs w:val="28"/>
        </w:rPr>
      </w:pPr>
    </w:p>
    <w:p w:rsidR="00980540" w:rsidRDefault="00FE00F6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214F">
        <w:rPr>
          <w:sz w:val="28"/>
          <w:szCs w:val="28"/>
        </w:rPr>
        <w:t>Глава Ханты-Мансийского района</w:t>
      </w:r>
      <w:r w:rsidRPr="00BF214F">
        <w:rPr>
          <w:sz w:val="28"/>
          <w:szCs w:val="28"/>
        </w:rPr>
        <w:tab/>
      </w:r>
      <w:r w:rsidR="009A21BC" w:rsidRPr="00BF214F">
        <w:rPr>
          <w:sz w:val="28"/>
          <w:szCs w:val="28"/>
        </w:rPr>
        <w:tab/>
        <w:t xml:space="preserve">  </w:t>
      </w:r>
      <w:r w:rsidR="000068D9" w:rsidRPr="00BF214F">
        <w:rPr>
          <w:sz w:val="28"/>
          <w:szCs w:val="28"/>
        </w:rPr>
        <w:t xml:space="preserve">                 </w:t>
      </w:r>
      <w:r w:rsidRPr="00BF214F">
        <w:rPr>
          <w:sz w:val="28"/>
          <w:szCs w:val="28"/>
        </w:rPr>
        <w:t xml:space="preserve">      </w:t>
      </w:r>
      <w:r w:rsidR="00AF311A">
        <w:rPr>
          <w:sz w:val="28"/>
          <w:szCs w:val="28"/>
        </w:rPr>
        <w:t xml:space="preserve">          К.Р.</w:t>
      </w:r>
      <w:r w:rsidR="00C6000C" w:rsidRPr="00BF214F">
        <w:rPr>
          <w:sz w:val="28"/>
          <w:szCs w:val="28"/>
        </w:rPr>
        <w:t>Минулин</w:t>
      </w: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DAA" w:rsidRDefault="00982DAA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DAA" w:rsidRDefault="00982DAA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F84" w:rsidRPr="00BF214F" w:rsidRDefault="000C7F84" w:rsidP="00FE0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906" w:rsidRPr="00BF214F" w:rsidRDefault="00EF6EA3" w:rsidP="00982DAA">
      <w:pPr>
        <w:ind w:right="-1"/>
        <w:jc w:val="right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 xml:space="preserve">  </w:t>
      </w:r>
      <w:r w:rsidR="000B2906" w:rsidRPr="00BF214F">
        <w:rPr>
          <w:sz w:val="28"/>
          <w:szCs w:val="28"/>
        </w:rPr>
        <w:t>Приложение 1</w:t>
      </w:r>
    </w:p>
    <w:p w:rsidR="000B2906" w:rsidRPr="00BF214F" w:rsidRDefault="000B2906" w:rsidP="00982DAA">
      <w:pPr>
        <w:ind w:right="-1"/>
        <w:jc w:val="right"/>
        <w:rPr>
          <w:sz w:val="28"/>
          <w:szCs w:val="28"/>
        </w:rPr>
      </w:pPr>
      <w:r w:rsidRPr="00BF214F">
        <w:rPr>
          <w:sz w:val="28"/>
          <w:szCs w:val="28"/>
        </w:rPr>
        <w:t xml:space="preserve">к распоряжению администрации </w:t>
      </w:r>
    </w:p>
    <w:p w:rsidR="000B2906" w:rsidRPr="00BF214F" w:rsidRDefault="000B2906" w:rsidP="00982DAA">
      <w:pPr>
        <w:ind w:right="-1"/>
        <w:jc w:val="right"/>
        <w:rPr>
          <w:sz w:val="28"/>
          <w:szCs w:val="28"/>
        </w:rPr>
      </w:pPr>
      <w:r w:rsidRPr="00BF214F">
        <w:rPr>
          <w:sz w:val="28"/>
          <w:szCs w:val="28"/>
        </w:rPr>
        <w:t>Ханты-Мансийского района</w:t>
      </w:r>
    </w:p>
    <w:p w:rsidR="000B2906" w:rsidRPr="00BF214F" w:rsidRDefault="00E346BE" w:rsidP="00982DA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4E1A31">
        <w:rPr>
          <w:sz w:val="28"/>
          <w:szCs w:val="28"/>
        </w:rPr>
        <w:t xml:space="preserve">27.08.2019          </w:t>
      </w:r>
      <w:r>
        <w:rPr>
          <w:sz w:val="28"/>
          <w:szCs w:val="28"/>
        </w:rPr>
        <w:t xml:space="preserve"> №</w:t>
      </w:r>
      <w:r w:rsidR="004E1A31">
        <w:rPr>
          <w:sz w:val="28"/>
          <w:szCs w:val="28"/>
        </w:rPr>
        <w:t xml:space="preserve"> 844-р</w:t>
      </w:r>
    </w:p>
    <w:p w:rsidR="000B2906" w:rsidRPr="00BF214F" w:rsidRDefault="000B2906" w:rsidP="00982DAA">
      <w:pPr>
        <w:ind w:right="-1"/>
        <w:jc w:val="right"/>
        <w:rPr>
          <w:sz w:val="28"/>
          <w:szCs w:val="28"/>
        </w:rPr>
      </w:pPr>
      <w:r w:rsidRPr="00BF214F">
        <w:rPr>
          <w:sz w:val="28"/>
          <w:szCs w:val="28"/>
        </w:rPr>
        <w:t xml:space="preserve">    </w:t>
      </w:r>
    </w:p>
    <w:p w:rsidR="000B2906" w:rsidRPr="00BF214F" w:rsidRDefault="00F27FD4" w:rsidP="00982DAA">
      <w:pPr>
        <w:ind w:right="-1"/>
        <w:jc w:val="center"/>
        <w:rPr>
          <w:sz w:val="28"/>
          <w:szCs w:val="28"/>
        </w:rPr>
      </w:pPr>
      <w:r w:rsidRPr="00BF214F">
        <w:rPr>
          <w:sz w:val="28"/>
          <w:szCs w:val="28"/>
        </w:rPr>
        <w:t>Персональный с</w:t>
      </w:r>
      <w:r w:rsidR="000B2906" w:rsidRPr="00BF214F">
        <w:rPr>
          <w:sz w:val="28"/>
          <w:szCs w:val="28"/>
        </w:rPr>
        <w:t xml:space="preserve">остав </w:t>
      </w:r>
      <w:r w:rsidR="00AA0DBE" w:rsidRPr="00BF214F">
        <w:rPr>
          <w:sz w:val="28"/>
          <w:szCs w:val="28"/>
        </w:rPr>
        <w:t xml:space="preserve">муниципальной </w:t>
      </w:r>
      <w:r w:rsidR="000B2906" w:rsidRPr="00BF214F">
        <w:rPr>
          <w:sz w:val="28"/>
          <w:szCs w:val="28"/>
        </w:rPr>
        <w:t>комиссии</w:t>
      </w:r>
    </w:p>
    <w:p w:rsidR="000B2906" w:rsidRPr="00BF214F" w:rsidRDefault="00515895" w:rsidP="00982DAA">
      <w:pPr>
        <w:ind w:right="-1"/>
        <w:jc w:val="center"/>
        <w:rPr>
          <w:sz w:val="28"/>
          <w:szCs w:val="28"/>
        </w:rPr>
      </w:pPr>
      <w:r w:rsidRPr="00BF214F">
        <w:rPr>
          <w:sz w:val="28"/>
          <w:szCs w:val="28"/>
        </w:rPr>
        <w:t xml:space="preserve">по инвентаризации гидротехнических сооружений, находящихся </w:t>
      </w:r>
      <w:r w:rsidR="000C7F84">
        <w:rPr>
          <w:sz w:val="28"/>
          <w:szCs w:val="28"/>
        </w:rPr>
        <w:t xml:space="preserve">                            </w:t>
      </w:r>
      <w:r w:rsidRPr="00BF214F">
        <w:rPr>
          <w:sz w:val="28"/>
          <w:szCs w:val="28"/>
        </w:rPr>
        <w:t>в собственности Ханты-Мансийского района</w:t>
      </w:r>
    </w:p>
    <w:p w:rsidR="00515895" w:rsidRPr="00BF214F" w:rsidRDefault="00515895" w:rsidP="00982DAA">
      <w:pPr>
        <w:ind w:right="-1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C6000C" w:rsidRPr="00BF214F" w:rsidTr="00251012">
        <w:tc>
          <w:tcPr>
            <w:tcW w:w="3369" w:type="dxa"/>
            <w:shd w:val="clear" w:color="auto" w:fill="auto"/>
          </w:tcPr>
          <w:p w:rsidR="00C6000C" w:rsidRPr="00BF214F" w:rsidRDefault="00234674" w:rsidP="00982DAA">
            <w:pPr>
              <w:ind w:right="-1"/>
              <w:rPr>
                <w:sz w:val="28"/>
                <w:szCs w:val="28"/>
              </w:rPr>
            </w:pPr>
            <w:r w:rsidRPr="00BF214F">
              <w:rPr>
                <w:sz w:val="28"/>
                <w:szCs w:val="28"/>
              </w:rPr>
              <w:t>Касьяненко Александр Иванович</w:t>
            </w:r>
          </w:p>
        </w:tc>
        <w:tc>
          <w:tcPr>
            <w:tcW w:w="6378" w:type="dxa"/>
            <w:shd w:val="clear" w:color="auto" w:fill="auto"/>
          </w:tcPr>
          <w:p w:rsidR="00C6000C" w:rsidRPr="00BF214F" w:rsidRDefault="00C6000C" w:rsidP="00982DAA">
            <w:pPr>
              <w:ind w:right="459"/>
              <w:jc w:val="both"/>
              <w:rPr>
                <w:sz w:val="28"/>
                <w:szCs w:val="28"/>
              </w:rPr>
            </w:pPr>
            <w:r w:rsidRPr="00BF214F">
              <w:rPr>
                <w:sz w:val="28"/>
                <w:szCs w:val="28"/>
              </w:rPr>
              <w:t xml:space="preserve">– </w:t>
            </w:r>
            <w:r w:rsidR="000C7F84">
              <w:rPr>
                <w:sz w:val="28"/>
                <w:szCs w:val="28"/>
              </w:rPr>
              <w:t>и</w:t>
            </w:r>
            <w:r w:rsidR="00234674" w:rsidRPr="00BF214F">
              <w:rPr>
                <w:sz w:val="28"/>
                <w:szCs w:val="28"/>
              </w:rPr>
              <w:t xml:space="preserve">.о. </w:t>
            </w:r>
            <w:r w:rsidRPr="00BF214F">
              <w:rPr>
                <w:sz w:val="28"/>
                <w:szCs w:val="28"/>
              </w:rPr>
              <w:t>директор</w:t>
            </w:r>
            <w:r w:rsidR="00234674" w:rsidRPr="00BF214F">
              <w:rPr>
                <w:sz w:val="28"/>
                <w:szCs w:val="28"/>
              </w:rPr>
              <w:t>а</w:t>
            </w:r>
            <w:r w:rsidRPr="00BF214F">
              <w:rPr>
                <w:sz w:val="28"/>
                <w:szCs w:val="28"/>
              </w:rPr>
              <w:t xml:space="preserve"> </w:t>
            </w:r>
            <w:r w:rsidR="002847EB" w:rsidRPr="00BF214F">
              <w:rPr>
                <w:sz w:val="28"/>
                <w:szCs w:val="28"/>
              </w:rPr>
              <w:t>МКУ «</w:t>
            </w:r>
            <w:r w:rsidRPr="00BF214F">
              <w:rPr>
                <w:sz w:val="28"/>
                <w:szCs w:val="28"/>
              </w:rPr>
              <w:t>Управлени</w:t>
            </w:r>
            <w:r w:rsidR="002847EB" w:rsidRPr="00BF214F">
              <w:rPr>
                <w:sz w:val="28"/>
                <w:szCs w:val="28"/>
              </w:rPr>
              <w:t>е</w:t>
            </w:r>
            <w:r w:rsidRPr="00BF214F">
              <w:rPr>
                <w:sz w:val="28"/>
                <w:szCs w:val="28"/>
              </w:rPr>
              <w:t xml:space="preserve"> гражданской защиты</w:t>
            </w:r>
            <w:r w:rsidR="002847EB" w:rsidRPr="00BF214F">
              <w:rPr>
                <w:sz w:val="28"/>
                <w:szCs w:val="28"/>
              </w:rPr>
              <w:t>»</w:t>
            </w:r>
            <w:r w:rsidRPr="00BF214F"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C6000C" w:rsidRPr="007B13A9" w:rsidTr="00251012">
        <w:tc>
          <w:tcPr>
            <w:tcW w:w="3369" w:type="dxa"/>
            <w:shd w:val="clear" w:color="auto" w:fill="auto"/>
          </w:tcPr>
          <w:p w:rsidR="00C6000C" w:rsidRPr="007B13A9" w:rsidRDefault="00C6000C" w:rsidP="00982DA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00C" w:rsidRPr="007B13A9" w:rsidRDefault="00C6000C" w:rsidP="00982DA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000C" w:rsidRPr="007B13A9" w:rsidTr="00251012">
        <w:tc>
          <w:tcPr>
            <w:tcW w:w="3369" w:type="dxa"/>
            <w:shd w:val="clear" w:color="auto" w:fill="auto"/>
          </w:tcPr>
          <w:p w:rsidR="00C6000C" w:rsidRPr="007B13A9" w:rsidRDefault="00C6000C" w:rsidP="00982DAA">
            <w:pPr>
              <w:ind w:right="-1"/>
              <w:rPr>
                <w:sz w:val="28"/>
                <w:szCs w:val="28"/>
              </w:rPr>
            </w:pPr>
            <w:r w:rsidRPr="007B13A9">
              <w:rPr>
                <w:sz w:val="28"/>
                <w:szCs w:val="28"/>
              </w:rPr>
              <w:t>Члены комиссии:</w:t>
            </w:r>
          </w:p>
          <w:p w:rsidR="00C6000C" w:rsidRPr="007B13A9" w:rsidRDefault="00C6000C" w:rsidP="00982DA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00C" w:rsidRPr="007B13A9" w:rsidRDefault="00C6000C" w:rsidP="00982DA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6000C" w:rsidRPr="007B13A9" w:rsidTr="00251012">
        <w:tc>
          <w:tcPr>
            <w:tcW w:w="3369" w:type="dxa"/>
            <w:shd w:val="clear" w:color="auto" w:fill="auto"/>
          </w:tcPr>
          <w:p w:rsidR="00C6000C" w:rsidRPr="007B13A9" w:rsidRDefault="00234674" w:rsidP="00982DA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Кайгородов Евгений Александрович</w:t>
            </w:r>
          </w:p>
        </w:tc>
        <w:tc>
          <w:tcPr>
            <w:tcW w:w="6378" w:type="dxa"/>
            <w:shd w:val="clear" w:color="auto" w:fill="auto"/>
          </w:tcPr>
          <w:p w:rsidR="00C6000C" w:rsidRPr="007B13A9" w:rsidRDefault="00C6000C" w:rsidP="00982DAA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34674">
              <w:rPr>
                <w:sz w:val="28"/>
                <w:szCs w:val="28"/>
              </w:rPr>
              <w:t xml:space="preserve">заместитель </w:t>
            </w:r>
            <w:r w:rsidRPr="007B13A9">
              <w:rPr>
                <w:sz w:val="28"/>
                <w:szCs w:val="28"/>
              </w:rPr>
              <w:t>начальник</w:t>
            </w:r>
            <w:r w:rsidR="00234674">
              <w:rPr>
                <w:sz w:val="28"/>
                <w:szCs w:val="28"/>
              </w:rPr>
              <w:t>а</w:t>
            </w:r>
            <w:r w:rsidRPr="007B13A9">
              <w:rPr>
                <w:sz w:val="28"/>
                <w:szCs w:val="28"/>
              </w:rPr>
              <w:t xml:space="preserve"> отдела </w:t>
            </w:r>
            <w:r w:rsidR="00234674">
              <w:rPr>
                <w:sz w:val="28"/>
                <w:szCs w:val="28"/>
              </w:rPr>
              <w:t xml:space="preserve">по предупреждению и ликвидации чрезвычайных ситуаций </w:t>
            </w:r>
            <w:r w:rsidR="002847EB">
              <w:rPr>
                <w:sz w:val="28"/>
                <w:szCs w:val="28"/>
              </w:rPr>
              <w:t>МКУ «Управление гражданской защиты»</w:t>
            </w:r>
          </w:p>
        </w:tc>
      </w:tr>
      <w:tr w:rsidR="00C6000C" w:rsidRPr="007B13A9" w:rsidTr="00251012">
        <w:tc>
          <w:tcPr>
            <w:tcW w:w="3369" w:type="dxa"/>
            <w:shd w:val="clear" w:color="auto" w:fill="auto"/>
          </w:tcPr>
          <w:p w:rsidR="00C6000C" w:rsidRDefault="00C6000C" w:rsidP="00982DAA">
            <w:pPr>
              <w:ind w:right="-1"/>
              <w:rPr>
                <w:sz w:val="28"/>
                <w:szCs w:val="28"/>
              </w:rPr>
            </w:pPr>
          </w:p>
          <w:p w:rsidR="00C6000C" w:rsidRPr="007B13A9" w:rsidRDefault="00234674" w:rsidP="00982DA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Анастасия Сергеевна</w:t>
            </w:r>
          </w:p>
        </w:tc>
        <w:tc>
          <w:tcPr>
            <w:tcW w:w="6378" w:type="dxa"/>
            <w:shd w:val="clear" w:color="auto" w:fill="auto"/>
          </w:tcPr>
          <w:p w:rsidR="00C6000C" w:rsidRDefault="00C6000C" w:rsidP="00982DAA">
            <w:pPr>
              <w:ind w:right="-1"/>
              <w:jc w:val="both"/>
              <w:rPr>
                <w:sz w:val="28"/>
                <w:szCs w:val="28"/>
              </w:rPr>
            </w:pPr>
          </w:p>
          <w:p w:rsidR="00A752A2" w:rsidRDefault="00C6000C" w:rsidP="00982DAA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34674">
              <w:rPr>
                <w:sz w:val="28"/>
                <w:szCs w:val="28"/>
              </w:rPr>
              <w:t>начальник управления муниципального имущества</w:t>
            </w:r>
            <w:r>
              <w:rPr>
                <w:sz w:val="28"/>
                <w:szCs w:val="28"/>
              </w:rPr>
              <w:t xml:space="preserve"> департамента имущественных и земельных отношений администрации Ханты-Мансийского района </w:t>
            </w:r>
          </w:p>
        </w:tc>
      </w:tr>
    </w:tbl>
    <w:p w:rsidR="007A5C21" w:rsidRDefault="007A5C21" w:rsidP="00982DAA">
      <w:pPr>
        <w:widowControl w:val="0"/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:rsidR="00A752A2" w:rsidRDefault="00A752A2" w:rsidP="00982DAA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Представитель Главного управления МЧС России по Ханты-Мансийскому автономному округу – Югре (по согласованию)</w:t>
      </w:r>
    </w:p>
    <w:p w:rsidR="00A752A2" w:rsidRDefault="00A752A2" w:rsidP="00982DAA">
      <w:pPr>
        <w:ind w:right="-1"/>
        <w:rPr>
          <w:sz w:val="28"/>
          <w:szCs w:val="28"/>
        </w:rPr>
      </w:pPr>
    </w:p>
    <w:p w:rsidR="00A752A2" w:rsidRDefault="00A752A2" w:rsidP="00982DA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Северо-Уральского управления Ростехнадзора </w:t>
      </w:r>
      <w:r w:rsidR="00982D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(по согласованию)</w:t>
      </w:r>
      <w:r w:rsidR="00054377">
        <w:rPr>
          <w:sz w:val="28"/>
          <w:szCs w:val="28"/>
        </w:rPr>
        <w:t>.</w:t>
      </w:r>
    </w:p>
    <w:p w:rsidR="00A8549E" w:rsidRDefault="00A8549E" w:rsidP="00982DAA">
      <w:pPr>
        <w:ind w:right="-1"/>
        <w:rPr>
          <w:sz w:val="28"/>
          <w:szCs w:val="28"/>
        </w:rPr>
        <w:sectPr w:rsidR="00A8549E" w:rsidSect="00982DAA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A5C21" w:rsidRPr="003D6580" w:rsidRDefault="00E346BE" w:rsidP="00EF6EA3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EF6E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F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EA3">
        <w:rPr>
          <w:sz w:val="28"/>
          <w:szCs w:val="28"/>
        </w:rPr>
        <w:t xml:space="preserve"> </w:t>
      </w:r>
      <w:r w:rsidR="007A5C21" w:rsidRPr="003D6580">
        <w:rPr>
          <w:sz w:val="28"/>
          <w:szCs w:val="28"/>
        </w:rPr>
        <w:t>Приложение</w:t>
      </w:r>
      <w:r w:rsidR="007A5C21">
        <w:rPr>
          <w:sz w:val="28"/>
          <w:szCs w:val="28"/>
        </w:rPr>
        <w:t xml:space="preserve"> </w:t>
      </w:r>
      <w:r w:rsidR="000068D9">
        <w:rPr>
          <w:sz w:val="28"/>
          <w:szCs w:val="28"/>
        </w:rPr>
        <w:t>2</w:t>
      </w:r>
    </w:p>
    <w:p w:rsidR="007A5C21" w:rsidRPr="003D6580" w:rsidRDefault="00E346BE" w:rsidP="00E346BE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F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F6EA3">
        <w:rPr>
          <w:sz w:val="28"/>
          <w:szCs w:val="28"/>
        </w:rPr>
        <w:t xml:space="preserve"> </w:t>
      </w:r>
      <w:r w:rsidR="007A5C21" w:rsidRPr="003D6580">
        <w:rPr>
          <w:sz w:val="28"/>
          <w:szCs w:val="28"/>
        </w:rPr>
        <w:t xml:space="preserve">к распоряжению администрации </w:t>
      </w:r>
    </w:p>
    <w:p w:rsidR="007A5C21" w:rsidRDefault="00E346BE" w:rsidP="00EF6EA3">
      <w:pPr>
        <w:tabs>
          <w:tab w:val="left" w:pos="140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F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5C21" w:rsidRPr="003D6580">
        <w:rPr>
          <w:sz w:val="28"/>
          <w:szCs w:val="28"/>
        </w:rPr>
        <w:t>Ханты-Мансийского района</w:t>
      </w:r>
    </w:p>
    <w:p w:rsidR="007A5C21" w:rsidRDefault="00E346BE" w:rsidP="00EF6EA3">
      <w:pPr>
        <w:widowControl w:val="0"/>
        <w:tabs>
          <w:tab w:val="left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A5C21">
        <w:rPr>
          <w:sz w:val="28"/>
          <w:szCs w:val="28"/>
        </w:rPr>
        <w:t xml:space="preserve">от </w:t>
      </w:r>
      <w:r w:rsidR="004E1A31">
        <w:rPr>
          <w:sz w:val="28"/>
          <w:szCs w:val="28"/>
        </w:rPr>
        <w:t>27.08.2019</w:t>
      </w:r>
      <w:r>
        <w:rPr>
          <w:sz w:val="28"/>
          <w:szCs w:val="28"/>
        </w:rPr>
        <w:t xml:space="preserve"> </w:t>
      </w:r>
      <w:r w:rsidR="004E1A31">
        <w:rPr>
          <w:sz w:val="28"/>
          <w:szCs w:val="28"/>
        </w:rPr>
        <w:t xml:space="preserve">             </w:t>
      </w:r>
      <w:bookmarkStart w:id="1" w:name="_GoBack"/>
      <w:bookmarkEnd w:id="1"/>
      <w:r w:rsidR="00EF6EA3">
        <w:rPr>
          <w:sz w:val="28"/>
          <w:szCs w:val="28"/>
        </w:rPr>
        <w:t>№</w:t>
      </w:r>
      <w:r w:rsidR="004E1A31">
        <w:rPr>
          <w:sz w:val="28"/>
          <w:szCs w:val="28"/>
        </w:rPr>
        <w:t xml:space="preserve"> 844-р</w:t>
      </w:r>
    </w:p>
    <w:p w:rsidR="007A5C21" w:rsidRDefault="007A5C21" w:rsidP="007A5C21">
      <w:pPr>
        <w:widowControl w:val="0"/>
        <w:autoSpaceDE w:val="0"/>
        <w:autoSpaceDN w:val="0"/>
        <w:adjustRightInd w:val="0"/>
        <w:ind w:firstLine="708"/>
        <w:jc w:val="right"/>
        <w:rPr>
          <w:rFonts w:eastAsiaTheme="minorHAnsi"/>
          <w:sz w:val="28"/>
          <w:szCs w:val="28"/>
          <w:lang w:eastAsia="en-US"/>
        </w:rPr>
      </w:pPr>
    </w:p>
    <w:p w:rsidR="00515895" w:rsidRPr="000C7F84" w:rsidRDefault="007A5C21" w:rsidP="007A5C2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C7F84">
        <w:rPr>
          <w:sz w:val="28"/>
          <w:szCs w:val="28"/>
        </w:rPr>
        <w:t>График о</w:t>
      </w:r>
      <w:r w:rsidR="00515895" w:rsidRPr="000C7F84">
        <w:rPr>
          <w:sz w:val="28"/>
          <w:szCs w:val="28"/>
        </w:rPr>
        <w:t xml:space="preserve">бследования </w:t>
      </w:r>
      <w:r w:rsidR="00234674" w:rsidRPr="000C7F84">
        <w:rPr>
          <w:sz w:val="28"/>
          <w:szCs w:val="28"/>
        </w:rPr>
        <w:t>гидротехнических</w:t>
      </w:r>
      <w:r w:rsidR="00515895" w:rsidRPr="000C7F84">
        <w:rPr>
          <w:sz w:val="28"/>
          <w:szCs w:val="28"/>
        </w:rPr>
        <w:t xml:space="preserve"> сооружений,</w:t>
      </w:r>
    </w:p>
    <w:p w:rsidR="007A5C21" w:rsidRPr="000C7F84" w:rsidRDefault="00515895" w:rsidP="007A5C2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C7F84">
        <w:rPr>
          <w:sz w:val="28"/>
          <w:szCs w:val="28"/>
        </w:rPr>
        <w:t xml:space="preserve"> находящихся в собственности </w:t>
      </w:r>
      <w:r w:rsidR="007A5C21" w:rsidRPr="000C7F84">
        <w:rPr>
          <w:sz w:val="28"/>
          <w:szCs w:val="28"/>
        </w:rPr>
        <w:t>Ханты-Мансийского района</w:t>
      </w:r>
    </w:p>
    <w:p w:rsidR="007A5C21" w:rsidRPr="000C7F84" w:rsidRDefault="007A5C21" w:rsidP="007A5C2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42"/>
        <w:gridCol w:w="1979"/>
        <w:gridCol w:w="2542"/>
        <w:gridCol w:w="1981"/>
      </w:tblGrid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42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пункта, объект обследования</w:t>
            </w:r>
          </w:p>
        </w:tc>
        <w:tc>
          <w:tcPr>
            <w:tcW w:w="1979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выезда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Сибирский, дамба обвалования</w:t>
            </w:r>
          </w:p>
        </w:tc>
        <w:tc>
          <w:tcPr>
            <w:tcW w:w="1979" w:type="dxa"/>
          </w:tcPr>
          <w:p w:rsidR="006F41BB" w:rsidRDefault="006F41BB" w:rsidP="006F41BB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262F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62F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</w:pPr>
            <w:r w:rsidRPr="00040840">
              <w:rPr>
                <w:sz w:val="28"/>
                <w:szCs w:val="28"/>
              </w:rPr>
              <w:t>авто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Реполово, дамба обвалования</w:t>
            </w:r>
          </w:p>
        </w:tc>
        <w:tc>
          <w:tcPr>
            <w:tcW w:w="1979" w:type="dxa"/>
          </w:tcPr>
          <w:p w:rsidR="006F41BB" w:rsidRDefault="006F41BB" w:rsidP="006F41BB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262F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62F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</w:pPr>
            <w:r w:rsidRPr="00040840">
              <w:rPr>
                <w:sz w:val="28"/>
                <w:szCs w:val="28"/>
              </w:rPr>
              <w:t>авто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0C7F84" w:rsidP="006F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Батово, дамбы</w:t>
            </w:r>
            <w:r w:rsidR="006F41BB">
              <w:rPr>
                <w:sz w:val="28"/>
                <w:szCs w:val="28"/>
              </w:rPr>
              <w:t xml:space="preserve"> обвалования</w:t>
            </w:r>
            <w:r w:rsidR="00515895">
              <w:rPr>
                <w:sz w:val="28"/>
                <w:szCs w:val="28"/>
              </w:rPr>
              <w:t xml:space="preserve"> №</w:t>
            </w:r>
            <w:r w:rsidR="00A752A2">
              <w:rPr>
                <w:sz w:val="28"/>
                <w:szCs w:val="28"/>
              </w:rPr>
              <w:t xml:space="preserve"> </w:t>
            </w:r>
            <w:r w:rsidR="00515895">
              <w:rPr>
                <w:sz w:val="28"/>
                <w:szCs w:val="28"/>
              </w:rPr>
              <w:t>1 и №</w:t>
            </w:r>
            <w:r w:rsidR="00A752A2">
              <w:rPr>
                <w:sz w:val="28"/>
                <w:szCs w:val="28"/>
              </w:rPr>
              <w:t xml:space="preserve"> </w:t>
            </w:r>
            <w:r w:rsidR="00515895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6F41BB" w:rsidRDefault="006F41BB" w:rsidP="006F41BB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Pr="00262F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262F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</w:pPr>
            <w:r w:rsidRPr="00040840">
              <w:rPr>
                <w:sz w:val="28"/>
                <w:szCs w:val="28"/>
              </w:rPr>
              <w:t>авто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Луговской, дамба обвалования </w:t>
            </w:r>
          </w:p>
        </w:tc>
        <w:tc>
          <w:tcPr>
            <w:tcW w:w="1979" w:type="dxa"/>
          </w:tcPr>
          <w:p w:rsidR="006F41BB" w:rsidRDefault="006F41BB" w:rsidP="0028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</w:t>
            </w:r>
            <w:r w:rsidR="002847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Белогорье дамба обвалования</w:t>
            </w:r>
          </w:p>
        </w:tc>
        <w:tc>
          <w:tcPr>
            <w:tcW w:w="1979" w:type="dxa"/>
          </w:tcPr>
          <w:p w:rsidR="006F41BB" w:rsidRDefault="006F41BB" w:rsidP="002847EB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AC0492">
              <w:rPr>
                <w:sz w:val="28"/>
                <w:szCs w:val="28"/>
              </w:rPr>
              <w:t>.0</w:t>
            </w:r>
            <w:r w:rsidR="002847EB">
              <w:rPr>
                <w:sz w:val="28"/>
                <w:szCs w:val="28"/>
              </w:rPr>
              <w:t>8</w:t>
            </w:r>
            <w:r w:rsidRPr="00AC049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</w:pPr>
            <w:r w:rsidRPr="000F356C">
              <w:rPr>
                <w:sz w:val="28"/>
                <w:szCs w:val="28"/>
              </w:rPr>
              <w:t>водный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Кирпичный, дамба обвалования</w:t>
            </w:r>
          </w:p>
        </w:tc>
        <w:tc>
          <w:tcPr>
            <w:tcW w:w="1979" w:type="dxa"/>
          </w:tcPr>
          <w:p w:rsidR="006F41BB" w:rsidRDefault="006F41BB" w:rsidP="002847EB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AC0492">
              <w:rPr>
                <w:sz w:val="28"/>
                <w:szCs w:val="28"/>
              </w:rPr>
              <w:t>.0</w:t>
            </w:r>
            <w:r w:rsidR="002847EB">
              <w:rPr>
                <w:sz w:val="28"/>
                <w:szCs w:val="28"/>
              </w:rPr>
              <w:t>8</w:t>
            </w:r>
            <w:r w:rsidRPr="00AC049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6F41BB" w:rsidRPr="000F356C" w:rsidRDefault="006F41BB" w:rsidP="003E17F5">
            <w:pPr>
              <w:jc w:val="center"/>
              <w:rPr>
                <w:sz w:val="28"/>
                <w:szCs w:val="28"/>
              </w:rPr>
            </w:pPr>
            <w:r w:rsidRPr="000F356C">
              <w:rPr>
                <w:sz w:val="28"/>
                <w:szCs w:val="28"/>
              </w:rPr>
              <w:t>водный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Троица, дамба обвалования</w:t>
            </w:r>
          </w:p>
        </w:tc>
        <w:tc>
          <w:tcPr>
            <w:tcW w:w="1979" w:type="dxa"/>
          </w:tcPr>
          <w:p w:rsidR="006F41BB" w:rsidRDefault="006F41BB" w:rsidP="0028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</w:t>
            </w:r>
            <w:r w:rsidR="002847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42" w:type="dxa"/>
          </w:tcPr>
          <w:p w:rsidR="006F41BB" w:rsidRPr="000F356C" w:rsidRDefault="006F41BB" w:rsidP="003E17F5">
            <w:pPr>
              <w:jc w:val="center"/>
              <w:rPr>
                <w:sz w:val="28"/>
                <w:szCs w:val="28"/>
              </w:rPr>
            </w:pPr>
            <w:r w:rsidRPr="000F356C">
              <w:rPr>
                <w:sz w:val="28"/>
                <w:szCs w:val="28"/>
              </w:rPr>
              <w:t>водный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  <w:tr w:rsidR="006F41BB" w:rsidTr="003E17F5">
        <w:tc>
          <w:tcPr>
            <w:tcW w:w="675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F84">
              <w:rPr>
                <w:sz w:val="28"/>
                <w:szCs w:val="28"/>
              </w:rPr>
              <w:t>.</w:t>
            </w:r>
          </w:p>
        </w:tc>
        <w:tc>
          <w:tcPr>
            <w:tcW w:w="7042" w:type="dxa"/>
          </w:tcPr>
          <w:p w:rsidR="006F41BB" w:rsidRDefault="006F41BB" w:rsidP="003E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Елизарово, дамба обвалования</w:t>
            </w:r>
          </w:p>
        </w:tc>
        <w:tc>
          <w:tcPr>
            <w:tcW w:w="1979" w:type="dxa"/>
          </w:tcPr>
          <w:p w:rsidR="006F41BB" w:rsidRDefault="006F41BB" w:rsidP="0028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  <w:r w:rsidR="002847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42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</w:t>
            </w:r>
          </w:p>
        </w:tc>
        <w:tc>
          <w:tcPr>
            <w:tcW w:w="1981" w:type="dxa"/>
          </w:tcPr>
          <w:p w:rsidR="006F41BB" w:rsidRDefault="006F41BB" w:rsidP="003E17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C21" w:rsidRDefault="007A5C21" w:rsidP="007A5C21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sectPr w:rsidR="007A5C21" w:rsidSect="00E346BE">
      <w:pgSz w:w="16838" w:h="11906" w:orient="landscape"/>
      <w:pgMar w:top="709" w:right="96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21" w:rsidRDefault="00C01E21">
      <w:r>
        <w:separator/>
      </w:r>
    </w:p>
  </w:endnote>
  <w:endnote w:type="continuationSeparator" w:id="0">
    <w:p w:rsidR="00C01E21" w:rsidRDefault="00C0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21" w:rsidRDefault="00C01E21">
      <w:r>
        <w:separator/>
      </w:r>
    </w:p>
  </w:footnote>
  <w:footnote w:type="continuationSeparator" w:id="0">
    <w:p w:rsidR="00C01E21" w:rsidRDefault="00C0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83021"/>
      <w:docPartObj>
        <w:docPartGallery w:val="Page Numbers (Top of Page)"/>
        <w:docPartUnique/>
      </w:docPartObj>
    </w:sdtPr>
    <w:sdtEndPr/>
    <w:sdtContent>
      <w:p w:rsidR="000C7F84" w:rsidRDefault="000C7F84" w:rsidP="00982D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3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1C16"/>
    <w:rsid w:val="000024A1"/>
    <w:rsid w:val="00003C36"/>
    <w:rsid w:val="00005848"/>
    <w:rsid w:val="000068D9"/>
    <w:rsid w:val="00010A09"/>
    <w:rsid w:val="00010E74"/>
    <w:rsid w:val="00013541"/>
    <w:rsid w:val="00014086"/>
    <w:rsid w:val="00015BF2"/>
    <w:rsid w:val="00054377"/>
    <w:rsid w:val="000B033E"/>
    <w:rsid w:val="000B2906"/>
    <w:rsid w:val="000B321D"/>
    <w:rsid w:val="000C7C85"/>
    <w:rsid w:val="000C7F84"/>
    <w:rsid w:val="000D0440"/>
    <w:rsid w:val="000D2692"/>
    <w:rsid w:val="000F42BA"/>
    <w:rsid w:val="00114F7C"/>
    <w:rsid w:val="00122423"/>
    <w:rsid w:val="00122E15"/>
    <w:rsid w:val="001309A8"/>
    <w:rsid w:val="0013726D"/>
    <w:rsid w:val="00144A7A"/>
    <w:rsid w:val="00146BA7"/>
    <w:rsid w:val="00147486"/>
    <w:rsid w:val="00150CA2"/>
    <w:rsid w:val="0017257A"/>
    <w:rsid w:val="0017720E"/>
    <w:rsid w:val="00181050"/>
    <w:rsid w:val="001A6DC2"/>
    <w:rsid w:val="001A6DDA"/>
    <w:rsid w:val="001C5B1F"/>
    <w:rsid w:val="001D2C02"/>
    <w:rsid w:val="001D3908"/>
    <w:rsid w:val="001D59A3"/>
    <w:rsid w:val="001D6CC6"/>
    <w:rsid w:val="001D6FE9"/>
    <w:rsid w:val="001E624F"/>
    <w:rsid w:val="001F6D46"/>
    <w:rsid w:val="002042F7"/>
    <w:rsid w:val="00204BBA"/>
    <w:rsid w:val="0021011E"/>
    <w:rsid w:val="00210846"/>
    <w:rsid w:val="00222FBA"/>
    <w:rsid w:val="00225B55"/>
    <w:rsid w:val="0022775C"/>
    <w:rsid w:val="002315F9"/>
    <w:rsid w:val="00233A2C"/>
    <w:rsid w:val="00234674"/>
    <w:rsid w:val="00234D34"/>
    <w:rsid w:val="00257AAF"/>
    <w:rsid w:val="00266E24"/>
    <w:rsid w:val="00280AB0"/>
    <w:rsid w:val="00281BF1"/>
    <w:rsid w:val="00282EA8"/>
    <w:rsid w:val="002847EB"/>
    <w:rsid w:val="00286774"/>
    <w:rsid w:val="0029093E"/>
    <w:rsid w:val="00297C4C"/>
    <w:rsid w:val="002B2DCC"/>
    <w:rsid w:val="002E1640"/>
    <w:rsid w:val="002E26FD"/>
    <w:rsid w:val="002E4AE9"/>
    <w:rsid w:val="002E6537"/>
    <w:rsid w:val="002F019B"/>
    <w:rsid w:val="002F1ABD"/>
    <w:rsid w:val="00331605"/>
    <w:rsid w:val="00336014"/>
    <w:rsid w:val="00340494"/>
    <w:rsid w:val="00340B9A"/>
    <w:rsid w:val="00343CC5"/>
    <w:rsid w:val="00345438"/>
    <w:rsid w:val="0034665B"/>
    <w:rsid w:val="00352695"/>
    <w:rsid w:val="003557C4"/>
    <w:rsid w:val="00356124"/>
    <w:rsid w:val="003606FB"/>
    <w:rsid w:val="0036533B"/>
    <w:rsid w:val="00366221"/>
    <w:rsid w:val="00371FB5"/>
    <w:rsid w:val="00373E08"/>
    <w:rsid w:val="00377DC0"/>
    <w:rsid w:val="00386E0F"/>
    <w:rsid w:val="00392C11"/>
    <w:rsid w:val="003B2083"/>
    <w:rsid w:val="003B4D05"/>
    <w:rsid w:val="003D60B0"/>
    <w:rsid w:val="003D6580"/>
    <w:rsid w:val="003D7DC7"/>
    <w:rsid w:val="003F0FFA"/>
    <w:rsid w:val="0040160E"/>
    <w:rsid w:val="004036B7"/>
    <w:rsid w:val="00407060"/>
    <w:rsid w:val="004176E0"/>
    <w:rsid w:val="0043119B"/>
    <w:rsid w:val="004333A0"/>
    <w:rsid w:val="00436EEB"/>
    <w:rsid w:val="00443BF2"/>
    <w:rsid w:val="0044615E"/>
    <w:rsid w:val="004501DA"/>
    <w:rsid w:val="00460531"/>
    <w:rsid w:val="00460940"/>
    <w:rsid w:val="004644A4"/>
    <w:rsid w:val="004679BE"/>
    <w:rsid w:val="00473085"/>
    <w:rsid w:val="00473474"/>
    <w:rsid w:val="00496B77"/>
    <w:rsid w:val="004B7167"/>
    <w:rsid w:val="004B7788"/>
    <w:rsid w:val="004C3484"/>
    <w:rsid w:val="004D146F"/>
    <w:rsid w:val="004D219B"/>
    <w:rsid w:val="004D5E29"/>
    <w:rsid w:val="004E1A31"/>
    <w:rsid w:val="004E38DB"/>
    <w:rsid w:val="004E4339"/>
    <w:rsid w:val="004F534C"/>
    <w:rsid w:val="004F7D4B"/>
    <w:rsid w:val="005018D5"/>
    <w:rsid w:val="00515895"/>
    <w:rsid w:val="00522D0E"/>
    <w:rsid w:val="00525C2B"/>
    <w:rsid w:val="00526530"/>
    <w:rsid w:val="00526D98"/>
    <w:rsid w:val="00544938"/>
    <w:rsid w:val="00546403"/>
    <w:rsid w:val="00552F66"/>
    <w:rsid w:val="00554B4F"/>
    <w:rsid w:val="00562864"/>
    <w:rsid w:val="00565D05"/>
    <w:rsid w:val="00566F7C"/>
    <w:rsid w:val="00582B17"/>
    <w:rsid w:val="005A4770"/>
    <w:rsid w:val="005B490D"/>
    <w:rsid w:val="005D0FA5"/>
    <w:rsid w:val="005F7B5D"/>
    <w:rsid w:val="00616983"/>
    <w:rsid w:val="00627368"/>
    <w:rsid w:val="0064106A"/>
    <w:rsid w:val="00653466"/>
    <w:rsid w:val="00670D1A"/>
    <w:rsid w:val="00672BDF"/>
    <w:rsid w:val="00683718"/>
    <w:rsid w:val="0069273B"/>
    <w:rsid w:val="006946AE"/>
    <w:rsid w:val="006A6707"/>
    <w:rsid w:val="006A6F35"/>
    <w:rsid w:val="006B393A"/>
    <w:rsid w:val="006B4541"/>
    <w:rsid w:val="006C066C"/>
    <w:rsid w:val="006C59D3"/>
    <w:rsid w:val="006D0021"/>
    <w:rsid w:val="006D00E8"/>
    <w:rsid w:val="006D0BB1"/>
    <w:rsid w:val="006F27CC"/>
    <w:rsid w:val="006F2C83"/>
    <w:rsid w:val="006F41BB"/>
    <w:rsid w:val="00700C8B"/>
    <w:rsid w:val="00704E8D"/>
    <w:rsid w:val="00707AEF"/>
    <w:rsid w:val="00736E19"/>
    <w:rsid w:val="0074203F"/>
    <w:rsid w:val="00761DAA"/>
    <w:rsid w:val="00765D57"/>
    <w:rsid w:val="00765F3B"/>
    <w:rsid w:val="00784D6F"/>
    <w:rsid w:val="007A0A35"/>
    <w:rsid w:val="007A2E2C"/>
    <w:rsid w:val="007A5C21"/>
    <w:rsid w:val="007B13A9"/>
    <w:rsid w:val="007B629B"/>
    <w:rsid w:val="007D0706"/>
    <w:rsid w:val="007E67BC"/>
    <w:rsid w:val="007E786B"/>
    <w:rsid w:val="007F14C3"/>
    <w:rsid w:val="007F280A"/>
    <w:rsid w:val="007F2BF9"/>
    <w:rsid w:val="0082240D"/>
    <w:rsid w:val="00825A6F"/>
    <w:rsid w:val="00832BD4"/>
    <w:rsid w:val="008354AB"/>
    <w:rsid w:val="00865455"/>
    <w:rsid w:val="00866677"/>
    <w:rsid w:val="00873834"/>
    <w:rsid w:val="0087432E"/>
    <w:rsid w:val="00874F94"/>
    <w:rsid w:val="0088031C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5125"/>
    <w:rsid w:val="0090621E"/>
    <w:rsid w:val="00917C4C"/>
    <w:rsid w:val="00927404"/>
    <w:rsid w:val="009351AD"/>
    <w:rsid w:val="00951A26"/>
    <w:rsid w:val="00955951"/>
    <w:rsid w:val="00980540"/>
    <w:rsid w:val="00982DAA"/>
    <w:rsid w:val="00991036"/>
    <w:rsid w:val="00991613"/>
    <w:rsid w:val="009A01DF"/>
    <w:rsid w:val="009A0D03"/>
    <w:rsid w:val="009A21BC"/>
    <w:rsid w:val="009B01FA"/>
    <w:rsid w:val="009B7EDE"/>
    <w:rsid w:val="009C0A79"/>
    <w:rsid w:val="009C335F"/>
    <w:rsid w:val="009D0027"/>
    <w:rsid w:val="009D397A"/>
    <w:rsid w:val="009E4235"/>
    <w:rsid w:val="009F2856"/>
    <w:rsid w:val="00A07E56"/>
    <w:rsid w:val="00A2144A"/>
    <w:rsid w:val="00A23D07"/>
    <w:rsid w:val="00A36527"/>
    <w:rsid w:val="00A50A9B"/>
    <w:rsid w:val="00A752A2"/>
    <w:rsid w:val="00A8549E"/>
    <w:rsid w:val="00AA0DBE"/>
    <w:rsid w:val="00AA72DD"/>
    <w:rsid w:val="00AC3C4B"/>
    <w:rsid w:val="00AC63B8"/>
    <w:rsid w:val="00AD0512"/>
    <w:rsid w:val="00AD4404"/>
    <w:rsid w:val="00AE53EC"/>
    <w:rsid w:val="00AF311A"/>
    <w:rsid w:val="00AF48C4"/>
    <w:rsid w:val="00B025AF"/>
    <w:rsid w:val="00B03CC7"/>
    <w:rsid w:val="00B22F17"/>
    <w:rsid w:val="00B36557"/>
    <w:rsid w:val="00B36759"/>
    <w:rsid w:val="00B37214"/>
    <w:rsid w:val="00B45302"/>
    <w:rsid w:val="00B51E93"/>
    <w:rsid w:val="00B70C9F"/>
    <w:rsid w:val="00B85ABF"/>
    <w:rsid w:val="00B87652"/>
    <w:rsid w:val="00BB2894"/>
    <w:rsid w:val="00BC48F9"/>
    <w:rsid w:val="00BC49D1"/>
    <w:rsid w:val="00BC7467"/>
    <w:rsid w:val="00BD5CC1"/>
    <w:rsid w:val="00BE6290"/>
    <w:rsid w:val="00BF214F"/>
    <w:rsid w:val="00BF598D"/>
    <w:rsid w:val="00C01E21"/>
    <w:rsid w:val="00C03995"/>
    <w:rsid w:val="00C12B34"/>
    <w:rsid w:val="00C22E75"/>
    <w:rsid w:val="00C300CA"/>
    <w:rsid w:val="00C447D8"/>
    <w:rsid w:val="00C476BB"/>
    <w:rsid w:val="00C47DC1"/>
    <w:rsid w:val="00C518FF"/>
    <w:rsid w:val="00C51ABC"/>
    <w:rsid w:val="00C568E7"/>
    <w:rsid w:val="00C6000C"/>
    <w:rsid w:val="00C60B73"/>
    <w:rsid w:val="00C720D4"/>
    <w:rsid w:val="00C77E09"/>
    <w:rsid w:val="00C8090A"/>
    <w:rsid w:val="00C84636"/>
    <w:rsid w:val="00C854F2"/>
    <w:rsid w:val="00C94D6A"/>
    <w:rsid w:val="00C9741A"/>
    <w:rsid w:val="00CA10D4"/>
    <w:rsid w:val="00CB0B5B"/>
    <w:rsid w:val="00CB554E"/>
    <w:rsid w:val="00CB78E4"/>
    <w:rsid w:val="00CD729D"/>
    <w:rsid w:val="00CE22E6"/>
    <w:rsid w:val="00CF5B09"/>
    <w:rsid w:val="00D0080F"/>
    <w:rsid w:val="00D2657B"/>
    <w:rsid w:val="00D26B2C"/>
    <w:rsid w:val="00D32A82"/>
    <w:rsid w:val="00D341EA"/>
    <w:rsid w:val="00D52908"/>
    <w:rsid w:val="00D52EFE"/>
    <w:rsid w:val="00D735DB"/>
    <w:rsid w:val="00D83687"/>
    <w:rsid w:val="00D95AEC"/>
    <w:rsid w:val="00DB726E"/>
    <w:rsid w:val="00DD51D7"/>
    <w:rsid w:val="00DD6120"/>
    <w:rsid w:val="00E0354A"/>
    <w:rsid w:val="00E15AEF"/>
    <w:rsid w:val="00E1619C"/>
    <w:rsid w:val="00E16E52"/>
    <w:rsid w:val="00E2074C"/>
    <w:rsid w:val="00E2295B"/>
    <w:rsid w:val="00E346BE"/>
    <w:rsid w:val="00E42115"/>
    <w:rsid w:val="00E445B1"/>
    <w:rsid w:val="00E50AA0"/>
    <w:rsid w:val="00E55D8D"/>
    <w:rsid w:val="00E638B4"/>
    <w:rsid w:val="00E80A17"/>
    <w:rsid w:val="00E86EA8"/>
    <w:rsid w:val="00EA2F0D"/>
    <w:rsid w:val="00EA6E8F"/>
    <w:rsid w:val="00EC05D3"/>
    <w:rsid w:val="00EC2EF5"/>
    <w:rsid w:val="00EC5376"/>
    <w:rsid w:val="00ED394E"/>
    <w:rsid w:val="00ED6DAD"/>
    <w:rsid w:val="00EE4191"/>
    <w:rsid w:val="00EF4568"/>
    <w:rsid w:val="00EF6EA3"/>
    <w:rsid w:val="00F01FD0"/>
    <w:rsid w:val="00F04C7D"/>
    <w:rsid w:val="00F23B9F"/>
    <w:rsid w:val="00F27FD4"/>
    <w:rsid w:val="00F350BF"/>
    <w:rsid w:val="00F37A67"/>
    <w:rsid w:val="00F4080C"/>
    <w:rsid w:val="00F757CC"/>
    <w:rsid w:val="00F90EE2"/>
    <w:rsid w:val="00F93950"/>
    <w:rsid w:val="00FB3BEF"/>
    <w:rsid w:val="00FB791B"/>
    <w:rsid w:val="00FC1AA0"/>
    <w:rsid w:val="00FC66FE"/>
    <w:rsid w:val="00FC7947"/>
    <w:rsid w:val="00FD36B9"/>
    <w:rsid w:val="00FE00F6"/>
    <w:rsid w:val="00FE29CE"/>
    <w:rsid w:val="00FE7BF9"/>
    <w:rsid w:val="00FF05E4"/>
    <w:rsid w:val="00FF1F0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00B27-2927-4C99-8A11-21C543C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4510-DD37-47BB-8615-F0D2D441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108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13</cp:revision>
  <cp:lastPrinted>2019-08-26T09:54:00Z</cp:lastPrinted>
  <dcterms:created xsi:type="dcterms:W3CDTF">2019-08-21T07:27:00Z</dcterms:created>
  <dcterms:modified xsi:type="dcterms:W3CDTF">2019-08-27T11:00:00Z</dcterms:modified>
</cp:coreProperties>
</file>