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AD" w:rsidRPr="00C31BAD" w:rsidRDefault="00C31BAD" w:rsidP="00C31BAD">
      <w:pPr>
        <w:suppressAutoHyphens/>
        <w:jc w:val="center"/>
        <w:rPr>
          <w:sz w:val="28"/>
          <w:szCs w:val="28"/>
          <w:lang w:eastAsia="ar-SA"/>
        </w:rPr>
      </w:pPr>
      <w:r w:rsidRPr="00C31BA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FE90D2" wp14:editId="1C068AC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BAD" w:rsidRPr="00C31BAD" w:rsidRDefault="00C31BAD" w:rsidP="00C31BAD">
      <w:pPr>
        <w:suppressAutoHyphens/>
        <w:jc w:val="center"/>
        <w:rPr>
          <w:sz w:val="28"/>
          <w:szCs w:val="28"/>
          <w:lang w:eastAsia="ar-SA"/>
        </w:rPr>
      </w:pPr>
    </w:p>
    <w:p w:rsidR="00C31BAD" w:rsidRPr="00C31BAD" w:rsidRDefault="00C31BAD" w:rsidP="00C31BAD">
      <w:pPr>
        <w:suppressAutoHyphens/>
        <w:jc w:val="center"/>
        <w:rPr>
          <w:sz w:val="28"/>
          <w:szCs w:val="28"/>
          <w:lang w:eastAsia="ar-SA"/>
        </w:rPr>
      </w:pPr>
      <w:r w:rsidRPr="00C31BAD">
        <w:rPr>
          <w:sz w:val="28"/>
          <w:szCs w:val="28"/>
          <w:lang w:eastAsia="ar-SA"/>
        </w:rPr>
        <w:t>МУНИЦИПАЛЬНОЕ ОБРАЗОВАНИЕ</w:t>
      </w:r>
    </w:p>
    <w:p w:rsidR="00C31BAD" w:rsidRPr="00C31BAD" w:rsidRDefault="00C31BAD" w:rsidP="00C31BAD">
      <w:pPr>
        <w:jc w:val="center"/>
        <w:rPr>
          <w:sz w:val="28"/>
          <w:szCs w:val="28"/>
          <w:lang w:eastAsia="en-US"/>
        </w:rPr>
      </w:pPr>
      <w:r w:rsidRPr="00C31BAD">
        <w:rPr>
          <w:sz w:val="28"/>
          <w:szCs w:val="28"/>
          <w:lang w:eastAsia="en-US"/>
        </w:rPr>
        <w:t>ХАНТЫ-МАНСИЙСКИЙ РАЙОН</w:t>
      </w:r>
    </w:p>
    <w:p w:rsidR="00C31BAD" w:rsidRPr="00C31BAD" w:rsidRDefault="00C31BAD" w:rsidP="00C31BAD">
      <w:pPr>
        <w:jc w:val="center"/>
        <w:rPr>
          <w:sz w:val="28"/>
          <w:szCs w:val="28"/>
          <w:lang w:eastAsia="en-US"/>
        </w:rPr>
      </w:pPr>
      <w:r w:rsidRPr="00C31BAD">
        <w:rPr>
          <w:sz w:val="28"/>
          <w:szCs w:val="28"/>
          <w:lang w:eastAsia="en-US"/>
        </w:rPr>
        <w:t>Ханты-Мансийский автономный округ – Югра</w:t>
      </w:r>
    </w:p>
    <w:p w:rsidR="00C31BAD" w:rsidRPr="00C31BAD" w:rsidRDefault="00C31BAD" w:rsidP="00C31BAD">
      <w:pPr>
        <w:jc w:val="center"/>
        <w:rPr>
          <w:sz w:val="28"/>
          <w:szCs w:val="28"/>
          <w:lang w:eastAsia="en-US"/>
        </w:rPr>
      </w:pPr>
    </w:p>
    <w:p w:rsidR="00C31BAD" w:rsidRPr="00C31BAD" w:rsidRDefault="00C31BAD" w:rsidP="00C31BAD">
      <w:pPr>
        <w:jc w:val="center"/>
        <w:rPr>
          <w:b/>
          <w:sz w:val="28"/>
          <w:szCs w:val="28"/>
          <w:lang w:eastAsia="en-US"/>
        </w:rPr>
      </w:pPr>
      <w:r w:rsidRPr="00C31BA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31BAD" w:rsidRPr="00C31BAD" w:rsidRDefault="00C31BAD" w:rsidP="00C31BAD">
      <w:pPr>
        <w:jc w:val="center"/>
        <w:rPr>
          <w:b/>
          <w:sz w:val="28"/>
          <w:szCs w:val="28"/>
          <w:lang w:eastAsia="en-US"/>
        </w:rPr>
      </w:pPr>
    </w:p>
    <w:p w:rsidR="00C31BAD" w:rsidRPr="00C31BAD" w:rsidRDefault="00C31BAD" w:rsidP="00C31BAD">
      <w:pPr>
        <w:jc w:val="center"/>
        <w:rPr>
          <w:b/>
          <w:sz w:val="28"/>
          <w:szCs w:val="28"/>
          <w:lang w:eastAsia="en-US"/>
        </w:rPr>
      </w:pPr>
      <w:r w:rsidRPr="00C31BAD">
        <w:rPr>
          <w:b/>
          <w:sz w:val="28"/>
          <w:szCs w:val="28"/>
          <w:lang w:eastAsia="en-US"/>
        </w:rPr>
        <w:t>П О С Т А Н О В Л Е Н И Е</w:t>
      </w:r>
    </w:p>
    <w:p w:rsidR="00C31BAD" w:rsidRPr="00C31BAD" w:rsidRDefault="00C31BAD" w:rsidP="00C31BAD">
      <w:pPr>
        <w:jc w:val="center"/>
        <w:rPr>
          <w:sz w:val="28"/>
          <w:szCs w:val="28"/>
          <w:lang w:eastAsia="en-US"/>
        </w:rPr>
      </w:pPr>
    </w:p>
    <w:p w:rsidR="00C31BAD" w:rsidRPr="00C31BAD" w:rsidRDefault="00C31BAD" w:rsidP="00C31BAD">
      <w:pPr>
        <w:rPr>
          <w:sz w:val="28"/>
          <w:szCs w:val="28"/>
          <w:lang w:eastAsia="en-US"/>
        </w:rPr>
      </w:pPr>
      <w:r w:rsidRPr="00C31BAD">
        <w:rPr>
          <w:sz w:val="28"/>
          <w:szCs w:val="28"/>
          <w:lang w:eastAsia="en-US"/>
        </w:rPr>
        <w:t xml:space="preserve">от </w:t>
      </w:r>
      <w:r w:rsidR="00C24819">
        <w:rPr>
          <w:sz w:val="28"/>
          <w:szCs w:val="28"/>
          <w:lang w:eastAsia="en-US"/>
        </w:rPr>
        <w:t>05.08.2020</w:t>
      </w:r>
      <w:r w:rsidRPr="00C31BAD">
        <w:rPr>
          <w:sz w:val="28"/>
          <w:szCs w:val="28"/>
          <w:lang w:eastAsia="en-US"/>
        </w:rPr>
        <w:t xml:space="preserve">   </w:t>
      </w:r>
      <w:r w:rsidR="00C24819">
        <w:rPr>
          <w:sz w:val="28"/>
          <w:szCs w:val="28"/>
          <w:lang w:eastAsia="en-US"/>
        </w:rPr>
        <w:t xml:space="preserve"> </w:t>
      </w:r>
      <w:r w:rsidRPr="00C31BAD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C24819">
        <w:rPr>
          <w:sz w:val="28"/>
          <w:szCs w:val="28"/>
          <w:lang w:eastAsia="en-US"/>
        </w:rPr>
        <w:t>216</w:t>
      </w:r>
    </w:p>
    <w:p w:rsidR="00C31BAD" w:rsidRPr="00C31BAD" w:rsidRDefault="00C31BAD" w:rsidP="00C31BAD">
      <w:pPr>
        <w:rPr>
          <w:i/>
          <w:lang w:eastAsia="en-US"/>
        </w:rPr>
      </w:pPr>
      <w:r w:rsidRPr="00C31BAD">
        <w:rPr>
          <w:i/>
          <w:lang w:eastAsia="en-US"/>
        </w:rPr>
        <w:t>г. Ханты-Мансийск</w:t>
      </w:r>
    </w:p>
    <w:p w:rsidR="00C31BAD" w:rsidRPr="00C31BAD" w:rsidRDefault="00C31BAD" w:rsidP="00C31BAD">
      <w:pPr>
        <w:suppressAutoHyphens/>
        <w:rPr>
          <w:sz w:val="28"/>
          <w:szCs w:val="28"/>
          <w:lang w:eastAsia="ar-SA"/>
        </w:rPr>
      </w:pPr>
    </w:p>
    <w:p w:rsidR="00C31BAD" w:rsidRPr="00C31BAD" w:rsidRDefault="00C31BAD" w:rsidP="00C31BAD">
      <w:pPr>
        <w:suppressAutoHyphens/>
        <w:rPr>
          <w:sz w:val="28"/>
          <w:szCs w:val="28"/>
          <w:lang w:eastAsia="ar-SA"/>
        </w:rPr>
      </w:pPr>
    </w:p>
    <w:p w:rsidR="00925951" w:rsidRDefault="00925951" w:rsidP="00C31BAD">
      <w:pPr>
        <w:pStyle w:val="a7"/>
        <w:tabs>
          <w:tab w:val="left" w:pos="720"/>
          <w:tab w:val="left" w:pos="5103"/>
        </w:tabs>
        <w:rPr>
          <w:sz w:val="28"/>
          <w:szCs w:val="28"/>
        </w:rPr>
      </w:pPr>
      <w:r w:rsidRPr="00925951">
        <w:rPr>
          <w:sz w:val="28"/>
          <w:szCs w:val="28"/>
        </w:rPr>
        <w:t>Об утверждении положения о мерах</w:t>
      </w:r>
    </w:p>
    <w:p w:rsidR="00925951" w:rsidRDefault="00925951" w:rsidP="0062648A">
      <w:pPr>
        <w:pStyle w:val="a7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по сохранению и рациональному </w:t>
      </w:r>
    </w:p>
    <w:p w:rsidR="00925951" w:rsidRDefault="00925951" w:rsidP="0062648A">
      <w:pPr>
        <w:pStyle w:val="a7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использованию защитных сооружений</w:t>
      </w:r>
    </w:p>
    <w:p w:rsidR="00925951" w:rsidRDefault="00925951" w:rsidP="0062648A">
      <w:pPr>
        <w:pStyle w:val="a7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и иных объектов гражданской обороны</w:t>
      </w:r>
    </w:p>
    <w:p w:rsidR="00A250F7" w:rsidRPr="00925951" w:rsidRDefault="00925951" w:rsidP="0062648A">
      <w:pPr>
        <w:pStyle w:val="a7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на территории Ханты-Мансийского района</w:t>
      </w:r>
    </w:p>
    <w:p w:rsidR="004734DD" w:rsidRDefault="004734DD" w:rsidP="0062648A">
      <w:pPr>
        <w:pStyle w:val="a7"/>
        <w:tabs>
          <w:tab w:val="left" w:pos="720"/>
        </w:tabs>
        <w:rPr>
          <w:szCs w:val="28"/>
        </w:rPr>
      </w:pPr>
    </w:p>
    <w:p w:rsidR="00C31BAD" w:rsidRPr="003A5CD8" w:rsidRDefault="00C31BAD" w:rsidP="0062648A">
      <w:pPr>
        <w:pStyle w:val="a7"/>
        <w:tabs>
          <w:tab w:val="left" w:pos="720"/>
        </w:tabs>
        <w:rPr>
          <w:szCs w:val="28"/>
        </w:rPr>
      </w:pPr>
    </w:p>
    <w:p w:rsidR="00925951" w:rsidRPr="00925951" w:rsidRDefault="00925951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12.02.1998 </w:t>
      </w:r>
      <w:hyperlink r:id="rId9" w:history="1">
        <w:r w:rsidRPr="00925951">
          <w:rPr>
            <w:rFonts w:ascii="Times New Roman" w:hAnsi="Times New Roman" w:cs="Times New Roman"/>
            <w:sz w:val="28"/>
            <w:szCs w:val="28"/>
          </w:rPr>
          <w:t>№ 28-ФЗ</w:t>
        </w:r>
      </w:hyperlink>
      <w:r w:rsidRPr="00925951">
        <w:rPr>
          <w:rFonts w:ascii="Times New Roman" w:hAnsi="Times New Roman" w:cs="Times New Roman"/>
          <w:sz w:val="28"/>
          <w:szCs w:val="28"/>
        </w:rPr>
        <w:t xml:space="preserve"> </w:t>
      </w:r>
      <w:r w:rsidR="00C31BAD">
        <w:rPr>
          <w:rFonts w:ascii="Times New Roman" w:hAnsi="Times New Roman" w:cs="Times New Roman"/>
          <w:sz w:val="28"/>
          <w:szCs w:val="28"/>
        </w:rPr>
        <w:br/>
        <w:t>«</w:t>
      </w:r>
      <w:r w:rsidRPr="00925951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Pr="00925951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5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25951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10" w:history="1">
        <w:r w:rsidRPr="00925951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925951">
        <w:rPr>
          <w:rFonts w:ascii="Times New Roman" w:hAnsi="Times New Roman" w:cs="Times New Roman"/>
          <w:sz w:val="28"/>
          <w:szCs w:val="28"/>
        </w:rPr>
        <w:t xml:space="preserve"> </w:t>
      </w:r>
      <w:r w:rsidR="00C31BAD">
        <w:rPr>
          <w:rFonts w:ascii="Times New Roman" w:hAnsi="Times New Roman" w:cs="Times New Roman"/>
          <w:sz w:val="28"/>
          <w:szCs w:val="28"/>
        </w:rPr>
        <w:t>«</w:t>
      </w:r>
      <w:r w:rsidRPr="009259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Pr="00925951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23.04.1994 </w:t>
      </w:r>
      <w:r w:rsidR="00C31BAD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925951">
          <w:rPr>
            <w:rFonts w:ascii="Times New Roman" w:hAnsi="Times New Roman" w:cs="Times New Roman"/>
            <w:sz w:val="28"/>
            <w:szCs w:val="28"/>
          </w:rPr>
          <w:t>№ 359</w:t>
        </w:r>
      </w:hyperlink>
      <w:r w:rsidRPr="00925951">
        <w:rPr>
          <w:rFonts w:ascii="Times New Roman" w:hAnsi="Times New Roman" w:cs="Times New Roman"/>
          <w:sz w:val="28"/>
          <w:szCs w:val="28"/>
        </w:rPr>
        <w:t xml:space="preserve"> </w:t>
      </w:r>
      <w:r w:rsidR="00C31BAD">
        <w:rPr>
          <w:rFonts w:ascii="Times New Roman" w:hAnsi="Times New Roman" w:cs="Times New Roman"/>
          <w:sz w:val="28"/>
          <w:szCs w:val="28"/>
        </w:rPr>
        <w:t>«</w:t>
      </w:r>
      <w:r w:rsidRPr="00925951">
        <w:rPr>
          <w:rFonts w:ascii="Times New Roman" w:hAnsi="Times New Roman" w:cs="Times New Roman"/>
          <w:sz w:val="28"/>
          <w:szCs w:val="28"/>
        </w:rPr>
        <w:t>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Pr="00925951">
        <w:rPr>
          <w:rFonts w:ascii="Times New Roman" w:hAnsi="Times New Roman" w:cs="Times New Roman"/>
          <w:sz w:val="28"/>
          <w:szCs w:val="28"/>
        </w:rPr>
        <w:t xml:space="preserve">, от 29.11.1999 </w:t>
      </w:r>
      <w:hyperlink r:id="rId12" w:history="1">
        <w:r w:rsidRPr="00925951">
          <w:rPr>
            <w:rFonts w:ascii="Times New Roman" w:hAnsi="Times New Roman" w:cs="Times New Roman"/>
            <w:sz w:val="28"/>
            <w:szCs w:val="28"/>
          </w:rPr>
          <w:t>№ 1309</w:t>
        </w:r>
      </w:hyperlink>
      <w:r w:rsidRPr="00925951">
        <w:rPr>
          <w:rFonts w:ascii="Times New Roman" w:hAnsi="Times New Roman" w:cs="Times New Roman"/>
          <w:sz w:val="28"/>
          <w:szCs w:val="28"/>
        </w:rPr>
        <w:t xml:space="preserve"> </w:t>
      </w:r>
      <w:r w:rsidR="00C31BAD">
        <w:rPr>
          <w:rFonts w:ascii="Times New Roman" w:hAnsi="Times New Roman" w:cs="Times New Roman"/>
          <w:sz w:val="28"/>
          <w:szCs w:val="28"/>
        </w:rPr>
        <w:t>«</w:t>
      </w:r>
      <w:r w:rsidRPr="00925951">
        <w:rPr>
          <w:rFonts w:ascii="Times New Roman" w:hAnsi="Times New Roman" w:cs="Times New Roman"/>
          <w:sz w:val="28"/>
          <w:szCs w:val="28"/>
        </w:rPr>
        <w:t>О порядке создания убежищ и иных объектов гражданской обороны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Pr="00925951">
        <w:rPr>
          <w:rFonts w:ascii="Times New Roman" w:hAnsi="Times New Roman" w:cs="Times New Roman"/>
          <w:sz w:val="28"/>
          <w:szCs w:val="28"/>
        </w:rPr>
        <w:t xml:space="preserve">, в целях обеспечения учета, сохранения и рационального использования защитных сооружений, объектов и имущества гражданской обороны сельских поселений,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25951">
        <w:rPr>
          <w:rFonts w:ascii="Times New Roman" w:hAnsi="Times New Roman" w:cs="Times New Roman"/>
          <w:sz w:val="28"/>
          <w:szCs w:val="28"/>
        </w:rPr>
        <w:t>, для защиты населения от опасностей, возникающих при военных конфликтах или вследствие этих конфликтов, и от поражающих факторов, вызванных чрезвычайными ситуациями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C97" w:rsidRPr="006A2787" w:rsidRDefault="00756C97" w:rsidP="00C31BAD">
      <w:pPr>
        <w:pStyle w:val="a7"/>
        <w:ind w:firstLine="709"/>
        <w:jc w:val="both"/>
        <w:rPr>
          <w:sz w:val="28"/>
          <w:szCs w:val="28"/>
        </w:rPr>
      </w:pPr>
    </w:p>
    <w:p w:rsidR="00925951" w:rsidRPr="00925951" w:rsidRDefault="00925951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9259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25951">
        <w:rPr>
          <w:rFonts w:ascii="Times New Roman" w:hAnsi="Times New Roman" w:cs="Times New Roman"/>
          <w:sz w:val="28"/>
          <w:szCs w:val="28"/>
        </w:rPr>
        <w:t xml:space="preserve"> о мерах по сохранению и рациональному использованию защитных сооружений и иных объектов гражданской обороны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92595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31BAD">
        <w:rPr>
          <w:rFonts w:ascii="Times New Roman" w:hAnsi="Times New Roman" w:cs="Times New Roman"/>
          <w:sz w:val="28"/>
          <w:szCs w:val="28"/>
        </w:rPr>
        <w:br/>
      </w:r>
      <w:r w:rsidRPr="00925951">
        <w:rPr>
          <w:rFonts w:ascii="Times New Roman" w:hAnsi="Times New Roman" w:cs="Times New Roman"/>
          <w:sz w:val="28"/>
          <w:szCs w:val="28"/>
        </w:rPr>
        <w:t>к постановлению</w:t>
      </w:r>
      <w:r w:rsidR="000230BF">
        <w:rPr>
          <w:rFonts w:ascii="Times New Roman" w:hAnsi="Times New Roman" w:cs="Times New Roman"/>
          <w:sz w:val="28"/>
          <w:szCs w:val="28"/>
        </w:rPr>
        <w:t>.</w:t>
      </w:r>
    </w:p>
    <w:p w:rsidR="00925951" w:rsidRPr="00925951" w:rsidRDefault="00925951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>2. Муниципальному казенному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25951">
        <w:rPr>
          <w:rFonts w:ascii="Times New Roman" w:hAnsi="Times New Roman" w:cs="Times New Roman"/>
          <w:sz w:val="28"/>
          <w:szCs w:val="28"/>
        </w:rPr>
        <w:t xml:space="preserve"> </w:t>
      </w:r>
      <w:r w:rsidR="00C31BAD">
        <w:rPr>
          <w:rFonts w:ascii="Times New Roman" w:hAnsi="Times New Roman" w:cs="Times New Roman"/>
          <w:sz w:val="28"/>
          <w:szCs w:val="28"/>
        </w:rPr>
        <w:t>«</w:t>
      </w:r>
      <w:r w:rsidRPr="00925951">
        <w:rPr>
          <w:rFonts w:ascii="Times New Roman" w:hAnsi="Times New Roman" w:cs="Times New Roman"/>
          <w:sz w:val="28"/>
          <w:szCs w:val="28"/>
        </w:rPr>
        <w:t>Управление г</w:t>
      </w:r>
      <w:r w:rsidR="00C31BAD">
        <w:rPr>
          <w:rFonts w:ascii="Times New Roman" w:hAnsi="Times New Roman" w:cs="Times New Roman"/>
          <w:sz w:val="28"/>
          <w:szCs w:val="28"/>
        </w:rPr>
        <w:t>ражданской защиты»</w:t>
      </w:r>
      <w:r w:rsidRPr="00925951">
        <w:rPr>
          <w:rFonts w:ascii="Times New Roman" w:hAnsi="Times New Roman" w:cs="Times New Roman"/>
          <w:sz w:val="28"/>
          <w:szCs w:val="28"/>
        </w:rPr>
        <w:t>:</w:t>
      </w:r>
    </w:p>
    <w:p w:rsidR="00925951" w:rsidRPr="00925951" w:rsidRDefault="00925951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 xml:space="preserve">обеспечить учет существующих и создаваемых объектов гражданской обороны, а также существующих, реконструируемых и вновь </w:t>
      </w:r>
      <w:r w:rsidRPr="00925951">
        <w:rPr>
          <w:rFonts w:ascii="Times New Roman" w:hAnsi="Times New Roman" w:cs="Times New Roman"/>
          <w:sz w:val="28"/>
          <w:szCs w:val="28"/>
        </w:rPr>
        <w:lastRenderedPageBreak/>
        <w:t xml:space="preserve">строящихся зданий и сооружений, которые по своему предназначению могут быть использованы как объекты гражданской обороны на территории </w:t>
      </w:r>
      <w:r w:rsidR="0090245D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:rsidR="00925951" w:rsidRPr="00925951" w:rsidRDefault="00925951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>организовать контроль по созданию защитных сооружений и иных объектов гражданской обороны и поддержанию их в состоянии постоянной готовности к использованию.</w:t>
      </w:r>
    </w:p>
    <w:p w:rsidR="00925951" w:rsidRPr="00925951" w:rsidRDefault="00925951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 xml:space="preserve">3. Использовать в мирное время защитные сооружения и иные объекты гражданской обороны в интересах экономики и обслуживания населения </w:t>
      </w:r>
      <w:r w:rsidR="0090245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25951">
        <w:rPr>
          <w:rFonts w:ascii="Times New Roman" w:hAnsi="Times New Roman" w:cs="Times New Roman"/>
          <w:sz w:val="28"/>
          <w:szCs w:val="28"/>
        </w:rPr>
        <w:t xml:space="preserve">, а также для защиты населения </w:t>
      </w:r>
      <w:r w:rsidR="0090245D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0230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25951">
        <w:rPr>
          <w:rFonts w:ascii="Times New Roman" w:hAnsi="Times New Roman" w:cs="Times New Roman"/>
          <w:sz w:val="28"/>
          <w:szCs w:val="28"/>
        </w:rPr>
        <w:t xml:space="preserve">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925951" w:rsidRPr="00925951" w:rsidRDefault="00925951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 и учреждений, расположенных на территории </w:t>
      </w:r>
      <w:r w:rsidR="0090245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25951">
        <w:rPr>
          <w:rFonts w:ascii="Times New Roman" w:hAnsi="Times New Roman" w:cs="Times New Roman"/>
          <w:sz w:val="28"/>
          <w:szCs w:val="28"/>
        </w:rPr>
        <w:t>, независимо от форм собственности и ведомственной принадлежности, усилить контроль за сохранением защитных сооружений и иных объектов гражданской обороны, их готовностью к использованию по назначению.</w:t>
      </w:r>
    </w:p>
    <w:p w:rsidR="00925951" w:rsidRPr="00925951" w:rsidRDefault="00925951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организаций и учреждений, расположенных на территории </w:t>
      </w:r>
      <w:r w:rsidR="0090245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25951">
        <w:rPr>
          <w:rFonts w:ascii="Times New Roman" w:hAnsi="Times New Roman" w:cs="Times New Roman"/>
          <w:sz w:val="28"/>
          <w:szCs w:val="28"/>
        </w:rPr>
        <w:t>, на балансе которых находятся защитные сооружения и иные объекты гражданской обороны:</w:t>
      </w:r>
    </w:p>
    <w:p w:rsidR="00925951" w:rsidRPr="00925951" w:rsidRDefault="00925951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>обеспечить содержание и эксплуатацию защитных сооружений и иных объектов гражданской обороны в соответствии с действующим законодательством;</w:t>
      </w:r>
    </w:p>
    <w:p w:rsidR="00925951" w:rsidRPr="00925951" w:rsidRDefault="00925951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51">
        <w:rPr>
          <w:rFonts w:ascii="Times New Roman" w:hAnsi="Times New Roman" w:cs="Times New Roman"/>
          <w:sz w:val="28"/>
          <w:szCs w:val="28"/>
        </w:rPr>
        <w:t>организовать выполнение планов мероприятий, направленных на сохранение фонда защитных сооружений и иных объектов гражданской обороны, устранение недостатков, выявленных в ходе инвентаризации и комплексных проверок.</w:t>
      </w:r>
    </w:p>
    <w:p w:rsidR="009F5D2C" w:rsidRPr="0047394F" w:rsidRDefault="0090245D" w:rsidP="00C31BA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D2C" w:rsidRPr="0047394F">
        <w:rPr>
          <w:sz w:val="28"/>
          <w:szCs w:val="28"/>
        </w:rPr>
        <w:t>. Настоящее постановление вступает в силу после</w:t>
      </w:r>
      <w:r w:rsidR="001914CC">
        <w:rPr>
          <w:sz w:val="28"/>
          <w:szCs w:val="28"/>
        </w:rPr>
        <w:t xml:space="preserve"> его</w:t>
      </w:r>
      <w:r w:rsidR="009F5D2C" w:rsidRPr="0047394F">
        <w:rPr>
          <w:sz w:val="28"/>
          <w:szCs w:val="28"/>
        </w:rPr>
        <w:t xml:space="preserve">  официального опубликования </w:t>
      </w:r>
      <w:r w:rsidR="0047394F" w:rsidRPr="0047394F">
        <w:rPr>
          <w:sz w:val="28"/>
          <w:szCs w:val="28"/>
        </w:rPr>
        <w:t>(обнародования)</w:t>
      </w:r>
      <w:r w:rsidR="009F5D2C" w:rsidRPr="0047394F">
        <w:rPr>
          <w:sz w:val="28"/>
          <w:szCs w:val="28"/>
        </w:rPr>
        <w:t>.</w:t>
      </w:r>
    </w:p>
    <w:p w:rsidR="0061635A" w:rsidRPr="003F5487" w:rsidRDefault="0090245D" w:rsidP="00C31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20F8" w:rsidRPr="0047394F">
        <w:rPr>
          <w:sz w:val="28"/>
          <w:szCs w:val="28"/>
        </w:rPr>
        <w:t xml:space="preserve">. </w:t>
      </w:r>
      <w:r w:rsidR="008767FD" w:rsidRPr="0047394F">
        <w:rPr>
          <w:sz w:val="28"/>
          <w:szCs w:val="28"/>
        </w:rPr>
        <w:t>Опубликовать</w:t>
      </w:r>
      <w:r w:rsidR="001914CC">
        <w:rPr>
          <w:sz w:val="28"/>
          <w:szCs w:val="28"/>
        </w:rPr>
        <w:t xml:space="preserve"> (обнародовать)</w:t>
      </w:r>
      <w:r w:rsidR="008767FD" w:rsidRPr="0047394F">
        <w:rPr>
          <w:sz w:val="28"/>
          <w:szCs w:val="28"/>
        </w:rPr>
        <w:t xml:space="preserve"> настоящее </w:t>
      </w:r>
      <w:r w:rsidR="006C4F07" w:rsidRPr="0047394F">
        <w:rPr>
          <w:sz w:val="28"/>
          <w:szCs w:val="28"/>
        </w:rPr>
        <w:t>постановлени</w:t>
      </w:r>
      <w:r w:rsidR="00A250F7" w:rsidRPr="0047394F">
        <w:rPr>
          <w:sz w:val="28"/>
          <w:szCs w:val="28"/>
        </w:rPr>
        <w:t>е</w:t>
      </w:r>
      <w:r w:rsidR="008767FD" w:rsidRPr="0047394F">
        <w:rPr>
          <w:sz w:val="28"/>
          <w:szCs w:val="28"/>
        </w:rPr>
        <w:t xml:space="preserve"> в газете «Наш район»</w:t>
      </w:r>
      <w:r w:rsidR="001914CC">
        <w:rPr>
          <w:sz w:val="28"/>
          <w:szCs w:val="28"/>
        </w:rPr>
        <w:t>, в</w:t>
      </w:r>
      <w:r w:rsidR="008767FD" w:rsidRPr="0047394F">
        <w:rPr>
          <w:sz w:val="28"/>
          <w:szCs w:val="28"/>
        </w:rPr>
        <w:t xml:space="preserve"> официальном </w:t>
      </w:r>
      <w:r w:rsidR="001914CC">
        <w:rPr>
          <w:sz w:val="28"/>
          <w:szCs w:val="28"/>
        </w:rPr>
        <w:t xml:space="preserve">сетевом издании «Наш район Ханты-Мансийский», разместить на официальном </w:t>
      </w:r>
      <w:r w:rsidR="008767FD" w:rsidRPr="003F5487">
        <w:rPr>
          <w:sz w:val="28"/>
          <w:szCs w:val="28"/>
        </w:rPr>
        <w:t>сайте администрации Ханты-Мансийского района.</w:t>
      </w:r>
    </w:p>
    <w:p w:rsidR="008767FD" w:rsidRDefault="0090245D" w:rsidP="00C31BA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20F8">
        <w:rPr>
          <w:sz w:val="28"/>
          <w:szCs w:val="28"/>
        </w:rPr>
        <w:t xml:space="preserve">. </w:t>
      </w:r>
      <w:r w:rsidR="00A250F7">
        <w:rPr>
          <w:sz w:val="28"/>
          <w:szCs w:val="28"/>
        </w:rPr>
        <w:t xml:space="preserve">Контроль за </w:t>
      </w:r>
      <w:r w:rsidR="008767FD" w:rsidRPr="00010092">
        <w:rPr>
          <w:sz w:val="28"/>
          <w:szCs w:val="28"/>
        </w:rPr>
        <w:t xml:space="preserve">выполнением постановления </w:t>
      </w:r>
      <w:r w:rsidR="0047394F">
        <w:rPr>
          <w:sz w:val="28"/>
          <w:szCs w:val="28"/>
        </w:rPr>
        <w:t>оставляю за собой</w:t>
      </w:r>
      <w:r w:rsidR="008767FD" w:rsidRPr="00010092">
        <w:rPr>
          <w:sz w:val="28"/>
          <w:szCs w:val="28"/>
        </w:rPr>
        <w:t>.</w:t>
      </w:r>
    </w:p>
    <w:p w:rsidR="0010208D" w:rsidRDefault="0010208D" w:rsidP="0062648A">
      <w:pPr>
        <w:pStyle w:val="a7"/>
        <w:ind w:firstLine="709"/>
        <w:jc w:val="both"/>
        <w:rPr>
          <w:sz w:val="28"/>
          <w:szCs w:val="28"/>
        </w:rPr>
      </w:pPr>
    </w:p>
    <w:p w:rsidR="00A94DE3" w:rsidRDefault="00A94DE3" w:rsidP="0062648A">
      <w:pPr>
        <w:pStyle w:val="a7"/>
        <w:ind w:firstLine="709"/>
        <w:jc w:val="both"/>
        <w:rPr>
          <w:sz w:val="28"/>
          <w:szCs w:val="28"/>
        </w:rPr>
      </w:pPr>
    </w:p>
    <w:p w:rsidR="0062648A" w:rsidRDefault="0062648A" w:rsidP="0062648A">
      <w:pPr>
        <w:pStyle w:val="a7"/>
        <w:ind w:firstLine="709"/>
        <w:jc w:val="both"/>
        <w:rPr>
          <w:sz w:val="28"/>
          <w:szCs w:val="28"/>
        </w:rPr>
      </w:pPr>
    </w:p>
    <w:p w:rsidR="0090245D" w:rsidRDefault="002F4C83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20F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767FD"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="008767FD" w:rsidRPr="00010092">
        <w:rPr>
          <w:sz w:val="28"/>
          <w:szCs w:val="28"/>
        </w:rPr>
        <w:t xml:space="preserve">айона                         </w:t>
      </w:r>
      <w:r w:rsidR="00756C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756C97">
        <w:rPr>
          <w:sz w:val="28"/>
          <w:szCs w:val="28"/>
        </w:rPr>
        <w:t xml:space="preserve">      </w:t>
      </w:r>
      <w:r w:rsidR="00A250F7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  <w:r w:rsidR="00756C97">
        <w:rPr>
          <w:sz w:val="28"/>
          <w:szCs w:val="28"/>
        </w:rPr>
        <w:t xml:space="preserve"> </w:t>
      </w:r>
    </w:p>
    <w:p w:rsidR="0090245D" w:rsidRDefault="0090245D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90245D" w:rsidRDefault="0090245D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90245D" w:rsidRDefault="0090245D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90245D" w:rsidRDefault="0090245D" w:rsidP="0062648A">
      <w:pPr>
        <w:pStyle w:val="a7"/>
        <w:tabs>
          <w:tab w:val="left" w:pos="5103"/>
        </w:tabs>
        <w:jc w:val="both"/>
        <w:rPr>
          <w:sz w:val="28"/>
          <w:szCs w:val="28"/>
        </w:rPr>
      </w:pPr>
    </w:p>
    <w:p w:rsidR="0090245D" w:rsidRPr="0090245D" w:rsidRDefault="0090245D" w:rsidP="0090245D">
      <w:pPr>
        <w:pStyle w:val="a7"/>
        <w:jc w:val="right"/>
        <w:rPr>
          <w:sz w:val="28"/>
          <w:szCs w:val="28"/>
        </w:rPr>
      </w:pPr>
      <w:r w:rsidRPr="0090245D">
        <w:rPr>
          <w:sz w:val="28"/>
          <w:szCs w:val="28"/>
        </w:rPr>
        <w:lastRenderedPageBreak/>
        <w:t>Приложение</w:t>
      </w:r>
    </w:p>
    <w:p w:rsidR="0090245D" w:rsidRPr="0090245D" w:rsidRDefault="0090245D" w:rsidP="0090245D">
      <w:pPr>
        <w:pStyle w:val="a7"/>
        <w:jc w:val="right"/>
        <w:rPr>
          <w:sz w:val="28"/>
          <w:szCs w:val="28"/>
        </w:rPr>
      </w:pPr>
      <w:r w:rsidRPr="0090245D">
        <w:rPr>
          <w:sz w:val="28"/>
          <w:szCs w:val="28"/>
        </w:rPr>
        <w:t>к постановлению администрации</w:t>
      </w:r>
    </w:p>
    <w:p w:rsidR="0090245D" w:rsidRPr="0090245D" w:rsidRDefault="0090245D" w:rsidP="0090245D">
      <w:pPr>
        <w:pStyle w:val="a7"/>
        <w:jc w:val="right"/>
        <w:rPr>
          <w:sz w:val="28"/>
          <w:szCs w:val="28"/>
        </w:rPr>
      </w:pPr>
      <w:r w:rsidRPr="0090245D">
        <w:rPr>
          <w:sz w:val="28"/>
          <w:szCs w:val="28"/>
        </w:rPr>
        <w:t xml:space="preserve">Ханты-Мансийского района </w:t>
      </w:r>
    </w:p>
    <w:p w:rsidR="00C24819" w:rsidRPr="00C31BAD" w:rsidRDefault="00C24819" w:rsidP="00C24819">
      <w:pPr>
        <w:jc w:val="right"/>
        <w:rPr>
          <w:sz w:val="28"/>
          <w:szCs w:val="28"/>
          <w:lang w:eastAsia="en-US"/>
        </w:rPr>
      </w:pPr>
      <w:r w:rsidRPr="00C31BAD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05.08.2020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31BAD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216</w:t>
      </w:r>
    </w:p>
    <w:p w:rsidR="00E84E3F" w:rsidRDefault="00E84E3F" w:rsidP="00E8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4E3F" w:rsidRDefault="0090245D" w:rsidP="00E8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84E3F" w:rsidRDefault="0090245D" w:rsidP="00E8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сохранению и рациональному использованию защитных сооружений и иных объектов гражданской обороны</w:t>
      </w:r>
      <w:r w:rsidR="00E84E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0245D" w:rsidRDefault="00E84E3F" w:rsidP="00E8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E3F" w:rsidRPr="0090245D" w:rsidRDefault="00E84E3F" w:rsidP="00E8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90245D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</w:t>
      </w:r>
      <w:r w:rsidR="00C31BAD">
        <w:rPr>
          <w:rFonts w:ascii="Times New Roman" w:hAnsi="Times New Roman" w:cs="Times New Roman"/>
          <w:sz w:val="28"/>
          <w:szCs w:val="28"/>
        </w:rPr>
        <w:br/>
      </w:r>
      <w:r w:rsidRPr="0090245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9024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24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29.11.1999 </w:t>
      </w:r>
      <w:r w:rsidR="00C31BAD">
        <w:rPr>
          <w:rFonts w:ascii="Times New Roman" w:hAnsi="Times New Roman" w:cs="Times New Roman"/>
          <w:sz w:val="28"/>
          <w:szCs w:val="28"/>
        </w:rPr>
        <w:br/>
      </w:r>
      <w:r w:rsidRPr="0090245D">
        <w:rPr>
          <w:rFonts w:ascii="Times New Roman" w:hAnsi="Times New Roman" w:cs="Times New Roman"/>
          <w:sz w:val="28"/>
          <w:szCs w:val="28"/>
        </w:rPr>
        <w:t xml:space="preserve">№ 1309 </w:t>
      </w:r>
      <w:r w:rsidR="00C31BAD">
        <w:rPr>
          <w:rFonts w:ascii="Times New Roman" w:hAnsi="Times New Roman" w:cs="Times New Roman"/>
          <w:sz w:val="28"/>
          <w:szCs w:val="28"/>
        </w:rPr>
        <w:t>«</w:t>
      </w:r>
      <w:r w:rsidRPr="0090245D">
        <w:rPr>
          <w:rFonts w:ascii="Times New Roman" w:hAnsi="Times New Roman" w:cs="Times New Roman"/>
          <w:sz w:val="28"/>
          <w:szCs w:val="28"/>
        </w:rPr>
        <w:t>О порядке создания убежищ и иных объектов гражданской обороны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Pr="009024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0245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24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31BAD">
        <w:rPr>
          <w:rFonts w:ascii="Times New Roman" w:hAnsi="Times New Roman" w:cs="Times New Roman"/>
          <w:sz w:val="28"/>
          <w:szCs w:val="28"/>
        </w:rPr>
        <w:br/>
      </w:r>
      <w:r w:rsidRPr="0090245D">
        <w:rPr>
          <w:rFonts w:ascii="Times New Roman" w:hAnsi="Times New Roman" w:cs="Times New Roman"/>
          <w:sz w:val="28"/>
          <w:szCs w:val="28"/>
        </w:rPr>
        <w:t xml:space="preserve">от 23.04.1994 № 359 </w:t>
      </w:r>
      <w:r w:rsidR="00C31BAD">
        <w:rPr>
          <w:rFonts w:ascii="Times New Roman" w:hAnsi="Times New Roman" w:cs="Times New Roman"/>
          <w:sz w:val="28"/>
          <w:szCs w:val="28"/>
        </w:rPr>
        <w:t>«</w:t>
      </w:r>
      <w:r w:rsidRPr="0090245D">
        <w:rPr>
          <w:rFonts w:ascii="Times New Roman" w:hAnsi="Times New Roman" w:cs="Times New Roman"/>
          <w:sz w:val="28"/>
          <w:szCs w:val="28"/>
        </w:rPr>
        <w:t>Об утверждении Положения о порядке использования объектов и имущества гражданской обороны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Pr="0090245D">
        <w:rPr>
          <w:rFonts w:ascii="Times New Roman" w:hAnsi="Times New Roman" w:cs="Times New Roman"/>
          <w:sz w:val="28"/>
          <w:szCs w:val="28"/>
        </w:rPr>
        <w:t>.</w:t>
      </w:r>
    </w:p>
    <w:p w:rsid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сохранения и рационального использования на территории </w:t>
      </w:r>
      <w:r w:rsidR="00E84E3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31B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245D">
        <w:rPr>
          <w:rFonts w:ascii="Times New Roman" w:hAnsi="Times New Roman" w:cs="Times New Roman"/>
          <w:sz w:val="28"/>
          <w:szCs w:val="28"/>
        </w:rPr>
        <w:t xml:space="preserve"> защитных сооружений (далее </w:t>
      </w:r>
      <w:r w:rsidR="00C31BAD">
        <w:rPr>
          <w:rFonts w:ascii="Times New Roman" w:hAnsi="Times New Roman" w:cs="Times New Roman"/>
          <w:sz w:val="28"/>
          <w:szCs w:val="28"/>
        </w:rPr>
        <w:t>–</w:t>
      </w:r>
      <w:r w:rsidRPr="0090245D">
        <w:rPr>
          <w:rFonts w:ascii="Times New Roman" w:hAnsi="Times New Roman" w:cs="Times New Roman"/>
          <w:sz w:val="28"/>
          <w:szCs w:val="28"/>
        </w:rPr>
        <w:t xml:space="preserve"> ЗС ГО) и иных объектов гражданской обороны.</w:t>
      </w:r>
    </w:p>
    <w:p w:rsidR="00701E6F" w:rsidRPr="0090245D" w:rsidRDefault="00701E6F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0060">
        <w:rPr>
          <w:rFonts w:ascii="Times New Roman" w:hAnsi="Times New Roman" w:cs="Times New Roman"/>
          <w:sz w:val="28"/>
          <w:szCs w:val="28"/>
        </w:rPr>
        <w:t>И</w:t>
      </w:r>
      <w:r w:rsidRPr="0090245D">
        <w:rPr>
          <w:rFonts w:ascii="Times New Roman" w:hAnsi="Times New Roman" w:cs="Times New Roman"/>
          <w:sz w:val="28"/>
          <w:szCs w:val="28"/>
        </w:rPr>
        <w:t>спользовани</w:t>
      </w:r>
      <w:r w:rsidR="00FE0060">
        <w:rPr>
          <w:rFonts w:ascii="Times New Roman" w:hAnsi="Times New Roman" w:cs="Times New Roman"/>
          <w:sz w:val="28"/>
          <w:szCs w:val="28"/>
        </w:rPr>
        <w:t>е</w:t>
      </w:r>
      <w:r w:rsidRPr="0090245D">
        <w:rPr>
          <w:rFonts w:ascii="Times New Roman" w:hAnsi="Times New Roman" w:cs="Times New Roman"/>
          <w:sz w:val="28"/>
          <w:szCs w:val="28"/>
        </w:rPr>
        <w:t>, содержани</w:t>
      </w:r>
      <w:r w:rsidR="00FE0060">
        <w:rPr>
          <w:rFonts w:ascii="Times New Roman" w:hAnsi="Times New Roman" w:cs="Times New Roman"/>
          <w:sz w:val="28"/>
          <w:szCs w:val="28"/>
        </w:rPr>
        <w:t>е</w:t>
      </w:r>
      <w:r w:rsidRPr="0090245D">
        <w:rPr>
          <w:rFonts w:ascii="Times New Roman" w:hAnsi="Times New Roman" w:cs="Times New Roman"/>
          <w:sz w:val="28"/>
          <w:szCs w:val="28"/>
        </w:rPr>
        <w:t>, эксплуатаци</w:t>
      </w:r>
      <w:r w:rsidR="004627FF">
        <w:rPr>
          <w:rFonts w:ascii="Times New Roman" w:hAnsi="Times New Roman" w:cs="Times New Roman"/>
          <w:sz w:val="28"/>
          <w:szCs w:val="28"/>
        </w:rPr>
        <w:t>я</w:t>
      </w:r>
      <w:r w:rsidRPr="0090245D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4627FF">
        <w:rPr>
          <w:rFonts w:ascii="Times New Roman" w:hAnsi="Times New Roman" w:cs="Times New Roman"/>
          <w:sz w:val="28"/>
          <w:szCs w:val="28"/>
        </w:rPr>
        <w:t>е</w:t>
      </w:r>
      <w:r w:rsidRPr="0090245D">
        <w:rPr>
          <w:rFonts w:ascii="Times New Roman" w:hAnsi="Times New Roman" w:cs="Times New Roman"/>
          <w:sz w:val="28"/>
          <w:szCs w:val="28"/>
        </w:rPr>
        <w:t xml:space="preserve"> технического состояния ЗС ГО</w:t>
      </w:r>
      <w:r w:rsidR="004627FF">
        <w:rPr>
          <w:rFonts w:ascii="Times New Roman" w:hAnsi="Times New Roman" w:cs="Times New Roman"/>
          <w:sz w:val="28"/>
          <w:szCs w:val="28"/>
        </w:rPr>
        <w:t xml:space="preserve"> и иных объектов гражданской обороны осуществляется с</w:t>
      </w:r>
      <w:r w:rsidRPr="0090245D">
        <w:rPr>
          <w:rFonts w:ascii="Times New Roman" w:hAnsi="Times New Roman" w:cs="Times New Roman"/>
          <w:sz w:val="28"/>
          <w:szCs w:val="28"/>
        </w:rPr>
        <w:t xml:space="preserve"> требованиями приказов </w:t>
      </w:r>
      <w:r w:rsidR="004627FF">
        <w:rPr>
          <w:rFonts w:ascii="Times New Roman" w:hAnsi="Times New Roman" w:cs="Times New Roman"/>
          <w:sz w:val="28"/>
          <w:szCs w:val="28"/>
        </w:rPr>
        <w:t>Министерства Российской Федера</w:t>
      </w:r>
      <w:r w:rsidR="00BA71E5">
        <w:rPr>
          <w:rFonts w:ascii="Times New Roman" w:hAnsi="Times New Roman" w:cs="Times New Roman"/>
          <w:sz w:val="28"/>
          <w:szCs w:val="28"/>
        </w:rPr>
        <w:t xml:space="preserve">ции по делам гражданской обороны, чрезвычайным ситуациям </w:t>
      </w:r>
      <w:r w:rsidR="00C31BAD">
        <w:rPr>
          <w:rFonts w:ascii="Times New Roman" w:hAnsi="Times New Roman" w:cs="Times New Roman"/>
          <w:sz w:val="28"/>
          <w:szCs w:val="28"/>
        </w:rPr>
        <w:br/>
      </w:r>
      <w:r w:rsidR="00BA71E5">
        <w:rPr>
          <w:rFonts w:ascii="Times New Roman" w:hAnsi="Times New Roman" w:cs="Times New Roman"/>
          <w:sz w:val="28"/>
          <w:szCs w:val="28"/>
        </w:rPr>
        <w:t xml:space="preserve">и ликвидации последствий стихийных бедствий </w:t>
      </w:r>
      <w:r w:rsidRPr="0090245D">
        <w:rPr>
          <w:rFonts w:ascii="Times New Roman" w:hAnsi="Times New Roman" w:cs="Times New Roman"/>
          <w:sz w:val="28"/>
          <w:szCs w:val="28"/>
        </w:rPr>
        <w:t>от 15</w:t>
      </w:r>
      <w:r w:rsidR="00BA71E5">
        <w:rPr>
          <w:rFonts w:ascii="Times New Roman" w:hAnsi="Times New Roman" w:cs="Times New Roman"/>
          <w:sz w:val="28"/>
          <w:szCs w:val="28"/>
        </w:rPr>
        <w:t>.12.</w:t>
      </w:r>
      <w:r w:rsidR="00C31BAD">
        <w:rPr>
          <w:rFonts w:ascii="Times New Roman" w:hAnsi="Times New Roman" w:cs="Times New Roman"/>
          <w:sz w:val="28"/>
          <w:szCs w:val="28"/>
        </w:rPr>
        <w:t xml:space="preserve"> 2002 </w:t>
      </w:r>
      <w:hyperlink r:id="rId15" w:history="1">
        <w:r w:rsidRPr="0090245D">
          <w:rPr>
            <w:rFonts w:ascii="Times New Roman" w:hAnsi="Times New Roman" w:cs="Times New Roman"/>
            <w:sz w:val="28"/>
            <w:szCs w:val="28"/>
          </w:rPr>
          <w:t>№ 583</w:t>
        </w:r>
      </w:hyperlink>
      <w:r w:rsidRPr="0090245D">
        <w:rPr>
          <w:rFonts w:ascii="Times New Roman" w:hAnsi="Times New Roman" w:cs="Times New Roman"/>
          <w:sz w:val="28"/>
          <w:szCs w:val="28"/>
        </w:rPr>
        <w:t xml:space="preserve"> </w:t>
      </w:r>
      <w:r w:rsidR="00C31BAD">
        <w:rPr>
          <w:rFonts w:ascii="Times New Roman" w:hAnsi="Times New Roman" w:cs="Times New Roman"/>
          <w:sz w:val="28"/>
          <w:szCs w:val="28"/>
        </w:rPr>
        <w:br/>
        <w:t>«</w:t>
      </w:r>
      <w:r w:rsidRPr="0090245D">
        <w:rPr>
          <w:rFonts w:ascii="Times New Roman" w:hAnsi="Times New Roman" w:cs="Times New Roman"/>
          <w:sz w:val="28"/>
          <w:szCs w:val="28"/>
        </w:rPr>
        <w:t>Об утверждении и введении в действие Правил эксплуатации защитных сооружений гражданской обороны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Pr="0090245D">
        <w:rPr>
          <w:rFonts w:ascii="Times New Roman" w:hAnsi="Times New Roman" w:cs="Times New Roman"/>
          <w:sz w:val="28"/>
          <w:szCs w:val="28"/>
        </w:rPr>
        <w:t>, от 21</w:t>
      </w:r>
      <w:r w:rsidR="00BA71E5">
        <w:rPr>
          <w:rFonts w:ascii="Times New Roman" w:hAnsi="Times New Roman" w:cs="Times New Roman"/>
          <w:sz w:val="28"/>
          <w:szCs w:val="28"/>
        </w:rPr>
        <w:t>.07.</w:t>
      </w:r>
      <w:r w:rsidRPr="0090245D">
        <w:rPr>
          <w:rFonts w:ascii="Times New Roman" w:hAnsi="Times New Roman" w:cs="Times New Roman"/>
          <w:sz w:val="28"/>
          <w:szCs w:val="28"/>
        </w:rPr>
        <w:t xml:space="preserve">2005 </w:t>
      </w:r>
      <w:hyperlink r:id="rId16" w:history="1">
        <w:r w:rsidRPr="0090245D">
          <w:rPr>
            <w:rFonts w:ascii="Times New Roman" w:hAnsi="Times New Roman" w:cs="Times New Roman"/>
            <w:sz w:val="28"/>
            <w:szCs w:val="28"/>
          </w:rPr>
          <w:t>№ 575</w:t>
        </w:r>
      </w:hyperlink>
      <w:r w:rsidRPr="0090245D">
        <w:rPr>
          <w:rFonts w:ascii="Times New Roman" w:hAnsi="Times New Roman" w:cs="Times New Roman"/>
          <w:sz w:val="28"/>
          <w:szCs w:val="28"/>
        </w:rPr>
        <w:t xml:space="preserve"> </w:t>
      </w:r>
      <w:r w:rsidR="00C31BAD">
        <w:rPr>
          <w:rFonts w:ascii="Times New Roman" w:hAnsi="Times New Roman" w:cs="Times New Roman"/>
          <w:sz w:val="28"/>
          <w:szCs w:val="28"/>
        </w:rPr>
        <w:t>«</w:t>
      </w:r>
      <w:r w:rsidRPr="0090245D">
        <w:rPr>
          <w:rFonts w:ascii="Times New Roman" w:hAnsi="Times New Roman" w:cs="Times New Roman"/>
          <w:sz w:val="28"/>
          <w:szCs w:val="28"/>
        </w:rPr>
        <w:t>Об утверждении Порядка содержания и использования защитных сооружений гражданской обороны в мирное время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Pr="0090245D">
        <w:rPr>
          <w:rFonts w:ascii="Times New Roman" w:hAnsi="Times New Roman" w:cs="Times New Roman"/>
          <w:sz w:val="28"/>
          <w:szCs w:val="28"/>
        </w:rPr>
        <w:t xml:space="preserve">, а также СНиП 3.01.09-84 </w:t>
      </w:r>
      <w:r w:rsidR="00C31BAD">
        <w:rPr>
          <w:rFonts w:ascii="Times New Roman" w:hAnsi="Times New Roman" w:cs="Times New Roman"/>
          <w:sz w:val="28"/>
          <w:szCs w:val="28"/>
        </w:rPr>
        <w:t>«</w:t>
      </w:r>
      <w:r w:rsidRPr="0090245D">
        <w:rPr>
          <w:rFonts w:ascii="Times New Roman" w:hAnsi="Times New Roman" w:cs="Times New Roman"/>
          <w:sz w:val="28"/>
          <w:szCs w:val="28"/>
        </w:rPr>
        <w:t xml:space="preserve">Приемка </w:t>
      </w:r>
      <w:r w:rsidR="00C31BAD">
        <w:rPr>
          <w:rFonts w:ascii="Times New Roman" w:hAnsi="Times New Roman" w:cs="Times New Roman"/>
          <w:sz w:val="28"/>
          <w:szCs w:val="28"/>
        </w:rPr>
        <w:br/>
      </w:r>
      <w:r w:rsidRPr="0090245D">
        <w:rPr>
          <w:rFonts w:ascii="Times New Roman" w:hAnsi="Times New Roman" w:cs="Times New Roman"/>
          <w:sz w:val="28"/>
          <w:szCs w:val="28"/>
        </w:rPr>
        <w:t>в эксплуатацию законченных строительством защитных сооружений гражданской обороны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Pr="0090245D">
        <w:rPr>
          <w:rFonts w:ascii="Times New Roman" w:hAnsi="Times New Roman" w:cs="Times New Roman"/>
          <w:sz w:val="28"/>
          <w:szCs w:val="28"/>
        </w:rPr>
        <w:t xml:space="preserve">, СНиП II-11-77 </w:t>
      </w:r>
      <w:r w:rsidR="00C31BAD">
        <w:rPr>
          <w:rFonts w:ascii="Times New Roman" w:hAnsi="Times New Roman" w:cs="Times New Roman"/>
          <w:sz w:val="28"/>
          <w:szCs w:val="28"/>
        </w:rPr>
        <w:t>«</w:t>
      </w:r>
      <w:r w:rsidRPr="0090245D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Pr="0090245D">
        <w:rPr>
          <w:rFonts w:ascii="Times New Roman" w:hAnsi="Times New Roman" w:cs="Times New Roman"/>
          <w:sz w:val="28"/>
          <w:szCs w:val="28"/>
        </w:rPr>
        <w:t>.</w:t>
      </w:r>
    </w:p>
    <w:p w:rsidR="0090245D" w:rsidRPr="0090245D" w:rsidRDefault="00BA71E5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45D" w:rsidRPr="0090245D">
        <w:rPr>
          <w:rFonts w:ascii="Times New Roman" w:hAnsi="Times New Roman" w:cs="Times New Roman"/>
          <w:sz w:val="28"/>
          <w:szCs w:val="28"/>
        </w:rPr>
        <w:t>. К объектам гражданской обороны относятся: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убежище </w:t>
      </w:r>
      <w:r w:rsidR="00C31BAD">
        <w:rPr>
          <w:rFonts w:ascii="Times New Roman" w:hAnsi="Times New Roman" w:cs="Times New Roman"/>
          <w:sz w:val="28"/>
          <w:szCs w:val="28"/>
        </w:rPr>
        <w:t>–</w:t>
      </w:r>
      <w:r w:rsidRPr="0090245D">
        <w:rPr>
          <w:rFonts w:ascii="Times New Roman" w:hAnsi="Times New Roman" w:cs="Times New Roman"/>
          <w:sz w:val="28"/>
          <w:szCs w:val="28"/>
        </w:rPr>
        <w:t xml:space="preserve">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противорадиационное укрытие </w:t>
      </w:r>
      <w:r w:rsidR="00C31BAD">
        <w:rPr>
          <w:rFonts w:ascii="Times New Roman" w:hAnsi="Times New Roman" w:cs="Times New Roman"/>
          <w:sz w:val="28"/>
          <w:szCs w:val="28"/>
        </w:rPr>
        <w:t>–</w:t>
      </w:r>
      <w:r w:rsidRPr="0090245D">
        <w:rPr>
          <w:rFonts w:ascii="Times New Roman" w:hAnsi="Times New Roman" w:cs="Times New Roman"/>
          <w:sz w:val="28"/>
          <w:szCs w:val="28"/>
        </w:rPr>
        <w:t xml:space="preserve">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</w:t>
      </w:r>
      <w:r w:rsidRPr="0090245D">
        <w:rPr>
          <w:rFonts w:ascii="Times New Roman" w:hAnsi="Times New Roman" w:cs="Times New Roman"/>
          <w:sz w:val="28"/>
          <w:szCs w:val="28"/>
        </w:rPr>
        <w:lastRenderedPageBreak/>
        <w:t>местности и допускающее непрерывное пребывание в нем укрываемых в течение нормативного времени;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укрытие </w:t>
      </w:r>
      <w:r w:rsidR="00C31BAD">
        <w:rPr>
          <w:rFonts w:ascii="Times New Roman" w:hAnsi="Times New Roman" w:cs="Times New Roman"/>
          <w:sz w:val="28"/>
          <w:szCs w:val="28"/>
        </w:rPr>
        <w:t>–</w:t>
      </w:r>
      <w:r w:rsidRPr="0090245D">
        <w:rPr>
          <w:rFonts w:ascii="Times New Roman" w:hAnsi="Times New Roman" w:cs="Times New Roman"/>
          <w:sz w:val="28"/>
          <w:szCs w:val="28"/>
        </w:rPr>
        <w:t xml:space="preserve">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специализированное складское помещение (место хранения) </w:t>
      </w:r>
      <w:r w:rsidR="00C31BAD">
        <w:rPr>
          <w:rFonts w:ascii="Times New Roman" w:hAnsi="Times New Roman" w:cs="Times New Roman"/>
          <w:sz w:val="28"/>
          <w:szCs w:val="28"/>
        </w:rPr>
        <w:t>–</w:t>
      </w:r>
      <w:r w:rsidRPr="0090245D">
        <w:rPr>
          <w:rFonts w:ascii="Times New Roman" w:hAnsi="Times New Roman" w:cs="Times New Roman"/>
          <w:sz w:val="28"/>
          <w:szCs w:val="28"/>
        </w:rPr>
        <w:t xml:space="preserve"> помещение, предназначенное для хранения размещенного в нем имущества гражданской обороны и выдачи его в установленном порядке;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санитарно-обмывочный пункт </w:t>
      </w:r>
      <w:r w:rsidR="00C31BAD">
        <w:rPr>
          <w:rFonts w:ascii="Times New Roman" w:hAnsi="Times New Roman" w:cs="Times New Roman"/>
          <w:sz w:val="28"/>
          <w:szCs w:val="28"/>
        </w:rPr>
        <w:t>–</w:t>
      </w:r>
      <w:r w:rsidRPr="0090245D">
        <w:rPr>
          <w:rFonts w:ascii="Times New Roman" w:hAnsi="Times New Roman" w:cs="Times New Roman"/>
          <w:sz w:val="28"/>
          <w:szCs w:val="28"/>
        </w:rPr>
        <w:t xml:space="preserve">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C31BA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станция обеззараживания одежды </w:t>
      </w:r>
      <w:r w:rsidR="00C31BAD">
        <w:rPr>
          <w:rFonts w:ascii="Times New Roman" w:hAnsi="Times New Roman" w:cs="Times New Roman"/>
          <w:sz w:val="28"/>
          <w:szCs w:val="28"/>
        </w:rPr>
        <w:t>–</w:t>
      </w:r>
      <w:r w:rsidRPr="0090245D">
        <w:rPr>
          <w:rFonts w:ascii="Times New Roman" w:hAnsi="Times New Roman" w:cs="Times New Roman"/>
          <w:sz w:val="28"/>
          <w:szCs w:val="28"/>
        </w:rPr>
        <w:t xml:space="preserve">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станция обеззараживания техники </w:t>
      </w:r>
      <w:r w:rsidR="00C31BAD">
        <w:rPr>
          <w:rFonts w:ascii="Times New Roman" w:hAnsi="Times New Roman" w:cs="Times New Roman"/>
          <w:sz w:val="28"/>
          <w:szCs w:val="28"/>
        </w:rPr>
        <w:t>–</w:t>
      </w:r>
      <w:r w:rsidRPr="0090245D">
        <w:rPr>
          <w:rFonts w:ascii="Times New Roman" w:hAnsi="Times New Roman" w:cs="Times New Roman"/>
          <w:sz w:val="28"/>
          <w:szCs w:val="28"/>
        </w:rPr>
        <w:t xml:space="preserve">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иные объекты гражданской обороны </w:t>
      </w:r>
      <w:r w:rsidR="00C31BAD">
        <w:rPr>
          <w:rFonts w:ascii="Times New Roman" w:hAnsi="Times New Roman" w:cs="Times New Roman"/>
          <w:sz w:val="28"/>
          <w:szCs w:val="28"/>
        </w:rPr>
        <w:t>–</w:t>
      </w:r>
      <w:r w:rsidRPr="0090245D">
        <w:rPr>
          <w:rFonts w:ascii="Times New Roman" w:hAnsi="Times New Roman" w:cs="Times New Roman"/>
          <w:sz w:val="28"/>
          <w:szCs w:val="28"/>
        </w:rPr>
        <w:t xml:space="preserve">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90245D" w:rsidRPr="0090245D" w:rsidRDefault="00BA71E5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45D" w:rsidRPr="0090245D">
        <w:rPr>
          <w:rFonts w:ascii="Times New Roman" w:hAnsi="Times New Roman" w:cs="Times New Roman"/>
          <w:sz w:val="28"/>
          <w:szCs w:val="28"/>
        </w:rPr>
        <w:t xml:space="preserve">. Ответственность за содержание, эксплуатацию и готовность ЗС ГО и иных объектов гражданской обороны, расположенных на территории </w:t>
      </w:r>
      <w:r w:rsidR="00E84E3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0245D" w:rsidRPr="0090245D">
        <w:rPr>
          <w:rFonts w:ascii="Times New Roman" w:hAnsi="Times New Roman" w:cs="Times New Roman"/>
          <w:sz w:val="28"/>
          <w:szCs w:val="28"/>
        </w:rPr>
        <w:t>, несут руководители организаций независимо от форм собственности и ведомственной принадлежности, на балансе которых находятся сооружения.</w:t>
      </w:r>
    </w:p>
    <w:p w:rsidR="0090245D" w:rsidRPr="0090245D" w:rsidRDefault="00BA71E5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45D" w:rsidRPr="0090245D">
        <w:rPr>
          <w:rFonts w:ascii="Times New Roman" w:hAnsi="Times New Roman" w:cs="Times New Roman"/>
          <w:sz w:val="28"/>
          <w:szCs w:val="28"/>
        </w:rPr>
        <w:t>. В обязанности руководителя объекта входит: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обеспечению сохранности готовности ЗС ГО и иных объектов гражданской </w:t>
      </w:r>
      <w:r w:rsidR="00E84E3F" w:rsidRPr="0090245D">
        <w:rPr>
          <w:rFonts w:ascii="Times New Roman" w:hAnsi="Times New Roman" w:cs="Times New Roman"/>
          <w:sz w:val="28"/>
          <w:szCs w:val="28"/>
        </w:rPr>
        <w:t>обороны,</w:t>
      </w:r>
      <w:r w:rsidRPr="0090245D">
        <w:rPr>
          <w:rFonts w:ascii="Times New Roman" w:hAnsi="Times New Roman" w:cs="Times New Roman"/>
          <w:sz w:val="28"/>
          <w:szCs w:val="28"/>
        </w:rPr>
        <w:t xml:space="preserve"> к приему укрываемых, своевременному техническому обслуживанию, ремонту и замене защитных устройств и оборудования;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обеспечение эффективного использования помещений ЗС ГО и иных объектов гражданской обороны для нужд предприятий, организаций, учреждений и обслуживания населения в соответствии с проектом;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организация подготовки личного состава групп (звеньев) по обслуживанию ЗС ГО и иных объектов гражданской обороны, обучение рабочих и служащих правилам пользования ЗС ГО и иными объектами гражданской обороны в чрезвычайных ситуациях;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lastRenderedPageBreak/>
        <w:t>осуществление систематического контроля за содержанием, эксплуатацией и готовностью ЗС ГО и иных объектов гражданской обороны к использованию по прямому предназначению;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составлять и выполнять планы мероприятий по сохранению фонда ЗС ГО и иных объектов гражданской обороны и планы устранения недостатков, выявляемых в ходе проведения плановых и комплексных проверок ЗС ГО и иных объектов гражданской обороны.</w:t>
      </w:r>
    </w:p>
    <w:p w:rsidR="0090245D" w:rsidRPr="0090245D" w:rsidRDefault="00BA71E5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245D" w:rsidRPr="009024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организациях, </w:t>
      </w:r>
      <w:r w:rsidR="0090245D" w:rsidRPr="0090245D">
        <w:rPr>
          <w:rFonts w:ascii="Times New Roman" w:hAnsi="Times New Roman" w:cs="Times New Roman"/>
          <w:sz w:val="28"/>
          <w:szCs w:val="28"/>
        </w:rPr>
        <w:t>эксплуатирующих ЗС ГО и иные объекты гражданской обороны,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 проектно-сметную документацию и организуют выполнение самих работ.</w:t>
      </w:r>
    </w:p>
    <w:p w:rsidR="000F34E4" w:rsidRDefault="000F34E4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245D" w:rsidRPr="0090245D">
        <w:rPr>
          <w:rFonts w:ascii="Times New Roman" w:hAnsi="Times New Roman" w:cs="Times New Roman"/>
          <w:sz w:val="28"/>
          <w:szCs w:val="28"/>
        </w:rPr>
        <w:t xml:space="preserve">. При смене собственника приватизированного предприятия ЗС ГО и иные объекты гражданской обороны передавать в установленном порядке его правопреемнику на ответственное хранение и в пользование. </w:t>
      </w:r>
    </w:p>
    <w:p w:rsidR="0090245D" w:rsidRPr="0090245D" w:rsidRDefault="000F34E4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245D" w:rsidRPr="0090245D">
        <w:rPr>
          <w:rFonts w:ascii="Times New Roman" w:hAnsi="Times New Roman" w:cs="Times New Roman"/>
          <w:sz w:val="28"/>
          <w:szCs w:val="28"/>
        </w:rPr>
        <w:t>. Для обслуживания ЗС ГО и иных объектов гражданской обороны в период пребывания в них укрываемых создаются группы (звенья) по обслуживанию ЗС ГО и иных объектов гражданской обороны из расчета одна группа (звено) в зависимости от вместимости на каждое сооружение.</w:t>
      </w:r>
    </w:p>
    <w:p w:rsidR="0090245D" w:rsidRPr="0090245D" w:rsidRDefault="000F34E4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245D" w:rsidRPr="0090245D">
        <w:rPr>
          <w:rFonts w:ascii="Times New Roman" w:hAnsi="Times New Roman" w:cs="Times New Roman"/>
          <w:sz w:val="28"/>
          <w:szCs w:val="28"/>
        </w:rPr>
        <w:t xml:space="preserve">. Группы (звенья) по обслуживанию ЗС ГО и иных объектов гражданской обороны обеспечиваются средствами индивидуальной защиты, связи и инструментом согласно </w:t>
      </w:r>
      <w:hyperlink r:id="rId17" w:history="1">
        <w:r w:rsidR="0090245D" w:rsidRPr="0090245D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="0090245D" w:rsidRPr="0090245D">
        <w:rPr>
          <w:rFonts w:ascii="Times New Roman" w:hAnsi="Times New Roman" w:cs="Times New Roman"/>
          <w:sz w:val="28"/>
          <w:szCs w:val="28"/>
        </w:rPr>
        <w:t xml:space="preserve">, утвержденному Министерством Российской Федерации по делам гражданской обороны, чрезвычайным ситуациям и ликвидации последствий стихийных бедствий от 01.10.2014 № 543 </w:t>
      </w:r>
      <w:r w:rsidR="00C31BAD">
        <w:rPr>
          <w:rFonts w:ascii="Times New Roman" w:hAnsi="Times New Roman" w:cs="Times New Roman"/>
          <w:sz w:val="28"/>
          <w:szCs w:val="28"/>
        </w:rPr>
        <w:t>«</w:t>
      </w:r>
      <w:r w:rsidR="0090245D" w:rsidRPr="0090245D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обеспечения населения средствами индивидуальной защиты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="0090245D" w:rsidRPr="0090245D">
        <w:rPr>
          <w:rFonts w:ascii="Times New Roman" w:hAnsi="Times New Roman" w:cs="Times New Roman"/>
          <w:sz w:val="28"/>
          <w:szCs w:val="28"/>
        </w:rPr>
        <w:t>.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1</w:t>
      </w:r>
      <w:r w:rsidR="000F34E4">
        <w:rPr>
          <w:rFonts w:ascii="Times New Roman" w:hAnsi="Times New Roman" w:cs="Times New Roman"/>
          <w:sz w:val="28"/>
          <w:szCs w:val="28"/>
        </w:rPr>
        <w:t>1</w:t>
      </w:r>
      <w:r w:rsidRPr="0090245D">
        <w:rPr>
          <w:rFonts w:ascii="Times New Roman" w:hAnsi="Times New Roman" w:cs="Times New Roman"/>
          <w:sz w:val="28"/>
          <w:szCs w:val="28"/>
        </w:rPr>
        <w:t>. ЗС ГО и иные объекты гражданской обороны в режиме повседневной деятельности могут использоваться для нужд предприятий, учреждений и организаций.</w:t>
      </w:r>
    </w:p>
    <w:p w:rsidR="000230BF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1</w:t>
      </w:r>
      <w:r w:rsidR="000F34E4">
        <w:rPr>
          <w:rFonts w:ascii="Times New Roman" w:hAnsi="Times New Roman" w:cs="Times New Roman"/>
          <w:sz w:val="28"/>
          <w:szCs w:val="28"/>
        </w:rPr>
        <w:t>2</w:t>
      </w:r>
      <w:r w:rsidRPr="0090245D">
        <w:rPr>
          <w:rFonts w:ascii="Times New Roman" w:hAnsi="Times New Roman" w:cs="Times New Roman"/>
          <w:sz w:val="28"/>
          <w:szCs w:val="28"/>
        </w:rPr>
        <w:t>. При эксплуатации ЗС ГО и иных объектов гражданской обороны в режиме повседневной деятельности должны выполняться требования, обеспечивающие пригодность помещений к переводу их в установленные сроки на режим ЗС ГО и иного объекта гражданской обороны, и необходимые условия для пребывания людей в ЗС ГО и иных объектах гражданской обороны в чрезвычайных ситуациях мирного времени.</w:t>
      </w:r>
    </w:p>
    <w:p w:rsidR="000F34E4" w:rsidRPr="000F34E4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1</w:t>
      </w:r>
      <w:r w:rsidR="000F34E4">
        <w:rPr>
          <w:rFonts w:ascii="Times New Roman" w:hAnsi="Times New Roman" w:cs="Times New Roman"/>
          <w:sz w:val="28"/>
          <w:szCs w:val="28"/>
        </w:rPr>
        <w:t>3</w:t>
      </w:r>
      <w:r w:rsidRPr="0090245D">
        <w:rPr>
          <w:rFonts w:ascii="Times New Roman" w:hAnsi="Times New Roman" w:cs="Times New Roman"/>
          <w:sz w:val="28"/>
          <w:szCs w:val="28"/>
        </w:rPr>
        <w:t xml:space="preserve">. </w:t>
      </w:r>
      <w:r w:rsidR="000F34E4" w:rsidRPr="000F34E4">
        <w:rPr>
          <w:rFonts w:ascii="Times New Roman" w:hAnsi="Times New Roman" w:cs="Times New Roman"/>
          <w:sz w:val="28"/>
          <w:szCs w:val="28"/>
        </w:rPr>
        <w:t xml:space="preserve">В процессе эксплуатации ЗС ГО и иных объектов гражданской обороны в мирное время организация обязана соблюдать запреты, установленные </w:t>
      </w:r>
      <w:hyperlink r:id="rId18" w:history="1">
        <w:r w:rsidR="000F34E4" w:rsidRPr="000F34E4">
          <w:rPr>
            <w:rFonts w:ascii="Times New Roman" w:hAnsi="Times New Roman" w:cs="Times New Roman"/>
            <w:sz w:val="28"/>
            <w:szCs w:val="28"/>
          </w:rPr>
          <w:t>пунктом 3.2.2</w:t>
        </w:r>
      </w:hyperlink>
      <w:r w:rsidR="000F34E4" w:rsidRPr="000F34E4">
        <w:rPr>
          <w:rFonts w:ascii="Times New Roman" w:hAnsi="Times New Roman" w:cs="Times New Roman"/>
          <w:sz w:val="28"/>
          <w:szCs w:val="28"/>
        </w:rPr>
        <w:t xml:space="preserve"> приказа Министерства Российской Федерации по делам гражданской обороны, чрезвычайным ситуациям </w:t>
      </w:r>
      <w:r w:rsidR="00C31BAD">
        <w:rPr>
          <w:rFonts w:ascii="Times New Roman" w:hAnsi="Times New Roman" w:cs="Times New Roman"/>
          <w:sz w:val="28"/>
          <w:szCs w:val="28"/>
        </w:rPr>
        <w:br/>
      </w:r>
      <w:r w:rsidR="000F34E4" w:rsidRPr="000F34E4">
        <w:rPr>
          <w:rFonts w:ascii="Times New Roman" w:hAnsi="Times New Roman" w:cs="Times New Roman"/>
          <w:sz w:val="28"/>
          <w:szCs w:val="28"/>
        </w:rPr>
        <w:t xml:space="preserve">и ликвидации последствий стихийных бедствий от 15.12.2002 </w:t>
      </w:r>
      <w:r w:rsidR="00C31BAD">
        <w:rPr>
          <w:rFonts w:ascii="Times New Roman" w:hAnsi="Times New Roman" w:cs="Times New Roman"/>
          <w:sz w:val="28"/>
          <w:szCs w:val="28"/>
        </w:rPr>
        <w:t>№</w:t>
      </w:r>
      <w:r w:rsidR="000F34E4" w:rsidRPr="000F34E4">
        <w:rPr>
          <w:rFonts w:ascii="Times New Roman" w:hAnsi="Times New Roman" w:cs="Times New Roman"/>
          <w:sz w:val="28"/>
          <w:szCs w:val="28"/>
        </w:rPr>
        <w:t xml:space="preserve"> 583 </w:t>
      </w:r>
      <w:r w:rsidR="00C31BAD">
        <w:rPr>
          <w:rFonts w:ascii="Times New Roman" w:hAnsi="Times New Roman" w:cs="Times New Roman"/>
          <w:sz w:val="28"/>
          <w:szCs w:val="28"/>
        </w:rPr>
        <w:br/>
        <w:t>«</w:t>
      </w:r>
      <w:r w:rsidR="000F34E4" w:rsidRPr="000F34E4">
        <w:rPr>
          <w:rFonts w:ascii="Times New Roman" w:hAnsi="Times New Roman" w:cs="Times New Roman"/>
          <w:sz w:val="28"/>
          <w:szCs w:val="28"/>
        </w:rPr>
        <w:t>Об утверждении и введении в действие правил эксплуатации защитных сооружений гражданской обороны".</w:t>
      </w:r>
    </w:p>
    <w:p w:rsidR="000230BF" w:rsidRPr="000230BF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230BF">
        <w:rPr>
          <w:rFonts w:ascii="Times New Roman" w:hAnsi="Times New Roman" w:cs="Times New Roman"/>
          <w:sz w:val="28"/>
          <w:szCs w:val="28"/>
        </w:rPr>
        <w:t>4</w:t>
      </w:r>
      <w:r w:rsidRPr="0090245D">
        <w:rPr>
          <w:rFonts w:ascii="Times New Roman" w:hAnsi="Times New Roman" w:cs="Times New Roman"/>
          <w:sz w:val="28"/>
          <w:szCs w:val="28"/>
        </w:rPr>
        <w:t xml:space="preserve">. </w:t>
      </w:r>
      <w:r w:rsidR="000230BF" w:rsidRPr="000230BF">
        <w:rPr>
          <w:rFonts w:ascii="Times New Roman" w:hAnsi="Times New Roman" w:cs="Times New Roman"/>
          <w:sz w:val="28"/>
          <w:szCs w:val="28"/>
        </w:rPr>
        <w:t xml:space="preserve">ЗС ГО и иные объекты гражданской обороны в соответствии с их использованием в мирное время должны быть укомплектованы в соответствии с </w:t>
      </w:r>
      <w:hyperlink r:id="rId19" w:history="1">
        <w:r w:rsidR="000230BF" w:rsidRPr="000230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30BF" w:rsidRPr="000230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31BAD">
        <w:rPr>
          <w:rFonts w:ascii="Times New Roman" w:hAnsi="Times New Roman" w:cs="Times New Roman"/>
          <w:sz w:val="28"/>
          <w:szCs w:val="28"/>
        </w:rPr>
        <w:br/>
      </w:r>
      <w:r w:rsidR="000230BF" w:rsidRPr="000230BF">
        <w:rPr>
          <w:rFonts w:ascii="Times New Roman" w:hAnsi="Times New Roman" w:cs="Times New Roman"/>
          <w:sz w:val="28"/>
          <w:szCs w:val="28"/>
        </w:rPr>
        <w:t xml:space="preserve">от 25.04.2012 </w:t>
      </w:r>
      <w:r w:rsidR="00C31BAD">
        <w:rPr>
          <w:rFonts w:ascii="Times New Roman" w:hAnsi="Times New Roman" w:cs="Times New Roman"/>
          <w:sz w:val="28"/>
          <w:szCs w:val="28"/>
        </w:rPr>
        <w:t>№</w:t>
      </w:r>
      <w:r w:rsidR="000230BF" w:rsidRPr="000230BF">
        <w:rPr>
          <w:rFonts w:ascii="Times New Roman" w:hAnsi="Times New Roman" w:cs="Times New Roman"/>
          <w:sz w:val="28"/>
          <w:szCs w:val="28"/>
        </w:rPr>
        <w:t xml:space="preserve"> 390 </w:t>
      </w:r>
      <w:r w:rsidR="00C31BAD">
        <w:rPr>
          <w:rFonts w:ascii="Times New Roman" w:hAnsi="Times New Roman" w:cs="Times New Roman"/>
          <w:sz w:val="28"/>
          <w:szCs w:val="28"/>
        </w:rPr>
        <w:t>«</w:t>
      </w:r>
      <w:r w:rsidR="000230BF" w:rsidRPr="000230BF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 w:rsidR="00C31BAD">
        <w:rPr>
          <w:rFonts w:ascii="Times New Roman" w:hAnsi="Times New Roman" w:cs="Times New Roman"/>
          <w:sz w:val="28"/>
          <w:szCs w:val="28"/>
        </w:rPr>
        <w:t>»</w:t>
      </w:r>
      <w:r w:rsidR="000230BF" w:rsidRPr="000230BF">
        <w:rPr>
          <w:rFonts w:ascii="Times New Roman" w:hAnsi="Times New Roman" w:cs="Times New Roman"/>
          <w:sz w:val="28"/>
          <w:szCs w:val="28"/>
        </w:rPr>
        <w:t>.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>1</w:t>
      </w:r>
      <w:r w:rsidR="000230BF">
        <w:rPr>
          <w:rFonts w:ascii="Times New Roman" w:hAnsi="Times New Roman" w:cs="Times New Roman"/>
          <w:sz w:val="28"/>
          <w:szCs w:val="28"/>
        </w:rPr>
        <w:t>5</w:t>
      </w:r>
      <w:r w:rsidRPr="0090245D">
        <w:rPr>
          <w:rFonts w:ascii="Times New Roman" w:hAnsi="Times New Roman" w:cs="Times New Roman"/>
          <w:sz w:val="28"/>
          <w:szCs w:val="28"/>
        </w:rPr>
        <w:t>. Инженерно-техническое оборудование защитных сооружений должно содержаться в исправности и готовности к использованию по назначению. Содержание, эксплуатация, текущий и плановый ремонты инженерно-технического оборудования осуществляются в соответствии с инструкциями заводов-изготовителей.</w:t>
      </w:r>
    </w:p>
    <w:p w:rsidR="0090245D" w:rsidRPr="0090245D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5D">
        <w:rPr>
          <w:rFonts w:ascii="Times New Roman" w:hAnsi="Times New Roman" w:cs="Times New Roman"/>
          <w:sz w:val="28"/>
          <w:szCs w:val="28"/>
        </w:rPr>
        <w:t xml:space="preserve">16. Финансирование мероприятий по сохранению и рациональному использованию ЗС ГО осуществляется организациями </w:t>
      </w:r>
      <w:r w:rsidR="0010681F" w:rsidRPr="0010681F">
        <w:rPr>
          <w:rFonts w:ascii="Times New Roman" w:hAnsi="Times New Roman" w:cs="Times New Roman"/>
          <w:sz w:val="28"/>
          <w:szCs w:val="28"/>
        </w:rPr>
        <w:t>и учреждениями</w:t>
      </w:r>
      <w:r w:rsidRPr="0090245D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действующим законодательством Российской Федерации.</w:t>
      </w:r>
    </w:p>
    <w:p w:rsidR="0090245D" w:rsidRPr="007F0DB8" w:rsidRDefault="0090245D" w:rsidP="00C31B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51688" w:rsidRPr="00010092" w:rsidRDefault="00756C97" w:rsidP="00C31BAD">
      <w:pPr>
        <w:pStyle w:val="a7"/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520F8">
        <w:rPr>
          <w:sz w:val="28"/>
          <w:szCs w:val="28"/>
        </w:rPr>
        <w:t xml:space="preserve">  </w:t>
      </w:r>
    </w:p>
    <w:sectPr w:rsidR="00551688" w:rsidRPr="00010092" w:rsidSect="0062648A">
      <w:headerReference w:type="default" r:id="rId20"/>
      <w:footerReference w:type="even" r:id="rId21"/>
      <w:footerReference w:type="default" r:id="rId22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5B" w:rsidRDefault="00C6735B">
      <w:r>
        <w:separator/>
      </w:r>
    </w:p>
  </w:endnote>
  <w:endnote w:type="continuationSeparator" w:id="0">
    <w:p w:rsidR="00C6735B" w:rsidRDefault="00C6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Default="008A6B5A" w:rsidP="00F355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5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AEF">
      <w:rPr>
        <w:rStyle w:val="a5"/>
        <w:noProof/>
      </w:rPr>
      <w:t>6</w:t>
    </w:r>
    <w:r>
      <w:rPr>
        <w:rStyle w:val="a5"/>
      </w:rPr>
      <w:fldChar w:fldCharType="end"/>
    </w:r>
  </w:p>
  <w:p w:rsidR="00ED6563" w:rsidRDefault="00ED6563" w:rsidP="00EE33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Default="00ED6563" w:rsidP="00EE33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5B" w:rsidRDefault="00C6735B">
      <w:r>
        <w:separator/>
      </w:r>
    </w:p>
  </w:footnote>
  <w:footnote w:type="continuationSeparator" w:id="0">
    <w:p w:rsidR="00C6735B" w:rsidRDefault="00C6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3" w:rsidRPr="00756C97" w:rsidRDefault="008A6B5A" w:rsidP="0061635A">
    <w:pPr>
      <w:pStyle w:val="a9"/>
      <w:jc w:val="center"/>
      <w:rPr>
        <w:sz w:val="26"/>
        <w:szCs w:val="26"/>
      </w:rPr>
    </w:pPr>
    <w:r w:rsidRPr="00756C97">
      <w:rPr>
        <w:sz w:val="26"/>
        <w:szCs w:val="26"/>
      </w:rPr>
      <w:fldChar w:fldCharType="begin"/>
    </w:r>
    <w:r w:rsidR="00ED6563" w:rsidRPr="00756C97">
      <w:rPr>
        <w:sz w:val="26"/>
        <w:szCs w:val="26"/>
      </w:rPr>
      <w:instrText>PAGE   \* MERGEFORMAT</w:instrText>
    </w:r>
    <w:r w:rsidRPr="00756C97">
      <w:rPr>
        <w:sz w:val="26"/>
        <w:szCs w:val="26"/>
      </w:rPr>
      <w:fldChar w:fldCharType="separate"/>
    </w:r>
    <w:r w:rsidR="00C24819">
      <w:rPr>
        <w:noProof/>
        <w:sz w:val="26"/>
        <w:szCs w:val="26"/>
      </w:rPr>
      <w:t>6</w:t>
    </w:r>
    <w:r w:rsidRPr="00756C97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DE6"/>
    <w:multiLevelType w:val="hybridMultilevel"/>
    <w:tmpl w:val="60A06F76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7EA8"/>
    <w:multiLevelType w:val="hybridMultilevel"/>
    <w:tmpl w:val="9A7AC7B6"/>
    <w:lvl w:ilvl="0" w:tplc="2DF0CE1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01F"/>
    <w:multiLevelType w:val="hybridMultilevel"/>
    <w:tmpl w:val="ECB0A34C"/>
    <w:lvl w:ilvl="0" w:tplc="13E0B4FA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A390A"/>
    <w:multiLevelType w:val="multilevel"/>
    <w:tmpl w:val="9A7AC7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E37E0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E34F3"/>
    <w:multiLevelType w:val="hybridMultilevel"/>
    <w:tmpl w:val="BA0AC7A4"/>
    <w:lvl w:ilvl="0" w:tplc="F0408120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E2C7D"/>
    <w:multiLevelType w:val="multilevel"/>
    <w:tmpl w:val="EF8088F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2BBD2401"/>
    <w:multiLevelType w:val="hybridMultilevel"/>
    <w:tmpl w:val="D08AE9FE"/>
    <w:lvl w:ilvl="0" w:tplc="A4221762">
      <w:start w:val="30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F3F2F"/>
    <w:multiLevelType w:val="hybridMultilevel"/>
    <w:tmpl w:val="EF8088FA"/>
    <w:lvl w:ilvl="0" w:tplc="26E0C69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FCDAD55A">
      <w:start w:val="27"/>
      <w:numFmt w:val="decimal"/>
      <w:lvlText w:val="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 w:tplc="26E0C698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1C569B5"/>
    <w:multiLevelType w:val="hybridMultilevel"/>
    <w:tmpl w:val="2452CDFC"/>
    <w:lvl w:ilvl="0" w:tplc="0CCC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65CFC"/>
    <w:multiLevelType w:val="hybridMultilevel"/>
    <w:tmpl w:val="3252CF5C"/>
    <w:lvl w:ilvl="0" w:tplc="F252F486">
      <w:start w:val="32"/>
      <w:numFmt w:val="decimal"/>
      <w:lvlText w:val="%1."/>
      <w:lvlJc w:val="left"/>
      <w:pPr>
        <w:tabs>
          <w:tab w:val="num" w:pos="1231"/>
        </w:tabs>
        <w:ind w:left="123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C65C1D"/>
    <w:multiLevelType w:val="hybridMultilevel"/>
    <w:tmpl w:val="976EE75A"/>
    <w:lvl w:ilvl="0" w:tplc="7C02E9B2">
      <w:start w:val="1"/>
      <w:numFmt w:val="decimal"/>
      <w:lvlText w:val="%1."/>
      <w:lvlJc w:val="left"/>
      <w:pPr>
        <w:tabs>
          <w:tab w:val="num" w:pos="880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2">
    <w:nsid w:val="5EA10A86"/>
    <w:multiLevelType w:val="hybridMultilevel"/>
    <w:tmpl w:val="56CE7E7C"/>
    <w:lvl w:ilvl="0" w:tplc="11846786">
      <w:start w:val="18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A5A0A"/>
    <w:multiLevelType w:val="hybridMultilevel"/>
    <w:tmpl w:val="6068DB3C"/>
    <w:lvl w:ilvl="0" w:tplc="B5A863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DC88EC60">
      <w:start w:val="1"/>
      <w:numFmt w:val="russianLower"/>
      <w:lvlText w:val="%2)"/>
      <w:lvlJc w:val="left"/>
      <w:pPr>
        <w:tabs>
          <w:tab w:val="num" w:pos="510"/>
        </w:tabs>
        <w:ind w:left="17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21A9D"/>
    <w:multiLevelType w:val="hybridMultilevel"/>
    <w:tmpl w:val="80AE3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C1E07"/>
    <w:multiLevelType w:val="multilevel"/>
    <w:tmpl w:val="976EE75A"/>
    <w:lvl w:ilvl="0">
      <w:start w:val="1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5E9"/>
    <w:rsid w:val="000026CC"/>
    <w:rsid w:val="00010092"/>
    <w:rsid w:val="000230BF"/>
    <w:rsid w:val="00024821"/>
    <w:rsid w:val="00043E02"/>
    <w:rsid w:val="00052A58"/>
    <w:rsid w:val="00064456"/>
    <w:rsid w:val="000656F0"/>
    <w:rsid w:val="000757FA"/>
    <w:rsid w:val="00076AC7"/>
    <w:rsid w:val="000958C4"/>
    <w:rsid w:val="000A13F7"/>
    <w:rsid w:val="000B4C52"/>
    <w:rsid w:val="000C0B14"/>
    <w:rsid w:val="000C6E6A"/>
    <w:rsid w:val="000E0A9E"/>
    <w:rsid w:val="000E24AD"/>
    <w:rsid w:val="000F235F"/>
    <w:rsid w:val="000F34E4"/>
    <w:rsid w:val="0010208D"/>
    <w:rsid w:val="00104C2B"/>
    <w:rsid w:val="001059A6"/>
    <w:rsid w:val="0010681F"/>
    <w:rsid w:val="00107E52"/>
    <w:rsid w:val="00112A5E"/>
    <w:rsid w:val="0013618D"/>
    <w:rsid w:val="00140AD3"/>
    <w:rsid w:val="00143ACF"/>
    <w:rsid w:val="00144AB3"/>
    <w:rsid w:val="0015345A"/>
    <w:rsid w:val="001550DF"/>
    <w:rsid w:val="00156AD2"/>
    <w:rsid w:val="00162EE9"/>
    <w:rsid w:val="001640A8"/>
    <w:rsid w:val="00170AD0"/>
    <w:rsid w:val="0017289D"/>
    <w:rsid w:val="00180E07"/>
    <w:rsid w:val="00181830"/>
    <w:rsid w:val="00190F41"/>
    <w:rsid w:val="001914CC"/>
    <w:rsid w:val="001A4AC9"/>
    <w:rsid w:val="001B6762"/>
    <w:rsid w:val="001C51C0"/>
    <w:rsid w:val="001E127E"/>
    <w:rsid w:val="001F0F03"/>
    <w:rsid w:val="001F420B"/>
    <w:rsid w:val="002064E1"/>
    <w:rsid w:val="00214AB0"/>
    <w:rsid w:val="00220B44"/>
    <w:rsid w:val="00225407"/>
    <w:rsid w:val="0022752B"/>
    <w:rsid w:val="002304E9"/>
    <w:rsid w:val="00233967"/>
    <w:rsid w:val="00240E67"/>
    <w:rsid w:val="00245270"/>
    <w:rsid w:val="00245B3D"/>
    <w:rsid w:val="002524A9"/>
    <w:rsid w:val="00252635"/>
    <w:rsid w:val="00252670"/>
    <w:rsid w:val="00255588"/>
    <w:rsid w:val="00265305"/>
    <w:rsid w:val="00266D46"/>
    <w:rsid w:val="0027452A"/>
    <w:rsid w:val="002A4307"/>
    <w:rsid w:val="002B1C32"/>
    <w:rsid w:val="002B1F43"/>
    <w:rsid w:val="002B6A9E"/>
    <w:rsid w:val="002C4762"/>
    <w:rsid w:val="002D5EB5"/>
    <w:rsid w:val="002E2AE4"/>
    <w:rsid w:val="002F18C3"/>
    <w:rsid w:val="002F4C83"/>
    <w:rsid w:val="00304CEC"/>
    <w:rsid w:val="003067CA"/>
    <w:rsid w:val="003262C7"/>
    <w:rsid w:val="00326484"/>
    <w:rsid w:val="00334896"/>
    <w:rsid w:val="003520F8"/>
    <w:rsid w:val="003563B2"/>
    <w:rsid w:val="00361FA2"/>
    <w:rsid w:val="003676BD"/>
    <w:rsid w:val="00377957"/>
    <w:rsid w:val="00384D58"/>
    <w:rsid w:val="003878E6"/>
    <w:rsid w:val="003961F1"/>
    <w:rsid w:val="003A200C"/>
    <w:rsid w:val="003A3EAB"/>
    <w:rsid w:val="003A46B4"/>
    <w:rsid w:val="003A5CD8"/>
    <w:rsid w:val="003B74A3"/>
    <w:rsid w:val="003B779E"/>
    <w:rsid w:val="003C4EF9"/>
    <w:rsid w:val="003D2D07"/>
    <w:rsid w:val="003D6815"/>
    <w:rsid w:val="003E1306"/>
    <w:rsid w:val="003E52F9"/>
    <w:rsid w:val="003E602E"/>
    <w:rsid w:val="003F5487"/>
    <w:rsid w:val="003F71DF"/>
    <w:rsid w:val="0040085F"/>
    <w:rsid w:val="00407520"/>
    <w:rsid w:val="004114EB"/>
    <w:rsid w:val="00412A1D"/>
    <w:rsid w:val="00427FCA"/>
    <w:rsid w:val="00431D8E"/>
    <w:rsid w:val="004402EB"/>
    <w:rsid w:val="004420C9"/>
    <w:rsid w:val="00442ECF"/>
    <w:rsid w:val="00443B71"/>
    <w:rsid w:val="00450CCC"/>
    <w:rsid w:val="0046189C"/>
    <w:rsid w:val="004627FF"/>
    <w:rsid w:val="00471967"/>
    <w:rsid w:val="004734DD"/>
    <w:rsid w:val="0047394F"/>
    <w:rsid w:val="00474BC8"/>
    <w:rsid w:val="004758EB"/>
    <w:rsid w:val="004802A6"/>
    <w:rsid w:val="00480FC3"/>
    <w:rsid w:val="004825AC"/>
    <w:rsid w:val="0049643D"/>
    <w:rsid w:val="004A501F"/>
    <w:rsid w:val="004B1AEF"/>
    <w:rsid w:val="004D0B93"/>
    <w:rsid w:val="004E4823"/>
    <w:rsid w:val="0050036E"/>
    <w:rsid w:val="00504760"/>
    <w:rsid w:val="00506847"/>
    <w:rsid w:val="00513E1F"/>
    <w:rsid w:val="00514478"/>
    <w:rsid w:val="0051787F"/>
    <w:rsid w:val="00521483"/>
    <w:rsid w:val="00535230"/>
    <w:rsid w:val="005428A8"/>
    <w:rsid w:val="0054400C"/>
    <w:rsid w:val="0054643F"/>
    <w:rsid w:val="00551688"/>
    <w:rsid w:val="005523DF"/>
    <w:rsid w:val="0055363B"/>
    <w:rsid w:val="00554DD2"/>
    <w:rsid w:val="00560D1B"/>
    <w:rsid w:val="00561393"/>
    <w:rsid w:val="00562E44"/>
    <w:rsid w:val="00574D5D"/>
    <w:rsid w:val="00580419"/>
    <w:rsid w:val="00580B0F"/>
    <w:rsid w:val="00592EEC"/>
    <w:rsid w:val="005955E9"/>
    <w:rsid w:val="005A2F5D"/>
    <w:rsid w:val="005A7D61"/>
    <w:rsid w:val="005B2147"/>
    <w:rsid w:val="005B55D3"/>
    <w:rsid w:val="005C069E"/>
    <w:rsid w:val="005F3007"/>
    <w:rsid w:val="005F53BE"/>
    <w:rsid w:val="00603E6E"/>
    <w:rsid w:val="0061635A"/>
    <w:rsid w:val="00622EBC"/>
    <w:rsid w:val="0062648A"/>
    <w:rsid w:val="006266DD"/>
    <w:rsid w:val="006333E0"/>
    <w:rsid w:val="006351CE"/>
    <w:rsid w:val="006501B7"/>
    <w:rsid w:val="006529ED"/>
    <w:rsid w:val="00653587"/>
    <w:rsid w:val="006562DD"/>
    <w:rsid w:val="0067243C"/>
    <w:rsid w:val="006855D2"/>
    <w:rsid w:val="006948C9"/>
    <w:rsid w:val="00694DA6"/>
    <w:rsid w:val="006A0B01"/>
    <w:rsid w:val="006A2787"/>
    <w:rsid w:val="006B785F"/>
    <w:rsid w:val="006C2721"/>
    <w:rsid w:val="006C4F07"/>
    <w:rsid w:val="006C5207"/>
    <w:rsid w:val="006F4DCE"/>
    <w:rsid w:val="00701E6F"/>
    <w:rsid w:val="0072096D"/>
    <w:rsid w:val="00723213"/>
    <w:rsid w:val="00725C5B"/>
    <w:rsid w:val="0073068B"/>
    <w:rsid w:val="007420E0"/>
    <w:rsid w:val="007424C0"/>
    <w:rsid w:val="0074541B"/>
    <w:rsid w:val="00747769"/>
    <w:rsid w:val="007508D2"/>
    <w:rsid w:val="0075092B"/>
    <w:rsid w:val="00751CB8"/>
    <w:rsid w:val="00756C97"/>
    <w:rsid w:val="007658FA"/>
    <w:rsid w:val="00784D06"/>
    <w:rsid w:val="00791A56"/>
    <w:rsid w:val="00791F34"/>
    <w:rsid w:val="007A4FA1"/>
    <w:rsid w:val="007A7896"/>
    <w:rsid w:val="007B1855"/>
    <w:rsid w:val="007B2A23"/>
    <w:rsid w:val="007C3CCC"/>
    <w:rsid w:val="007D27E4"/>
    <w:rsid w:val="007D51E1"/>
    <w:rsid w:val="007D6F5A"/>
    <w:rsid w:val="007E0747"/>
    <w:rsid w:val="007E341F"/>
    <w:rsid w:val="007E4585"/>
    <w:rsid w:val="007F4DC4"/>
    <w:rsid w:val="007F751F"/>
    <w:rsid w:val="008039EF"/>
    <w:rsid w:val="008100BC"/>
    <w:rsid w:val="0081198C"/>
    <w:rsid w:val="008256DF"/>
    <w:rsid w:val="008338A5"/>
    <w:rsid w:val="00835605"/>
    <w:rsid w:val="0084052B"/>
    <w:rsid w:val="0084205B"/>
    <w:rsid w:val="00846E54"/>
    <w:rsid w:val="00850B51"/>
    <w:rsid w:val="00851EB8"/>
    <w:rsid w:val="00852E7A"/>
    <w:rsid w:val="00853974"/>
    <w:rsid w:val="00862C2F"/>
    <w:rsid w:val="008745E9"/>
    <w:rsid w:val="00874974"/>
    <w:rsid w:val="00876436"/>
    <w:rsid w:val="008767FD"/>
    <w:rsid w:val="00884AED"/>
    <w:rsid w:val="008A17BF"/>
    <w:rsid w:val="008A6B5A"/>
    <w:rsid w:val="008B15F7"/>
    <w:rsid w:val="008B6AB2"/>
    <w:rsid w:val="008B6C56"/>
    <w:rsid w:val="008D59CD"/>
    <w:rsid w:val="008E0082"/>
    <w:rsid w:val="008F0110"/>
    <w:rsid w:val="008F0B11"/>
    <w:rsid w:val="0090245D"/>
    <w:rsid w:val="0090610E"/>
    <w:rsid w:val="00914D21"/>
    <w:rsid w:val="00915DBA"/>
    <w:rsid w:val="009218A1"/>
    <w:rsid w:val="00922EF6"/>
    <w:rsid w:val="00925951"/>
    <w:rsid w:val="00926141"/>
    <w:rsid w:val="0095047B"/>
    <w:rsid w:val="009568E4"/>
    <w:rsid w:val="00956DC8"/>
    <w:rsid w:val="0096292D"/>
    <w:rsid w:val="00962D2B"/>
    <w:rsid w:val="009661DB"/>
    <w:rsid w:val="009670D0"/>
    <w:rsid w:val="00971F62"/>
    <w:rsid w:val="00975FF5"/>
    <w:rsid w:val="00985EDB"/>
    <w:rsid w:val="009B1B2F"/>
    <w:rsid w:val="009C3B4B"/>
    <w:rsid w:val="009C7D0B"/>
    <w:rsid w:val="009D08A2"/>
    <w:rsid w:val="009D26CF"/>
    <w:rsid w:val="009E0914"/>
    <w:rsid w:val="009E2601"/>
    <w:rsid w:val="009E3C50"/>
    <w:rsid w:val="009F5D2C"/>
    <w:rsid w:val="00A12564"/>
    <w:rsid w:val="00A13455"/>
    <w:rsid w:val="00A14251"/>
    <w:rsid w:val="00A23CB9"/>
    <w:rsid w:val="00A250F7"/>
    <w:rsid w:val="00A25C36"/>
    <w:rsid w:val="00A25E5D"/>
    <w:rsid w:val="00A26E5B"/>
    <w:rsid w:val="00A307FD"/>
    <w:rsid w:val="00A32936"/>
    <w:rsid w:val="00A373A0"/>
    <w:rsid w:val="00A62A98"/>
    <w:rsid w:val="00A64D02"/>
    <w:rsid w:val="00A81ED6"/>
    <w:rsid w:val="00A84E56"/>
    <w:rsid w:val="00A91AC1"/>
    <w:rsid w:val="00A91F35"/>
    <w:rsid w:val="00A92896"/>
    <w:rsid w:val="00A92E51"/>
    <w:rsid w:val="00A94DE3"/>
    <w:rsid w:val="00A96D6F"/>
    <w:rsid w:val="00AA4413"/>
    <w:rsid w:val="00AB24BB"/>
    <w:rsid w:val="00AB5811"/>
    <w:rsid w:val="00AD6BEA"/>
    <w:rsid w:val="00AE0FBE"/>
    <w:rsid w:val="00AE4D92"/>
    <w:rsid w:val="00AF590D"/>
    <w:rsid w:val="00B136DF"/>
    <w:rsid w:val="00B142EF"/>
    <w:rsid w:val="00B145D2"/>
    <w:rsid w:val="00B21C7A"/>
    <w:rsid w:val="00B34932"/>
    <w:rsid w:val="00B45502"/>
    <w:rsid w:val="00B469C3"/>
    <w:rsid w:val="00B55286"/>
    <w:rsid w:val="00B56D57"/>
    <w:rsid w:val="00B61E14"/>
    <w:rsid w:val="00B64F0B"/>
    <w:rsid w:val="00B66D4F"/>
    <w:rsid w:val="00B71A96"/>
    <w:rsid w:val="00B803D3"/>
    <w:rsid w:val="00B804CE"/>
    <w:rsid w:val="00B81259"/>
    <w:rsid w:val="00B91EAA"/>
    <w:rsid w:val="00BA5ED9"/>
    <w:rsid w:val="00BA71E5"/>
    <w:rsid w:val="00BA7741"/>
    <w:rsid w:val="00BD33C0"/>
    <w:rsid w:val="00BF47C4"/>
    <w:rsid w:val="00C01CCF"/>
    <w:rsid w:val="00C061FE"/>
    <w:rsid w:val="00C0699D"/>
    <w:rsid w:val="00C1413B"/>
    <w:rsid w:val="00C24819"/>
    <w:rsid w:val="00C315E9"/>
    <w:rsid w:val="00C31BAD"/>
    <w:rsid w:val="00C31BFF"/>
    <w:rsid w:val="00C4170D"/>
    <w:rsid w:val="00C47581"/>
    <w:rsid w:val="00C54EB7"/>
    <w:rsid w:val="00C6735B"/>
    <w:rsid w:val="00C7083A"/>
    <w:rsid w:val="00C71E9E"/>
    <w:rsid w:val="00C74CAC"/>
    <w:rsid w:val="00C756F7"/>
    <w:rsid w:val="00C77211"/>
    <w:rsid w:val="00C77CDF"/>
    <w:rsid w:val="00C827E3"/>
    <w:rsid w:val="00C8691A"/>
    <w:rsid w:val="00C90A9F"/>
    <w:rsid w:val="00C91A92"/>
    <w:rsid w:val="00C95F6A"/>
    <w:rsid w:val="00CB50A3"/>
    <w:rsid w:val="00CC5BE8"/>
    <w:rsid w:val="00CC5EA5"/>
    <w:rsid w:val="00CC7F75"/>
    <w:rsid w:val="00CD2F6A"/>
    <w:rsid w:val="00CE564E"/>
    <w:rsid w:val="00CE7AF1"/>
    <w:rsid w:val="00CF116D"/>
    <w:rsid w:val="00CF4C5E"/>
    <w:rsid w:val="00D01045"/>
    <w:rsid w:val="00D12322"/>
    <w:rsid w:val="00D12B38"/>
    <w:rsid w:val="00D1338C"/>
    <w:rsid w:val="00D1575F"/>
    <w:rsid w:val="00D17C84"/>
    <w:rsid w:val="00D20576"/>
    <w:rsid w:val="00D35621"/>
    <w:rsid w:val="00D40641"/>
    <w:rsid w:val="00D45A53"/>
    <w:rsid w:val="00D50B02"/>
    <w:rsid w:val="00D55F82"/>
    <w:rsid w:val="00D615AB"/>
    <w:rsid w:val="00D762C3"/>
    <w:rsid w:val="00D87E18"/>
    <w:rsid w:val="00D92135"/>
    <w:rsid w:val="00DA000C"/>
    <w:rsid w:val="00DA133B"/>
    <w:rsid w:val="00DA2720"/>
    <w:rsid w:val="00DA5B62"/>
    <w:rsid w:val="00DC423E"/>
    <w:rsid w:val="00DD1841"/>
    <w:rsid w:val="00DD2BB2"/>
    <w:rsid w:val="00DD3C94"/>
    <w:rsid w:val="00DE1326"/>
    <w:rsid w:val="00DE791F"/>
    <w:rsid w:val="00DF4C0B"/>
    <w:rsid w:val="00E03465"/>
    <w:rsid w:val="00E03A9A"/>
    <w:rsid w:val="00E05458"/>
    <w:rsid w:val="00E13D61"/>
    <w:rsid w:val="00E15C95"/>
    <w:rsid w:val="00E27176"/>
    <w:rsid w:val="00E44215"/>
    <w:rsid w:val="00E5070A"/>
    <w:rsid w:val="00E510B2"/>
    <w:rsid w:val="00E5251F"/>
    <w:rsid w:val="00E52919"/>
    <w:rsid w:val="00E6049A"/>
    <w:rsid w:val="00E60B4B"/>
    <w:rsid w:val="00E81ADC"/>
    <w:rsid w:val="00E84E3F"/>
    <w:rsid w:val="00E85F90"/>
    <w:rsid w:val="00EC18B8"/>
    <w:rsid w:val="00ED18B9"/>
    <w:rsid w:val="00ED6563"/>
    <w:rsid w:val="00ED7C69"/>
    <w:rsid w:val="00EE3368"/>
    <w:rsid w:val="00EE423A"/>
    <w:rsid w:val="00EF47C7"/>
    <w:rsid w:val="00F02C9D"/>
    <w:rsid w:val="00F04513"/>
    <w:rsid w:val="00F04608"/>
    <w:rsid w:val="00F06FE0"/>
    <w:rsid w:val="00F127A4"/>
    <w:rsid w:val="00F12992"/>
    <w:rsid w:val="00F16AC4"/>
    <w:rsid w:val="00F25264"/>
    <w:rsid w:val="00F355F2"/>
    <w:rsid w:val="00F46F73"/>
    <w:rsid w:val="00F61846"/>
    <w:rsid w:val="00F675D6"/>
    <w:rsid w:val="00F7418C"/>
    <w:rsid w:val="00F80583"/>
    <w:rsid w:val="00F91EBC"/>
    <w:rsid w:val="00F937B3"/>
    <w:rsid w:val="00F9494D"/>
    <w:rsid w:val="00FA450A"/>
    <w:rsid w:val="00FB253A"/>
    <w:rsid w:val="00FB4EEE"/>
    <w:rsid w:val="00FC6B8E"/>
    <w:rsid w:val="00FD7B37"/>
    <w:rsid w:val="00FE0060"/>
    <w:rsid w:val="00FE29E5"/>
    <w:rsid w:val="00FE4760"/>
    <w:rsid w:val="00FE6F74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094C9-FF08-45D6-A92F-E575900A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E33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3368"/>
  </w:style>
  <w:style w:type="table" w:styleId="a6">
    <w:name w:val="Table Grid"/>
    <w:basedOn w:val="a1"/>
    <w:rsid w:val="0026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12B38"/>
    <w:rPr>
      <w:sz w:val="24"/>
    </w:rPr>
  </w:style>
  <w:style w:type="character" w:customStyle="1" w:styleId="a8">
    <w:name w:val="Без интервала Знак"/>
    <w:link w:val="a7"/>
    <w:uiPriority w:val="1"/>
    <w:rsid w:val="00D12B38"/>
    <w:rPr>
      <w:sz w:val="24"/>
      <w:lang w:bidi="ar-SA"/>
    </w:rPr>
  </w:style>
  <w:style w:type="paragraph" w:styleId="a9">
    <w:name w:val="header"/>
    <w:basedOn w:val="a"/>
    <w:link w:val="aa"/>
    <w:uiPriority w:val="99"/>
    <w:rsid w:val="0087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67FD"/>
  </w:style>
  <w:style w:type="paragraph" w:customStyle="1" w:styleId="ConsPlusNormal">
    <w:name w:val="ConsPlusNormal"/>
    <w:rsid w:val="00F6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61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77211"/>
    <w:pPr>
      <w:ind w:left="708"/>
    </w:pPr>
  </w:style>
  <w:style w:type="paragraph" w:styleId="2">
    <w:name w:val="Body Text 2"/>
    <w:basedOn w:val="a"/>
    <w:link w:val="20"/>
    <w:rsid w:val="00C1413B"/>
    <w:pPr>
      <w:ind w:left="156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C1413B"/>
    <w:rPr>
      <w:sz w:val="28"/>
      <w:szCs w:val="28"/>
    </w:rPr>
  </w:style>
  <w:style w:type="paragraph" w:styleId="ad">
    <w:name w:val="Normal (Web)"/>
    <w:basedOn w:val="a"/>
    <w:uiPriority w:val="99"/>
    <w:unhideWhenUsed/>
    <w:rsid w:val="00CF116D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CF11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0245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7A9E256DDAC199D7268DADDC52A726D936D8F8AF75ED4AEC3D48786F88A1F51362C136FEF0BDDB6219DDC86FEdAvDJ" TargetMode="External"/><Relationship Id="rId18" Type="http://schemas.openxmlformats.org/officeDocument/2006/relationships/hyperlink" Target="consultantplus://offline/ref=50881DD20D5F6C9DF83980920B97B550A5B6B70EEDD88B6C863CDC8286BDF90C90E43BD9C14A05121E33941E872EA690124A3B86432CF123D5x0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9E256DDAC199D7268DADDC52A726D936D8F8AF75ED4AEC3D48786F88A1F51362C136FEF0BDDB6219DDC86FEdAvDJ" TargetMode="External"/><Relationship Id="rId17" Type="http://schemas.openxmlformats.org/officeDocument/2006/relationships/hyperlink" Target="consultantplus://offline/ref=97A9E256DDAC199D7268DADDC52A726D926C8A89FB5FD4AEC3D48786F88A1F51362C136FEF0BDDB6219DDC86FEdAv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A9E256DDAC199D7268DADDC52A726D9166818CF55BD4AEC3D48786F88A1F51362C136FEF0BDDB6219DDC86FEdAvD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9E256DDAC199D7268DADDC52A726D926A8C8AF90F83AC92818983F0DA454132654767F00EC6A82683DCd8v6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9E256DDAC199D7268DADDC52A726D936E8A8DFA5DD4AEC3D48786F88A1F51362C136FEF0BDDB6219DDC86FEdAv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7A9E256DDAC199D7268DADDC52A726D936A8B8DF15ED4AEC3D48786F88A1F51362C136FEF0BDDB6219DDC86FEdAvDJ" TargetMode="External"/><Relationship Id="rId19" Type="http://schemas.openxmlformats.org/officeDocument/2006/relationships/hyperlink" Target="consultantplus://offline/ref=50881DD20D5F6C9DF83980920B97B550A5B3B50AE3DF8B6C863CDC8286BDF90C82E463D5C34A1B1A1926C24FC1D7x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9E256DDAC199D7268DADDC52A726D936C8A84FB5FD4AEC3D48786F88A1F51362C136FEF0BDDB6219DDC86FEdAvDJ" TargetMode="External"/><Relationship Id="rId14" Type="http://schemas.openxmlformats.org/officeDocument/2006/relationships/hyperlink" Target="consultantplus://offline/ref=97A9E256DDAC199D7268DADDC52A726D926A8C8AF90F83AC92818983F0DA454132654767F00EC6A82683DCd8v6J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v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075A-F410-4150-9D1F-33DBEFD7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146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ООиКР</cp:lastModifiedBy>
  <cp:revision>17</cp:revision>
  <cp:lastPrinted>2020-08-05T05:59:00Z</cp:lastPrinted>
  <dcterms:created xsi:type="dcterms:W3CDTF">2020-06-10T07:31:00Z</dcterms:created>
  <dcterms:modified xsi:type="dcterms:W3CDTF">2020-08-05T05:59:00Z</dcterms:modified>
</cp:coreProperties>
</file>