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3" w:rsidRDefault="002716FB" w:rsidP="00DD2397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0111721" wp14:editId="3AB1318B">
            <wp:simplePos x="0" y="0"/>
            <wp:positionH relativeFrom="column">
              <wp:posOffset>2638425</wp:posOffset>
            </wp:positionH>
            <wp:positionV relativeFrom="paragraph">
              <wp:posOffset>-614680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D3">
        <w:t xml:space="preserve">                                                                              </w:t>
      </w:r>
    </w:p>
    <w:p w:rsidR="00722DE6" w:rsidRDefault="00722DE6" w:rsidP="00DD239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60EDC" wp14:editId="5074EA1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22DE6" w:rsidRDefault="009370D8" w:rsidP="00DD239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2DE6" w:rsidRDefault="00722DE6" w:rsidP="00DD239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8417B" w:rsidRDefault="007B7F86" w:rsidP="00DD23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417B">
        <w:rPr>
          <w:rFonts w:ascii="Times New Roman" w:hAnsi="Times New Roman"/>
          <w:sz w:val="28"/>
          <w:szCs w:val="28"/>
        </w:rPr>
        <w:t>30</w:t>
      </w:r>
      <w:r w:rsidR="002649FD">
        <w:rPr>
          <w:rFonts w:ascii="Times New Roman" w:hAnsi="Times New Roman"/>
          <w:sz w:val="28"/>
          <w:szCs w:val="28"/>
        </w:rPr>
        <w:t>.09</w:t>
      </w:r>
      <w:r w:rsidR="00271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562B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716FB">
        <w:rPr>
          <w:rFonts w:ascii="Times New Roman" w:hAnsi="Times New Roman"/>
          <w:sz w:val="28"/>
          <w:szCs w:val="28"/>
        </w:rPr>
        <w:t xml:space="preserve">     </w:t>
      </w:r>
      <w:r w:rsidR="00722D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№ </w:t>
      </w:r>
      <w:r w:rsidR="0008417B">
        <w:rPr>
          <w:rFonts w:ascii="Times New Roman" w:hAnsi="Times New Roman"/>
          <w:sz w:val="28"/>
          <w:szCs w:val="28"/>
        </w:rPr>
        <w:t>217</w:t>
      </w:r>
    </w:p>
    <w:p w:rsidR="00722DE6" w:rsidRDefault="00722DE6" w:rsidP="00DD239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22DE6" w:rsidRDefault="00722DE6" w:rsidP="00DD2397">
      <w:pPr>
        <w:rPr>
          <w:sz w:val="28"/>
          <w:szCs w:val="26"/>
        </w:rPr>
      </w:pPr>
    </w:p>
    <w:p w:rsidR="002716FB" w:rsidRPr="002716FB" w:rsidRDefault="002716FB" w:rsidP="00DD2397">
      <w:pPr>
        <w:rPr>
          <w:sz w:val="28"/>
          <w:szCs w:val="26"/>
        </w:rPr>
      </w:pPr>
    </w:p>
    <w:p w:rsidR="00DD2397" w:rsidRDefault="00BE11E2" w:rsidP="00DD23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3559">
        <w:rPr>
          <w:sz w:val="28"/>
          <w:szCs w:val="28"/>
        </w:rPr>
        <w:t xml:space="preserve"> внесении изменений </w:t>
      </w:r>
    </w:p>
    <w:p w:rsidR="00DD2397" w:rsidRDefault="00DD2397" w:rsidP="00DD239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649F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2649FD">
        <w:rPr>
          <w:sz w:val="28"/>
          <w:szCs w:val="28"/>
        </w:rPr>
        <w:t xml:space="preserve"> </w:t>
      </w:r>
      <w:r w:rsidR="007F3559">
        <w:rPr>
          <w:sz w:val="28"/>
          <w:szCs w:val="28"/>
        </w:rPr>
        <w:t xml:space="preserve">администрации </w:t>
      </w:r>
    </w:p>
    <w:p w:rsidR="00DD2397" w:rsidRDefault="007F3559" w:rsidP="00DD2397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DD2397">
        <w:rPr>
          <w:sz w:val="28"/>
          <w:szCs w:val="28"/>
        </w:rPr>
        <w:t xml:space="preserve"> </w:t>
      </w:r>
    </w:p>
    <w:p w:rsidR="00DD2397" w:rsidRDefault="007F3559" w:rsidP="00DD2397">
      <w:pPr>
        <w:rPr>
          <w:sz w:val="28"/>
          <w:szCs w:val="28"/>
        </w:rPr>
      </w:pPr>
      <w:r>
        <w:rPr>
          <w:sz w:val="28"/>
          <w:szCs w:val="28"/>
        </w:rPr>
        <w:t>от 03.07.2015 №</w:t>
      </w:r>
      <w:r w:rsidR="00DD2397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="00BE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</w:p>
    <w:p w:rsidR="00DD2397" w:rsidRDefault="005F2ED0" w:rsidP="00DD2397">
      <w:pPr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="00F2205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7F3559">
        <w:rPr>
          <w:sz w:val="28"/>
          <w:szCs w:val="28"/>
        </w:rPr>
        <w:t xml:space="preserve"> </w:t>
      </w:r>
      <w:r>
        <w:rPr>
          <w:sz w:val="28"/>
          <w:szCs w:val="28"/>
        </w:rPr>
        <w:t>к ведению</w:t>
      </w:r>
      <w:r w:rsidR="00F2205C">
        <w:rPr>
          <w:sz w:val="28"/>
          <w:szCs w:val="28"/>
        </w:rPr>
        <w:t xml:space="preserve"> </w:t>
      </w:r>
    </w:p>
    <w:p w:rsidR="00DD2397" w:rsidRDefault="00F2205C" w:rsidP="00DD2397">
      <w:pPr>
        <w:rPr>
          <w:sz w:val="28"/>
          <w:szCs w:val="28"/>
        </w:rPr>
      </w:pPr>
      <w:r>
        <w:rPr>
          <w:sz w:val="28"/>
          <w:szCs w:val="28"/>
        </w:rPr>
        <w:t>и веден</w:t>
      </w:r>
      <w:r w:rsidR="005F2ED0">
        <w:rPr>
          <w:sz w:val="28"/>
          <w:szCs w:val="28"/>
        </w:rPr>
        <w:t>ия</w:t>
      </w:r>
      <w:r w:rsidR="00BE11E2">
        <w:rPr>
          <w:sz w:val="28"/>
          <w:szCs w:val="28"/>
        </w:rPr>
        <w:t xml:space="preserve"> гражданской</w:t>
      </w:r>
      <w:r w:rsidR="007F3559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>обороны</w:t>
      </w:r>
      <w:r w:rsidR="00DD2397">
        <w:rPr>
          <w:sz w:val="28"/>
          <w:szCs w:val="28"/>
        </w:rPr>
        <w:t xml:space="preserve"> </w:t>
      </w:r>
    </w:p>
    <w:p w:rsidR="00DD2397" w:rsidRDefault="00BE11E2" w:rsidP="00DD239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ED6DAD" w:rsidRDefault="00BE11E2" w:rsidP="00DD239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C2230">
        <w:rPr>
          <w:sz w:val="28"/>
          <w:szCs w:val="28"/>
        </w:rPr>
        <w:t>»</w:t>
      </w:r>
    </w:p>
    <w:p w:rsidR="00BE11E2" w:rsidRPr="002716FB" w:rsidRDefault="00BE11E2" w:rsidP="00DD2397">
      <w:pPr>
        <w:ind w:firstLine="720"/>
        <w:rPr>
          <w:sz w:val="28"/>
          <w:szCs w:val="20"/>
        </w:rPr>
      </w:pPr>
    </w:p>
    <w:p w:rsidR="00722DE6" w:rsidRPr="002716FB" w:rsidRDefault="00722DE6" w:rsidP="00DD2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D2397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DC2230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12</w:t>
      </w:r>
      <w:r w:rsidR="002716FB">
        <w:rPr>
          <w:sz w:val="28"/>
          <w:szCs w:val="28"/>
        </w:rPr>
        <w:t>.02.</w:t>
      </w:r>
      <w:r w:rsidR="00E72F59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28-ФЗ </w:t>
      </w:r>
      <w:r w:rsidR="002716F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 граж</w:t>
      </w:r>
      <w:r w:rsidR="006B4C7D">
        <w:rPr>
          <w:sz w:val="28"/>
          <w:szCs w:val="28"/>
        </w:rPr>
        <w:t>данской обороне»,</w:t>
      </w:r>
      <w:r w:rsidR="00DC2230">
        <w:rPr>
          <w:sz w:val="28"/>
          <w:szCs w:val="28"/>
        </w:rPr>
        <w:t xml:space="preserve"> от 29.06.2015 №</w:t>
      </w:r>
      <w:r w:rsidR="00DD2397">
        <w:rPr>
          <w:sz w:val="28"/>
          <w:szCs w:val="28"/>
        </w:rPr>
        <w:t xml:space="preserve"> </w:t>
      </w:r>
      <w:r w:rsidR="00DC2230">
        <w:rPr>
          <w:sz w:val="28"/>
          <w:szCs w:val="28"/>
        </w:rPr>
        <w:t>171-ФЗ «О внесении изменений в Федеральный закон «О гражданской обороне»</w:t>
      </w:r>
      <w:r>
        <w:rPr>
          <w:sz w:val="28"/>
          <w:szCs w:val="28"/>
        </w:rPr>
        <w:t>:</w:t>
      </w:r>
    </w:p>
    <w:p w:rsidR="00722DE6" w:rsidRDefault="00722DE6" w:rsidP="00DD2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2230" w:rsidRDefault="00722DE6" w:rsidP="00DD2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230">
        <w:rPr>
          <w:sz w:val="28"/>
          <w:szCs w:val="28"/>
        </w:rPr>
        <w:t xml:space="preserve">Внести в </w:t>
      </w:r>
      <w:r w:rsidR="00B02ECC">
        <w:rPr>
          <w:sz w:val="28"/>
          <w:szCs w:val="28"/>
        </w:rPr>
        <w:t>приложение к постановлению</w:t>
      </w:r>
      <w:r w:rsidR="00DC2230">
        <w:rPr>
          <w:sz w:val="28"/>
          <w:szCs w:val="28"/>
        </w:rPr>
        <w:t xml:space="preserve"> администрации Ханты-Мансийского района от 03.07.2015 №</w:t>
      </w:r>
      <w:r w:rsidR="00DD2397">
        <w:rPr>
          <w:sz w:val="28"/>
          <w:szCs w:val="28"/>
        </w:rPr>
        <w:t xml:space="preserve"> </w:t>
      </w:r>
      <w:r w:rsidR="00DC2230">
        <w:rPr>
          <w:sz w:val="28"/>
          <w:szCs w:val="28"/>
        </w:rPr>
        <w:t>145 «Об утверждении Порядка подготовки к ведению и ведения гражданской обороны на территории Ханты-Мансийского района» следующие изменения:</w:t>
      </w:r>
    </w:p>
    <w:p w:rsidR="00DC2230" w:rsidRDefault="00B02ECC" w:rsidP="00DD2397">
      <w:pPr>
        <w:ind w:firstLine="720"/>
        <w:jc w:val="both"/>
        <w:rPr>
          <w:sz w:val="28"/>
          <w:szCs w:val="28"/>
        </w:rPr>
      </w:pPr>
      <w:r w:rsidRPr="00B02ECC">
        <w:rPr>
          <w:sz w:val="28"/>
          <w:szCs w:val="28"/>
        </w:rPr>
        <w:t xml:space="preserve">1.1. </w:t>
      </w:r>
      <w:r w:rsidR="00DD2397">
        <w:rPr>
          <w:sz w:val="28"/>
          <w:szCs w:val="28"/>
        </w:rPr>
        <w:t>В</w:t>
      </w:r>
      <w:r w:rsidR="00906BCC">
        <w:rPr>
          <w:sz w:val="28"/>
          <w:szCs w:val="28"/>
        </w:rPr>
        <w:t xml:space="preserve"> пункте </w:t>
      </w:r>
      <w:r w:rsidRPr="00B02ECC">
        <w:rPr>
          <w:sz w:val="28"/>
          <w:szCs w:val="28"/>
        </w:rPr>
        <w:t>3</w:t>
      </w:r>
      <w:r w:rsidR="00906BCC">
        <w:rPr>
          <w:sz w:val="28"/>
          <w:szCs w:val="28"/>
        </w:rPr>
        <w:t xml:space="preserve"> слова «при </w:t>
      </w:r>
      <w:r w:rsidR="00906BCC" w:rsidRPr="00906BCC">
        <w:rPr>
          <w:sz w:val="28"/>
          <w:szCs w:val="28"/>
        </w:rPr>
        <w:t>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 w:rsidRPr="00906BCC">
        <w:rPr>
          <w:sz w:val="28"/>
          <w:szCs w:val="28"/>
        </w:rPr>
        <w:t>при военных</w:t>
      </w:r>
      <w:r w:rsidRPr="00B02ECC">
        <w:rPr>
          <w:sz w:val="28"/>
          <w:szCs w:val="28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 w:rsidR="00906BCC">
        <w:rPr>
          <w:sz w:val="28"/>
          <w:szCs w:val="28"/>
        </w:rPr>
        <w:t>»</w:t>
      </w:r>
      <w:r w:rsidRPr="00B02ECC">
        <w:rPr>
          <w:sz w:val="28"/>
          <w:szCs w:val="28"/>
        </w:rPr>
        <w:t>.</w:t>
      </w:r>
    </w:p>
    <w:p w:rsidR="00B02ECC" w:rsidRDefault="00B02ECC" w:rsidP="00DD2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2397">
        <w:rPr>
          <w:sz w:val="28"/>
          <w:szCs w:val="28"/>
        </w:rPr>
        <w:t>В</w:t>
      </w:r>
      <w:r w:rsidR="00906BC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2649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649FD">
        <w:rPr>
          <w:sz w:val="28"/>
          <w:szCs w:val="28"/>
        </w:rPr>
        <w:t xml:space="preserve">третьем </w:t>
      </w:r>
      <w:r>
        <w:rPr>
          <w:sz w:val="28"/>
          <w:szCs w:val="28"/>
        </w:rPr>
        <w:t>п</w:t>
      </w:r>
      <w:r w:rsidR="00906BCC">
        <w:rPr>
          <w:sz w:val="28"/>
          <w:szCs w:val="28"/>
        </w:rPr>
        <w:t xml:space="preserve">ункта </w:t>
      </w:r>
      <w:r>
        <w:rPr>
          <w:sz w:val="28"/>
          <w:szCs w:val="28"/>
        </w:rPr>
        <w:t>4</w:t>
      </w:r>
      <w:r w:rsidR="00013781">
        <w:rPr>
          <w:sz w:val="28"/>
          <w:szCs w:val="28"/>
        </w:rPr>
        <w:t xml:space="preserve"> слова «в результате применения современных средств поражения, а также при возникновении чрезвычайных ситуаций природного и техногенного характера</w:t>
      </w:r>
      <w:proofErr w:type="gramStart"/>
      <w:r w:rsidR="004651AF">
        <w:rPr>
          <w:sz w:val="28"/>
          <w:szCs w:val="28"/>
        </w:rPr>
        <w:t>.</w:t>
      </w:r>
      <w:r w:rsidR="00013781">
        <w:rPr>
          <w:sz w:val="28"/>
          <w:szCs w:val="28"/>
        </w:rPr>
        <w:t xml:space="preserve">» </w:t>
      </w:r>
      <w:proofErr w:type="gramEnd"/>
      <w:r w:rsidR="00013781">
        <w:rPr>
          <w:sz w:val="28"/>
          <w:szCs w:val="28"/>
        </w:rPr>
        <w:t>заменить словами «</w:t>
      </w:r>
      <w:r w:rsidRPr="00B02ECC">
        <w:rPr>
          <w:sz w:val="28"/>
          <w:szCs w:val="28"/>
        </w:rPr>
        <w:t xml:space="preserve">при военных конфликтах или вследствие этих конфликтов, </w:t>
      </w:r>
      <w:r w:rsidR="00DD2397">
        <w:rPr>
          <w:sz w:val="28"/>
          <w:szCs w:val="28"/>
        </w:rPr>
        <w:t xml:space="preserve">                 </w:t>
      </w:r>
      <w:r w:rsidRPr="00B02ECC">
        <w:rPr>
          <w:sz w:val="28"/>
          <w:szCs w:val="28"/>
        </w:rPr>
        <w:t>а также при чрезвычайных ситуациях природного и техногенного характера.».</w:t>
      </w:r>
    </w:p>
    <w:p w:rsidR="00013781" w:rsidRDefault="00013781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 xml:space="preserve">1.3. </w:t>
      </w:r>
      <w:r w:rsidR="00DD2397">
        <w:rPr>
          <w:sz w:val="28"/>
          <w:szCs w:val="28"/>
        </w:rPr>
        <w:t>В</w:t>
      </w:r>
      <w:r w:rsidRPr="00013781">
        <w:rPr>
          <w:sz w:val="28"/>
          <w:szCs w:val="28"/>
        </w:rPr>
        <w:t xml:space="preserve"> пункте 5 слова «при ведении военных действий или вследствие этих действий, а также при возникновении чрезвычайных </w:t>
      </w:r>
      <w:r w:rsidRPr="00013781">
        <w:rPr>
          <w:sz w:val="28"/>
          <w:szCs w:val="28"/>
        </w:rPr>
        <w:lastRenderedPageBreak/>
        <w:t>ситуаций природного и техногенного характера</w:t>
      </w:r>
      <w:proofErr w:type="gramStart"/>
      <w:r w:rsidR="0008417B">
        <w:rPr>
          <w:sz w:val="28"/>
          <w:szCs w:val="28"/>
        </w:rPr>
        <w:t>,</w:t>
      </w:r>
      <w:r w:rsidRPr="00013781">
        <w:rPr>
          <w:sz w:val="28"/>
          <w:szCs w:val="28"/>
        </w:rPr>
        <w:t>»</w:t>
      </w:r>
      <w:proofErr w:type="gramEnd"/>
      <w:r w:rsidRPr="00013781">
        <w:rPr>
          <w:sz w:val="28"/>
          <w:szCs w:val="28"/>
        </w:rPr>
        <w:t xml:space="preserve"> заменить </w:t>
      </w:r>
      <w:r w:rsidR="00ED10ED">
        <w:rPr>
          <w:sz w:val="28"/>
          <w:szCs w:val="28"/>
        </w:rPr>
        <w:t xml:space="preserve">                                </w:t>
      </w:r>
      <w:r w:rsidRPr="00013781">
        <w:rPr>
          <w:sz w:val="28"/>
          <w:szCs w:val="28"/>
        </w:rPr>
        <w:t xml:space="preserve">словами «при военных конфликтах или вследствие этих конфликтов, </w:t>
      </w:r>
      <w:r w:rsidR="00ED10ED">
        <w:rPr>
          <w:sz w:val="28"/>
          <w:szCs w:val="28"/>
        </w:rPr>
        <w:t xml:space="preserve">               </w:t>
      </w:r>
      <w:r w:rsidRPr="00013781">
        <w:rPr>
          <w:sz w:val="28"/>
          <w:szCs w:val="28"/>
        </w:rPr>
        <w:t>а также при чрезвычайных ситуациях природного и техногенного характера</w:t>
      </w:r>
      <w:r w:rsidR="00DD2397">
        <w:rPr>
          <w:sz w:val="28"/>
          <w:szCs w:val="28"/>
        </w:rPr>
        <w:t>,</w:t>
      </w:r>
      <w:r w:rsidRPr="00013781">
        <w:rPr>
          <w:sz w:val="28"/>
          <w:szCs w:val="28"/>
        </w:rPr>
        <w:t>».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D2397">
        <w:rPr>
          <w:sz w:val="28"/>
          <w:szCs w:val="28"/>
        </w:rPr>
        <w:t>. П</w:t>
      </w:r>
      <w:r w:rsidR="00013781">
        <w:rPr>
          <w:sz w:val="28"/>
          <w:szCs w:val="28"/>
        </w:rPr>
        <w:t>ункт 7 дополнить абзацем следующего содержания:</w:t>
      </w:r>
    </w:p>
    <w:p w:rsidR="00013781" w:rsidRDefault="00013781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>«Администрация Ханты-Мансийского района определяет перечень организаций, обеспечивающих выполнение мероприятий</w:t>
      </w:r>
      <w:r w:rsidR="00D63A9C">
        <w:rPr>
          <w:sz w:val="28"/>
          <w:szCs w:val="28"/>
        </w:rPr>
        <w:t xml:space="preserve"> местного уровня</w:t>
      </w:r>
      <w:r w:rsidRPr="00013781">
        <w:rPr>
          <w:sz w:val="28"/>
          <w:szCs w:val="28"/>
        </w:rPr>
        <w:t xml:space="preserve"> по гражданской обороне</w:t>
      </w:r>
      <w:proofErr w:type="gramStart"/>
      <w:r w:rsidRPr="00013781">
        <w:rPr>
          <w:sz w:val="28"/>
          <w:szCs w:val="28"/>
        </w:rPr>
        <w:t>.».</w:t>
      </w:r>
      <w:proofErr w:type="gramEnd"/>
    </w:p>
    <w:p w:rsidR="001402CA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D2397">
        <w:rPr>
          <w:sz w:val="28"/>
          <w:szCs w:val="28"/>
        </w:rPr>
        <w:t>. В</w:t>
      </w:r>
      <w:r w:rsidR="00013781" w:rsidRPr="001402CA">
        <w:rPr>
          <w:sz w:val="28"/>
          <w:szCs w:val="28"/>
        </w:rPr>
        <w:t xml:space="preserve"> абзаце </w:t>
      </w:r>
      <w:r w:rsidR="002649FD" w:rsidRPr="001402CA">
        <w:rPr>
          <w:sz w:val="28"/>
          <w:szCs w:val="28"/>
        </w:rPr>
        <w:t xml:space="preserve">втором </w:t>
      </w:r>
      <w:r w:rsidR="00013781" w:rsidRPr="001402CA">
        <w:rPr>
          <w:sz w:val="28"/>
          <w:szCs w:val="28"/>
        </w:rPr>
        <w:t>пункта 8 слова «при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</w:t>
      </w:r>
      <w:proofErr w:type="gramStart"/>
      <w:r w:rsidR="00013781" w:rsidRPr="001402CA">
        <w:rPr>
          <w:sz w:val="28"/>
          <w:szCs w:val="28"/>
        </w:rPr>
        <w:t>.</w:t>
      </w:r>
      <w:r w:rsidR="001402CA" w:rsidRPr="001402CA">
        <w:rPr>
          <w:sz w:val="28"/>
          <w:szCs w:val="28"/>
        </w:rPr>
        <w:t xml:space="preserve">» </w:t>
      </w:r>
      <w:proofErr w:type="gramEnd"/>
      <w:r w:rsidR="001402CA" w:rsidRPr="001402CA">
        <w:rPr>
          <w:sz w:val="28"/>
          <w:szCs w:val="28"/>
        </w:rPr>
        <w:t>заменить словами «при возникновении военных конфликтов,</w:t>
      </w:r>
      <w:r w:rsidR="00716DF2">
        <w:rPr>
          <w:sz w:val="28"/>
          <w:szCs w:val="28"/>
        </w:rPr>
        <w:t xml:space="preserve"> а также</w:t>
      </w:r>
      <w:r w:rsidR="001402CA" w:rsidRPr="001402CA">
        <w:rPr>
          <w:sz w:val="28"/>
          <w:szCs w:val="28"/>
        </w:rPr>
        <w:t xml:space="preserve"> чрезвычайных ситуаций природного и техногенного характера.».</w:t>
      </w:r>
    </w:p>
    <w:p w:rsidR="00A53F5E" w:rsidRDefault="00A53F5E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255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8417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</w:t>
      </w:r>
      <w:r w:rsidR="00013781">
        <w:rPr>
          <w:sz w:val="28"/>
          <w:szCs w:val="28"/>
        </w:rPr>
        <w:t>15.1</w:t>
      </w:r>
      <w:r>
        <w:rPr>
          <w:sz w:val="28"/>
          <w:szCs w:val="28"/>
        </w:rPr>
        <w:t>:</w:t>
      </w:r>
    </w:p>
    <w:p w:rsidR="00013781" w:rsidRPr="00716DF2" w:rsidRDefault="00DD239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1.6.1. В</w:t>
      </w:r>
      <w:r w:rsidR="00A53F5E" w:rsidRPr="00716DF2">
        <w:rPr>
          <w:sz w:val="28"/>
          <w:szCs w:val="28"/>
        </w:rPr>
        <w:t xml:space="preserve"> абзаце </w:t>
      </w:r>
      <w:r w:rsidR="00716DF2" w:rsidRPr="00716DF2">
        <w:rPr>
          <w:sz w:val="28"/>
          <w:szCs w:val="28"/>
        </w:rPr>
        <w:t>первом слово «</w:t>
      </w:r>
      <w:r w:rsidR="00013781" w:rsidRPr="00716DF2">
        <w:rPr>
          <w:sz w:val="28"/>
          <w:szCs w:val="28"/>
        </w:rPr>
        <w:t>обучению</w:t>
      </w:r>
      <w:r w:rsidR="00716DF2" w:rsidRPr="00716DF2">
        <w:rPr>
          <w:sz w:val="28"/>
          <w:szCs w:val="28"/>
        </w:rPr>
        <w:t>» заменить слово</w:t>
      </w:r>
      <w:r>
        <w:rPr>
          <w:sz w:val="28"/>
          <w:szCs w:val="28"/>
        </w:rPr>
        <w:t>м</w:t>
      </w:r>
      <w:r w:rsidR="00013781" w:rsidRPr="00716DF2">
        <w:rPr>
          <w:sz w:val="28"/>
          <w:szCs w:val="28"/>
        </w:rPr>
        <w:t xml:space="preserve"> </w:t>
      </w:r>
      <w:r w:rsidR="00716DF2" w:rsidRPr="00716DF2">
        <w:rPr>
          <w:sz w:val="28"/>
          <w:szCs w:val="28"/>
        </w:rPr>
        <w:t>«</w:t>
      </w:r>
      <w:r w:rsidR="00013781" w:rsidRPr="00716DF2">
        <w:rPr>
          <w:sz w:val="28"/>
          <w:szCs w:val="28"/>
        </w:rPr>
        <w:t>подготовке</w:t>
      </w:r>
      <w:r>
        <w:rPr>
          <w:sz w:val="28"/>
          <w:szCs w:val="28"/>
        </w:rPr>
        <w:t>».</w:t>
      </w:r>
    </w:p>
    <w:p w:rsidR="005620BD" w:rsidRDefault="00DD239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1.6.2. А</w:t>
      </w:r>
      <w:r w:rsidR="005620BD" w:rsidRPr="005620BD">
        <w:rPr>
          <w:sz w:val="28"/>
          <w:szCs w:val="28"/>
        </w:rPr>
        <w:t xml:space="preserve">бзац </w:t>
      </w:r>
      <w:r w:rsidR="005620BD">
        <w:rPr>
          <w:sz w:val="28"/>
          <w:szCs w:val="28"/>
        </w:rPr>
        <w:t>второй</w:t>
      </w:r>
      <w:r w:rsidR="005620BD" w:rsidRPr="005620BD">
        <w:rPr>
          <w:sz w:val="28"/>
          <w:szCs w:val="28"/>
        </w:rPr>
        <w:t xml:space="preserve"> изложить в следующей редакции:</w:t>
      </w:r>
    </w:p>
    <w:p w:rsidR="00013781" w:rsidRDefault="005620BD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подготовки населения способам защиты от опасностей, возникающих </w:t>
      </w:r>
      <w:r w:rsidR="00716DF2" w:rsidRPr="00716DF2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="00716DF2" w:rsidRPr="00716DF2">
        <w:rPr>
          <w:sz w:val="28"/>
          <w:szCs w:val="28"/>
        </w:rPr>
        <w:t>;»</w:t>
      </w:r>
      <w:proofErr w:type="gramEnd"/>
      <w:r w:rsidR="00DD2397">
        <w:rPr>
          <w:sz w:val="28"/>
          <w:szCs w:val="28"/>
        </w:rPr>
        <w:t>.</w:t>
      </w:r>
    </w:p>
    <w:p w:rsidR="005620BD" w:rsidRDefault="00DD239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1.6.3. В</w:t>
      </w:r>
      <w:r w:rsidR="005620BD" w:rsidRPr="00716DF2">
        <w:rPr>
          <w:sz w:val="28"/>
          <w:szCs w:val="28"/>
        </w:rPr>
        <w:t xml:space="preserve"> абзаце </w:t>
      </w:r>
      <w:r w:rsidR="005620BD">
        <w:rPr>
          <w:sz w:val="28"/>
          <w:szCs w:val="28"/>
        </w:rPr>
        <w:t>третьем</w:t>
      </w:r>
      <w:r w:rsidR="005620BD" w:rsidRPr="00716DF2">
        <w:rPr>
          <w:sz w:val="28"/>
          <w:szCs w:val="28"/>
        </w:rPr>
        <w:t xml:space="preserve"> слово «</w:t>
      </w:r>
      <w:r w:rsidR="005620BD">
        <w:rPr>
          <w:sz w:val="28"/>
          <w:szCs w:val="28"/>
        </w:rPr>
        <w:t>обучение</w:t>
      </w:r>
      <w:r w:rsidR="005620BD" w:rsidRPr="00716DF2">
        <w:rPr>
          <w:sz w:val="28"/>
          <w:szCs w:val="28"/>
        </w:rPr>
        <w:t>» заменить слово</w:t>
      </w:r>
      <w:r>
        <w:rPr>
          <w:sz w:val="28"/>
          <w:szCs w:val="28"/>
        </w:rPr>
        <w:t>м</w:t>
      </w:r>
      <w:r w:rsidR="005620BD" w:rsidRPr="00716DF2">
        <w:rPr>
          <w:sz w:val="28"/>
          <w:szCs w:val="28"/>
        </w:rPr>
        <w:t xml:space="preserve"> «</w:t>
      </w:r>
      <w:r w:rsidR="005620BD">
        <w:rPr>
          <w:sz w:val="28"/>
          <w:szCs w:val="28"/>
        </w:rPr>
        <w:t>подготовка</w:t>
      </w:r>
      <w:r w:rsidR="005620BD" w:rsidRPr="00716DF2">
        <w:rPr>
          <w:sz w:val="28"/>
          <w:szCs w:val="28"/>
        </w:rPr>
        <w:t>»</w:t>
      </w:r>
      <w:r w:rsidR="005620BD">
        <w:rPr>
          <w:sz w:val="28"/>
          <w:szCs w:val="28"/>
        </w:rPr>
        <w:t>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16DF2" w:rsidRPr="00880720">
        <w:rPr>
          <w:sz w:val="28"/>
          <w:szCs w:val="28"/>
        </w:rPr>
        <w:t xml:space="preserve">. </w:t>
      </w:r>
      <w:r w:rsidR="00DD2397">
        <w:rPr>
          <w:sz w:val="28"/>
          <w:szCs w:val="28"/>
        </w:rPr>
        <w:t>В</w:t>
      </w:r>
      <w:r w:rsidR="00716DF2" w:rsidRPr="00880720">
        <w:rPr>
          <w:sz w:val="28"/>
          <w:szCs w:val="28"/>
        </w:rPr>
        <w:t xml:space="preserve"> абзаце первом пункта </w:t>
      </w:r>
      <w:r w:rsidR="00013781" w:rsidRPr="00880720">
        <w:rPr>
          <w:sz w:val="28"/>
          <w:szCs w:val="28"/>
        </w:rPr>
        <w:t>15.</w:t>
      </w:r>
      <w:r w:rsidR="00716DF2" w:rsidRPr="00880720">
        <w:rPr>
          <w:sz w:val="28"/>
          <w:szCs w:val="28"/>
        </w:rPr>
        <w:t>2 слова «</w:t>
      </w:r>
      <w:r w:rsidR="00013781" w:rsidRPr="00880720">
        <w:rPr>
          <w:sz w:val="28"/>
          <w:szCs w:val="28"/>
        </w:rPr>
        <w:t>при ведении военных действий или вследствие этих действий, а также об угрозе возникновения или о возникновении</w:t>
      </w:r>
      <w:r w:rsidR="00716DF2" w:rsidRPr="00880720">
        <w:rPr>
          <w:sz w:val="28"/>
          <w:szCs w:val="28"/>
        </w:rPr>
        <w:t xml:space="preserve"> </w:t>
      </w:r>
      <w:r w:rsidR="00013781" w:rsidRPr="00880720">
        <w:rPr>
          <w:sz w:val="28"/>
          <w:szCs w:val="28"/>
        </w:rPr>
        <w:t>чрезвычайных ситуаций природного и техногенного характера</w:t>
      </w:r>
      <w:proofErr w:type="gramStart"/>
      <w:r w:rsidR="00716DF2" w:rsidRPr="00880720">
        <w:rPr>
          <w:sz w:val="28"/>
          <w:szCs w:val="28"/>
        </w:rPr>
        <w:t>:»</w:t>
      </w:r>
      <w:proofErr w:type="gramEnd"/>
      <w:r w:rsidR="00716DF2" w:rsidRPr="00880720">
        <w:rPr>
          <w:sz w:val="28"/>
          <w:szCs w:val="28"/>
        </w:rPr>
        <w:t xml:space="preserve"> заменить словами «при военных конфликтах или вследствие этих конфликтов, а также при чрезвычайных ситуациях природного </w:t>
      </w:r>
      <w:r w:rsidR="00DD2397">
        <w:rPr>
          <w:sz w:val="28"/>
          <w:szCs w:val="28"/>
        </w:rPr>
        <w:t xml:space="preserve">                    </w:t>
      </w:r>
      <w:r w:rsidR="00716DF2" w:rsidRPr="00880720">
        <w:rPr>
          <w:sz w:val="28"/>
          <w:szCs w:val="28"/>
        </w:rPr>
        <w:t>и техногенного характера:</w:t>
      </w:r>
      <w:r w:rsidR="00880720" w:rsidRPr="00880720">
        <w:rPr>
          <w:sz w:val="28"/>
          <w:szCs w:val="28"/>
        </w:rPr>
        <w:t>».</w:t>
      </w:r>
    </w:p>
    <w:p w:rsidR="00013781" w:rsidRDefault="00880720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720">
        <w:rPr>
          <w:sz w:val="28"/>
          <w:szCs w:val="28"/>
        </w:rPr>
        <w:t>1.</w:t>
      </w:r>
      <w:r w:rsidR="00DA2557">
        <w:rPr>
          <w:sz w:val="28"/>
          <w:szCs w:val="28"/>
        </w:rPr>
        <w:t>8</w:t>
      </w:r>
      <w:r w:rsidR="00DD2397">
        <w:rPr>
          <w:sz w:val="28"/>
          <w:szCs w:val="28"/>
        </w:rPr>
        <w:t>. В</w:t>
      </w:r>
      <w:r w:rsidRPr="00880720">
        <w:rPr>
          <w:sz w:val="28"/>
          <w:szCs w:val="28"/>
        </w:rPr>
        <w:t xml:space="preserve"> абзаце первом пункта </w:t>
      </w:r>
      <w:r w:rsidR="00013781" w:rsidRPr="00880720">
        <w:rPr>
          <w:sz w:val="28"/>
          <w:szCs w:val="28"/>
        </w:rPr>
        <w:t>15.6</w:t>
      </w:r>
      <w:r w:rsidRPr="00880720">
        <w:rPr>
          <w:sz w:val="28"/>
          <w:szCs w:val="28"/>
        </w:rPr>
        <w:t xml:space="preserve"> слова «</w:t>
      </w:r>
      <w:r w:rsidR="00013781" w:rsidRPr="00880720">
        <w:rPr>
          <w:sz w:val="28"/>
          <w:szCs w:val="28"/>
        </w:rPr>
        <w:t>при ведении военных действий или вследствие этих действий, а также при чрезвычайных ситуациях природного и техногенного характера</w:t>
      </w:r>
      <w:proofErr w:type="gramStart"/>
      <w:r w:rsidRPr="00880720">
        <w:rPr>
          <w:sz w:val="28"/>
          <w:szCs w:val="28"/>
        </w:rPr>
        <w:t>:»</w:t>
      </w:r>
      <w:proofErr w:type="gramEnd"/>
      <w:r w:rsidRPr="00880720">
        <w:rPr>
          <w:sz w:val="28"/>
          <w:szCs w:val="28"/>
        </w:rPr>
        <w:t xml:space="preserve"> заменить </w:t>
      </w:r>
      <w:r w:rsidR="00ED10ED">
        <w:rPr>
          <w:sz w:val="28"/>
          <w:szCs w:val="28"/>
        </w:rPr>
        <w:t xml:space="preserve">                             </w:t>
      </w:r>
      <w:r w:rsidRPr="00880720">
        <w:rPr>
          <w:sz w:val="28"/>
          <w:szCs w:val="28"/>
        </w:rPr>
        <w:t>словами «при военных конфликтах или вследствие этих конфликтов,</w:t>
      </w:r>
      <w:r w:rsidR="00ED10ED">
        <w:rPr>
          <w:sz w:val="28"/>
          <w:szCs w:val="28"/>
        </w:rPr>
        <w:t xml:space="preserve">                   </w:t>
      </w:r>
      <w:r w:rsidRPr="00880720">
        <w:rPr>
          <w:sz w:val="28"/>
          <w:szCs w:val="28"/>
        </w:rPr>
        <w:t xml:space="preserve"> а также при чрезвычайных ситуациях природного и техногенного характера:».</w:t>
      </w:r>
    </w:p>
    <w:p w:rsidR="00880720" w:rsidRDefault="00DA2557" w:rsidP="00DD2397">
      <w:pPr>
        <w:pStyle w:val="ConsPlusNormal"/>
        <w:ind w:firstLine="720"/>
        <w:jc w:val="both"/>
      </w:pPr>
      <w:r>
        <w:t>1.9</w:t>
      </w:r>
      <w:r w:rsidR="00DD2397">
        <w:t>. В</w:t>
      </w:r>
      <w:r w:rsidR="00880720">
        <w:t xml:space="preserve"> пункте </w:t>
      </w:r>
      <w:r w:rsidR="00013781">
        <w:t>15.7</w:t>
      </w:r>
      <w:r w:rsidR="00880720">
        <w:t>:</w:t>
      </w:r>
    </w:p>
    <w:p w:rsidR="00880720" w:rsidRDefault="00DD2397" w:rsidP="00DD2397">
      <w:pPr>
        <w:pStyle w:val="ConsPlusNormal"/>
        <w:ind w:firstLine="720"/>
        <w:jc w:val="both"/>
      </w:pPr>
      <w:r>
        <w:t>1.9.1. А</w:t>
      </w:r>
      <w:r w:rsidR="00880720">
        <w:t>бзац первый изложить в следующей редакции:</w:t>
      </w:r>
    </w:p>
    <w:p w:rsidR="00013781" w:rsidRPr="00880720" w:rsidRDefault="00880720" w:rsidP="00DD2397">
      <w:pPr>
        <w:pStyle w:val="ConsPlusNormal"/>
        <w:ind w:firstLine="720"/>
        <w:jc w:val="both"/>
      </w:pPr>
      <w:r w:rsidRPr="00880720">
        <w:t>«</w:t>
      </w:r>
      <w:r w:rsidR="0008417B">
        <w:t xml:space="preserve">15.7. </w:t>
      </w:r>
      <w:r w:rsidR="00013781" w:rsidRPr="00880720">
        <w:t>По первоочередному жизнеобеспечению населения, пострадавшего при военных конфликтах или вследствие этих конфликт</w:t>
      </w:r>
      <w:r w:rsidRPr="00880720">
        <w:t>ов</w:t>
      </w:r>
      <w:r w:rsidR="00013781" w:rsidRPr="00880720">
        <w:t xml:space="preserve">, </w:t>
      </w:r>
      <w:r w:rsidR="00ED10ED">
        <w:t xml:space="preserve">                                      </w:t>
      </w:r>
      <w:r w:rsidR="00013781" w:rsidRPr="00880720">
        <w:t>а также при чрезвычайных ситуациях природного и техногенного характера</w:t>
      </w:r>
      <w:proofErr w:type="gramStart"/>
      <w:r w:rsidR="00013781" w:rsidRPr="00880720">
        <w:t>:</w:t>
      </w:r>
      <w:r w:rsidR="00DD2397">
        <w:t>»</w:t>
      </w:r>
      <w:proofErr w:type="gramEnd"/>
      <w:r w:rsidR="00DD2397">
        <w:t>.</w:t>
      </w:r>
    </w:p>
    <w:p w:rsidR="00013781" w:rsidRDefault="00DD239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1.9.2. В</w:t>
      </w:r>
      <w:r w:rsidR="00880720" w:rsidRPr="00880720">
        <w:rPr>
          <w:sz w:val="28"/>
          <w:szCs w:val="28"/>
        </w:rPr>
        <w:t xml:space="preserve"> абзаце шестом слова «</w:t>
      </w:r>
      <w:r w:rsidR="00013781" w:rsidRPr="00880720">
        <w:rPr>
          <w:sz w:val="28"/>
          <w:szCs w:val="28"/>
        </w:rPr>
        <w:t xml:space="preserve">при ведении военных действий </w:t>
      </w:r>
      <w:r w:rsidR="00ED10ED">
        <w:rPr>
          <w:sz w:val="28"/>
          <w:szCs w:val="28"/>
        </w:rPr>
        <w:t xml:space="preserve">                 </w:t>
      </w:r>
      <w:r w:rsidR="00013781" w:rsidRPr="00880720">
        <w:rPr>
          <w:sz w:val="28"/>
          <w:szCs w:val="28"/>
        </w:rPr>
        <w:t>или вследствие этих действий</w:t>
      </w:r>
      <w:proofErr w:type="gramStart"/>
      <w:r w:rsidR="00880720" w:rsidRPr="00880720">
        <w:rPr>
          <w:sz w:val="28"/>
          <w:szCs w:val="28"/>
        </w:rPr>
        <w:t>;»</w:t>
      </w:r>
      <w:proofErr w:type="gramEnd"/>
      <w:r w:rsidR="00880720" w:rsidRPr="00880720">
        <w:rPr>
          <w:sz w:val="28"/>
          <w:szCs w:val="28"/>
        </w:rPr>
        <w:t xml:space="preserve"> заменить словами «при военных конфликтах или вследствие этих конфликтов;»</w:t>
      </w:r>
      <w:r>
        <w:rPr>
          <w:sz w:val="28"/>
          <w:szCs w:val="28"/>
        </w:rPr>
        <w:t>.</w:t>
      </w:r>
    </w:p>
    <w:p w:rsidR="00013781" w:rsidRDefault="00880720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720">
        <w:rPr>
          <w:sz w:val="28"/>
          <w:szCs w:val="28"/>
        </w:rPr>
        <w:lastRenderedPageBreak/>
        <w:t>1.1</w:t>
      </w:r>
      <w:r w:rsidR="00DA2557">
        <w:rPr>
          <w:sz w:val="28"/>
          <w:szCs w:val="28"/>
        </w:rPr>
        <w:t>0</w:t>
      </w:r>
      <w:r w:rsidR="00DD2397">
        <w:rPr>
          <w:sz w:val="28"/>
          <w:szCs w:val="28"/>
        </w:rPr>
        <w:t>. В</w:t>
      </w:r>
      <w:r w:rsidRPr="00880720">
        <w:rPr>
          <w:sz w:val="28"/>
          <w:szCs w:val="28"/>
        </w:rPr>
        <w:t xml:space="preserve"> абзаце первом пункта </w:t>
      </w:r>
      <w:r w:rsidR="00013781" w:rsidRPr="00880720">
        <w:rPr>
          <w:sz w:val="28"/>
          <w:szCs w:val="28"/>
        </w:rPr>
        <w:t>15.8</w:t>
      </w:r>
      <w:r w:rsidRPr="00880720">
        <w:rPr>
          <w:sz w:val="28"/>
          <w:szCs w:val="28"/>
        </w:rPr>
        <w:t xml:space="preserve"> слова «</w:t>
      </w:r>
      <w:r w:rsidR="00013781" w:rsidRPr="00880720">
        <w:rPr>
          <w:sz w:val="28"/>
          <w:szCs w:val="28"/>
        </w:rPr>
        <w:t>при ведении военных действий или вследствие этих действий</w:t>
      </w:r>
      <w:proofErr w:type="gramStart"/>
      <w:r w:rsidR="00013781" w:rsidRPr="00880720">
        <w:rPr>
          <w:sz w:val="28"/>
          <w:szCs w:val="28"/>
        </w:rPr>
        <w:t>:</w:t>
      </w:r>
      <w:r w:rsidRPr="00880720">
        <w:rPr>
          <w:sz w:val="28"/>
          <w:szCs w:val="28"/>
        </w:rPr>
        <w:t>»</w:t>
      </w:r>
      <w:proofErr w:type="gramEnd"/>
      <w:r w:rsidRPr="00880720">
        <w:rPr>
          <w:sz w:val="28"/>
          <w:szCs w:val="28"/>
        </w:rPr>
        <w:t xml:space="preserve"> заменить словами «при военных конфликтах или вследствие этих конфликтов:».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80720">
        <w:rPr>
          <w:sz w:val="28"/>
          <w:szCs w:val="28"/>
        </w:rPr>
        <w:t xml:space="preserve">. </w:t>
      </w:r>
      <w:r w:rsidR="00DD2397">
        <w:rPr>
          <w:sz w:val="28"/>
          <w:szCs w:val="28"/>
        </w:rPr>
        <w:t>В</w:t>
      </w:r>
      <w:r w:rsidR="00880720">
        <w:rPr>
          <w:sz w:val="28"/>
          <w:szCs w:val="28"/>
        </w:rPr>
        <w:t xml:space="preserve"> абзаце первом пункта </w:t>
      </w:r>
      <w:r w:rsidR="00013781">
        <w:rPr>
          <w:sz w:val="28"/>
          <w:szCs w:val="28"/>
        </w:rPr>
        <w:t>15.9</w:t>
      </w:r>
      <w:r w:rsidR="00880720">
        <w:rPr>
          <w:sz w:val="28"/>
          <w:szCs w:val="28"/>
        </w:rPr>
        <w:t xml:space="preserve"> слово</w:t>
      </w:r>
      <w:r w:rsidR="00013781">
        <w:rPr>
          <w:sz w:val="28"/>
          <w:szCs w:val="28"/>
        </w:rPr>
        <w:t xml:space="preserve"> </w:t>
      </w:r>
      <w:r w:rsidR="00DF2F0C" w:rsidRPr="00DF2F0C">
        <w:rPr>
          <w:sz w:val="28"/>
          <w:szCs w:val="28"/>
        </w:rPr>
        <w:t>«</w:t>
      </w:r>
      <w:r w:rsidR="00013781" w:rsidRPr="00DF2F0C">
        <w:rPr>
          <w:sz w:val="28"/>
          <w:szCs w:val="28"/>
        </w:rPr>
        <w:t>и</w:t>
      </w:r>
      <w:r w:rsidR="00DF2F0C" w:rsidRPr="00DF2F0C">
        <w:rPr>
          <w:sz w:val="28"/>
          <w:szCs w:val="28"/>
        </w:rPr>
        <w:t>»</w:t>
      </w:r>
      <w:r w:rsidR="00DF2F0C">
        <w:rPr>
          <w:sz w:val="28"/>
          <w:szCs w:val="28"/>
        </w:rPr>
        <w:t xml:space="preserve"> заменить слово</w:t>
      </w:r>
      <w:r w:rsidR="00DD2397">
        <w:rPr>
          <w:sz w:val="28"/>
          <w:szCs w:val="28"/>
        </w:rPr>
        <w:t>м</w:t>
      </w:r>
      <w:r w:rsidR="00DF2F0C">
        <w:rPr>
          <w:sz w:val="28"/>
          <w:szCs w:val="28"/>
        </w:rPr>
        <w:t xml:space="preserve"> «или».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F2F0C" w:rsidRPr="00DF2F0C">
        <w:rPr>
          <w:sz w:val="28"/>
          <w:szCs w:val="28"/>
        </w:rPr>
        <w:t xml:space="preserve">. </w:t>
      </w:r>
      <w:r w:rsidR="00DD2397">
        <w:rPr>
          <w:sz w:val="28"/>
          <w:szCs w:val="28"/>
        </w:rPr>
        <w:t>В</w:t>
      </w:r>
      <w:r w:rsidR="00DF2F0C" w:rsidRPr="00DF2F0C">
        <w:rPr>
          <w:sz w:val="28"/>
          <w:szCs w:val="28"/>
        </w:rPr>
        <w:t xml:space="preserve"> абзаце первом пункта </w:t>
      </w:r>
      <w:r w:rsidR="00013781" w:rsidRPr="00DF2F0C">
        <w:rPr>
          <w:sz w:val="28"/>
          <w:szCs w:val="28"/>
        </w:rPr>
        <w:t>15.11</w:t>
      </w:r>
      <w:r w:rsidR="00DF2F0C" w:rsidRPr="00DF2F0C">
        <w:rPr>
          <w:sz w:val="28"/>
          <w:szCs w:val="28"/>
        </w:rPr>
        <w:t xml:space="preserve"> слова «</w:t>
      </w:r>
      <w:r w:rsidR="00013781" w:rsidRPr="00DF2F0C">
        <w:rPr>
          <w:sz w:val="28"/>
          <w:szCs w:val="28"/>
        </w:rPr>
        <w:t>при ведении военных действий</w:t>
      </w:r>
      <w:r w:rsidR="00DF2F0C" w:rsidRPr="00DF2F0C">
        <w:rPr>
          <w:sz w:val="28"/>
          <w:szCs w:val="28"/>
        </w:rPr>
        <w:t xml:space="preserve"> </w:t>
      </w:r>
      <w:r w:rsidR="00013781" w:rsidRPr="00DF2F0C">
        <w:rPr>
          <w:sz w:val="28"/>
          <w:szCs w:val="28"/>
        </w:rPr>
        <w:t>или вследствие этих действий, а также вследствие</w:t>
      </w:r>
      <w:r w:rsidR="00DF2F0C" w:rsidRPr="00DF2F0C">
        <w:rPr>
          <w:sz w:val="28"/>
          <w:szCs w:val="28"/>
        </w:rPr>
        <w:t xml:space="preserve"> ч</w:t>
      </w:r>
      <w:r w:rsidR="00013781" w:rsidRPr="00DF2F0C">
        <w:rPr>
          <w:sz w:val="28"/>
          <w:szCs w:val="28"/>
        </w:rPr>
        <w:t>резвычайных ситуаций природного и техногенного характера</w:t>
      </w:r>
      <w:r w:rsidR="005620BD">
        <w:rPr>
          <w:sz w:val="28"/>
          <w:szCs w:val="28"/>
        </w:rPr>
        <w:t xml:space="preserve"> </w:t>
      </w:r>
      <w:r w:rsidR="005620BD" w:rsidRPr="00DF2F0C">
        <w:rPr>
          <w:sz w:val="28"/>
          <w:szCs w:val="28"/>
        </w:rPr>
        <w:t>и террористических акций</w:t>
      </w:r>
      <w:proofErr w:type="gramStart"/>
      <w:r w:rsidR="005620BD" w:rsidRPr="00DF2F0C">
        <w:rPr>
          <w:sz w:val="28"/>
          <w:szCs w:val="28"/>
        </w:rPr>
        <w:t>:</w:t>
      </w:r>
      <w:r w:rsidR="00DF2F0C" w:rsidRPr="00DF2F0C">
        <w:rPr>
          <w:sz w:val="28"/>
          <w:szCs w:val="28"/>
        </w:rPr>
        <w:t>»</w:t>
      </w:r>
      <w:proofErr w:type="gramEnd"/>
      <w:r w:rsidR="00DF2F0C" w:rsidRPr="00DF2F0C">
        <w:rPr>
          <w:sz w:val="28"/>
          <w:szCs w:val="28"/>
        </w:rPr>
        <w:t xml:space="preserve"> заменить словами «при военных конфликтах или вследствие этих конфликтов, а также при чрезвычайных ситуациях природного </w:t>
      </w:r>
      <w:r w:rsidR="003F0F58">
        <w:rPr>
          <w:sz w:val="28"/>
          <w:szCs w:val="28"/>
        </w:rPr>
        <w:t xml:space="preserve">                             </w:t>
      </w:r>
      <w:r w:rsidR="00DF2F0C" w:rsidRPr="00DF2F0C">
        <w:rPr>
          <w:sz w:val="28"/>
          <w:szCs w:val="28"/>
        </w:rPr>
        <w:t>и техногенного характера</w:t>
      </w:r>
      <w:r w:rsidR="004651AF">
        <w:rPr>
          <w:sz w:val="28"/>
          <w:szCs w:val="28"/>
        </w:rPr>
        <w:t>:</w:t>
      </w:r>
      <w:r w:rsidR="00DF2F0C" w:rsidRPr="00DF2F0C">
        <w:rPr>
          <w:sz w:val="28"/>
          <w:szCs w:val="28"/>
        </w:rPr>
        <w:t>».</w:t>
      </w:r>
    </w:p>
    <w:p w:rsidR="00DF2F0C" w:rsidRDefault="00DF2F0C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F8">
        <w:rPr>
          <w:sz w:val="28"/>
          <w:szCs w:val="28"/>
        </w:rPr>
        <w:t>1</w:t>
      </w:r>
      <w:r w:rsidR="00DA2557">
        <w:rPr>
          <w:sz w:val="28"/>
          <w:szCs w:val="28"/>
        </w:rPr>
        <w:t>3</w:t>
      </w:r>
      <w:r w:rsidR="003F0F58">
        <w:rPr>
          <w:sz w:val="28"/>
          <w:szCs w:val="28"/>
        </w:rPr>
        <w:t>. А</w:t>
      </w:r>
      <w:r>
        <w:rPr>
          <w:sz w:val="28"/>
          <w:szCs w:val="28"/>
        </w:rPr>
        <w:t xml:space="preserve">бзац первый пункта </w:t>
      </w:r>
      <w:r w:rsidR="00013781">
        <w:rPr>
          <w:sz w:val="28"/>
          <w:szCs w:val="28"/>
        </w:rPr>
        <w:t>15.14</w:t>
      </w:r>
      <w:r>
        <w:rPr>
          <w:sz w:val="28"/>
          <w:szCs w:val="28"/>
        </w:rPr>
        <w:t xml:space="preserve"> изложить в следующей редакции: </w:t>
      </w:r>
    </w:p>
    <w:p w:rsidR="00013781" w:rsidRPr="00E17EF8" w:rsidRDefault="002F6DA0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DA0">
        <w:rPr>
          <w:sz w:val="28"/>
          <w:szCs w:val="28"/>
        </w:rPr>
        <w:t>«</w:t>
      </w:r>
      <w:r w:rsidR="0008417B">
        <w:rPr>
          <w:sz w:val="28"/>
          <w:szCs w:val="28"/>
        </w:rPr>
        <w:t xml:space="preserve">15.14. </w:t>
      </w:r>
      <w:r w:rsidRPr="002F6DA0">
        <w:rPr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2F6DA0">
        <w:rPr>
          <w:sz w:val="28"/>
          <w:szCs w:val="28"/>
        </w:rPr>
        <w:t>:»</w:t>
      </w:r>
      <w:proofErr w:type="gramEnd"/>
      <w:r w:rsidRPr="002F6DA0">
        <w:rPr>
          <w:sz w:val="28"/>
          <w:szCs w:val="28"/>
        </w:rPr>
        <w:t>.</w:t>
      </w:r>
    </w:p>
    <w:p w:rsidR="00787ED8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E17EF8" w:rsidRPr="00E17EF8">
        <w:rPr>
          <w:sz w:val="28"/>
          <w:szCs w:val="28"/>
        </w:rPr>
        <w:t>.</w:t>
      </w:r>
      <w:r w:rsidR="00787ED8">
        <w:rPr>
          <w:sz w:val="28"/>
          <w:szCs w:val="28"/>
        </w:rPr>
        <w:t xml:space="preserve"> </w:t>
      </w:r>
      <w:r w:rsidR="003F0F58">
        <w:rPr>
          <w:sz w:val="28"/>
          <w:szCs w:val="28"/>
        </w:rPr>
        <w:t>В</w:t>
      </w:r>
      <w:r w:rsidR="00787ED8">
        <w:rPr>
          <w:sz w:val="28"/>
          <w:szCs w:val="28"/>
        </w:rPr>
        <w:t xml:space="preserve"> пункте 16.1:</w:t>
      </w:r>
      <w:r w:rsidR="00E17EF8" w:rsidRPr="00E17EF8">
        <w:rPr>
          <w:sz w:val="28"/>
          <w:szCs w:val="28"/>
        </w:rPr>
        <w:t xml:space="preserve"> </w:t>
      </w:r>
    </w:p>
    <w:p w:rsidR="00013781" w:rsidRDefault="003F0F5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1.14.1. В</w:t>
      </w:r>
      <w:r w:rsidR="00E17EF8" w:rsidRPr="00E17EF8">
        <w:rPr>
          <w:sz w:val="28"/>
          <w:szCs w:val="28"/>
        </w:rPr>
        <w:t xml:space="preserve"> абзаце первом</w:t>
      </w:r>
      <w:r w:rsidR="00787ED8">
        <w:rPr>
          <w:sz w:val="28"/>
          <w:szCs w:val="28"/>
        </w:rPr>
        <w:t xml:space="preserve"> </w:t>
      </w:r>
      <w:r w:rsidR="00E17EF8" w:rsidRPr="00E17EF8">
        <w:rPr>
          <w:sz w:val="28"/>
          <w:szCs w:val="28"/>
        </w:rPr>
        <w:t>слово «</w:t>
      </w:r>
      <w:r w:rsidR="00013781" w:rsidRPr="00E17EF8">
        <w:rPr>
          <w:sz w:val="28"/>
          <w:szCs w:val="28"/>
        </w:rPr>
        <w:t>обучению</w:t>
      </w:r>
      <w:r w:rsidR="00E17EF8" w:rsidRPr="00E17EF8">
        <w:rPr>
          <w:sz w:val="28"/>
          <w:szCs w:val="28"/>
        </w:rPr>
        <w:t>» заменить слово</w:t>
      </w:r>
      <w:r>
        <w:rPr>
          <w:sz w:val="28"/>
          <w:szCs w:val="28"/>
        </w:rPr>
        <w:t>м</w:t>
      </w:r>
      <w:r w:rsidR="00E17EF8" w:rsidRPr="00E17EF8">
        <w:rPr>
          <w:sz w:val="28"/>
          <w:szCs w:val="28"/>
        </w:rPr>
        <w:t xml:space="preserve"> «</w:t>
      </w:r>
      <w:r w:rsidR="00013781" w:rsidRPr="00E17EF8">
        <w:rPr>
          <w:sz w:val="28"/>
          <w:szCs w:val="28"/>
        </w:rPr>
        <w:t>подготовке</w:t>
      </w:r>
      <w:r>
        <w:rPr>
          <w:sz w:val="28"/>
          <w:szCs w:val="28"/>
        </w:rPr>
        <w:t>».</w:t>
      </w:r>
    </w:p>
    <w:p w:rsidR="00787ED8" w:rsidRDefault="003F0F5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1.14.2. В</w:t>
      </w:r>
      <w:r w:rsidR="00787ED8">
        <w:rPr>
          <w:sz w:val="28"/>
          <w:szCs w:val="28"/>
        </w:rPr>
        <w:t xml:space="preserve"> абзаце втором слов</w:t>
      </w:r>
      <w:r>
        <w:rPr>
          <w:sz w:val="28"/>
          <w:szCs w:val="28"/>
        </w:rPr>
        <w:t>о</w:t>
      </w:r>
      <w:r w:rsidR="00787ED8">
        <w:rPr>
          <w:sz w:val="28"/>
          <w:szCs w:val="28"/>
        </w:rPr>
        <w:t xml:space="preserve"> «обучения» заменить </w:t>
      </w:r>
      <w:r>
        <w:rPr>
          <w:sz w:val="28"/>
          <w:szCs w:val="28"/>
        </w:rPr>
        <w:t>словом «подготовки».</w:t>
      </w:r>
    </w:p>
    <w:p w:rsidR="00787ED8" w:rsidRDefault="003F0F5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1.14.3. В</w:t>
      </w:r>
      <w:r w:rsidR="00787ED8">
        <w:rPr>
          <w:sz w:val="28"/>
          <w:szCs w:val="28"/>
        </w:rPr>
        <w:t xml:space="preserve"> абзаце третьем слово «обучение» заменить слово</w:t>
      </w:r>
      <w:r>
        <w:rPr>
          <w:sz w:val="28"/>
          <w:szCs w:val="28"/>
        </w:rPr>
        <w:t>м</w:t>
      </w:r>
      <w:r w:rsidR="00787ED8">
        <w:rPr>
          <w:sz w:val="28"/>
          <w:szCs w:val="28"/>
        </w:rPr>
        <w:t xml:space="preserve"> «подготовка».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E17EF8" w:rsidRPr="00E17EF8">
        <w:rPr>
          <w:sz w:val="28"/>
          <w:szCs w:val="28"/>
        </w:rPr>
        <w:t xml:space="preserve">. </w:t>
      </w:r>
      <w:r w:rsidR="003F0F58">
        <w:rPr>
          <w:sz w:val="28"/>
          <w:szCs w:val="28"/>
        </w:rPr>
        <w:t>В</w:t>
      </w:r>
      <w:r w:rsidR="00E17EF8" w:rsidRPr="00E17EF8">
        <w:rPr>
          <w:sz w:val="28"/>
          <w:szCs w:val="28"/>
        </w:rPr>
        <w:t xml:space="preserve"> абзаце </w:t>
      </w:r>
      <w:r w:rsidR="002649FD" w:rsidRPr="00E17EF8">
        <w:rPr>
          <w:sz w:val="28"/>
          <w:szCs w:val="28"/>
        </w:rPr>
        <w:t xml:space="preserve">первом </w:t>
      </w:r>
      <w:r w:rsidR="00E17EF8" w:rsidRPr="00E17EF8">
        <w:rPr>
          <w:sz w:val="28"/>
          <w:szCs w:val="28"/>
        </w:rPr>
        <w:t xml:space="preserve">пункта </w:t>
      </w:r>
      <w:r w:rsidR="00013781" w:rsidRPr="00E17EF8">
        <w:rPr>
          <w:sz w:val="28"/>
          <w:szCs w:val="28"/>
        </w:rPr>
        <w:t>16.2</w:t>
      </w:r>
      <w:r w:rsidR="00E17EF8" w:rsidRPr="00E17EF8">
        <w:rPr>
          <w:sz w:val="28"/>
          <w:szCs w:val="28"/>
        </w:rPr>
        <w:t xml:space="preserve"> слова «</w:t>
      </w:r>
      <w:r w:rsidR="00013781" w:rsidRPr="00E17EF8">
        <w:rPr>
          <w:sz w:val="28"/>
          <w:szCs w:val="28"/>
        </w:rPr>
        <w:t>при ведении военных действий</w:t>
      </w:r>
      <w:r w:rsidR="00E17EF8" w:rsidRPr="00E17EF8">
        <w:rPr>
          <w:sz w:val="28"/>
          <w:szCs w:val="28"/>
        </w:rPr>
        <w:t xml:space="preserve"> </w:t>
      </w:r>
      <w:r w:rsidR="00013781" w:rsidRPr="00E17EF8">
        <w:rPr>
          <w:sz w:val="28"/>
          <w:szCs w:val="28"/>
        </w:rPr>
        <w:t xml:space="preserve">или вследствие этих действий, а также при возникновении чрезвычайных ситуаций </w:t>
      </w:r>
      <w:r w:rsidR="00E17EF8" w:rsidRPr="00E17EF8">
        <w:rPr>
          <w:sz w:val="28"/>
          <w:szCs w:val="28"/>
        </w:rPr>
        <w:t>п</w:t>
      </w:r>
      <w:r w:rsidR="00013781" w:rsidRPr="00E17EF8">
        <w:rPr>
          <w:sz w:val="28"/>
          <w:szCs w:val="28"/>
        </w:rPr>
        <w:t>риродного и техногенного характера</w:t>
      </w:r>
      <w:proofErr w:type="gramStart"/>
      <w:r w:rsidR="00013781" w:rsidRPr="00E17EF8">
        <w:rPr>
          <w:sz w:val="28"/>
          <w:szCs w:val="28"/>
        </w:rPr>
        <w:t>:</w:t>
      </w:r>
      <w:r w:rsidR="00E17EF8" w:rsidRPr="00E17EF8">
        <w:rPr>
          <w:sz w:val="28"/>
          <w:szCs w:val="28"/>
        </w:rPr>
        <w:t>»</w:t>
      </w:r>
      <w:proofErr w:type="gramEnd"/>
      <w:r w:rsidR="00E17EF8" w:rsidRPr="00E17EF8">
        <w:rPr>
          <w:sz w:val="28"/>
          <w:szCs w:val="28"/>
        </w:rPr>
        <w:t xml:space="preserve"> заменить слов</w:t>
      </w:r>
      <w:r w:rsidR="003F0F58">
        <w:rPr>
          <w:sz w:val="28"/>
          <w:szCs w:val="28"/>
        </w:rPr>
        <w:t>ами</w:t>
      </w:r>
      <w:r w:rsidR="00E17EF8" w:rsidRPr="00E17EF8">
        <w:rPr>
          <w:sz w:val="28"/>
          <w:szCs w:val="28"/>
        </w:rPr>
        <w:t xml:space="preserve"> «при военных конфликтах или вследствие этих конфликтов, </w:t>
      </w:r>
      <w:r w:rsidR="003F0F58">
        <w:rPr>
          <w:sz w:val="28"/>
          <w:szCs w:val="28"/>
        </w:rPr>
        <w:t xml:space="preserve">                 </w:t>
      </w:r>
      <w:r w:rsidR="00E17EF8" w:rsidRPr="00E17EF8">
        <w:rPr>
          <w:sz w:val="28"/>
          <w:szCs w:val="28"/>
        </w:rPr>
        <w:t>а также при чрезвычайных ситуациях природного и техногенного характера:».</w:t>
      </w:r>
    </w:p>
    <w:p w:rsidR="00013781" w:rsidRPr="00E17EF8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4651AF">
        <w:rPr>
          <w:sz w:val="28"/>
          <w:szCs w:val="28"/>
        </w:rPr>
        <w:t>.</w:t>
      </w:r>
      <w:r w:rsidR="00E17EF8" w:rsidRPr="00E17EF8">
        <w:rPr>
          <w:sz w:val="28"/>
          <w:szCs w:val="28"/>
        </w:rPr>
        <w:t xml:space="preserve"> </w:t>
      </w:r>
      <w:r w:rsidR="003F0F58">
        <w:rPr>
          <w:sz w:val="28"/>
          <w:szCs w:val="28"/>
        </w:rPr>
        <w:t>В</w:t>
      </w:r>
      <w:r w:rsidR="002649FD">
        <w:rPr>
          <w:sz w:val="28"/>
          <w:szCs w:val="28"/>
        </w:rPr>
        <w:t xml:space="preserve"> абзаце первом </w:t>
      </w:r>
      <w:r w:rsidR="00E17EF8" w:rsidRPr="00E17EF8">
        <w:rPr>
          <w:sz w:val="28"/>
          <w:szCs w:val="28"/>
        </w:rPr>
        <w:t>пункт</w:t>
      </w:r>
      <w:r w:rsidR="002649FD">
        <w:rPr>
          <w:sz w:val="28"/>
          <w:szCs w:val="28"/>
        </w:rPr>
        <w:t>а</w:t>
      </w:r>
      <w:r w:rsidR="00E17EF8" w:rsidRPr="00E17EF8">
        <w:rPr>
          <w:sz w:val="28"/>
          <w:szCs w:val="28"/>
        </w:rPr>
        <w:t xml:space="preserve"> </w:t>
      </w:r>
      <w:r w:rsidR="00013781" w:rsidRPr="00E17EF8">
        <w:rPr>
          <w:sz w:val="28"/>
          <w:szCs w:val="28"/>
        </w:rPr>
        <w:t>16.7</w:t>
      </w:r>
      <w:r w:rsidR="002649FD">
        <w:rPr>
          <w:sz w:val="28"/>
          <w:szCs w:val="28"/>
        </w:rPr>
        <w:t xml:space="preserve"> </w:t>
      </w:r>
      <w:r w:rsidR="00E17EF8" w:rsidRPr="00E17EF8">
        <w:rPr>
          <w:sz w:val="28"/>
          <w:szCs w:val="28"/>
        </w:rPr>
        <w:t>слова «</w:t>
      </w:r>
      <w:r w:rsidR="00013781" w:rsidRPr="00E17EF8">
        <w:rPr>
          <w:sz w:val="28"/>
          <w:szCs w:val="28"/>
        </w:rPr>
        <w:t>при ведении военных действий или вследствие этих действий</w:t>
      </w:r>
      <w:proofErr w:type="gramStart"/>
      <w:r w:rsidR="00E17EF8" w:rsidRPr="00E17EF8">
        <w:rPr>
          <w:sz w:val="28"/>
          <w:szCs w:val="28"/>
        </w:rPr>
        <w:t>:»</w:t>
      </w:r>
      <w:proofErr w:type="gramEnd"/>
      <w:r w:rsidR="00E17EF8" w:rsidRPr="00E17EF8">
        <w:rPr>
          <w:sz w:val="28"/>
          <w:szCs w:val="28"/>
        </w:rPr>
        <w:t xml:space="preserve"> заменить слова</w:t>
      </w:r>
      <w:r w:rsidR="003F0F58">
        <w:rPr>
          <w:sz w:val="28"/>
          <w:szCs w:val="28"/>
        </w:rPr>
        <w:t>ми</w:t>
      </w:r>
      <w:r w:rsidR="00E17EF8" w:rsidRPr="00E17EF8">
        <w:rPr>
          <w:sz w:val="28"/>
          <w:szCs w:val="28"/>
        </w:rPr>
        <w:t xml:space="preserve"> «при военных конфликтах или вследствие этих конфликтов</w:t>
      </w:r>
      <w:r w:rsidR="00013781" w:rsidRPr="00E17EF8">
        <w:rPr>
          <w:sz w:val="28"/>
          <w:szCs w:val="28"/>
        </w:rPr>
        <w:t>:</w:t>
      </w:r>
      <w:r w:rsidR="00E17EF8" w:rsidRPr="00E17EF8">
        <w:rPr>
          <w:sz w:val="28"/>
          <w:szCs w:val="28"/>
        </w:rPr>
        <w:t>»</w:t>
      </w:r>
      <w:r w:rsidR="002649FD">
        <w:rPr>
          <w:sz w:val="28"/>
          <w:szCs w:val="28"/>
        </w:rPr>
        <w:t>.</w:t>
      </w:r>
    </w:p>
    <w:p w:rsidR="00013781" w:rsidRDefault="00DA2557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651AF">
        <w:rPr>
          <w:sz w:val="28"/>
          <w:szCs w:val="28"/>
        </w:rPr>
        <w:t>.</w:t>
      </w:r>
      <w:r w:rsidR="00E17EF8">
        <w:rPr>
          <w:sz w:val="28"/>
          <w:szCs w:val="28"/>
        </w:rPr>
        <w:t xml:space="preserve"> </w:t>
      </w:r>
      <w:r w:rsidR="003F0F58">
        <w:rPr>
          <w:sz w:val="28"/>
          <w:szCs w:val="28"/>
        </w:rPr>
        <w:t xml:space="preserve">В </w:t>
      </w:r>
      <w:r w:rsidR="002649FD" w:rsidRPr="00DA2557">
        <w:rPr>
          <w:sz w:val="28"/>
          <w:szCs w:val="28"/>
        </w:rPr>
        <w:t xml:space="preserve">абзаце первом </w:t>
      </w:r>
      <w:r w:rsidR="00E17EF8">
        <w:rPr>
          <w:sz w:val="28"/>
          <w:szCs w:val="28"/>
        </w:rPr>
        <w:t>пункт</w:t>
      </w:r>
      <w:r w:rsidR="002649FD">
        <w:rPr>
          <w:sz w:val="28"/>
          <w:szCs w:val="28"/>
        </w:rPr>
        <w:t>а</w:t>
      </w:r>
      <w:r w:rsidR="00E17EF8">
        <w:rPr>
          <w:sz w:val="28"/>
          <w:szCs w:val="28"/>
        </w:rPr>
        <w:t xml:space="preserve"> </w:t>
      </w:r>
      <w:r w:rsidR="00013781">
        <w:rPr>
          <w:sz w:val="28"/>
          <w:szCs w:val="28"/>
        </w:rPr>
        <w:t>16.8</w:t>
      </w:r>
      <w:r w:rsidR="002649FD">
        <w:rPr>
          <w:sz w:val="28"/>
          <w:szCs w:val="28"/>
        </w:rPr>
        <w:t xml:space="preserve"> </w:t>
      </w:r>
      <w:r w:rsidR="00E17EF8" w:rsidRPr="00DA2557">
        <w:rPr>
          <w:sz w:val="28"/>
          <w:szCs w:val="28"/>
        </w:rPr>
        <w:t>слово «</w:t>
      </w:r>
      <w:r w:rsidR="00013781" w:rsidRPr="00DA2557">
        <w:rPr>
          <w:sz w:val="28"/>
          <w:szCs w:val="28"/>
        </w:rPr>
        <w:t>и</w:t>
      </w:r>
      <w:r w:rsidR="00E17EF8" w:rsidRPr="00DA2557">
        <w:rPr>
          <w:sz w:val="28"/>
          <w:szCs w:val="28"/>
        </w:rPr>
        <w:t>» заменить слово</w:t>
      </w:r>
      <w:r w:rsidR="003F0F58">
        <w:rPr>
          <w:sz w:val="28"/>
          <w:szCs w:val="28"/>
        </w:rPr>
        <w:t>м</w:t>
      </w:r>
      <w:r w:rsidR="00E17EF8" w:rsidRPr="00DA2557">
        <w:rPr>
          <w:sz w:val="28"/>
          <w:szCs w:val="28"/>
        </w:rPr>
        <w:t xml:space="preserve"> «</w:t>
      </w:r>
      <w:r w:rsidR="00013781" w:rsidRPr="00DA2557">
        <w:rPr>
          <w:sz w:val="28"/>
          <w:szCs w:val="28"/>
        </w:rPr>
        <w:t>или</w:t>
      </w:r>
      <w:r w:rsidR="00E17EF8" w:rsidRPr="00DA2557">
        <w:rPr>
          <w:sz w:val="28"/>
          <w:szCs w:val="28"/>
        </w:rPr>
        <w:t>»</w:t>
      </w:r>
      <w:r w:rsidR="002649FD">
        <w:rPr>
          <w:sz w:val="28"/>
          <w:szCs w:val="28"/>
        </w:rPr>
        <w:t>.</w:t>
      </w:r>
    </w:p>
    <w:p w:rsidR="00013781" w:rsidRDefault="003F0F5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 В</w:t>
      </w:r>
      <w:r w:rsidR="00DA2557" w:rsidRPr="00DA2557">
        <w:rPr>
          <w:sz w:val="28"/>
          <w:szCs w:val="28"/>
        </w:rPr>
        <w:t xml:space="preserve"> абзаце первом пункта </w:t>
      </w:r>
      <w:r w:rsidR="00013781" w:rsidRPr="00DA2557">
        <w:rPr>
          <w:sz w:val="28"/>
          <w:szCs w:val="28"/>
        </w:rPr>
        <w:t>16.10</w:t>
      </w:r>
      <w:r w:rsidR="00DA2557" w:rsidRPr="00DA2557">
        <w:rPr>
          <w:sz w:val="28"/>
          <w:szCs w:val="28"/>
        </w:rPr>
        <w:t xml:space="preserve"> слова «</w:t>
      </w:r>
      <w:r w:rsidR="00013781" w:rsidRPr="00DA2557">
        <w:rPr>
          <w:sz w:val="28"/>
          <w:szCs w:val="28"/>
        </w:rPr>
        <w:t>при ведении военных действий или вследствие этих действий, а также вследствие чрезвычайных ситуаций природного и техногенного характера</w:t>
      </w:r>
      <w:r w:rsidR="00787ED8">
        <w:rPr>
          <w:sz w:val="28"/>
          <w:szCs w:val="28"/>
        </w:rPr>
        <w:t xml:space="preserve"> </w:t>
      </w:r>
      <w:r w:rsidR="00787ED8" w:rsidRPr="00DF2F0C">
        <w:rPr>
          <w:sz w:val="28"/>
          <w:szCs w:val="28"/>
        </w:rPr>
        <w:t>и террористических акций</w:t>
      </w:r>
      <w:proofErr w:type="gramStart"/>
      <w:r w:rsidR="00787ED8" w:rsidRPr="00DF2F0C">
        <w:rPr>
          <w:sz w:val="28"/>
          <w:szCs w:val="28"/>
        </w:rPr>
        <w:t>:</w:t>
      </w:r>
      <w:r w:rsidR="00DA2557" w:rsidRPr="00DA2557">
        <w:rPr>
          <w:sz w:val="28"/>
          <w:szCs w:val="28"/>
        </w:rPr>
        <w:t>»</w:t>
      </w:r>
      <w:proofErr w:type="gramEnd"/>
      <w:r w:rsidR="00DA2557" w:rsidRPr="00DA2557">
        <w:rPr>
          <w:sz w:val="28"/>
          <w:szCs w:val="28"/>
        </w:rPr>
        <w:t xml:space="preserve"> заменить слова</w:t>
      </w:r>
      <w:r>
        <w:rPr>
          <w:sz w:val="28"/>
          <w:szCs w:val="28"/>
        </w:rPr>
        <w:t>ми</w:t>
      </w:r>
      <w:r w:rsidR="00DA2557" w:rsidRPr="00DA2557">
        <w:rPr>
          <w:sz w:val="28"/>
          <w:szCs w:val="28"/>
        </w:rPr>
        <w:t xml:space="preserve"> «при военных конфликтах или вследствие этих конфликтов, а также при чрезвычайных ситуациях природного </w:t>
      </w:r>
      <w:r>
        <w:rPr>
          <w:sz w:val="28"/>
          <w:szCs w:val="28"/>
        </w:rPr>
        <w:t xml:space="preserve">                          </w:t>
      </w:r>
      <w:r w:rsidR="00DA2557" w:rsidRPr="00DA2557">
        <w:rPr>
          <w:sz w:val="28"/>
          <w:szCs w:val="28"/>
        </w:rPr>
        <w:t>и техногенного характера</w:t>
      </w:r>
      <w:r w:rsidR="00787ED8">
        <w:rPr>
          <w:sz w:val="28"/>
          <w:szCs w:val="28"/>
        </w:rPr>
        <w:t>:</w:t>
      </w:r>
      <w:r w:rsidR="00DA2557" w:rsidRPr="00DA2557">
        <w:rPr>
          <w:sz w:val="28"/>
          <w:szCs w:val="28"/>
        </w:rPr>
        <w:t>»</w:t>
      </w:r>
      <w:r w:rsidR="00013781">
        <w:rPr>
          <w:sz w:val="28"/>
          <w:szCs w:val="28"/>
        </w:rPr>
        <w:t>.</w:t>
      </w:r>
    </w:p>
    <w:p w:rsidR="002F6DA0" w:rsidRDefault="002F6DA0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3F0F58">
        <w:rPr>
          <w:sz w:val="28"/>
          <w:szCs w:val="28"/>
        </w:rPr>
        <w:t>А</w:t>
      </w:r>
      <w:r w:rsidR="002649FD">
        <w:rPr>
          <w:sz w:val="28"/>
          <w:szCs w:val="28"/>
        </w:rPr>
        <w:t>бзац первый пункта</w:t>
      </w:r>
      <w:r>
        <w:rPr>
          <w:sz w:val="28"/>
          <w:szCs w:val="28"/>
        </w:rPr>
        <w:t xml:space="preserve"> 16.13</w:t>
      </w:r>
      <w:r w:rsidR="002649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F6DA0" w:rsidRDefault="002F6DA0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417B">
        <w:rPr>
          <w:sz w:val="28"/>
          <w:szCs w:val="28"/>
        </w:rPr>
        <w:t xml:space="preserve">16.13. </w:t>
      </w:r>
      <w:bookmarkStart w:id="0" w:name="_GoBack"/>
      <w:bookmarkEnd w:id="0"/>
      <w:r>
        <w:rPr>
          <w:sz w:val="28"/>
          <w:szCs w:val="28"/>
        </w:rPr>
        <w:t>По разработке и осуществлению мер, направленных</w:t>
      </w:r>
      <w:r w:rsidR="002649FD">
        <w:rPr>
          <w:sz w:val="28"/>
          <w:szCs w:val="28"/>
        </w:rPr>
        <w:t xml:space="preserve"> </w:t>
      </w:r>
      <w:r w:rsidR="003F0F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</w:t>
      </w:r>
      <w:r w:rsidR="002649F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устойчивого функционирования организаций в военное время</w:t>
      </w:r>
      <w:proofErr w:type="gramStart"/>
      <w:r w:rsidR="002649F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3F0F58">
        <w:rPr>
          <w:sz w:val="28"/>
          <w:szCs w:val="28"/>
        </w:rPr>
        <w:t>.</w:t>
      </w:r>
    </w:p>
    <w:p w:rsidR="00FE00F6" w:rsidRDefault="004D64C5" w:rsidP="00DD2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CE22E6">
        <w:rPr>
          <w:sz w:val="28"/>
          <w:szCs w:val="28"/>
        </w:rPr>
        <w:t>постановление</w:t>
      </w:r>
      <w:r w:rsidR="00FE00F6">
        <w:rPr>
          <w:sz w:val="28"/>
          <w:szCs w:val="28"/>
        </w:rPr>
        <w:t xml:space="preserve"> опубликовать в газете «Наш район» </w:t>
      </w:r>
      <w:r w:rsidR="008512B6">
        <w:rPr>
          <w:sz w:val="28"/>
          <w:szCs w:val="28"/>
        </w:rPr>
        <w:t xml:space="preserve">                    </w:t>
      </w:r>
      <w:r w:rsidR="00FE00F6">
        <w:rPr>
          <w:sz w:val="28"/>
          <w:szCs w:val="28"/>
        </w:rPr>
        <w:t xml:space="preserve">и разместить на официальном сайте администрации Ханты-Мансийского </w:t>
      </w:r>
      <w:r w:rsidR="00FE00F6">
        <w:rPr>
          <w:sz w:val="28"/>
          <w:szCs w:val="28"/>
        </w:rPr>
        <w:lastRenderedPageBreak/>
        <w:t>района.</w:t>
      </w:r>
    </w:p>
    <w:p w:rsidR="00980540" w:rsidRDefault="004D64C5" w:rsidP="00DD2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 w:rsidR="00BC49D1" w:rsidRPr="00BC7DA4"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FE00F6" w:rsidRDefault="00FE00F6" w:rsidP="00DD2397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10ED" w:rsidRPr="003F0F58" w:rsidRDefault="00ED10ED" w:rsidP="00DD2397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9FD" w:rsidRPr="003F0F58" w:rsidRDefault="002649FD" w:rsidP="00DD2397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0F6" w:rsidRPr="007D5B89" w:rsidRDefault="002649FD" w:rsidP="00DD2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716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16FB">
        <w:rPr>
          <w:sz w:val="28"/>
          <w:szCs w:val="28"/>
        </w:rPr>
        <w:t xml:space="preserve"> </w:t>
      </w:r>
      <w:r w:rsidR="00FE00F6" w:rsidRPr="007D5B89">
        <w:rPr>
          <w:sz w:val="28"/>
          <w:szCs w:val="28"/>
        </w:rPr>
        <w:t>администрации</w:t>
      </w:r>
    </w:p>
    <w:p w:rsidR="00FE00F6" w:rsidRDefault="00FE00F6" w:rsidP="00DD2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B89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 w:rsidR="002649FD">
        <w:rPr>
          <w:sz w:val="28"/>
          <w:szCs w:val="28"/>
        </w:rPr>
        <w:t xml:space="preserve">          </w:t>
      </w:r>
      <w:r w:rsidRPr="007D5B8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="003F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2B6">
        <w:rPr>
          <w:sz w:val="28"/>
          <w:szCs w:val="28"/>
        </w:rPr>
        <w:t xml:space="preserve"> </w:t>
      </w:r>
      <w:proofErr w:type="spellStart"/>
      <w:r w:rsidR="003F0F58">
        <w:rPr>
          <w:sz w:val="28"/>
          <w:szCs w:val="28"/>
        </w:rPr>
        <w:t>В.Г.</w:t>
      </w:r>
      <w:r w:rsidR="002649FD">
        <w:rPr>
          <w:sz w:val="28"/>
          <w:szCs w:val="28"/>
        </w:rPr>
        <w:t>Усмано</w:t>
      </w:r>
      <w:bookmarkStart w:id="1" w:name="Par25"/>
      <w:bookmarkEnd w:id="1"/>
      <w:r w:rsidR="002649FD">
        <w:rPr>
          <w:sz w:val="28"/>
          <w:szCs w:val="28"/>
        </w:rPr>
        <w:t>в</w:t>
      </w:r>
      <w:proofErr w:type="spellEnd"/>
    </w:p>
    <w:sectPr w:rsidR="00FE00F6" w:rsidSect="00DD2397">
      <w:headerReference w:type="default" r:id="rId10"/>
      <w:pgSz w:w="11906" w:h="16838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EC" w:rsidRDefault="004502EC">
      <w:r>
        <w:separator/>
      </w:r>
    </w:p>
  </w:endnote>
  <w:endnote w:type="continuationSeparator" w:id="0">
    <w:p w:rsidR="004502EC" w:rsidRDefault="004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EC" w:rsidRDefault="004502EC">
      <w:r>
        <w:separator/>
      </w:r>
    </w:p>
  </w:footnote>
  <w:footnote w:type="continuationSeparator" w:id="0">
    <w:p w:rsidR="004502EC" w:rsidRDefault="0045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DE6" w:rsidRPr="00722DE6" w:rsidRDefault="00722DE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816E8F">
          <w:rPr>
            <w:rFonts w:ascii="Times New Roman" w:hAnsi="Times New Roman"/>
            <w:noProof/>
            <w:sz w:val="24"/>
            <w:szCs w:val="24"/>
          </w:rPr>
          <w:t>4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3781"/>
    <w:rsid w:val="00015BF2"/>
    <w:rsid w:val="000205C9"/>
    <w:rsid w:val="00026AE2"/>
    <w:rsid w:val="00073BCC"/>
    <w:rsid w:val="0008417B"/>
    <w:rsid w:val="000972F9"/>
    <w:rsid w:val="000B321D"/>
    <w:rsid w:val="000B6B59"/>
    <w:rsid w:val="000C7C85"/>
    <w:rsid w:val="000D2692"/>
    <w:rsid w:val="000F42BA"/>
    <w:rsid w:val="00122423"/>
    <w:rsid w:val="001402CA"/>
    <w:rsid w:val="00144A7A"/>
    <w:rsid w:val="00147C0A"/>
    <w:rsid w:val="001703E0"/>
    <w:rsid w:val="0017257A"/>
    <w:rsid w:val="00172D4D"/>
    <w:rsid w:val="001768ED"/>
    <w:rsid w:val="00191689"/>
    <w:rsid w:val="001A6DC2"/>
    <w:rsid w:val="001B1DA7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5406"/>
    <w:rsid w:val="0022775C"/>
    <w:rsid w:val="00227B69"/>
    <w:rsid w:val="00227D63"/>
    <w:rsid w:val="002315F9"/>
    <w:rsid w:val="00233A2C"/>
    <w:rsid w:val="00234D34"/>
    <w:rsid w:val="00240BC3"/>
    <w:rsid w:val="00257AAF"/>
    <w:rsid w:val="00263BCA"/>
    <w:rsid w:val="002649FD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2F6DA0"/>
    <w:rsid w:val="003046AC"/>
    <w:rsid w:val="003179EE"/>
    <w:rsid w:val="00317FAD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9484F"/>
    <w:rsid w:val="003B4D05"/>
    <w:rsid w:val="003D60B0"/>
    <w:rsid w:val="003D6580"/>
    <w:rsid w:val="003F0F58"/>
    <w:rsid w:val="003F0FFA"/>
    <w:rsid w:val="0040160E"/>
    <w:rsid w:val="00407060"/>
    <w:rsid w:val="004176E0"/>
    <w:rsid w:val="004333A0"/>
    <w:rsid w:val="00435407"/>
    <w:rsid w:val="00436EEB"/>
    <w:rsid w:val="0044615E"/>
    <w:rsid w:val="004502EC"/>
    <w:rsid w:val="004644A4"/>
    <w:rsid w:val="004651AF"/>
    <w:rsid w:val="00473085"/>
    <w:rsid w:val="00496B77"/>
    <w:rsid w:val="004B275D"/>
    <w:rsid w:val="004B7167"/>
    <w:rsid w:val="004B7788"/>
    <w:rsid w:val="004D5E29"/>
    <w:rsid w:val="004D64C5"/>
    <w:rsid w:val="004E38DB"/>
    <w:rsid w:val="004E4339"/>
    <w:rsid w:val="00525C2B"/>
    <w:rsid w:val="00561351"/>
    <w:rsid w:val="005620BD"/>
    <w:rsid w:val="00562B67"/>
    <w:rsid w:val="005639B9"/>
    <w:rsid w:val="00582B17"/>
    <w:rsid w:val="005B490D"/>
    <w:rsid w:val="005F2ED0"/>
    <w:rsid w:val="005F4890"/>
    <w:rsid w:val="005F4AC0"/>
    <w:rsid w:val="005F7B5D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6E12C5"/>
    <w:rsid w:val="0070035E"/>
    <w:rsid w:val="00700C8B"/>
    <w:rsid w:val="00704E8D"/>
    <w:rsid w:val="00707AEF"/>
    <w:rsid w:val="00716DF2"/>
    <w:rsid w:val="00722DE6"/>
    <w:rsid w:val="0074203F"/>
    <w:rsid w:val="007447FF"/>
    <w:rsid w:val="00765D57"/>
    <w:rsid w:val="00765F3B"/>
    <w:rsid w:val="00784D6F"/>
    <w:rsid w:val="00787ED8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7F3559"/>
    <w:rsid w:val="0081430F"/>
    <w:rsid w:val="0081539E"/>
    <w:rsid w:val="00816E8F"/>
    <w:rsid w:val="008206CA"/>
    <w:rsid w:val="00825A6F"/>
    <w:rsid w:val="00832BD4"/>
    <w:rsid w:val="008354AB"/>
    <w:rsid w:val="008512B6"/>
    <w:rsid w:val="0086395D"/>
    <w:rsid w:val="00864843"/>
    <w:rsid w:val="00873834"/>
    <w:rsid w:val="0088031C"/>
    <w:rsid w:val="00880720"/>
    <w:rsid w:val="008B470C"/>
    <w:rsid w:val="008B7166"/>
    <w:rsid w:val="008C4713"/>
    <w:rsid w:val="008C5658"/>
    <w:rsid w:val="008D2AD2"/>
    <w:rsid w:val="008D673C"/>
    <w:rsid w:val="008F285D"/>
    <w:rsid w:val="008F6996"/>
    <w:rsid w:val="00906BCC"/>
    <w:rsid w:val="00917C4C"/>
    <w:rsid w:val="0092217C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C0A79"/>
    <w:rsid w:val="009C335F"/>
    <w:rsid w:val="009D0027"/>
    <w:rsid w:val="009D397A"/>
    <w:rsid w:val="009E3005"/>
    <w:rsid w:val="009E696D"/>
    <w:rsid w:val="00A0126D"/>
    <w:rsid w:val="00A06B0C"/>
    <w:rsid w:val="00A07E56"/>
    <w:rsid w:val="00A2144A"/>
    <w:rsid w:val="00A23D07"/>
    <w:rsid w:val="00A36527"/>
    <w:rsid w:val="00A53F5E"/>
    <w:rsid w:val="00AC3C4B"/>
    <w:rsid w:val="00AC63B8"/>
    <w:rsid w:val="00AD0512"/>
    <w:rsid w:val="00AD2878"/>
    <w:rsid w:val="00AD4404"/>
    <w:rsid w:val="00AF48C4"/>
    <w:rsid w:val="00B02ECC"/>
    <w:rsid w:val="00B03CC7"/>
    <w:rsid w:val="00B36759"/>
    <w:rsid w:val="00B42EA8"/>
    <w:rsid w:val="00B45302"/>
    <w:rsid w:val="00B51241"/>
    <w:rsid w:val="00B51E93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63A9C"/>
    <w:rsid w:val="00D73DEC"/>
    <w:rsid w:val="00D83687"/>
    <w:rsid w:val="00D95AEC"/>
    <w:rsid w:val="00DA2557"/>
    <w:rsid w:val="00DB6038"/>
    <w:rsid w:val="00DC2230"/>
    <w:rsid w:val="00DD2397"/>
    <w:rsid w:val="00DD51D7"/>
    <w:rsid w:val="00DD6120"/>
    <w:rsid w:val="00DF2F0C"/>
    <w:rsid w:val="00DF7664"/>
    <w:rsid w:val="00E0354A"/>
    <w:rsid w:val="00E1619C"/>
    <w:rsid w:val="00E17EF8"/>
    <w:rsid w:val="00E27A78"/>
    <w:rsid w:val="00E35E97"/>
    <w:rsid w:val="00E36DBE"/>
    <w:rsid w:val="00E43165"/>
    <w:rsid w:val="00E445B1"/>
    <w:rsid w:val="00E62505"/>
    <w:rsid w:val="00E638B4"/>
    <w:rsid w:val="00E70DA4"/>
    <w:rsid w:val="00E72F59"/>
    <w:rsid w:val="00E82C4F"/>
    <w:rsid w:val="00E86EA8"/>
    <w:rsid w:val="00EA2F0D"/>
    <w:rsid w:val="00EC05D3"/>
    <w:rsid w:val="00EC738E"/>
    <w:rsid w:val="00ED10ED"/>
    <w:rsid w:val="00ED394E"/>
    <w:rsid w:val="00ED6DAD"/>
    <w:rsid w:val="00EF4568"/>
    <w:rsid w:val="00F01FD0"/>
    <w:rsid w:val="00F04C7D"/>
    <w:rsid w:val="00F057B9"/>
    <w:rsid w:val="00F2205C"/>
    <w:rsid w:val="00F23E9B"/>
    <w:rsid w:val="00F757CC"/>
    <w:rsid w:val="00F84F3B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3EE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7FA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7FA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ADC8-8CA7-42C3-B669-820C4AB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520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Эберт Т.М.</cp:lastModifiedBy>
  <cp:revision>17</cp:revision>
  <cp:lastPrinted>2015-09-29T11:06:00Z</cp:lastPrinted>
  <dcterms:created xsi:type="dcterms:W3CDTF">2015-09-07T09:38:00Z</dcterms:created>
  <dcterms:modified xsi:type="dcterms:W3CDTF">2015-09-29T11:07:00Z</dcterms:modified>
</cp:coreProperties>
</file>