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33" w:rsidRPr="003B7533" w:rsidRDefault="003B7533" w:rsidP="003B7533">
      <w:pPr>
        <w:suppressAutoHyphens/>
        <w:jc w:val="center"/>
        <w:rPr>
          <w:sz w:val="28"/>
          <w:szCs w:val="28"/>
          <w:lang w:eastAsia="ar-SA"/>
        </w:rPr>
      </w:pPr>
      <w:r w:rsidRPr="003B753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0C3DE2" wp14:editId="6CAED0C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33" w:rsidRPr="003B7533" w:rsidRDefault="003B7533" w:rsidP="003B7533">
      <w:pPr>
        <w:jc w:val="center"/>
        <w:rPr>
          <w:rFonts w:cstheme="minorBidi"/>
          <w:sz w:val="28"/>
          <w:szCs w:val="28"/>
          <w:lang w:eastAsia="en-US"/>
        </w:rPr>
      </w:pPr>
      <w:r w:rsidRPr="003B7533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3B7533" w:rsidRPr="003B7533" w:rsidRDefault="003B7533" w:rsidP="003B7533">
      <w:pPr>
        <w:jc w:val="center"/>
        <w:rPr>
          <w:rFonts w:cstheme="minorBidi"/>
          <w:sz w:val="28"/>
          <w:szCs w:val="28"/>
          <w:lang w:eastAsia="en-US"/>
        </w:rPr>
      </w:pPr>
      <w:r w:rsidRPr="003B7533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3B7533" w:rsidRPr="003B7533" w:rsidRDefault="003B7533" w:rsidP="003B7533">
      <w:pPr>
        <w:jc w:val="center"/>
        <w:rPr>
          <w:rFonts w:cstheme="minorBidi"/>
          <w:sz w:val="28"/>
          <w:szCs w:val="28"/>
          <w:lang w:eastAsia="en-US"/>
        </w:rPr>
      </w:pPr>
      <w:r w:rsidRPr="003B7533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3B7533" w:rsidRPr="003B7533" w:rsidRDefault="003B7533" w:rsidP="003B7533">
      <w:pPr>
        <w:jc w:val="center"/>
        <w:rPr>
          <w:rFonts w:cstheme="minorBidi"/>
          <w:sz w:val="22"/>
          <w:szCs w:val="28"/>
          <w:lang w:eastAsia="en-US"/>
        </w:rPr>
      </w:pPr>
    </w:p>
    <w:p w:rsidR="003B7533" w:rsidRPr="003B7533" w:rsidRDefault="003B7533" w:rsidP="003B7533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3B7533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3B7533" w:rsidRPr="003B7533" w:rsidRDefault="003B7533" w:rsidP="003B7533">
      <w:pPr>
        <w:jc w:val="center"/>
        <w:rPr>
          <w:rFonts w:cstheme="minorBidi"/>
          <w:b/>
          <w:sz w:val="22"/>
          <w:szCs w:val="28"/>
          <w:lang w:eastAsia="en-US"/>
        </w:rPr>
      </w:pPr>
    </w:p>
    <w:p w:rsidR="003B7533" w:rsidRPr="003B7533" w:rsidRDefault="003B7533" w:rsidP="003B7533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3B7533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3B7533" w:rsidRPr="003B7533" w:rsidRDefault="003B7533" w:rsidP="003B7533">
      <w:pPr>
        <w:jc w:val="center"/>
        <w:rPr>
          <w:sz w:val="28"/>
          <w:szCs w:val="28"/>
          <w:lang w:eastAsia="en-US"/>
        </w:rPr>
      </w:pPr>
    </w:p>
    <w:p w:rsidR="003B7533" w:rsidRPr="003B7533" w:rsidRDefault="003B7533" w:rsidP="003B7533">
      <w:pPr>
        <w:rPr>
          <w:sz w:val="28"/>
          <w:szCs w:val="28"/>
          <w:lang w:eastAsia="en-US"/>
        </w:rPr>
      </w:pPr>
      <w:r w:rsidRPr="003B7533">
        <w:rPr>
          <w:sz w:val="28"/>
          <w:szCs w:val="28"/>
          <w:lang w:eastAsia="en-US"/>
        </w:rPr>
        <w:t xml:space="preserve">от </w:t>
      </w:r>
      <w:r w:rsidR="00BB5BD9">
        <w:rPr>
          <w:sz w:val="28"/>
          <w:szCs w:val="28"/>
          <w:lang w:eastAsia="en-US"/>
        </w:rPr>
        <w:t>23.07.2020</w:t>
      </w:r>
      <w:r w:rsidRPr="003B7533">
        <w:rPr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3B7533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BB5BD9">
        <w:rPr>
          <w:sz w:val="28"/>
          <w:szCs w:val="28"/>
          <w:lang w:eastAsia="en-US"/>
        </w:rPr>
        <w:t>700-р</w:t>
      </w:r>
    </w:p>
    <w:p w:rsidR="003B7533" w:rsidRPr="003B7533" w:rsidRDefault="003B7533" w:rsidP="003B7533">
      <w:pPr>
        <w:rPr>
          <w:i/>
          <w:lang w:eastAsia="en-US"/>
        </w:rPr>
      </w:pPr>
      <w:r w:rsidRPr="003B7533">
        <w:rPr>
          <w:i/>
          <w:lang w:eastAsia="en-US"/>
        </w:rPr>
        <w:t>г. Ханты-Мансийск</w:t>
      </w:r>
    </w:p>
    <w:p w:rsidR="003B7533" w:rsidRPr="003B7533" w:rsidRDefault="003B7533" w:rsidP="003B7533">
      <w:pPr>
        <w:suppressAutoHyphens/>
        <w:jc w:val="both"/>
        <w:rPr>
          <w:sz w:val="20"/>
          <w:szCs w:val="20"/>
          <w:lang w:eastAsia="ar-SA"/>
        </w:rPr>
      </w:pPr>
    </w:p>
    <w:p w:rsidR="00DA3A4B" w:rsidRPr="00480C0D" w:rsidRDefault="008A78C3" w:rsidP="003B7533">
      <w:pPr>
        <w:autoSpaceDE w:val="0"/>
        <w:autoSpaceDN w:val="0"/>
        <w:adjustRightInd w:val="0"/>
        <w:rPr>
          <w:bCs/>
          <w:sz w:val="28"/>
          <w:szCs w:val="28"/>
        </w:rPr>
      </w:pPr>
      <w:r w:rsidRPr="00480C0D">
        <w:rPr>
          <w:bCs/>
          <w:sz w:val="28"/>
          <w:szCs w:val="28"/>
        </w:rPr>
        <w:t>О</w:t>
      </w:r>
      <w:r w:rsidR="005539B3" w:rsidRPr="00480C0D">
        <w:rPr>
          <w:bCs/>
          <w:sz w:val="28"/>
          <w:szCs w:val="28"/>
        </w:rPr>
        <w:t xml:space="preserve"> </w:t>
      </w:r>
      <w:r w:rsidR="00DA3A4B" w:rsidRPr="00480C0D">
        <w:rPr>
          <w:bCs/>
          <w:sz w:val="28"/>
          <w:szCs w:val="28"/>
        </w:rPr>
        <w:t xml:space="preserve">внесении изменений в </w:t>
      </w:r>
      <w:r w:rsidR="00480C0D" w:rsidRPr="00480C0D">
        <w:rPr>
          <w:bCs/>
          <w:sz w:val="28"/>
          <w:szCs w:val="28"/>
        </w:rPr>
        <w:t>распоряжение</w:t>
      </w:r>
    </w:p>
    <w:p w:rsidR="00480C0D" w:rsidRDefault="00DA3A4B" w:rsidP="003B7533">
      <w:pPr>
        <w:autoSpaceDE w:val="0"/>
        <w:autoSpaceDN w:val="0"/>
        <w:adjustRightInd w:val="0"/>
        <w:rPr>
          <w:sz w:val="28"/>
          <w:szCs w:val="28"/>
        </w:rPr>
      </w:pPr>
      <w:r w:rsidRPr="00480C0D">
        <w:rPr>
          <w:bCs/>
          <w:sz w:val="28"/>
          <w:szCs w:val="28"/>
        </w:rPr>
        <w:t xml:space="preserve">администрации </w:t>
      </w:r>
      <w:r w:rsidR="00A61B98" w:rsidRPr="00480C0D">
        <w:rPr>
          <w:sz w:val="28"/>
          <w:szCs w:val="28"/>
        </w:rPr>
        <w:t xml:space="preserve"> Ханты-Мансийского</w:t>
      </w:r>
    </w:p>
    <w:p w:rsidR="00956CF5" w:rsidRDefault="00A61B98" w:rsidP="003B7533">
      <w:pPr>
        <w:jc w:val="both"/>
        <w:rPr>
          <w:sz w:val="28"/>
          <w:szCs w:val="28"/>
        </w:rPr>
      </w:pPr>
      <w:r w:rsidRPr="00480C0D">
        <w:rPr>
          <w:sz w:val="28"/>
          <w:szCs w:val="28"/>
        </w:rPr>
        <w:t>района</w:t>
      </w:r>
      <w:r w:rsidR="00DA3A4B" w:rsidRPr="00480C0D">
        <w:rPr>
          <w:sz w:val="28"/>
          <w:szCs w:val="28"/>
        </w:rPr>
        <w:t xml:space="preserve"> </w:t>
      </w:r>
      <w:r w:rsidR="00956CF5">
        <w:rPr>
          <w:sz w:val="28"/>
          <w:szCs w:val="28"/>
        </w:rPr>
        <w:t>от 24.05.2012 № 572-р</w:t>
      </w:r>
    </w:p>
    <w:p w:rsidR="00956CF5" w:rsidRDefault="00956CF5" w:rsidP="003B7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956CF5" w:rsidRDefault="00956CF5" w:rsidP="003B7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отделе по работе с сельскими </w:t>
      </w:r>
    </w:p>
    <w:p w:rsidR="00956CF5" w:rsidRDefault="00956CF5" w:rsidP="003B7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поселениями администрации </w:t>
      </w:r>
    </w:p>
    <w:p w:rsidR="00956CF5" w:rsidRDefault="00956CF5" w:rsidP="003B7533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CF615D" w:rsidRDefault="00CF615D" w:rsidP="003B7533">
      <w:pPr>
        <w:autoSpaceDE w:val="0"/>
        <w:autoSpaceDN w:val="0"/>
        <w:adjustRightInd w:val="0"/>
      </w:pPr>
    </w:p>
    <w:p w:rsidR="00CF615D" w:rsidRPr="00480C0D" w:rsidRDefault="00CF615D" w:rsidP="003B7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0D">
        <w:rPr>
          <w:sz w:val="28"/>
          <w:szCs w:val="28"/>
        </w:rPr>
        <w:t xml:space="preserve">Руководствуясь Федеральным </w:t>
      </w:r>
      <w:hyperlink r:id="rId9" w:history="1">
        <w:r w:rsidRPr="00480C0D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480C0D">
        <w:rPr>
          <w:sz w:val="28"/>
          <w:szCs w:val="28"/>
        </w:rPr>
        <w:t xml:space="preserve"> от 06.10.2003 </w:t>
      </w:r>
      <w:r w:rsidR="00B26380" w:rsidRPr="00480C0D">
        <w:rPr>
          <w:sz w:val="28"/>
          <w:szCs w:val="28"/>
        </w:rPr>
        <w:t>№</w:t>
      </w:r>
      <w:r w:rsidRPr="00480C0D">
        <w:rPr>
          <w:sz w:val="28"/>
          <w:szCs w:val="28"/>
        </w:rPr>
        <w:t xml:space="preserve"> 131-ФЗ </w:t>
      </w:r>
      <w:r w:rsidR="003B7533">
        <w:rPr>
          <w:sz w:val="28"/>
          <w:szCs w:val="28"/>
        </w:rPr>
        <w:br/>
        <w:t>«</w:t>
      </w:r>
      <w:r w:rsidRPr="00480C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533">
        <w:rPr>
          <w:sz w:val="28"/>
          <w:szCs w:val="28"/>
        </w:rPr>
        <w:t>»</w:t>
      </w:r>
      <w:r w:rsidRPr="00480C0D">
        <w:rPr>
          <w:sz w:val="28"/>
          <w:szCs w:val="28"/>
        </w:rPr>
        <w:t>,</w:t>
      </w:r>
      <w:r w:rsidR="0074084B" w:rsidRPr="0074084B">
        <w:t xml:space="preserve"> </w:t>
      </w:r>
      <w:r w:rsidR="0074084B" w:rsidRPr="0074084B">
        <w:rPr>
          <w:sz w:val="28"/>
          <w:szCs w:val="28"/>
        </w:rPr>
        <w:t xml:space="preserve">Федеральным законом от 21.07.2014 № 212-ФЗ </w:t>
      </w:r>
      <w:r w:rsidR="003B7533">
        <w:rPr>
          <w:sz w:val="28"/>
          <w:szCs w:val="28"/>
        </w:rPr>
        <w:t>«</w:t>
      </w:r>
      <w:r w:rsidR="0074084B" w:rsidRPr="0074084B">
        <w:rPr>
          <w:sz w:val="28"/>
          <w:szCs w:val="28"/>
        </w:rPr>
        <w:t>Об основах общественного контроля в Российской Федерации</w:t>
      </w:r>
      <w:r w:rsidR="003B7533">
        <w:rPr>
          <w:sz w:val="28"/>
          <w:szCs w:val="28"/>
        </w:rPr>
        <w:t>»</w:t>
      </w:r>
      <w:r w:rsidR="0074084B" w:rsidRPr="0074084B">
        <w:rPr>
          <w:sz w:val="28"/>
          <w:szCs w:val="28"/>
        </w:rPr>
        <w:t xml:space="preserve">, </w:t>
      </w:r>
      <w:hyperlink r:id="rId10" w:history="1">
        <w:r w:rsidRPr="00480C0D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Pr="00480C0D">
        <w:rPr>
          <w:sz w:val="28"/>
          <w:szCs w:val="28"/>
        </w:rPr>
        <w:t xml:space="preserve"> Ханты-Мансийского района</w:t>
      </w:r>
      <w:r w:rsidR="00956CF5">
        <w:rPr>
          <w:sz w:val="28"/>
          <w:szCs w:val="28"/>
        </w:rPr>
        <w:t>,</w:t>
      </w:r>
      <w:r w:rsidR="00956CF5" w:rsidRPr="00956CF5">
        <w:rPr>
          <w:sz w:val="28"/>
          <w:szCs w:val="28"/>
        </w:rPr>
        <w:t xml:space="preserve"> </w:t>
      </w:r>
      <w:r w:rsidR="00956CF5">
        <w:rPr>
          <w:sz w:val="28"/>
          <w:szCs w:val="28"/>
        </w:rPr>
        <w:t>Постановлением Главы Ханты-Мансийского района от 16.01.2018 № 2-</w:t>
      </w:r>
      <w:proofErr w:type="spellStart"/>
      <w:r w:rsidR="00956CF5">
        <w:rPr>
          <w:sz w:val="28"/>
          <w:szCs w:val="28"/>
        </w:rPr>
        <w:t>пг</w:t>
      </w:r>
      <w:proofErr w:type="spellEnd"/>
      <w:r w:rsidR="00956CF5">
        <w:rPr>
          <w:sz w:val="28"/>
          <w:szCs w:val="28"/>
        </w:rPr>
        <w:t xml:space="preserve"> </w:t>
      </w:r>
      <w:r w:rsidR="003B7533">
        <w:rPr>
          <w:sz w:val="28"/>
          <w:szCs w:val="28"/>
        </w:rPr>
        <w:t>«</w:t>
      </w:r>
      <w:r w:rsidR="00956CF5">
        <w:rPr>
          <w:sz w:val="28"/>
          <w:szCs w:val="28"/>
        </w:rPr>
        <w:t>Об утверждении Положения об Общественном совете муниципального образования Ханты-Мансийский район</w:t>
      </w:r>
      <w:r w:rsidR="003B7533">
        <w:rPr>
          <w:sz w:val="28"/>
          <w:szCs w:val="28"/>
        </w:rPr>
        <w:t>»</w:t>
      </w:r>
      <w:r w:rsidRPr="00480C0D">
        <w:rPr>
          <w:sz w:val="28"/>
          <w:szCs w:val="28"/>
        </w:rPr>
        <w:t xml:space="preserve"> </w:t>
      </w:r>
      <w:r w:rsidR="00956CF5">
        <w:rPr>
          <w:sz w:val="28"/>
          <w:szCs w:val="28"/>
        </w:rPr>
        <w:t>в целях обеспечения эффективного взаимодействия органов местного самоуправления Ханты-Мансийского района, граждан Ханты-Мансийского района, общественных объединений граждан, иных организаций</w:t>
      </w:r>
      <w:r w:rsidRPr="00480C0D">
        <w:rPr>
          <w:sz w:val="28"/>
          <w:szCs w:val="28"/>
        </w:rPr>
        <w:t>:</w:t>
      </w:r>
    </w:p>
    <w:p w:rsidR="00A61B98" w:rsidRPr="003B7533" w:rsidRDefault="00A61B98" w:rsidP="003B7533">
      <w:pPr>
        <w:ind w:firstLine="709"/>
        <w:jc w:val="both"/>
        <w:rPr>
          <w:sz w:val="18"/>
          <w:szCs w:val="28"/>
        </w:rPr>
      </w:pPr>
    </w:p>
    <w:p w:rsidR="002D13A6" w:rsidRPr="002D13A6" w:rsidRDefault="002D13A6" w:rsidP="003B7533">
      <w:pPr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1.</w:t>
      </w:r>
      <w:r w:rsidR="003B7533">
        <w:rPr>
          <w:sz w:val="28"/>
          <w:szCs w:val="28"/>
        </w:rPr>
        <w:t xml:space="preserve"> </w:t>
      </w:r>
      <w:r w:rsidRPr="002D13A6">
        <w:rPr>
          <w:sz w:val="28"/>
          <w:szCs w:val="28"/>
        </w:rPr>
        <w:t xml:space="preserve">Внести в </w:t>
      </w:r>
      <w:hyperlink r:id="rId11" w:history="1">
        <w:r w:rsidRPr="002D13A6">
          <w:rPr>
            <w:sz w:val="28"/>
            <w:szCs w:val="28"/>
          </w:rPr>
          <w:t>приложение 1</w:t>
        </w:r>
      </w:hyperlink>
      <w:r w:rsidRPr="002D13A6">
        <w:rPr>
          <w:sz w:val="28"/>
          <w:szCs w:val="28"/>
        </w:rPr>
        <w:t xml:space="preserve"> к </w:t>
      </w:r>
      <w:r w:rsidR="00480C0D">
        <w:rPr>
          <w:sz w:val="28"/>
          <w:szCs w:val="28"/>
        </w:rPr>
        <w:t>распоряжению</w:t>
      </w:r>
      <w:r w:rsidRPr="002D13A6">
        <w:rPr>
          <w:sz w:val="28"/>
          <w:szCs w:val="28"/>
        </w:rPr>
        <w:t xml:space="preserve"> администрации Ханты-Мансийского района </w:t>
      </w:r>
      <w:r w:rsidR="00956CF5">
        <w:rPr>
          <w:sz w:val="28"/>
          <w:szCs w:val="28"/>
        </w:rPr>
        <w:t xml:space="preserve">от 24.05.2012 № 572-р «Об утверждении Положения об отделе по работе с сельскими поселениями администрации Ханты-Мансийского района» </w:t>
      </w:r>
      <w:r w:rsidRPr="002D13A6">
        <w:rPr>
          <w:sz w:val="28"/>
          <w:szCs w:val="28"/>
        </w:rPr>
        <w:t xml:space="preserve">изменения, </w:t>
      </w:r>
      <w:r w:rsidR="00C84D8C">
        <w:rPr>
          <w:sz w:val="28"/>
          <w:szCs w:val="28"/>
        </w:rPr>
        <w:t>после абзаца 4</w:t>
      </w:r>
      <w:r w:rsidRPr="002D13A6">
        <w:rPr>
          <w:sz w:val="28"/>
          <w:szCs w:val="28"/>
        </w:rPr>
        <w:t xml:space="preserve"> </w:t>
      </w:r>
      <w:hyperlink r:id="rId12" w:history="1">
        <w:r w:rsidRPr="002D13A6">
          <w:rPr>
            <w:sz w:val="28"/>
            <w:szCs w:val="28"/>
          </w:rPr>
          <w:t>пункт</w:t>
        </w:r>
        <w:r w:rsidR="00C84D8C">
          <w:rPr>
            <w:sz w:val="28"/>
            <w:szCs w:val="28"/>
          </w:rPr>
          <w:t>а</w:t>
        </w:r>
        <w:r w:rsidRPr="002D13A6">
          <w:rPr>
            <w:sz w:val="28"/>
            <w:szCs w:val="28"/>
          </w:rPr>
          <w:t xml:space="preserve"> 2.</w:t>
        </w:r>
        <w:r w:rsidR="00956CF5">
          <w:rPr>
            <w:sz w:val="28"/>
            <w:szCs w:val="28"/>
          </w:rPr>
          <w:t>1.</w:t>
        </w:r>
        <w:r w:rsidR="00CC4F4B">
          <w:rPr>
            <w:sz w:val="28"/>
            <w:szCs w:val="28"/>
          </w:rPr>
          <w:t>2</w:t>
        </w:r>
      </w:hyperlink>
      <w:r w:rsidR="003843DF">
        <w:rPr>
          <w:sz w:val="28"/>
          <w:szCs w:val="28"/>
        </w:rPr>
        <w:t xml:space="preserve"> </w:t>
      </w:r>
      <w:r w:rsidR="00C84D8C">
        <w:rPr>
          <w:sz w:val="28"/>
          <w:szCs w:val="28"/>
        </w:rPr>
        <w:t xml:space="preserve">дополнить </w:t>
      </w:r>
      <w:r w:rsidR="00CC4F4B" w:rsidRPr="00CC4F4B">
        <w:rPr>
          <w:sz w:val="28"/>
          <w:szCs w:val="28"/>
        </w:rPr>
        <w:t>абзацем</w:t>
      </w:r>
      <w:r w:rsidR="00207DC9" w:rsidRPr="00CC4F4B">
        <w:rPr>
          <w:sz w:val="28"/>
          <w:szCs w:val="28"/>
        </w:rPr>
        <w:t xml:space="preserve"> </w:t>
      </w:r>
      <w:r w:rsidR="009250AB">
        <w:rPr>
          <w:sz w:val="28"/>
          <w:szCs w:val="28"/>
        </w:rPr>
        <w:t xml:space="preserve">5 </w:t>
      </w:r>
      <w:r w:rsidR="00207DC9" w:rsidRPr="00CC4F4B">
        <w:rPr>
          <w:sz w:val="28"/>
          <w:szCs w:val="28"/>
        </w:rPr>
        <w:t xml:space="preserve">следующего </w:t>
      </w:r>
      <w:r w:rsidRPr="00CC4F4B">
        <w:rPr>
          <w:sz w:val="28"/>
          <w:szCs w:val="28"/>
        </w:rPr>
        <w:t xml:space="preserve"> содержания:</w:t>
      </w:r>
    </w:p>
    <w:p w:rsidR="00956CF5" w:rsidRPr="00956CF5" w:rsidRDefault="002D13A6" w:rsidP="003B7533">
      <w:pPr>
        <w:shd w:val="clear" w:color="auto" w:fill="FFFFFF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56CF5">
        <w:rPr>
          <w:sz w:val="28"/>
          <w:szCs w:val="28"/>
        </w:rPr>
        <w:t>«</w:t>
      </w:r>
      <w:r w:rsidR="00CC4F4B">
        <w:rPr>
          <w:rFonts w:eastAsiaTheme="minorHAnsi"/>
          <w:bCs/>
          <w:sz w:val="28"/>
          <w:szCs w:val="28"/>
          <w:lang w:eastAsia="en-US"/>
        </w:rPr>
        <w:t>о</w:t>
      </w:r>
      <w:r w:rsidR="00956CF5" w:rsidRPr="00956CF5">
        <w:rPr>
          <w:rFonts w:eastAsiaTheme="minorHAnsi"/>
          <w:bCs/>
          <w:sz w:val="28"/>
          <w:szCs w:val="28"/>
          <w:lang w:eastAsia="en-US"/>
        </w:rPr>
        <w:t>бе</w:t>
      </w:r>
      <w:r w:rsidR="00CC4F4B">
        <w:rPr>
          <w:rFonts w:eastAsiaTheme="minorHAnsi"/>
          <w:bCs/>
          <w:sz w:val="28"/>
          <w:szCs w:val="28"/>
          <w:lang w:eastAsia="en-US"/>
        </w:rPr>
        <w:t xml:space="preserve">спечивает </w:t>
      </w:r>
      <w:r w:rsidR="00956CF5" w:rsidRPr="00956CF5">
        <w:rPr>
          <w:rFonts w:eastAsiaTheme="minorHAnsi"/>
          <w:bCs/>
          <w:sz w:val="28"/>
          <w:szCs w:val="28"/>
          <w:lang w:eastAsia="en-US"/>
        </w:rPr>
        <w:t>деятельност</w:t>
      </w:r>
      <w:r w:rsidR="00CC4F4B">
        <w:rPr>
          <w:rFonts w:eastAsiaTheme="minorHAnsi"/>
          <w:bCs/>
          <w:sz w:val="28"/>
          <w:szCs w:val="28"/>
          <w:lang w:eastAsia="en-US"/>
        </w:rPr>
        <w:t>ь</w:t>
      </w:r>
      <w:r w:rsidR="00956CF5" w:rsidRPr="00956CF5">
        <w:rPr>
          <w:rFonts w:eastAsiaTheme="minorHAnsi"/>
          <w:bCs/>
          <w:sz w:val="28"/>
          <w:szCs w:val="28"/>
          <w:lang w:eastAsia="en-US"/>
        </w:rPr>
        <w:t xml:space="preserve"> Общественного Совета муниципального образования Ханты-Мансийский район».</w:t>
      </w:r>
    </w:p>
    <w:p w:rsidR="00CF615D" w:rsidRPr="002D13A6" w:rsidRDefault="002D13A6" w:rsidP="003B7533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2</w:t>
      </w:r>
      <w:r w:rsidR="00CF615D" w:rsidRPr="002D13A6">
        <w:rPr>
          <w:sz w:val="28"/>
          <w:szCs w:val="28"/>
        </w:rPr>
        <w:t xml:space="preserve">. Опубликовать настоящее </w:t>
      </w:r>
      <w:r w:rsidR="00CC4F4B">
        <w:rPr>
          <w:sz w:val="28"/>
          <w:szCs w:val="28"/>
        </w:rPr>
        <w:t>распоряжение</w:t>
      </w:r>
      <w:r w:rsidR="00CF615D" w:rsidRPr="002D13A6">
        <w:rPr>
          <w:sz w:val="28"/>
          <w:szCs w:val="28"/>
        </w:rPr>
        <w:t xml:space="preserve"> в газете </w:t>
      </w:r>
      <w:r w:rsidR="003B7533">
        <w:rPr>
          <w:sz w:val="28"/>
          <w:szCs w:val="28"/>
        </w:rPr>
        <w:t>«</w:t>
      </w:r>
      <w:r w:rsidR="00CF615D" w:rsidRPr="002D13A6">
        <w:rPr>
          <w:sz w:val="28"/>
          <w:szCs w:val="28"/>
        </w:rPr>
        <w:t>Наш район</w:t>
      </w:r>
      <w:r w:rsidR="003B7533">
        <w:rPr>
          <w:sz w:val="28"/>
          <w:szCs w:val="28"/>
        </w:rPr>
        <w:t xml:space="preserve">», </w:t>
      </w:r>
      <w:r w:rsidR="003B7533">
        <w:rPr>
          <w:sz w:val="28"/>
          <w:szCs w:val="28"/>
        </w:rPr>
        <w:br/>
        <w:t>в официальном сетевом издании «Ханты-Мансийский»,</w:t>
      </w:r>
      <w:r w:rsidR="00CF615D" w:rsidRPr="002D13A6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CF737F" w:rsidRDefault="002D13A6" w:rsidP="003B7533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3</w:t>
      </w:r>
      <w:r w:rsidR="00CF615D" w:rsidRPr="002D13A6">
        <w:rPr>
          <w:sz w:val="28"/>
          <w:szCs w:val="28"/>
        </w:rPr>
        <w:t>.</w:t>
      </w:r>
      <w:r w:rsidR="00956CF5" w:rsidRPr="00956CF5">
        <w:rPr>
          <w:sz w:val="28"/>
          <w:szCs w:val="28"/>
        </w:rPr>
        <w:t xml:space="preserve"> </w:t>
      </w:r>
      <w:r w:rsidR="00956CF5" w:rsidRPr="006A44A0">
        <w:rPr>
          <w:sz w:val="28"/>
          <w:szCs w:val="28"/>
        </w:rPr>
        <w:t xml:space="preserve">Контроль за выполнением распоряжения </w:t>
      </w:r>
      <w:r w:rsidR="00195873">
        <w:rPr>
          <w:sz w:val="28"/>
          <w:szCs w:val="28"/>
        </w:rPr>
        <w:t>оставляю за собой</w:t>
      </w:r>
      <w:r w:rsidR="00956CF5">
        <w:rPr>
          <w:sz w:val="28"/>
          <w:szCs w:val="28"/>
        </w:rPr>
        <w:t>.</w:t>
      </w:r>
    </w:p>
    <w:p w:rsidR="00865C11" w:rsidRDefault="00865C11" w:rsidP="003B7533">
      <w:pPr>
        <w:pStyle w:val="ConsPlusNormal"/>
        <w:ind w:firstLine="540"/>
        <w:jc w:val="both"/>
        <w:rPr>
          <w:sz w:val="28"/>
          <w:szCs w:val="28"/>
        </w:rPr>
      </w:pPr>
    </w:p>
    <w:p w:rsidR="003B7533" w:rsidRPr="006C6821" w:rsidRDefault="003B7533" w:rsidP="003B7533">
      <w:pPr>
        <w:pStyle w:val="ConsPlusNormal"/>
        <w:ind w:firstLine="540"/>
        <w:jc w:val="both"/>
        <w:rPr>
          <w:sz w:val="28"/>
          <w:szCs w:val="28"/>
        </w:rPr>
      </w:pPr>
    </w:p>
    <w:p w:rsidR="00CF737F" w:rsidRPr="006C6821" w:rsidRDefault="001C5D10" w:rsidP="003B753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7533">
        <w:rPr>
          <w:sz w:val="28"/>
          <w:szCs w:val="28"/>
        </w:rPr>
        <w:t xml:space="preserve"> </w:t>
      </w:r>
      <w:r w:rsidR="00351AD7" w:rsidRPr="006C6821">
        <w:rPr>
          <w:sz w:val="28"/>
          <w:szCs w:val="28"/>
        </w:rPr>
        <w:t xml:space="preserve">Ханты-Мансийского района      </w:t>
      </w:r>
      <w:r w:rsidR="00F136F5" w:rsidRPr="006C6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B7533">
        <w:rPr>
          <w:sz w:val="28"/>
          <w:szCs w:val="28"/>
        </w:rPr>
        <w:t xml:space="preserve">                           К.Р.</w:t>
      </w:r>
      <w:r>
        <w:rPr>
          <w:sz w:val="28"/>
          <w:szCs w:val="28"/>
        </w:rPr>
        <w:t>Минулин</w:t>
      </w:r>
    </w:p>
    <w:sectPr w:rsidR="00CF737F" w:rsidRPr="006C6821" w:rsidSect="003B7533">
      <w:headerReference w:type="default" r:id="rId13"/>
      <w:pgSz w:w="11906" w:h="16838" w:code="9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18" w:rsidRDefault="00635918" w:rsidP="00214BAA">
      <w:r>
        <w:separator/>
      </w:r>
    </w:p>
  </w:endnote>
  <w:endnote w:type="continuationSeparator" w:id="0">
    <w:p w:rsidR="00635918" w:rsidRDefault="00635918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18" w:rsidRDefault="00635918" w:rsidP="00214BAA">
      <w:r>
        <w:separator/>
      </w:r>
    </w:p>
  </w:footnote>
  <w:footnote w:type="continuationSeparator" w:id="0">
    <w:p w:rsidR="00635918" w:rsidRDefault="00635918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83" w:rsidRDefault="00703B83" w:rsidP="0032743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4"/>
  </w:num>
  <w:num w:numId="6">
    <w:abstractNumId w:val="8"/>
  </w:num>
  <w:num w:numId="7">
    <w:abstractNumId w:val="7"/>
  </w:num>
  <w:num w:numId="8">
    <w:abstractNumId w:val="26"/>
  </w:num>
  <w:num w:numId="9">
    <w:abstractNumId w:val="10"/>
  </w:num>
  <w:num w:numId="10">
    <w:abstractNumId w:val="17"/>
  </w:num>
  <w:num w:numId="11">
    <w:abstractNumId w:val="25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75A6"/>
    <w:rsid w:val="00030AF8"/>
    <w:rsid w:val="000435D6"/>
    <w:rsid w:val="00050234"/>
    <w:rsid w:val="000515F1"/>
    <w:rsid w:val="000540CA"/>
    <w:rsid w:val="00054750"/>
    <w:rsid w:val="00057CD9"/>
    <w:rsid w:val="000634B9"/>
    <w:rsid w:val="000678F0"/>
    <w:rsid w:val="00075FE2"/>
    <w:rsid w:val="00080D55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05CA"/>
    <w:rsid w:val="000D405F"/>
    <w:rsid w:val="000D5597"/>
    <w:rsid w:val="000E0C96"/>
    <w:rsid w:val="000E1D64"/>
    <w:rsid w:val="000E1E55"/>
    <w:rsid w:val="000F0DF1"/>
    <w:rsid w:val="000F62E5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4A8D"/>
    <w:rsid w:val="00195873"/>
    <w:rsid w:val="00197A01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420B"/>
    <w:rsid w:val="002012A0"/>
    <w:rsid w:val="00207DC9"/>
    <w:rsid w:val="00210F4D"/>
    <w:rsid w:val="00214BAA"/>
    <w:rsid w:val="00214EF4"/>
    <w:rsid w:val="00225407"/>
    <w:rsid w:val="00230F85"/>
    <w:rsid w:val="00233C80"/>
    <w:rsid w:val="002343EE"/>
    <w:rsid w:val="0024094B"/>
    <w:rsid w:val="00241B6F"/>
    <w:rsid w:val="00242E7F"/>
    <w:rsid w:val="00243FC5"/>
    <w:rsid w:val="00247933"/>
    <w:rsid w:val="00250875"/>
    <w:rsid w:val="00255482"/>
    <w:rsid w:val="00255D88"/>
    <w:rsid w:val="0025773D"/>
    <w:rsid w:val="002612CF"/>
    <w:rsid w:val="00264980"/>
    <w:rsid w:val="00283414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13A6"/>
    <w:rsid w:val="002D24EB"/>
    <w:rsid w:val="002D5A53"/>
    <w:rsid w:val="002E0D33"/>
    <w:rsid w:val="002E2A1F"/>
    <w:rsid w:val="002F2054"/>
    <w:rsid w:val="002F6B43"/>
    <w:rsid w:val="002F741E"/>
    <w:rsid w:val="002F76FA"/>
    <w:rsid w:val="002F7AB4"/>
    <w:rsid w:val="00301C6A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646AA"/>
    <w:rsid w:val="003710DE"/>
    <w:rsid w:val="00372C64"/>
    <w:rsid w:val="00373CD4"/>
    <w:rsid w:val="00377298"/>
    <w:rsid w:val="00380A99"/>
    <w:rsid w:val="003843DF"/>
    <w:rsid w:val="003857C4"/>
    <w:rsid w:val="003A2879"/>
    <w:rsid w:val="003A4A67"/>
    <w:rsid w:val="003A5A64"/>
    <w:rsid w:val="003B0784"/>
    <w:rsid w:val="003B0C80"/>
    <w:rsid w:val="003B283C"/>
    <w:rsid w:val="003B541F"/>
    <w:rsid w:val="003B7533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114EB"/>
    <w:rsid w:val="004127EF"/>
    <w:rsid w:val="00412A1D"/>
    <w:rsid w:val="004216AA"/>
    <w:rsid w:val="00427FCA"/>
    <w:rsid w:val="00432070"/>
    <w:rsid w:val="00435697"/>
    <w:rsid w:val="00437CB5"/>
    <w:rsid w:val="004447AC"/>
    <w:rsid w:val="004477A0"/>
    <w:rsid w:val="00447A38"/>
    <w:rsid w:val="00456072"/>
    <w:rsid w:val="004578BA"/>
    <w:rsid w:val="00463AB7"/>
    <w:rsid w:val="00463C60"/>
    <w:rsid w:val="00465079"/>
    <w:rsid w:val="00474F14"/>
    <w:rsid w:val="004807D3"/>
    <w:rsid w:val="00480C0D"/>
    <w:rsid w:val="004822E5"/>
    <w:rsid w:val="00486C3F"/>
    <w:rsid w:val="004970CF"/>
    <w:rsid w:val="004A4C5B"/>
    <w:rsid w:val="004B0633"/>
    <w:rsid w:val="004B2C06"/>
    <w:rsid w:val="004B4625"/>
    <w:rsid w:val="004B7182"/>
    <w:rsid w:val="004C65ED"/>
    <w:rsid w:val="004C76F2"/>
    <w:rsid w:val="004D5050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2144F"/>
    <w:rsid w:val="00536C0B"/>
    <w:rsid w:val="005526EC"/>
    <w:rsid w:val="005539B3"/>
    <w:rsid w:val="00562399"/>
    <w:rsid w:val="0056329B"/>
    <w:rsid w:val="005678F2"/>
    <w:rsid w:val="005811C0"/>
    <w:rsid w:val="005873BE"/>
    <w:rsid w:val="005902F2"/>
    <w:rsid w:val="005A1B3A"/>
    <w:rsid w:val="005A2D3C"/>
    <w:rsid w:val="005A625F"/>
    <w:rsid w:val="005B55D3"/>
    <w:rsid w:val="005C333A"/>
    <w:rsid w:val="005C63C4"/>
    <w:rsid w:val="005D13F9"/>
    <w:rsid w:val="005D6BD3"/>
    <w:rsid w:val="005E0BA2"/>
    <w:rsid w:val="005E3066"/>
    <w:rsid w:val="00603575"/>
    <w:rsid w:val="006116D4"/>
    <w:rsid w:val="00611941"/>
    <w:rsid w:val="006123B8"/>
    <w:rsid w:val="00612D0E"/>
    <w:rsid w:val="00621BE9"/>
    <w:rsid w:val="00626401"/>
    <w:rsid w:val="006333E0"/>
    <w:rsid w:val="006351EE"/>
    <w:rsid w:val="00635918"/>
    <w:rsid w:val="00636DF9"/>
    <w:rsid w:val="00636FE4"/>
    <w:rsid w:val="00644C85"/>
    <w:rsid w:val="00645770"/>
    <w:rsid w:val="00647131"/>
    <w:rsid w:val="00647A15"/>
    <w:rsid w:val="006501B7"/>
    <w:rsid w:val="00653814"/>
    <w:rsid w:val="006558FF"/>
    <w:rsid w:val="006562DD"/>
    <w:rsid w:val="0067061F"/>
    <w:rsid w:val="00674203"/>
    <w:rsid w:val="006808A2"/>
    <w:rsid w:val="0068205C"/>
    <w:rsid w:val="00683314"/>
    <w:rsid w:val="00685904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E1B05"/>
    <w:rsid w:val="006E2609"/>
    <w:rsid w:val="006E5062"/>
    <w:rsid w:val="006E5371"/>
    <w:rsid w:val="006E7C6F"/>
    <w:rsid w:val="006F143D"/>
    <w:rsid w:val="006F4E07"/>
    <w:rsid w:val="006F516B"/>
    <w:rsid w:val="00703B83"/>
    <w:rsid w:val="00706C25"/>
    <w:rsid w:val="007165A0"/>
    <w:rsid w:val="0074084B"/>
    <w:rsid w:val="0074093B"/>
    <w:rsid w:val="007436C2"/>
    <w:rsid w:val="007449E4"/>
    <w:rsid w:val="00747F1B"/>
    <w:rsid w:val="007501A7"/>
    <w:rsid w:val="0075092B"/>
    <w:rsid w:val="00750B61"/>
    <w:rsid w:val="00751851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91668"/>
    <w:rsid w:val="007A02C4"/>
    <w:rsid w:val="007A5CAF"/>
    <w:rsid w:val="007B7C11"/>
    <w:rsid w:val="007C0036"/>
    <w:rsid w:val="007C16B9"/>
    <w:rsid w:val="007C48ED"/>
    <w:rsid w:val="007C49F8"/>
    <w:rsid w:val="007D4191"/>
    <w:rsid w:val="007E756F"/>
    <w:rsid w:val="007F069F"/>
    <w:rsid w:val="007F15D8"/>
    <w:rsid w:val="007F4DC4"/>
    <w:rsid w:val="007F5E5F"/>
    <w:rsid w:val="007F7841"/>
    <w:rsid w:val="008069D0"/>
    <w:rsid w:val="00807507"/>
    <w:rsid w:val="008124F8"/>
    <w:rsid w:val="00815876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65C11"/>
    <w:rsid w:val="00877C78"/>
    <w:rsid w:val="008842FC"/>
    <w:rsid w:val="00885135"/>
    <w:rsid w:val="00886F06"/>
    <w:rsid w:val="0089047E"/>
    <w:rsid w:val="008908E0"/>
    <w:rsid w:val="008A6FBC"/>
    <w:rsid w:val="008A78C3"/>
    <w:rsid w:val="008B071D"/>
    <w:rsid w:val="008B3FC2"/>
    <w:rsid w:val="008B6DF6"/>
    <w:rsid w:val="008B6E7C"/>
    <w:rsid w:val="008B7CCE"/>
    <w:rsid w:val="008C1C6B"/>
    <w:rsid w:val="008D2144"/>
    <w:rsid w:val="008F0CCE"/>
    <w:rsid w:val="008F5732"/>
    <w:rsid w:val="00912FD0"/>
    <w:rsid w:val="00913C95"/>
    <w:rsid w:val="00917E0A"/>
    <w:rsid w:val="00922FC1"/>
    <w:rsid w:val="009250AB"/>
    <w:rsid w:val="00925BD9"/>
    <w:rsid w:val="00933B92"/>
    <w:rsid w:val="0093439F"/>
    <w:rsid w:val="00944C2D"/>
    <w:rsid w:val="00953AB3"/>
    <w:rsid w:val="00953F4E"/>
    <w:rsid w:val="00955EC6"/>
    <w:rsid w:val="00956CF5"/>
    <w:rsid w:val="00960FF6"/>
    <w:rsid w:val="009619DC"/>
    <w:rsid w:val="00965D36"/>
    <w:rsid w:val="00967DEC"/>
    <w:rsid w:val="0097262C"/>
    <w:rsid w:val="0097645E"/>
    <w:rsid w:val="00981F5E"/>
    <w:rsid w:val="009820A0"/>
    <w:rsid w:val="00984CBB"/>
    <w:rsid w:val="00995659"/>
    <w:rsid w:val="009A0136"/>
    <w:rsid w:val="009A0B72"/>
    <w:rsid w:val="009A380E"/>
    <w:rsid w:val="009B0032"/>
    <w:rsid w:val="009B297D"/>
    <w:rsid w:val="009B2CCD"/>
    <w:rsid w:val="009B3D79"/>
    <w:rsid w:val="009B4487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71BE"/>
    <w:rsid w:val="00A307FD"/>
    <w:rsid w:val="00A333A5"/>
    <w:rsid w:val="00A34BE3"/>
    <w:rsid w:val="00A35668"/>
    <w:rsid w:val="00A35900"/>
    <w:rsid w:val="00A466CD"/>
    <w:rsid w:val="00A522E9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B5CF3"/>
    <w:rsid w:val="00AC2646"/>
    <w:rsid w:val="00AC3068"/>
    <w:rsid w:val="00AC313F"/>
    <w:rsid w:val="00AC4C62"/>
    <w:rsid w:val="00AE0889"/>
    <w:rsid w:val="00AE1D1D"/>
    <w:rsid w:val="00AE3172"/>
    <w:rsid w:val="00AE6402"/>
    <w:rsid w:val="00AF1264"/>
    <w:rsid w:val="00AF438A"/>
    <w:rsid w:val="00B00437"/>
    <w:rsid w:val="00B03A13"/>
    <w:rsid w:val="00B16CAF"/>
    <w:rsid w:val="00B26380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5BD9"/>
    <w:rsid w:val="00BB77D9"/>
    <w:rsid w:val="00BC0204"/>
    <w:rsid w:val="00BC5745"/>
    <w:rsid w:val="00BC57EE"/>
    <w:rsid w:val="00BC7769"/>
    <w:rsid w:val="00BE2C55"/>
    <w:rsid w:val="00BE326A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7398"/>
    <w:rsid w:val="00C839DF"/>
    <w:rsid w:val="00C84D8C"/>
    <w:rsid w:val="00C90FD4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4F4B"/>
    <w:rsid w:val="00CC5EA5"/>
    <w:rsid w:val="00CE2FE7"/>
    <w:rsid w:val="00CE34A8"/>
    <w:rsid w:val="00CE5443"/>
    <w:rsid w:val="00CF0557"/>
    <w:rsid w:val="00CF342B"/>
    <w:rsid w:val="00CF55F3"/>
    <w:rsid w:val="00CF615D"/>
    <w:rsid w:val="00CF62A1"/>
    <w:rsid w:val="00CF737F"/>
    <w:rsid w:val="00D032CE"/>
    <w:rsid w:val="00D05692"/>
    <w:rsid w:val="00D0763B"/>
    <w:rsid w:val="00D1179F"/>
    <w:rsid w:val="00D12559"/>
    <w:rsid w:val="00D1789C"/>
    <w:rsid w:val="00D17A75"/>
    <w:rsid w:val="00D2249F"/>
    <w:rsid w:val="00D23225"/>
    <w:rsid w:val="00D269C3"/>
    <w:rsid w:val="00D36467"/>
    <w:rsid w:val="00D436FA"/>
    <w:rsid w:val="00D43842"/>
    <w:rsid w:val="00D50760"/>
    <w:rsid w:val="00D61FD2"/>
    <w:rsid w:val="00D64078"/>
    <w:rsid w:val="00D72B7A"/>
    <w:rsid w:val="00D808BE"/>
    <w:rsid w:val="00D85862"/>
    <w:rsid w:val="00DA1112"/>
    <w:rsid w:val="00DA1799"/>
    <w:rsid w:val="00DA1B31"/>
    <w:rsid w:val="00DA3A4B"/>
    <w:rsid w:val="00DA5D54"/>
    <w:rsid w:val="00DB4806"/>
    <w:rsid w:val="00DB7365"/>
    <w:rsid w:val="00DC3A1E"/>
    <w:rsid w:val="00DC3E82"/>
    <w:rsid w:val="00DC5522"/>
    <w:rsid w:val="00DD129C"/>
    <w:rsid w:val="00DD2BB2"/>
    <w:rsid w:val="00DD680A"/>
    <w:rsid w:val="00DE4B73"/>
    <w:rsid w:val="00DE6264"/>
    <w:rsid w:val="00DE690B"/>
    <w:rsid w:val="00DF0DCF"/>
    <w:rsid w:val="00DF115B"/>
    <w:rsid w:val="00DF1542"/>
    <w:rsid w:val="00DF50C6"/>
    <w:rsid w:val="00DF560A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5358"/>
    <w:rsid w:val="00E65AE2"/>
    <w:rsid w:val="00E65BE5"/>
    <w:rsid w:val="00E6648A"/>
    <w:rsid w:val="00E7512C"/>
    <w:rsid w:val="00E80154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559"/>
    <w:rsid w:val="00F136F5"/>
    <w:rsid w:val="00F17289"/>
    <w:rsid w:val="00F22AEC"/>
    <w:rsid w:val="00F253A4"/>
    <w:rsid w:val="00F25519"/>
    <w:rsid w:val="00F3053B"/>
    <w:rsid w:val="00F44A08"/>
    <w:rsid w:val="00F45E2D"/>
    <w:rsid w:val="00F47F5D"/>
    <w:rsid w:val="00F64A14"/>
    <w:rsid w:val="00F71CA6"/>
    <w:rsid w:val="00F732E9"/>
    <w:rsid w:val="00F75D5D"/>
    <w:rsid w:val="00F767E1"/>
    <w:rsid w:val="00F93DCA"/>
    <w:rsid w:val="00F96FA6"/>
    <w:rsid w:val="00F97BB9"/>
    <w:rsid w:val="00FA07F1"/>
    <w:rsid w:val="00FA0CC3"/>
    <w:rsid w:val="00FA79E2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0AD7E-7E96-4BBA-A950-2EE0CDC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semiHidden/>
    <w:unhideWhenUsed/>
    <w:rsid w:val="006E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0911081081092B1FB6CCB2D7C2F198B176103DE5638E18EF53A67C7B3E2F9E613D389EA68950F8F3EC9D198050BA4B8BFDAEDFB3D31F82C65B56A7Cq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20911081081092B1FB6CCB2D7C2F198B176103DE5638E18EF53A67C7B3E2F9E613D389EA68950F8F3EC9D193050BA4B8BFDAEDFB3D31F82C65B56A7Cq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5D3346984FC3D2712EEC132FC350BB6212A8360E0DC99DDC040E12B949CBFEDD293A9F51A08A76116F963873D25A961jFN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D3346984FC3D2712F0CC24906204B329748C66EED0C6879C46B674C49AEABF92CDF0A55B43AB610DE56287j2NA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25AA-A1F9-4943-9486-EAA0AEDD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ООиКР</cp:lastModifiedBy>
  <cp:revision>5</cp:revision>
  <cp:lastPrinted>2020-07-23T05:51:00Z</cp:lastPrinted>
  <dcterms:created xsi:type="dcterms:W3CDTF">2020-07-14T05:36:00Z</dcterms:created>
  <dcterms:modified xsi:type="dcterms:W3CDTF">2020-07-23T05:51:00Z</dcterms:modified>
</cp:coreProperties>
</file>