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A" w:rsidRDefault="0060559A" w:rsidP="003D26BA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0559A" w:rsidRDefault="0060559A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ХАНТЫ-МАНСИЙСКИЙ АВТОНОМНЫЙ ОКРУГ- ЮГРА</w:t>
      </w:r>
    </w:p>
    <w:p w:rsidR="0060559A" w:rsidRDefault="0060559A" w:rsidP="00727C02">
      <w:pPr>
        <w:shd w:val="clear" w:color="auto" w:fill="FFFFFF"/>
        <w:spacing w:before="5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ТЮМЕНСКАЯ ОБЛАСТЬ</w:t>
      </w:r>
    </w:p>
    <w:p w:rsidR="0060559A" w:rsidRDefault="0060559A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ХАНТЫ-МАНСИЙСКИЙ РАЙОН</w:t>
      </w:r>
    </w:p>
    <w:p w:rsidR="0060559A" w:rsidRDefault="0060559A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СЕЛЬСКОЕ ПОСЕЛЕНИЕ КЕДРОВЫЙ</w:t>
      </w:r>
    </w:p>
    <w:p w:rsidR="0060559A" w:rsidRDefault="0060559A" w:rsidP="00727C02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60559A" w:rsidRDefault="0060559A" w:rsidP="00727C0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СОВЕТ ДЕПУТАТОВ</w:t>
      </w:r>
    </w:p>
    <w:p w:rsidR="0060559A" w:rsidRPr="00727C02" w:rsidRDefault="0060559A" w:rsidP="00727C02">
      <w:pPr>
        <w:pStyle w:val="1"/>
        <w:jc w:val="center"/>
        <w:rPr>
          <w:sz w:val="28"/>
          <w:szCs w:val="28"/>
          <w:lang w:val="ru-RU"/>
        </w:rPr>
      </w:pPr>
      <w:r w:rsidRPr="00727C02">
        <w:rPr>
          <w:b/>
          <w:bCs/>
          <w:spacing w:val="-12"/>
          <w:sz w:val="28"/>
          <w:szCs w:val="28"/>
          <w:lang w:val="ru-RU"/>
        </w:rPr>
        <w:t>РЕШЕНИЕ</w:t>
      </w:r>
    </w:p>
    <w:p w:rsidR="0060559A" w:rsidRPr="00967E98" w:rsidRDefault="0060559A" w:rsidP="003D26BA">
      <w:pPr>
        <w:jc w:val="center"/>
      </w:pPr>
    </w:p>
    <w:p w:rsidR="0060559A" w:rsidRPr="00967E98" w:rsidRDefault="0060559A" w:rsidP="003D26BA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67E98">
        <w:rPr>
          <w:sz w:val="28"/>
          <w:szCs w:val="28"/>
        </w:rPr>
        <w:t>т</w:t>
      </w:r>
      <w:r>
        <w:rPr>
          <w:sz w:val="28"/>
          <w:szCs w:val="28"/>
        </w:rPr>
        <w:t xml:space="preserve"> 00.00.2014г.</w:t>
      </w:r>
      <w:r w:rsidRPr="00967E98">
        <w:rPr>
          <w:sz w:val="28"/>
          <w:szCs w:val="28"/>
        </w:rPr>
        <w:tab/>
      </w:r>
      <w:r w:rsidRPr="00967E98">
        <w:rPr>
          <w:sz w:val="28"/>
          <w:szCs w:val="28"/>
        </w:rPr>
        <w:tab/>
      </w:r>
      <w:r w:rsidRPr="00967E9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67E98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60559A" w:rsidRDefault="0060559A" w:rsidP="003D26BA">
      <w:pPr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60559A" w:rsidRDefault="0060559A" w:rsidP="003D26BA">
      <w:pPr>
        <w:rPr>
          <w:sz w:val="28"/>
          <w:szCs w:val="28"/>
        </w:rPr>
      </w:pPr>
    </w:p>
    <w:p w:rsidR="0060559A" w:rsidRDefault="0060559A" w:rsidP="003D26B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Об определении границ территории,</w:t>
      </w: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в пределах, которой создается</w:t>
      </w: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народная дружина</w:t>
      </w: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60559A" w:rsidRPr="00125D8A" w:rsidRDefault="0060559A" w:rsidP="00125D8A">
      <w:pPr>
        <w:pStyle w:val="NormalWe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       В соответствии с главой 3 Федерального закона «Об участии граждан в охране общественного порядка, статьей 14 Федерального Закона от 06.10.2003г. № 131-ФЗ «Об общих принципах  организации местного самоуправления в Российской Федерации», руководствуясь Уставом сельского поселения Кедровый,</w:t>
      </w:r>
    </w:p>
    <w:p w:rsidR="0060559A" w:rsidRPr="00125D8A" w:rsidRDefault="0060559A" w:rsidP="00125D8A">
      <w:pPr>
        <w:pStyle w:val="NormalWeb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Совет депутатов сельского поселения Кедровый</w:t>
      </w: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125D8A">
        <w:rPr>
          <w:sz w:val="28"/>
          <w:szCs w:val="28"/>
          <w:bdr w:val="none" w:sz="0" w:space="0" w:color="auto" w:frame="1"/>
        </w:rPr>
        <w:t>РЕШИЛ:</w:t>
      </w: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>   1. Определить границами территории, в пределах, которой создается народная дружина – границы муниципального образования сельского поселения Кедровый.</w:t>
      </w:r>
    </w:p>
    <w:p w:rsidR="0060559A" w:rsidRPr="00125D8A" w:rsidRDefault="0060559A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D8A">
        <w:rPr>
          <w:rFonts w:ascii="Times New Roman" w:hAnsi="Times New Roman" w:cs="Times New Roman"/>
          <w:sz w:val="28"/>
          <w:szCs w:val="28"/>
        </w:rPr>
        <w:t>   2. Настоящее решение опубликовать (обнародовать)  и разместить на официальном сайте органов местного самоуправления сельского поселения Кедровый, в установленном порядке.</w:t>
      </w:r>
    </w:p>
    <w:p w:rsidR="0060559A" w:rsidRPr="00125D8A" w:rsidRDefault="0060559A" w:rsidP="00125D8A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125D8A">
        <w:rPr>
          <w:sz w:val="28"/>
          <w:szCs w:val="28"/>
        </w:rPr>
        <w:t xml:space="preserve">     3. Настоящее решение вступает в силу после официального опубликования (обнародования)</w:t>
      </w:r>
      <w:bookmarkStart w:id="0" w:name="_GoBack"/>
      <w:bookmarkEnd w:id="0"/>
      <w:r w:rsidRPr="00125D8A">
        <w:rPr>
          <w:sz w:val="28"/>
          <w:szCs w:val="28"/>
        </w:rPr>
        <w:t>.</w:t>
      </w:r>
    </w:p>
    <w:p w:rsidR="0060559A" w:rsidRPr="00125D8A" w:rsidRDefault="0060559A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59A" w:rsidRPr="00125D8A" w:rsidRDefault="0060559A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59A" w:rsidRPr="00125D8A" w:rsidRDefault="0060559A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59A" w:rsidRPr="00125D8A" w:rsidRDefault="0060559A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D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559A" w:rsidRPr="00125D8A" w:rsidRDefault="0060559A" w:rsidP="00125D8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D8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А.А.Козлов</w:t>
      </w:r>
      <w:r w:rsidRPr="00125D8A">
        <w:rPr>
          <w:rFonts w:ascii="Times New Roman" w:hAnsi="Times New Roman" w:cs="Times New Roman"/>
          <w:sz w:val="28"/>
          <w:szCs w:val="28"/>
        </w:rPr>
        <w:tab/>
      </w:r>
      <w:r w:rsidRPr="00125D8A">
        <w:rPr>
          <w:rFonts w:ascii="Times New Roman" w:hAnsi="Times New Roman" w:cs="Times New Roman"/>
          <w:sz w:val="28"/>
          <w:szCs w:val="28"/>
        </w:rPr>
        <w:tab/>
      </w:r>
      <w:r w:rsidRPr="00125D8A">
        <w:rPr>
          <w:rFonts w:ascii="Times New Roman" w:hAnsi="Times New Roman" w:cs="Times New Roman"/>
          <w:sz w:val="28"/>
          <w:szCs w:val="28"/>
        </w:rPr>
        <w:tab/>
      </w:r>
    </w:p>
    <w:p w:rsidR="0060559A" w:rsidRPr="00125D8A" w:rsidRDefault="0060559A" w:rsidP="00125D8A"/>
    <w:p w:rsidR="0060559A" w:rsidRPr="00125D8A" w:rsidRDefault="0060559A" w:rsidP="00125D8A"/>
    <w:p w:rsidR="0060559A" w:rsidRPr="00125D8A" w:rsidRDefault="0060559A" w:rsidP="00125D8A"/>
    <w:p w:rsidR="0060559A" w:rsidRPr="00125D8A" w:rsidRDefault="0060559A" w:rsidP="00125D8A"/>
    <w:p w:rsidR="0060559A" w:rsidRPr="00125D8A" w:rsidRDefault="0060559A" w:rsidP="00125D8A"/>
    <w:p w:rsidR="0060559A" w:rsidRPr="00125D8A" w:rsidRDefault="0060559A" w:rsidP="00125D8A"/>
    <w:p w:rsidR="0060559A" w:rsidRPr="003F56F0" w:rsidRDefault="0060559A">
      <w:pPr>
        <w:rPr>
          <w:sz w:val="28"/>
          <w:szCs w:val="28"/>
        </w:rPr>
      </w:pPr>
    </w:p>
    <w:sectPr w:rsidR="0060559A" w:rsidRPr="003F56F0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9F"/>
    <w:rsid w:val="000C1567"/>
    <w:rsid w:val="00125D8A"/>
    <w:rsid w:val="00156123"/>
    <w:rsid w:val="001A657A"/>
    <w:rsid w:val="001F5F7E"/>
    <w:rsid w:val="001F7F02"/>
    <w:rsid w:val="00201D6F"/>
    <w:rsid w:val="002C4E66"/>
    <w:rsid w:val="003B5373"/>
    <w:rsid w:val="003D26BA"/>
    <w:rsid w:val="003F56F0"/>
    <w:rsid w:val="0041029D"/>
    <w:rsid w:val="0046347A"/>
    <w:rsid w:val="004943C4"/>
    <w:rsid w:val="005264EC"/>
    <w:rsid w:val="005D5350"/>
    <w:rsid w:val="0060559A"/>
    <w:rsid w:val="00666622"/>
    <w:rsid w:val="006A37EA"/>
    <w:rsid w:val="006C264E"/>
    <w:rsid w:val="006E13D1"/>
    <w:rsid w:val="006F5B84"/>
    <w:rsid w:val="00727C02"/>
    <w:rsid w:val="00847659"/>
    <w:rsid w:val="008E136D"/>
    <w:rsid w:val="00967E98"/>
    <w:rsid w:val="00A46D30"/>
    <w:rsid w:val="00A56DB6"/>
    <w:rsid w:val="00BE5AAB"/>
    <w:rsid w:val="00C87B30"/>
    <w:rsid w:val="00D16F66"/>
    <w:rsid w:val="00D1759F"/>
    <w:rsid w:val="00D2083B"/>
    <w:rsid w:val="00D823FC"/>
    <w:rsid w:val="00DA1FB0"/>
    <w:rsid w:val="00EA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6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Без интервала1"/>
    <w:basedOn w:val="Normal"/>
    <w:uiPriority w:val="99"/>
    <w:rsid w:val="003D26BA"/>
    <w:rPr>
      <w:i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D26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171</Words>
  <Characters>981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1</cp:lastModifiedBy>
  <cp:revision>5</cp:revision>
  <cp:lastPrinted>2014-12-23T06:39:00Z</cp:lastPrinted>
  <dcterms:created xsi:type="dcterms:W3CDTF">2014-12-16T06:07:00Z</dcterms:created>
  <dcterms:modified xsi:type="dcterms:W3CDTF">2014-12-23T06:40:00Z</dcterms:modified>
</cp:coreProperties>
</file>