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4" w:rsidRPr="00261E57" w:rsidRDefault="003166B4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862BC0"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AD62CB" w:rsidP="0046383D">
      <w:pPr>
        <w:tabs>
          <w:tab w:val="left" w:pos="8789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00</w:t>
      </w:r>
      <w:r w:rsidR="00360A9F" w:rsidRPr="00261E57">
        <w:rPr>
          <w:rFonts w:ascii="Times New Roman" w:eastAsia="Calibri" w:hAnsi="Times New Roman"/>
          <w:sz w:val="28"/>
          <w:szCs w:val="28"/>
          <w:lang w:eastAsia="en-US"/>
        </w:rPr>
        <w:t>.12.20</w:t>
      </w:r>
      <w:r w:rsidR="00FC31EF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862BC0" w:rsidRPr="00261E57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 w:rsidR="00261E57">
        <w:rPr>
          <w:rFonts w:ascii="Times New Roman" w:eastAsia="Calibri" w:hAnsi="Times New Roman"/>
          <w:sz w:val="28"/>
          <w:szCs w:val="28"/>
          <w:lang w:eastAsia="en-US"/>
        </w:rPr>
        <w:t>000</w:t>
      </w:r>
    </w:p>
    <w:p w:rsidR="00452BC8" w:rsidRPr="00261E57" w:rsidRDefault="00452BC8" w:rsidP="004638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57" w:rsidRPr="00261E57" w:rsidRDefault="00261E57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966DFC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261E57" w:rsidRPr="00261E57" w:rsidRDefault="00862BC0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:rsidR="00261E57" w:rsidRPr="00261E57" w:rsidRDefault="00862BC0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 xml:space="preserve"> 25.03.2011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</w:p>
    <w:p w:rsidR="00261E57" w:rsidRPr="00261E57" w:rsidRDefault="005175E3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о размерах и условиях</w:t>
      </w:r>
    </w:p>
    <w:p w:rsidR="00261E57" w:rsidRPr="00261E57" w:rsidRDefault="00862BC0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опла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>ты</w:t>
      </w:r>
      <w:proofErr w:type="gramEnd"/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труда муниципальных</w:t>
      </w:r>
    </w:p>
    <w:p w:rsidR="00261E57" w:rsidRPr="00261E57" w:rsidRDefault="005175E3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61E57">
        <w:rPr>
          <w:rFonts w:ascii="Times New Roman" w:hAnsi="Times New Roman" w:cs="Times New Roman"/>
          <w:b w:val="0"/>
          <w:sz w:val="28"/>
          <w:szCs w:val="28"/>
        </w:rPr>
        <w:t>служащих</w:t>
      </w:r>
      <w:proofErr w:type="gramEnd"/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</w:t>
      </w:r>
    </w:p>
    <w:p w:rsidR="00261E57" w:rsidRDefault="005175E3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61E57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proofErr w:type="gramEnd"/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B87549" w:rsidRPr="00261E57" w:rsidRDefault="0051469A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61E57">
        <w:rPr>
          <w:rFonts w:ascii="Times New Roman" w:hAnsi="Times New Roman" w:cs="Times New Roman"/>
          <w:b w:val="0"/>
          <w:sz w:val="28"/>
          <w:szCs w:val="28"/>
        </w:rPr>
        <w:t>района</w:t>
      </w:r>
      <w:proofErr w:type="gramEnd"/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469A" w:rsidRPr="00261E57" w:rsidRDefault="0051469A" w:rsidP="0046383D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B87549" w:rsidRPr="0086655A" w:rsidRDefault="00D15428" w:rsidP="0086655A">
      <w:pPr>
        <w:ind w:right="-1"/>
        <w:rPr>
          <w:rFonts w:ascii="Times New Roman" w:hAnsi="Times New Roman"/>
          <w:sz w:val="28"/>
          <w:szCs w:val="28"/>
        </w:rPr>
      </w:pPr>
      <w:r w:rsidRPr="0086655A">
        <w:rPr>
          <w:rFonts w:ascii="Times New Roman" w:hAnsi="Times New Roman"/>
          <w:sz w:val="28"/>
          <w:szCs w:val="28"/>
        </w:rPr>
        <w:t xml:space="preserve">В целях </w:t>
      </w:r>
      <w:r w:rsidR="004F09F8" w:rsidRPr="0086655A">
        <w:rPr>
          <w:rFonts w:ascii="Times New Roman" w:hAnsi="Times New Roman"/>
          <w:sz w:val="28"/>
          <w:szCs w:val="28"/>
        </w:rPr>
        <w:t xml:space="preserve">реализации государственных гарантий по оплате труда, </w:t>
      </w:r>
      <w:r w:rsidR="00104F37" w:rsidRPr="0086655A">
        <w:rPr>
          <w:rFonts w:ascii="Times New Roman" w:hAnsi="Times New Roman"/>
          <w:sz w:val="28"/>
          <w:szCs w:val="28"/>
        </w:rPr>
        <w:br/>
      </w:r>
      <w:r w:rsidRPr="0086655A">
        <w:rPr>
          <w:rFonts w:ascii="Times New Roman" w:hAnsi="Times New Roman"/>
          <w:sz w:val="28"/>
          <w:szCs w:val="28"/>
        </w:rPr>
        <w:t>в</w:t>
      </w:r>
      <w:r w:rsidR="00C37340" w:rsidRPr="0086655A">
        <w:rPr>
          <w:rFonts w:ascii="Times New Roman" w:hAnsi="Times New Roman"/>
          <w:sz w:val="28"/>
          <w:szCs w:val="28"/>
        </w:rPr>
        <w:t xml:space="preserve"> соответствии со статьями 130, 134 </w:t>
      </w:r>
      <w:hyperlink r:id="rId8" w:tooltip="Трудового кодекс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4F09F8" w:rsidRPr="0086655A">
        <w:rPr>
          <w:rFonts w:ascii="Times New Roman" w:hAnsi="Times New Roman"/>
          <w:sz w:val="28"/>
          <w:szCs w:val="28"/>
        </w:rPr>
        <w:t xml:space="preserve">на основании </w:t>
      </w:r>
      <w:r w:rsidR="00C37340" w:rsidRPr="0086655A">
        <w:rPr>
          <w:rFonts w:ascii="Times New Roman" w:hAnsi="Times New Roman"/>
          <w:sz w:val="28"/>
          <w:szCs w:val="28"/>
        </w:rPr>
        <w:t>пункт</w:t>
      </w:r>
      <w:r w:rsidR="004F09F8" w:rsidRPr="0086655A">
        <w:rPr>
          <w:rFonts w:ascii="Times New Roman" w:hAnsi="Times New Roman"/>
          <w:sz w:val="28"/>
          <w:szCs w:val="28"/>
        </w:rPr>
        <w:t>а</w:t>
      </w:r>
      <w:r w:rsidR="00C37340" w:rsidRPr="0086655A">
        <w:rPr>
          <w:rFonts w:ascii="Times New Roman" w:hAnsi="Times New Roman"/>
          <w:sz w:val="28"/>
          <w:szCs w:val="28"/>
        </w:rPr>
        <w:t xml:space="preserve"> 4 статьи 86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B5795" w:rsidRPr="0086655A">
        <w:rPr>
          <w:rFonts w:ascii="Times New Roman" w:hAnsi="Times New Roman"/>
          <w:sz w:val="28"/>
          <w:szCs w:val="28"/>
        </w:rPr>
        <w:t>ф</w:t>
      </w:r>
      <w:r w:rsidR="00047636" w:rsidRPr="0086655A">
        <w:rPr>
          <w:rFonts w:ascii="Times New Roman" w:hAnsi="Times New Roman"/>
          <w:sz w:val="28"/>
          <w:szCs w:val="28"/>
        </w:rPr>
        <w:t>едеральн</w:t>
      </w:r>
      <w:r w:rsidR="007E0C09" w:rsidRPr="0086655A">
        <w:rPr>
          <w:rFonts w:ascii="Times New Roman" w:hAnsi="Times New Roman"/>
          <w:sz w:val="28"/>
          <w:szCs w:val="28"/>
        </w:rPr>
        <w:t>ых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закон</w:t>
      </w:r>
      <w:r w:rsidR="007E0C09" w:rsidRPr="0086655A">
        <w:rPr>
          <w:rStyle w:val="a5"/>
          <w:rFonts w:ascii="Times New Roman" w:hAnsi="Times New Roman"/>
          <w:color w:val="auto"/>
          <w:sz w:val="28"/>
          <w:szCs w:val="28"/>
        </w:rPr>
        <w:t>ов</w:t>
      </w:r>
      <w:r w:rsidR="00252A23" w:rsidRPr="0086655A">
        <w:rPr>
          <w:rFonts w:ascii="Times New Roman" w:hAnsi="Times New Roman"/>
          <w:sz w:val="28"/>
          <w:szCs w:val="28"/>
        </w:rPr>
        <w:t xml:space="preserve"> от </w:t>
      </w:r>
      <w:r w:rsidR="00895AA6" w:rsidRPr="0086655A">
        <w:rPr>
          <w:rFonts w:ascii="Times New Roman" w:hAnsi="Times New Roman"/>
          <w:sz w:val="28"/>
          <w:szCs w:val="28"/>
        </w:rPr>
        <w:t>06.10.</w:t>
      </w:r>
      <w:r w:rsidR="00E1422E" w:rsidRPr="0086655A">
        <w:rPr>
          <w:rFonts w:ascii="Times New Roman" w:hAnsi="Times New Roman"/>
          <w:sz w:val="28"/>
          <w:szCs w:val="28"/>
        </w:rPr>
        <w:t>2003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131-ФЗ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общих принципах</w:t>
        </w:r>
      </w:hyperlink>
      <w:r w:rsidR="00047636" w:rsidRPr="0086655A">
        <w:rPr>
          <w:rFonts w:ascii="Times New Roman" w:hAnsi="Times New Roman"/>
          <w:sz w:val="28"/>
          <w:szCs w:val="28"/>
        </w:rPr>
        <w:t xml:space="preserve"> организации местного самоуп</w:t>
      </w:r>
      <w:r w:rsidR="00E1422E" w:rsidRPr="0086655A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 xml:space="preserve">, </w:t>
      </w:r>
      <w:r w:rsidR="00E1422E" w:rsidRPr="0086655A">
        <w:rPr>
          <w:rFonts w:ascii="Times New Roman" w:hAnsi="Times New Roman"/>
          <w:sz w:val="28"/>
          <w:szCs w:val="28"/>
        </w:rPr>
        <w:t xml:space="preserve">от </w:t>
      </w:r>
      <w:r w:rsidR="00895AA6" w:rsidRPr="0086655A">
        <w:rPr>
          <w:rFonts w:ascii="Times New Roman" w:hAnsi="Times New Roman"/>
          <w:sz w:val="28"/>
          <w:szCs w:val="28"/>
        </w:rPr>
        <w:t>02.03.</w:t>
      </w:r>
      <w:r w:rsidR="00E1422E" w:rsidRPr="0086655A">
        <w:rPr>
          <w:rFonts w:ascii="Times New Roman" w:hAnsi="Times New Roman"/>
          <w:sz w:val="28"/>
          <w:szCs w:val="28"/>
        </w:rPr>
        <w:t>2007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1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25-ФЗ </w:t>
        </w:r>
        <w:r w:rsidR="00AD62CB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br/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муниципально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й службе</w:t>
        </w:r>
      </w:hyperlink>
      <w:r w:rsidR="00E1422E" w:rsidRPr="0086655A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>, Закона Ханты-Мансийского автономного округа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047636" w:rsidRPr="0086655A">
        <w:rPr>
          <w:rFonts w:ascii="Times New Roman" w:hAnsi="Times New Roman"/>
          <w:sz w:val="28"/>
          <w:szCs w:val="28"/>
        </w:rPr>
        <w:t>Югры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от 20</w:t>
      </w:r>
      <w:r w:rsidR="00895AA6" w:rsidRPr="0086655A">
        <w:rPr>
          <w:rFonts w:ascii="Times New Roman" w:hAnsi="Times New Roman"/>
          <w:sz w:val="28"/>
          <w:szCs w:val="28"/>
        </w:rPr>
        <w:t>.07.</w:t>
      </w:r>
      <w:r w:rsidR="00047636" w:rsidRPr="0086655A">
        <w:rPr>
          <w:rFonts w:ascii="Times New Roman" w:hAnsi="Times New Roman"/>
          <w:sz w:val="28"/>
          <w:szCs w:val="28"/>
        </w:rPr>
        <w:t>2007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2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113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-оз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отдельны</w:t>
        </w:r>
        <w:r w:rsidR="000753B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х</w:t>
        </w:r>
      </w:hyperlink>
      <w:r w:rsidR="000753B8" w:rsidRPr="0086655A">
        <w:rPr>
          <w:rFonts w:ascii="Times New Roman" w:hAnsi="Times New Roman"/>
          <w:sz w:val="28"/>
          <w:szCs w:val="28"/>
        </w:rPr>
        <w:t xml:space="preserve"> вопросах муниципальной службы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E1422E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F173D" w:rsidRPr="0086655A">
        <w:rPr>
          <w:rFonts w:ascii="Times New Roman" w:hAnsi="Times New Roman"/>
          <w:sz w:val="28"/>
          <w:szCs w:val="28"/>
        </w:rPr>
        <w:t>,</w:t>
      </w:r>
      <w:r w:rsidR="005B5795" w:rsidRPr="0086655A">
        <w:rPr>
          <w:rFonts w:ascii="Times New Roman" w:hAnsi="Times New Roman"/>
          <w:sz w:val="28"/>
          <w:szCs w:val="28"/>
        </w:rPr>
        <w:t xml:space="preserve"> </w:t>
      </w:r>
      <w:r w:rsidR="009F5A80" w:rsidRPr="0086655A">
        <w:rPr>
          <w:rFonts w:ascii="Times New Roman" w:hAnsi="Times New Roman"/>
          <w:sz w:val="28"/>
          <w:szCs w:val="28"/>
        </w:rPr>
        <w:t>постановлени</w:t>
      </w:r>
      <w:r w:rsidR="00EA3F5F" w:rsidRPr="0086655A">
        <w:rPr>
          <w:rFonts w:ascii="Times New Roman" w:hAnsi="Times New Roman"/>
          <w:sz w:val="28"/>
          <w:szCs w:val="28"/>
        </w:rPr>
        <w:t>я</w:t>
      </w:r>
      <w:r w:rsidR="009F5A80" w:rsidRPr="0086655A">
        <w:rPr>
          <w:rFonts w:ascii="Times New Roman" w:hAnsi="Times New Roman"/>
          <w:sz w:val="28"/>
          <w:szCs w:val="28"/>
        </w:rPr>
        <w:t xml:space="preserve"> Правительства Ханты-Мансийского</w:t>
      </w:r>
      <w:r w:rsidR="005B5795" w:rsidRPr="0086655A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5B5795" w:rsidRPr="0086655A">
        <w:rPr>
          <w:rFonts w:ascii="Times New Roman" w:hAnsi="Times New Roman"/>
          <w:sz w:val="28"/>
          <w:szCs w:val="28"/>
        </w:rPr>
        <w:t xml:space="preserve">Югры </w:t>
      </w:r>
      <w:r w:rsidR="0086655A" w:rsidRPr="0086655A">
        <w:rPr>
          <w:rFonts w:ascii="Times New Roman" w:hAnsi="Times New Roman"/>
          <w:sz w:val="28"/>
          <w:szCs w:val="28"/>
        </w:rPr>
        <w:br/>
      </w:r>
      <w:r w:rsidR="000F45E1" w:rsidRPr="0086655A">
        <w:rPr>
          <w:rFonts w:ascii="Times New Roman" w:hAnsi="Times New Roman"/>
          <w:sz w:val="28"/>
          <w:szCs w:val="28"/>
        </w:rPr>
        <w:t>от 23.08.</w:t>
      </w:r>
      <w:r w:rsidR="009F5A80" w:rsidRPr="0086655A">
        <w:rPr>
          <w:rFonts w:ascii="Times New Roman" w:hAnsi="Times New Roman"/>
          <w:sz w:val="28"/>
          <w:szCs w:val="28"/>
        </w:rPr>
        <w:t>2019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3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F5A8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278-п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нормативах</w:t>
        </w:r>
      </w:hyperlink>
      <w:r w:rsidR="00382A88" w:rsidRPr="0086655A">
        <w:rPr>
          <w:rFonts w:ascii="Times New Roman" w:hAnsi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382A88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82A88" w:rsidRPr="0086655A">
        <w:rPr>
          <w:rFonts w:ascii="Times New Roman" w:hAnsi="Times New Roman"/>
          <w:sz w:val="28"/>
          <w:szCs w:val="28"/>
        </w:rPr>
        <w:t xml:space="preserve">, </w:t>
      </w:r>
      <w:r w:rsidR="00C37340" w:rsidRPr="0086655A">
        <w:rPr>
          <w:rFonts w:ascii="Times New Roman" w:hAnsi="Times New Roman"/>
          <w:sz w:val="28"/>
          <w:szCs w:val="28"/>
        </w:rPr>
        <w:t xml:space="preserve">руководствуясь частью 1 статьи 31 </w:t>
      </w:r>
      <w:hyperlink r:id="rId14" w:tooltip="УСТАВ МО от 25.05.2005 № 372 Дума Ханты-Мансийского района&#10;&#10;УСТАВ ХАНТЫ-МАНСИЙСКОГО РАЙОН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647A7" w:rsidRPr="0086655A">
        <w:rPr>
          <w:rFonts w:ascii="Times New Roman" w:hAnsi="Times New Roman"/>
          <w:sz w:val="28"/>
          <w:szCs w:val="28"/>
        </w:rPr>
        <w:t>,</w:t>
      </w:r>
    </w:p>
    <w:p w:rsidR="00B87549" w:rsidRPr="00261E57" w:rsidRDefault="00B87549" w:rsidP="0046383D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46383D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B87549" w:rsidRPr="00261E57" w:rsidRDefault="00B87549" w:rsidP="00F858EE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F858EE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:rsidR="00B87549" w:rsidRPr="00261E57" w:rsidRDefault="00B87549" w:rsidP="00F858EE">
      <w:pPr>
        <w:tabs>
          <w:tab w:val="left" w:pos="567"/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D647A7" w:rsidRPr="00261E57" w:rsidRDefault="005175E3" w:rsidP="00F858EE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A62C1C" w:rsidRPr="00261E57">
        <w:rPr>
          <w:rFonts w:ascii="Times New Roman" w:hAnsi="Times New Roman"/>
          <w:sz w:val="28"/>
          <w:szCs w:val="28"/>
        </w:rPr>
        <w:t>Внести в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>решение</w:t>
      </w:r>
      <w:r w:rsidR="00977486" w:rsidRPr="00261E57">
        <w:rPr>
          <w:rFonts w:ascii="Times New Roman" w:hAnsi="Times New Roman"/>
          <w:sz w:val="28"/>
          <w:szCs w:val="28"/>
        </w:rPr>
        <w:t xml:space="preserve"> </w:t>
      </w:r>
      <w:r w:rsidR="00977486" w:rsidRPr="0086655A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hyperlink r:id="rId15" w:tooltip="решение от 25.03.2011 0:00:00 №8 Дума Ханты-Мансийского района&#10;&#10;Об утверждении Положения о размерах и условиях оплаты труда муниципальных служащих органов местного самоуправления Ханты-Мансийского района" w:history="1"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от 25.03.2011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8</w:t>
        </w:r>
      </w:hyperlink>
      <w:r w:rsidR="00E1422E" w:rsidRPr="0086655A">
        <w:rPr>
          <w:rFonts w:ascii="Times New Roman" w:hAnsi="Times New Roman"/>
          <w:sz w:val="28"/>
          <w:szCs w:val="28"/>
        </w:rPr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«</w:t>
      </w:r>
      <w:r w:rsidR="00047636" w:rsidRPr="0086655A">
        <w:rPr>
          <w:rFonts w:ascii="Times New Roman" w:hAnsi="Times New Roman"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5B5795" w:rsidRPr="0086655A">
        <w:rPr>
          <w:rFonts w:ascii="Times New Roman" w:hAnsi="Times New Roman"/>
          <w:sz w:val="28"/>
          <w:szCs w:val="28"/>
        </w:rPr>
        <w:t xml:space="preserve"> </w:t>
      </w:r>
      <w:r w:rsidR="009A0E42" w:rsidRPr="0086655A">
        <w:rPr>
          <w:rFonts w:ascii="Times New Roman" w:hAnsi="Times New Roman"/>
          <w:sz w:val="28"/>
          <w:szCs w:val="28"/>
        </w:rPr>
        <w:t>(далее</w:t>
      </w:r>
      <w:r w:rsidR="00862BC0" w:rsidRPr="00261E57">
        <w:rPr>
          <w:rFonts w:ascii="Times New Roman" w:hAnsi="Times New Roman"/>
          <w:sz w:val="28"/>
          <w:szCs w:val="28"/>
        </w:rPr>
        <w:t>-</w:t>
      </w:r>
      <w:r w:rsidR="009A0E42" w:rsidRPr="00261E57">
        <w:rPr>
          <w:rFonts w:ascii="Times New Roman" w:hAnsi="Times New Roman"/>
          <w:sz w:val="28"/>
          <w:szCs w:val="28"/>
        </w:rPr>
        <w:t xml:space="preserve">Решение) </w:t>
      </w:r>
      <w:r w:rsidR="0006311F" w:rsidRPr="00261E57">
        <w:rPr>
          <w:rFonts w:ascii="Times New Roman" w:hAnsi="Times New Roman"/>
          <w:sz w:val="28"/>
          <w:szCs w:val="28"/>
        </w:rPr>
        <w:t>следующие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A62C1C" w:rsidRPr="00261E57">
        <w:rPr>
          <w:rFonts w:ascii="Times New Roman" w:hAnsi="Times New Roman"/>
          <w:sz w:val="28"/>
          <w:szCs w:val="28"/>
        </w:rPr>
        <w:t>изменения</w:t>
      </w:r>
      <w:r w:rsidR="0078290A" w:rsidRPr="00261E57">
        <w:rPr>
          <w:rFonts w:ascii="Times New Roman" w:hAnsi="Times New Roman"/>
          <w:sz w:val="28"/>
          <w:szCs w:val="28"/>
        </w:rPr>
        <w:t>:</w:t>
      </w:r>
    </w:p>
    <w:p w:rsidR="0078290A" w:rsidRPr="00261E57" w:rsidRDefault="005070D7" w:rsidP="00F858E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1)</w:t>
      </w:r>
      <w:r w:rsidR="00382A88" w:rsidRPr="00261E57">
        <w:rPr>
          <w:rFonts w:ascii="Times New Roman" w:hAnsi="Times New Roman"/>
          <w:sz w:val="28"/>
          <w:szCs w:val="28"/>
        </w:rPr>
        <w:t xml:space="preserve"> </w:t>
      </w:r>
      <w:r w:rsidR="006D6970" w:rsidRPr="00261E57">
        <w:rPr>
          <w:rFonts w:ascii="Times New Roman" w:hAnsi="Times New Roman"/>
          <w:sz w:val="28"/>
          <w:szCs w:val="28"/>
        </w:rPr>
        <w:t>с</w:t>
      </w:r>
      <w:r w:rsidR="0078290A" w:rsidRPr="00261E57">
        <w:rPr>
          <w:rFonts w:ascii="Times New Roman" w:hAnsi="Times New Roman"/>
          <w:sz w:val="28"/>
          <w:szCs w:val="28"/>
        </w:rPr>
        <w:t>татью 3</w:t>
      </w:r>
      <w:r w:rsidR="009A0E42" w:rsidRPr="00261E5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78290A" w:rsidRPr="00261E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C0698" w:rsidRPr="00261E57" w:rsidRDefault="00862BC0" w:rsidP="00F858E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«</w:t>
      </w:r>
      <w:r w:rsidR="00CC0698" w:rsidRPr="00261E57">
        <w:rPr>
          <w:rFonts w:ascii="Times New Roman" w:hAnsi="Times New Roman"/>
          <w:sz w:val="28"/>
          <w:szCs w:val="28"/>
        </w:rPr>
        <w:t>Статья 3. Размеры должностных окладов по должностям муниципальной службы</w:t>
      </w:r>
    </w:p>
    <w:p w:rsidR="00BC13BA" w:rsidRPr="00261E57" w:rsidRDefault="005175E3" w:rsidP="00F858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муниципальной службы, учреждаемым для обеспечения исполнения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Думы Ханты-Мансийского района:</w:t>
      </w:r>
    </w:p>
    <w:tbl>
      <w:tblPr>
        <w:tblW w:w="493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674"/>
        <w:gridCol w:w="3624"/>
        <w:gridCol w:w="1952"/>
      </w:tblGrid>
      <w:tr w:rsidR="00C6173A" w:rsidRPr="00C6173A" w:rsidTr="00233A44">
        <w:trPr>
          <w:cantSplit/>
          <w:trHeight w:val="445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862BC0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0698" w:rsidRPr="00C617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 w:rsidRPr="00C61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3A44" w:rsidRPr="00233A44" w:rsidTr="00233A44">
        <w:trPr>
          <w:cantSplit/>
          <w:trHeight w:val="29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</w:tr>
      <w:tr w:rsidR="00233A44" w:rsidRPr="00233A44" w:rsidTr="00233A44">
        <w:trPr>
          <w:cantSplit/>
          <w:trHeight w:val="29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</w:tr>
      <w:tr w:rsidR="00233A44" w:rsidRPr="00233A44" w:rsidTr="00233A44">
        <w:trPr>
          <w:cantSplit/>
          <w:trHeight w:val="445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233A44" w:rsidRPr="00233A44" w:rsidTr="00233A44">
        <w:trPr>
          <w:cantSplit/>
          <w:trHeight w:val="445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233A44" w:rsidRPr="00233A44" w:rsidTr="00233A44">
        <w:trPr>
          <w:cantSplit/>
          <w:trHeight w:val="445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 в составе управления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233A44" w:rsidRPr="00233A44" w:rsidTr="00233A44">
        <w:trPr>
          <w:cantSplit/>
          <w:trHeight w:val="445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</w:tr>
      <w:tr w:rsidR="00233A44" w:rsidRPr="00233A44" w:rsidTr="00233A44">
        <w:trPr>
          <w:cantSplit/>
          <w:trHeight w:val="29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</w:tr>
      <w:tr w:rsidR="00233A44" w:rsidRPr="00233A44" w:rsidTr="00233A44">
        <w:trPr>
          <w:cantSplit/>
          <w:trHeight w:val="29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</w:tr>
      <w:tr w:rsidR="00233A44" w:rsidRPr="00233A44" w:rsidTr="00233A44">
        <w:trPr>
          <w:cantSplit/>
          <w:trHeight w:val="445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</w:tr>
      <w:tr w:rsidR="00233A44" w:rsidRPr="00233A44" w:rsidTr="00233A44">
        <w:trPr>
          <w:cantSplit/>
          <w:trHeight w:val="445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</w:tr>
      <w:tr w:rsidR="00233A44" w:rsidRPr="00233A44" w:rsidTr="00233A44">
        <w:trPr>
          <w:cantSplit/>
          <w:trHeight w:val="29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233A44" w:rsidRPr="00233A44" w:rsidTr="00233A44">
        <w:trPr>
          <w:cantSplit/>
          <w:trHeight w:val="29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233A44" w:rsidRPr="00233A44" w:rsidTr="00233A44">
        <w:trPr>
          <w:cantSplit/>
          <w:trHeight w:val="445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233A44" w:rsidRPr="00233A44" w:rsidTr="00233A44">
        <w:trPr>
          <w:cantSplit/>
          <w:trHeight w:val="445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233A44" w:rsidRPr="00233A44" w:rsidTr="00233A44">
        <w:trPr>
          <w:cantSplit/>
          <w:trHeight w:val="445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233A44" w:rsidRPr="00233A44" w:rsidTr="00233A44">
        <w:trPr>
          <w:cantSplit/>
          <w:trHeight w:val="445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233A44" w:rsidRPr="00233A44" w:rsidTr="00233A44">
        <w:trPr>
          <w:cantSplit/>
          <w:trHeight w:val="445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</w:tbl>
    <w:p w:rsidR="00CC0698" w:rsidRPr="00C6173A" w:rsidRDefault="00C06FE3" w:rsidP="00F858EE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6173A">
        <w:rPr>
          <w:rFonts w:ascii="Times New Roman" w:hAnsi="Times New Roman"/>
          <w:sz w:val="28"/>
          <w:szCs w:val="28"/>
        </w:rPr>
        <w:t>2.</w:t>
      </w:r>
      <w:r w:rsidR="00862BC0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966DFC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м</w:t>
      </w:r>
      <w:r w:rsidR="00C87612" w:rsidRPr="00C6173A">
        <w:rPr>
          <w:rFonts w:ascii="Times New Roman" w:hAnsi="Times New Roman"/>
          <w:sz w:val="28"/>
          <w:szCs w:val="28"/>
        </w:rPr>
        <w:t>униципальной службы, учреждаемым</w:t>
      </w:r>
      <w:r w:rsidR="00CC0698" w:rsidRPr="00C6173A">
        <w:rPr>
          <w:rFonts w:ascii="Times New Roman" w:hAnsi="Times New Roman"/>
          <w:sz w:val="28"/>
          <w:szCs w:val="28"/>
        </w:rPr>
        <w:t xml:space="preserve"> для обеспечения исполнения</w:t>
      </w:r>
      <w:r w:rsidR="00966DFC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полномочий главы Ханты-Мансийского района</w:t>
      </w:r>
      <w:r w:rsidR="005568CB" w:rsidRPr="00C6173A">
        <w:rPr>
          <w:rFonts w:ascii="Times New Roman" w:hAnsi="Times New Roman"/>
          <w:sz w:val="28"/>
          <w:szCs w:val="28"/>
        </w:rPr>
        <w:t>: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674"/>
        <w:gridCol w:w="3730"/>
        <w:gridCol w:w="1914"/>
      </w:tblGrid>
      <w:tr w:rsidR="00C6173A" w:rsidRPr="00C6173A" w:rsidTr="00233A44">
        <w:trPr>
          <w:cantSplit/>
          <w:trHeight w:val="36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862BC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0698" w:rsidRPr="00C617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 группы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 w:rsidRPr="00C61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3A44" w:rsidRPr="000278A2" w:rsidTr="00233A44">
        <w:trPr>
          <w:cantSplit/>
          <w:trHeight w:val="48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Помощник, советник, консультант главы Ханты-Мансийского района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Помощник (советник)/главная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4">
              <w:rPr>
                <w:rFonts w:ascii="Times New Roman" w:hAnsi="Times New Roman" w:cs="Times New Roman"/>
                <w:sz w:val="28"/>
                <w:szCs w:val="28"/>
              </w:rPr>
              <w:t>16002</w:t>
            </w:r>
          </w:p>
        </w:tc>
      </w:tr>
      <w:tr w:rsidR="00233A44" w:rsidRPr="000278A2" w:rsidTr="00233A44">
        <w:trPr>
          <w:cantSplit/>
          <w:trHeight w:val="36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Ханты-Мансийского района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Помощник (советник)/главная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4">
              <w:rPr>
                <w:rFonts w:ascii="Times New Roman" w:hAnsi="Times New Roman" w:cs="Times New Roman"/>
                <w:sz w:val="28"/>
                <w:szCs w:val="28"/>
              </w:rPr>
              <w:t>15959</w:t>
            </w:r>
          </w:p>
        </w:tc>
      </w:tr>
    </w:tbl>
    <w:p w:rsidR="00CC0698" w:rsidRPr="00C6173A" w:rsidRDefault="00C06FE3" w:rsidP="00F858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6173A">
        <w:rPr>
          <w:rFonts w:ascii="Times New Roman" w:hAnsi="Times New Roman"/>
          <w:sz w:val="28"/>
          <w:szCs w:val="28"/>
        </w:rPr>
        <w:t>3.</w:t>
      </w:r>
      <w:r w:rsidR="00862BC0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966DFC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муниципальной службы, учреждаемым для обеспечения исполнения</w:t>
      </w:r>
      <w:r w:rsidR="00966DFC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полномочий местной администрации</w:t>
      </w:r>
      <w:r w:rsidR="005B5795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(исполнительно-распорядительного органа)</w:t>
      </w:r>
      <w:r w:rsidR="003B03FE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Ханты-Мансийского района</w:t>
      </w:r>
      <w:r w:rsidR="005568CB" w:rsidRPr="00C6173A">
        <w:rPr>
          <w:rFonts w:ascii="Times New Roman" w:hAnsi="Times New Roman"/>
          <w:sz w:val="28"/>
          <w:szCs w:val="28"/>
        </w:rPr>
        <w:t>:</w:t>
      </w:r>
    </w:p>
    <w:tbl>
      <w:tblPr>
        <w:tblW w:w="496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326"/>
        <w:gridCol w:w="2931"/>
        <w:gridCol w:w="2020"/>
      </w:tblGrid>
      <w:tr w:rsidR="000278A2" w:rsidRPr="000278A2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B7CDE" w:rsidRDefault="00862BC0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0698" w:rsidRPr="005B7C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B7CDE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B7CDE" w:rsidRDefault="00C06FE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  <w:r w:rsidR="00CC0698" w:rsidRPr="005B7CDE">
              <w:rPr>
                <w:rFonts w:ascii="Times New Roman" w:hAnsi="Times New Roman" w:cs="Times New Roman"/>
                <w:sz w:val="28"/>
                <w:szCs w:val="28"/>
              </w:rPr>
              <w:t>признаки/группы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B7CDE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3A44" w:rsidRPr="000278A2" w:rsidTr="00F13FD4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Ханты-Мансийского района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</w:tr>
      <w:tr w:rsidR="00233A44" w:rsidRPr="000278A2" w:rsidTr="00F13FD4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14965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965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 составе департамента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составе департамента, комитета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</w:tr>
      <w:tr w:rsidR="00233A44" w:rsidRPr="000278A2" w:rsidTr="00F13FD4">
        <w:trPr>
          <w:cantSplit/>
          <w:trHeight w:val="60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в составе департамента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036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036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</w:tr>
      <w:tr w:rsidR="00233A44" w:rsidRPr="000278A2" w:rsidTr="00F13FD4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</w:tr>
      <w:tr w:rsidR="00233A44" w:rsidRPr="000278A2" w:rsidTr="00F13FD4">
        <w:trPr>
          <w:cantSplit/>
          <w:trHeight w:val="60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</w:tr>
      <w:tr w:rsidR="00233A44" w:rsidRPr="000278A2" w:rsidTr="00F13FD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233A44" w:rsidRPr="000278A2" w:rsidTr="00F13FD4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</w:tbl>
    <w:p w:rsidR="00261E57" w:rsidRPr="007F1EFA" w:rsidRDefault="00261E57" w:rsidP="00261E5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7F1EFA">
        <w:rPr>
          <w:rFonts w:ascii="Times New Roman" w:eastAsia="Calibri" w:hAnsi="Times New Roman"/>
          <w:sz w:val="28"/>
          <w:szCs w:val="28"/>
        </w:rPr>
        <w:t>4. Размеры должностных окладов по должностям муниципальной службы, учреждаемым для обеспечения исполнения полномочий контрольно-счетной палаты Ханты-Мансийского района:</w:t>
      </w:r>
    </w:p>
    <w:p w:rsidR="00261E57" w:rsidRPr="000278A2" w:rsidRDefault="00261E57" w:rsidP="00261E57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/>
          <w:color w:val="FF0000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3"/>
        <w:gridCol w:w="3231"/>
        <w:gridCol w:w="1730"/>
      </w:tblGrid>
      <w:tr w:rsidR="000278A2" w:rsidRPr="000278A2" w:rsidTr="007F1EF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D624EA" w:rsidRDefault="00261E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D624EA" w:rsidRDefault="00261E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D624EA" w:rsidRDefault="00261E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D624EA" w:rsidRDefault="00261E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Размер оклада (руб.)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Инспектор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10084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77AA">
              <w:rPr>
                <w:rFonts w:ascii="Times New Roman" w:eastAsia="Calibri" w:hAnsi="Times New Roman"/>
                <w:sz w:val="28"/>
                <w:szCs w:val="28"/>
              </w:rPr>
              <w:t xml:space="preserve">Обеспечивающий </w:t>
            </w: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233A44" w:rsidRPr="000278A2" w:rsidTr="00171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233A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44" w:rsidRPr="00233A44" w:rsidRDefault="00B32917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</w:tbl>
    <w:p w:rsidR="003B5C35" w:rsidRPr="00261E57" w:rsidRDefault="00862BC0" w:rsidP="00F858EE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»</w:t>
      </w:r>
      <w:r w:rsidR="000F45E1" w:rsidRPr="00261E57">
        <w:rPr>
          <w:rFonts w:ascii="Times New Roman" w:hAnsi="Times New Roman"/>
          <w:sz w:val="28"/>
          <w:szCs w:val="28"/>
        </w:rPr>
        <w:t>;</w:t>
      </w:r>
    </w:p>
    <w:p w:rsidR="00230852" w:rsidRPr="00261E57" w:rsidRDefault="00382A88" w:rsidP="00F858EE">
      <w:pPr>
        <w:pStyle w:val="a3"/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3</w:t>
      </w:r>
      <w:r w:rsidR="00BE50F0" w:rsidRPr="00261E57">
        <w:rPr>
          <w:rFonts w:ascii="Times New Roman" w:hAnsi="Times New Roman"/>
          <w:sz w:val="28"/>
          <w:szCs w:val="28"/>
        </w:rPr>
        <w:t>)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4130C5" w:rsidRPr="00261E57">
        <w:rPr>
          <w:rFonts w:ascii="Times New Roman" w:hAnsi="Times New Roman"/>
          <w:sz w:val="28"/>
          <w:szCs w:val="28"/>
        </w:rPr>
        <w:t>с</w:t>
      </w:r>
      <w:r w:rsidR="00230852" w:rsidRPr="00261E57">
        <w:rPr>
          <w:rFonts w:ascii="Times New Roman" w:hAnsi="Times New Roman"/>
          <w:sz w:val="28"/>
          <w:szCs w:val="28"/>
        </w:rPr>
        <w:t xml:space="preserve">татью </w:t>
      </w:r>
      <w:r w:rsidR="00BC13BA" w:rsidRPr="00261E57">
        <w:rPr>
          <w:rFonts w:ascii="Times New Roman" w:hAnsi="Times New Roman"/>
          <w:sz w:val="28"/>
          <w:szCs w:val="28"/>
        </w:rPr>
        <w:t>4</w:t>
      </w:r>
      <w:r w:rsidR="009A0E42" w:rsidRPr="00261E5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230852" w:rsidRPr="00261E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0852" w:rsidRPr="00261E57" w:rsidRDefault="00862BC0" w:rsidP="00F858EE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«</w:t>
      </w:r>
      <w:r w:rsidR="00230852" w:rsidRPr="00261E57">
        <w:rPr>
          <w:rFonts w:ascii="Times New Roman" w:hAnsi="Times New Roman"/>
          <w:sz w:val="28"/>
          <w:szCs w:val="28"/>
        </w:rPr>
        <w:t>Статья 4. Ежемесячная надбавка к должностному окладу за классный чин</w:t>
      </w:r>
    </w:p>
    <w:p w:rsidR="00230852" w:rsidRPr="00261E57" w:rsidRDefault="00230852" w:rsidP="00F858EE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Размер ежемесячной надбавки к должностному окладу за классный чин муниципальных служащих органов местного самоуправления Ханты-Мансийского района: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410"/>
      </w:tblGrid>
      <w:tr w:rsidR="007F1EFA" w:rsidRPr="007F1EFA" w:rsidTr="0098548F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7F1EFA" w:rsidRDefault="00862BC0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C13BA" w:rsidRPr="007F1E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0852" w:rsidRPr="007F1E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7F1EFA" w:rsidRDefault="00230852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7F1EFA" w:rsidRDefault="00230852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Размер надбавки</w:t>
            </w:r>
            <w:r w:rsidR="005B5795"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5677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5334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4998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4472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4205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3936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3563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3352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3138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2764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2595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2433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1859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1745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233A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233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1636</w:t>
            </w:r>
          </w:p>
        </w:tc>
      </w:tr>
    </w:tbl>
    <w:p w:rsidR="000F45E1" w:rsidRDefault="00A077AA" w:rsidP="00F858EE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278A2" w:rsidRDefault="000278A2" w:rsidP="003F32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261E57">
        <w:rPr>
          <w:rFonts w:ascii="Times New Roman" w:hAnsi="Times New Roman"/>
          <w:sz w:val="28"/>
          <w:szCs w:val="28"/>
        </w:rPr>
        <w:t xml:space="preserve">татью </w:t>
      </w:r>
      <w:r>
        <w:rPr>
          <w:rFonts w:ascii="Times New Roman" w:hAnsi="Times New Roman"/>
          <w:sz w:val="28"/>
          <w:szCs w:val="28"/>
        </w:rPr>
        <w:t>8</w:t>
      </w:r>
      <w:r w:rsidRPr="00261E57">
        <w:rPr>
          <w:rFonts w:ascii="Times New Roman" w:hAnsi="Times New Roman"/>
          <w:sz w:val="28"/>
          <w:szCs w:val="28"/>
        </w:rPr>
        <w:t xml:space="preserve"> приложения к Решению </w:t>
      </w:r>
      <w:r>
        <w:rPr>
          <w:rFonts w:ascii="Times New Roman" w:hAnsi="Times New Roman"/>
          <w:sz w:val="28"/>
          <w:szCs w:val="28"/>
        </w:rPr>
        <w:t>дополнить пунктом 8 следующего содержания:</w:t>
      </w:r>
    </w:p>
    <w:p w:rsidR="003C418F" w:rsidRPr="000278A2" w:rsidRDefault="000278A2" w:rsidP="003C41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</w:t>
      </w:r>
      <w:r w:rsidRPr="000278A2">
        <w:rPr>
          <w:rFonts w:ascii="Times New Roman" w:hAnsi="Times New Roman"/>
          <w:sz w:val="28"/>
          <w:szCs w:val="28"/>
        </w:rPr>
        <w:t xml:space="preserve"> </w:t>
      </w:r>
      <w:r w:rsidRPr="00B1346D">
        <w:rPr>
          <w:rFonts w:ascii="Times New Roman" w:hAnsi="Times New Roman"/>
          <w:sz w:val="28"/>
          <w:szCs w:val="28"/>
        </w:rPr>
        <w:t xml:space="preserve">При снижении размера </w:t>
      </w:r>
      <w:r>
        <w:rPr>
          <w:rFonts w:ascii="Times New Roman" w:eastAsia="Calibri" w:hAnsi="Times New Roman"/>
          <w:sz w:val="28"/>
          <w:szCs w:val="28"/>
        </w:rPr>
        <w:t>денежного поощрения</w:t>
      </w:r>
      <w:r w:rsidRPr="00B1346D">
        <w:rPr>
          <w:rFonts w:ascii="Times New Roman" w:hAnsi="Times New Roman"/>
          <w:sz w:val="28"/>
          <w:szCs w:val="28"/>
        </w:rPr>
        <w:t xml:space="preserve"> </w:t>
      </w:r>
      <w:r w:rsidRPr="00B1346D">
        <w:rPr>
          <w:rFonts w:ascii="Times New Roman" w:eastAsia="Calibri" w:hAnsi="Times New Roman"/>
          <w:sz w:val="28"/>
          <w:szCs w:val="28"/>
        </w:rPr>
        <w:t xml:space="preserve">уменьшение размера </w:t>
      </w:r>
      <w:r w:rsidR="00C6173A">
        <w:rPr>
          <w:rFonts w:ascii="Times New Roman" w:eastAsia="Calibri" w:hAnsi="Times New Roman"/>
          <w:sz w:val="28"/>
          <w:szCs w:val="28"/>
        </w:rPr>
        <w:t>месячного денежного содержани</w:t>
      </w:r>
      <w:r w:rsidR="00E95D35">
        <w:rPr>
          <w:rFonts w:ascii="Times New Roman" w:eastAsia="Calibri" w:hAnsi="Times New Roman"/>
          <w:sz w:val="28"/>
          <w:szCs w:val="28"/>
        </w:rPr>
        <w:t>я</w:t>
      </w:r>
      <w:r w:rsidR="00C6173A">
        <w:rPr>
          <w:rFonts w:ascii="Times New Roman" w:eastAsia="Calibri" w:hAnsi="Times New Roman"/>
          <w:sz w:val="28"/>
          <w:szCs w:val="28"/>
        </w:rPr>
        <w:t xml:space="preserve"> </w:t>
      </w:r>
      <w:r w:rsidR="00E95D35">
        <w:rPr>
          <w:rFonts w:ascii="Times New Roman" w:eastAsia="Calibri" w:hAnsi="Times New Roman"/>
          <w:sz w:val="28"/>
          <w:szCs w:val="28"/>
        </w:rPr>
        <w:t>муниципального служащего</w:t>
      </w:r>
      <w:r w:rsidRPr="007F743E">
        <w:rPr>
          <w:rFonts w:ascii="Times New Roman" w:eastAsia="Calibri" w:hAnsi="Times New Roman"/>
          <w:sz w:val="28"/>
          <w:szCs w:val="28"/>
        </w:rPr>
        <w:t xml:space="preserve"> более </w:t>
      </w:r>
      <w:r w:rsidRPr="00B1346D">
        <w:rPr>
          <w:rFonts w:ascii="Times New Roman" w:eastAsia="Calibri" w:hAnsi="Times New Roman"/>
          <w:sz w:val="28"/>
          <w:szCs w:val="28"/>
        </w:rPr>
        <w:t>чем на 20 процентов не допускается.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AD62CB" w:rsidRDefault="000278A2" w:rsidP="000278A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50F0" w:rsidRPr="00261E57">
        <w:rPr>
          <w:rFonts w:ascii="Times New Roman" w:hAnsi="Times New Roman"/>
          <w:sz w:val="28"/>
          <w:szCs w:val="28"/>
        </w:rPr>
        <w:t>.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650E89" w:rsidRPr="00261E5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382A88" w:rsidRPr="00261E57">
        <w:rPr>
          <w:rFonts w:ascii="Times New Roman" w:hAnsi="Times New Roman"/>
          <w:sz w:val="28"/>
          <w:szCs w:val="28"/>
        </w:rPr>
        <w:t xml:space="preserve">, </w:t>
      </w:r>
      <w:r w:rsidR="00AD62CB">
        <w:rPr>
          <w:rFonts w:ascii="Times New Roman" w:eastAsia="Calibri" w:hAnsi="Times New Roman"/>
          <w:sz w:val="28"/>
          <w:szCs w:val="28"/>
        </w:rPr>
        <w:t>и распространяется на правоотношения, возникшие с 01 октября 20</w:t>
      </w:r>
      <w:r>
        <w:rPr>
          <w:rFonts w:ascii="Times New Roman" w:eastAsia="Calibri" w:hAnsi="Times New Roman"/>
          <w:sz w:val="28"/>
          <w:szCs w:val="28"/>
        </w:rPr>
        <w:t>23</w:t>
      </w:r>
      <w:r w:rsidR="00AD62CB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BC13BA" w:rsidRPr="00261E57" w:rsidRDefault="00BC13BA" w:rsidP="00F858EE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98548F" w:rsidRPr="00261E57" w:rsidRDefault="0098548F" w:rsidP="00F858EE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8548F" w:rsidRPr="00261E57" w:rsidTr="00AB6E37">
        <w:tc>
          <w:tcPr>
            <w:tcW w:w="5920" w:type="dxa"/>
            <w:hideMark/>
          </w:tcPr>
          <w:p w:rsidR="0098548F" w:rsidRPr="00261E57" w:rsidRDefault="0098548F" w:rsidP="00F858E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98548F" w:rsidRPr="00261E57" w:rsidRDefault="0098548F" w:rsidP="00F858E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360A9F" w:rsidRPr="00261E57" w:rsidRDefault="00564F4F" w:rsidP="00360A9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</w:t>
            </w:r>
          </w:p>
          <w:p w:rsidR="00360A9F" w:rsidRPr="00261E57" w:rsidRDefault="00564F4F" w:rsidP="00A077A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  <w:r w:rsidR="00360A9F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A077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  <w:r w:rsidR="00360A9F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.20</w:t>
            </w:r>
            <w:r w:rsidR="00A077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35" w:type="dxa"/>
            <w:hideMark/>
          </w:tcPr>
          <w:p w:rsidR="0098548F" w:rsidRPr="00261E57" w:rsidRDefault="00564F4F" w:rsidP="00564F4F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r w:rsidR="00C87612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</w:p>
          <w:p w:rsidR="0098548F" w:rsidRPr="00261E57" w:rsidRDefault="0098548F" w:rsidP="00564F4F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564F4F" w:rsidRDefault="00564F4F" w:rsidP="00360A9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</w:t>
            </w:r>
          </w:p>
          <w:p w:rsidR="00360A9F" w:rsidRPr="00261E57" w:rsidRDefault="00564F4F" w:rsidP="00A077A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  <w:r w:rsidR="00360A9F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</w:t>
            </w:r>
            <w:r w:rsidR="00A077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360A9F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.20</w:t>
            </w:r>
            <w:r w:rsidR="00A077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98548F" w:rsidRPr="00261E57" w:rsidTr="00AB6E37">
        <w:tc>
          <w:tcPr>
            <w:tcW w:w="5920" w:type="dxa"/>
            <w:hideMark/>
          </w:tcPr>
          <w:p w:rsidR="0098548F" w:rsidRPr="00261E57" w:rsidRDefault="0098548F" w:rsidP="00360A9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:rsidR="0098548F" w:rsidRPr="00261E57" w:rsidRDefault="0098548F" w:rsidP="00F858E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8548F" w:rsidRPr="00261E57" w:rsidRDefault="0098548F" w:rsidP="00F858EE">
      <w:pPr>
        <w:pStyle w:val="a3"/>
        <w:ind w:left="1068"/>
        <w:rPr>
          <w:rFonts w:ascii="Times New Roman" w:hAnsi="Times New Roman"/>
          <w:sz w:val="28"/>
          <w:szCs w:val="28"/>
        </w:rPr>
      </w:pPr>
    </w:p>
    <w:sectPr w:rsidR="0098548F" w:rsidRPr="00261E57" w:rsidSect="007E0C09">
      <w:head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E0" w:rsidRDefault="00381AE0" w:rsidP="00016B00">
      <w:r>
        <w:separator/>
      </w:r>
    </w:p>
  </w:endnote>
  <w:endnote w:type="continuationSeparator" w:id="0">
    <w:p w:rsidR="00381AE0" w:rsidRDefault="00381AE0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E0" w:rsidRDefault="00381AE0" w:rsidP="00016B00">
      <w:r>
        <w:separator/>
      </w:r>
    </w:p>
  </w:footnote>
  <w:footnote w:type="continuationSeparator" w:id="0">
    <w:p w:rsidR="00381AE0" w:rsidRDefault="00381AE0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DA" w:rsidRDefault="002E45DA" w:rsidP="002E45DA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"/>
  </w:num>
  <w:num w:numId="5">
    <w:abstractNumId w:val="6"/>
  </w:num>
  <w:num w:numId="6">
    <w:abstractNumId w:val="9"/>
  </w:num>
  <w:num w:numId="7">
    <w:abstractNumId w:val="21"/>
  </w:num>
  <w:num w:numId="8">
    <w:abstractNumId w:val="5"/>
  </w:num>
  <w:num w:numId="9">
    <w:abstractNumId w:val="19"/>
  </w:num>
  <w:num w:numId="10">
    <w:abstractNumId w:val="25"/>
  </w:num>
  <w:num w:numId="11">
    <w:abstractNumId w:val="15"/>
  </w:num>
  <w:num w:numId="12">
    <w:abstractNumId w:val="7"/>
  </w:num>
  <w:num w:numId="13">
    <w:abstractNumId w:val="26"/>
  </w:num>
  <w:num w:numId="14">
    <w:abstractNumId w:val="18"/>
  </w:num>
  <w:num w:numId="15">
    <w:abstractNumId w:val="13"/>
  </w:num>
  <w:num w:numId="16">
    <w:abstractNumId w:val="4"/>
  </w:num>
  <w:num w:numId="17">
    <w:abstractNumId w:val="11"/>
  </w:num>
  <w:num w:numId="18">
    <w:abstractNumId w:val="2"/>
  </w:num>
  <w:num w:numId="19">
    <w:abstractNumId w:val="20"/>
  </w:num>
  <w:num w:numId="20">
    <w:abstractNumId w:val="10"/>
  </w:num>
  <w:num w:numId="21">
    <w:abstractNumId w:val="24"/>
  </w:num>
  <w:num w:numId="22">
    <w:abstractNumId w:val="23"/>
  </w:num>
  <w:num w:numId="23">
    <w:abstractNumId w:val="14"/>
  </w:num>
  <w:num w:numId="24">
    <w:abstractNumId w:val="12"/>
  </w:num>
  <w:num w:numId="25">
    <w:abstractNumId w:val="1"/>
  </w:num>
  <w:num w:numId="26">
    <w:abstractNumId w:val="16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8A2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36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6428"/>
    <w:rsid w:val="0022765D"/>
    <w:rsid w:val="00230852"/>
    <w:rsid w:val="00230B34"/>
    <w:rsid w:val="002335B5"/>
    <w:rsid w:val="00233874"/>
    <w:rsid w:val="00233A4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AE0"/>
    <w:rsid w:val="00381B22"/>
    <w:rsid w:val="0038246D"/>
    <w:rsid w:val="00382A88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BF1"/>
    <w:rsid w:val="003A4287"/>
    <w:rsid w:val="003A5823"/>
    <w:rsid w:val="003A5949"/>
    <w:rsid w:val="003A7136"/>
    <w:rsid w:val="003A721F"/>
    <w:rsid w:val="003A7D45"/>
    <w:rsid w:val="003B03FE"/>
    <w:rsid w:val="003B0DDE"/>
    <w:rsid w:val="003B5527"/>
    <w:rsid w:val="003B5C35"/>
    <w:rsid w:val="003B76A1"/>
    <w:rsid w:val="003C2946"/>
    <w:rsid w:val="003C3254"/>
    <w:rsid w:val="003C38BF"/>
    <w:rsid w:val="003C418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18C6"/>
    <w:rsid w:val="003E2D18"/>
    <w:rsid w:val="003E7367"/>
    <w:rsid w:val="003F173D"/>
    <w:rsid w:val="003F1E94"/>
    <w:rsid w:val="003F3225"/>
    <w:rsid w:val="003F5992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7446"/>
    <w:rsid w:val="00417F94"/>
    <w:rsid w:val="00420678"/>
    <w:rsid w:val="0042115B"/>
    <w:rsid w:val="004211CF"/>
    <w:rsid w:val="00423737"/>
    <w:rsid w:val="004244E5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3FA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E64D0"/>
    <w:rsid w:val="004F09F8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0D7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26E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4F4F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B5795"/>
    <w:rsid w:val="005B7CDE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6B9F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970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0F0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1EFA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12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792"/>
    <w:rsid w:val="00897E07"/>
    <w:rsid w:val="00897FD5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2F98"/>
    <w:rsid w:val="00965936"/>
    <w:rsid w:val="00966DFC"/>
    <w:rsid w:val="009744E2"/>
    <w:rsid w:val="00975831"/>
    <w:rsid w:val="00975AC2"/>
    <w:rsid w:val="00975FDD"/>
    <w:rsid w:val="00977486"/>
    <w:rsid w:val="009779EB"/>
    <w:rsid w:val="00982BE6"/>
    <w:rsid w:val="00983924"/>
    <w:rsid w:val="009840EE"/>
    <w:rsid w:val="0098459E"/>
    <w:rsid w:val="0098548F"/>
    <w:rsid w:val="00987A87"/>
    <w:rsid w:val="00990623"/>
    <w:rsid w:val="009919BE"/>
    <w:rsid w:val="0099361F"/>
    <w:rsid w:val="00993AFC"/>
    <w:rsid w:val="009951EF"/>
    <w:rsid w:val="00995A59"/>
    <w:rsid w:val="00995DDA"/>
    <w:rsid w:val="00996C9B"/>
    <w:rsid w:val="009A0E42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7AA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6E37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D62CB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2917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47DDA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173A"/>
    <w:rsid w:val="00C628F0"/>
    <w:rsid w:val="00C62E1D"/>
    <w:rsid w:val="00C6408D"/>
    <w:rsid w:val="00C6423E"/>
    <w:rsid w:val="00C64865"/>
    <w:rsid w:val="00C65011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B24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6E55"/>
    <w:rsid w:val="00D37BE9"/>
    <w:rsid w:val="00D44D07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4EA"/>
    <w:rsid w:val="00D6297F"/>
    <w:rsid w:val="00D647A7"/>
    <w:rsid w:val="00D65C9A"/>
    <w:rsid w:val="00D66E23"/>
    <w:rsid w:val="00D70E2F"/>
    <w:rsid w:val="00D73B55"/>
    <w:rsid w:val="00D74B16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BBB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52CB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2812"/>
    <w:rsid w:val="00E82EDC"/>
    <w:rsid w:val="00E8334E"/>
    <w:rsid w:val="00E835C1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5D35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28C2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2253"/>
    <w:rsid w:val="00FC2C38"/>
    <w:rsid w:val="00FC3123"/>
    <w:rsid w:val="00FC31EF"/>
    <w:rsid w:val="00FC327E"/>
    <w:rsid w:val="00FC3D68"/>
    <w:rsid w:val="00FC67DE"/>
    <w:rsid w:val="00FC6B6C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49D04-FA54-406B-9823-AB86BCB8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11798ff-43b9-49db-b06c-4223f9d555e2.html" TargetMode="External"/><Relationship Id="rId13" Type="http://schemas.openxmlformats.org/officeDocument/2006/relationships/hyperlink" Target="http://nla-service.minjust.ru:8080/rnla-links/ws/content/act/c42118d5-9399-4987-940d-8249607d15e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ed05bcac-dad3-4fb1-a650-193cad016cf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bbf89570-6239-4cfb-bdba-5b454c14e3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53fc125e-84bd-477b-be5e-44d05ab0ac51.doc" TargetMode="Externa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8f21b21c-a408-42c4-b9fe-a939b863c84a.html" TargetMode="External"/><Relationship Id="rId14" Type="http://schemas.openxmlformats.org/officeDocument/2006/relationships/hyperlink" Target="http://nla-service.minjust.ru:8080/rnla-links/ws/content/act/462eea98-27af-4b8c-8c0d-22e371473dbf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33A1-5A01-4466-998D-39AB6B75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136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10635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Юренко Алёна Викторовна</dc:creator>
  <cp:keywords/>
  <cp:lastModifiedBy>Харисова Р.В.</cp:lastModifiedBy>
  <cp:revision>21</cp:revision>
  <cp:lastPrinted>2023-11-09T09:08:00Z</cp:lastPrinted>
  <dcterms:created xsi:type="dcterms:W3CDTF">2022-12-19T11:12:00Z</dcterms:created>
  <dcterms:modified xsi:type="dcterms:W3CDTF">2023-11-09T09:08:00Z</dcterms:modified>
</cp:coreProperties>
</file>