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69" w:rsidRPr="00A67C69" w:rsidRDefault="00A67C69" w:rsidP="00A67C69">
      <w:pPr>
        <w:jc w:val="center"/>
        <w:rPr>
          <w:sz w:val="28"/>
          <w:szCs w:val="28"/>
        </w:rPr>
      </w:pPr>
      <w:r w:rsidRPr="00A67C69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BF6EF2D" wp14:editId="1B424FD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C69" w:rsidRPr="00A67C69" w:rsidRDefault="00A67C69" w:rsidP="00A67C69">
      <w:pPr>
        <w:jc w:val="center"/>
        <w:rPr>
          <w:sz w:val="28"/>
          <w:szCs w:val="28"/>
        </w:rPr>
      </w:pPr>
    </w:p>
    <w:p w:rsidR="00A67C69" w:rsidRPr="00A67C69" w:rsidRDefault="00A67C69" w:rsidP="00A67C69">
      <w:pPr>
        <w:jc w:val="center"/>
        <w:rPr>
          <w:sz w:val="28"/>
          <w:szCs w:val="28"/>
        </w:rPr>
      </w:pPr>
      <w:r w:rsidRPr="00A67C69">
        <w:rPr>
          <w:sz w:val="28"/>
          <w:szCs w:val="28"/>
        </w:rPr>
        <w:t>МУНИЦИПАЛЬНОЕ ОБРАЗОВАНИЕ</w:t>
      </w:r>
    </w:p>
    <w:p w:rsidR="00A67C69" w:rsidRPr="00A67C69" w:rsidRDefault="00A67C69" w:rsidP="00A67C69">
      <w:pPr>
        <w:pStyle w:val="a7"/>
        <w:jc w:val="center"/>
        <w:rPr>
          <w:sz w:val="28"/>
          <w:szCs w:val="28"/>
        </w:rPr>
      </w:pPr>
      <w:r w:rsidRPr="00A67C69">
        <w:rPr>
          <w:sz w:val="28"/>
          <w:szCs w:val="28"/>
        </w:rPr>
        <w:t>ХАНТЫ-МАНСИЙСКИЙ РАЙОН</w:t>
      </w:r>
    </w:p>
    <w:p w:rsidR="00A67C69" w:rsidRPr="00A67C69" w:rsidRDefault="00A67C69" w:rsidP="00A67C69">
      <w:pPr>
        <w:pStyle w:val="a7"/>
        <w:jc w:val="center"/>
        <w:rPr>
          <w:sz w:val="28"/>
          <w:szCs w:val="28"/>
        </w:rPr>
      </w:pPr>
      <w:r w:rsidRPr="00A67C69">
        <w:rPr>
          <w:sz w:val="28"/>
          <w:szCs w:val="28"/>
        </w:rPr>
        <w:t>Ханты-Мансийский автономный округ – Югра</w:t>
      </w:r>
    </w:p>
    <w:p w:rsidR="00A67C69" w:rsidRPr="00A67C69" w:rsidRDefault="00A67C69" w:rsidP="00A67C69">
      <w:pPr>
        <w:pStyle w:val="a7"/>
        <w:jc w:val="center"/>
        <w:rPr>
          <w:sz w:val="28"/>
          <w:szCs w:val="28"/>
        </w:rPr>
      </w:pPr>
    </w:p>
    <w:p w:rsidR="00A67C69" w:rsidRPr="00A67C69" w:rsidRDefault="00A67C69" w:rsidP="00A67C69">
      <w:pPr>
        <w:pStyle w:val="a7"/>
        <w:jc w:val="center"/>
        <w:rPr>
          <w:b/>
          <w:sz w:val="28"/>
          <w:szCs w:val="28"/>
        </w:rPr>
      </w:pPr>
      <w:r w:rsidRPr="00A67C69">
        <w:rPr>
          <w:b/>
          <w:sz w:val="28"/>
          <w:szCs w:val="28"/>
        </w:rPr>
        <w:t>АДМИНИСТРАЦИЯ ХАНТЫ-МАНСИЙСКОГО РАЙОНА</w:t>
      </w:r>
    </w:p>
    <w:p w:rsidR="00A67C69" w:rsidRPr="00A67C69" w:rsidRDefault="00A67C69" w:rsidP="00A67C69">
      <w:pPr>
        <w:pStyle w:val="a7"/>
        <w:jc w:val="center"/>
        <w:rPr>
          <w:b/>
          <w:sz w:val="28"/>
          <w:szCs w:val="28"/>
        </w:rPr>
      </w:pPr>
    </w:p>
    <w:p w:rsidR="00A67C69" w:rsidRPr="00A67C69" w:rsidRDefault="00A67C69" w:rsidP="00A67C69">
      <w:pPr>
        <w:pStyle w:val="a7"/>
        <w:jc w:val="center"/>
        <w:rPr>
          <w:b/>
          <w:sz w:val="28"/>
          <w:szCs w:val="28"/>
        </w:rPr>
      </w:pPr>
      <w:r w:rsidRPr="00A67C69">
        <w:rPr>
          <w:b/>
          <w:sz w:val="28"/>
          <w:szCs w:val="28"/>
        </w:rPr>
        <w:t>П О С Т А Н О В Л Е Н И Е</w:t>
      </w:r>
    </w:p>
    <w:p w:rsidR="00A67C69" w:rsidRPr="00A67C69" w:rsidRDefault="00A67C69" w:rsidP="00A67C69">
      <w:pPr>
        <w:pStyle w:val="a7"/>
        <w:jc w:val="center"/>
        <w:rPr>
          <w:sz w:val="28"/>
          <w:szCs w:val="28"/>
        </w:rPr>
      </w:pPr>
    </w:p>
    <w:p w:rsidR="00A67C69" w:rsidRPr="00A67C69" w:rsidRDefault="00A67C69" w:rsidP="00A67C69">
      <w:pPr>
        <w:pStyle w:val="a7"/>
        <w:rPr>
          <w:sz w:val="28"/>
          <w:szCs w:val="28"/>
        </w:rPr>
      </w:pPr>
      <w:r w:rsidRPr="00A67C69">
        <w:rPr>
          <w:sz w:val="28"/>
          <w:szCs w:val="28"/>
        </w:rPr>
        <w:t xml:space="preserve">от </w:t>
      </w:r>
      <w:r w:rsidR="00A82A19">
        <w:rPr>
          <w:sz w:val="28"/>
          <w:szCs w:val="28"/>
        </w:rPr>
        <w:t>10.12.2020</w:t>
      </w:r>
      <w:r w:rsidRPr="00A67C69">
        <w:rPr>
          <w:sz w:val="28"/>
          <w:szCs w:val="28"/>
        </w:rPr>
        <w:t xml:space="preserve">                                                                                                № </w:t>
      </w:r>
      <w:r w:rsidR="00A82A19">
        <w:rPr>
          <w:sz w:val="28"/>
          <w:szCs w:val="28"/>
        </w:rPr>
        <w:t>331</w:t>
      </w:r>
    </w:p>
    <w:p w:rsidR="00A67C69" w:rsidRPr="00A67C69" w:rsidRDefault="00A67C69" w:rsidP="00A67C69">
      <w:pPr>
        <w:pStyle w:val="a7"/>
        <w:rPr>
          <w:i/>
          <w:szCs w:val="24"/>
        </w:rPr>
      </w:pPr>
      <w:r w:rsidRPr="00A67C69">
        <w:rPr>
          <w:i/>
          <w:szCs w:val="24"/>
        </w:rPr>
        <w:t>г. Ханты-Мансийск</w:t>
      </w:r>
    </w:p>
    <w:p w:rsidR="00A67C69" w:rsidRPr="00A67C69" w:rsidRDefault="00A67C69" w:rsidP="00A67C69">
      <w:pPr>
        <w:rPr>
          <w:sz w:val="28"/>
          <w:szCs w:val="28"/>
        </w:rPr>
      </w:pPr>
    </w:p>
    <w:p w:rsidR="00A67C69" w:rsidRPr="00A67C69" w:rsidRDefault="00A67C69" w:rsidP="00A67C69">
      <w:pPr>
        <w:rPr>
          <w:sz w:val="28"/>
          <w:szCs w:val="28"/>
        </w:rPr>
      </w:pPr>
    </w:p>
    <w:p w:rsidR="00125A40" w:rsidRPr="00A67C69" w:rsidRDefault="00125A40" w:rsidP="00A67C69">
      <w:pPr>
        <w:pStyle w:val="a7"/>
        <w:tabs>
          <w:tab w:val="left" w:pos="720"/>
        </w:tabs>
        <w:ind w:right="3968"/>
        <w:rPr>
          <w:sz w:val="22"/>
          <w:szCs w:val="28"/>
        </w:rPr>
      </w:pPr>
      <w:r w:rsidRPr="00A67C69">
        <w:rPr>
          <w:sz w:val="28"/>
          <w:szCs w:val="28"/>
        </w:rPr>
        <w:t xml:space="preserve">О внесении изменений </w:t>
      </w:r>
      <w:r w:rsidR="00A82A19">
        <w:rPr>
          <w:sz w:val="28"/>
          <w:szCs w:val="28"/>
        </w:rPr>
        <w:br/>
      </w:r>
      <w:r w:rsidRPr="00A67C69">
        <w:rPr>
          <w:sz w:val="28"/>
          <w:szCs w:val="28"/>
        </w:rPr>
        <w:t xml:space="preserve">и признании утратившими силу некоторых нормативных правовых </w:t>
      </w:r>
      <w:r w:rsidR="00A82A19">
        <w:rPr>
          <w:sz w:val="28"/>
          <w:szCs w:val="28"/>
        </w:rPr>
        <w:br/>
      </w:r>
      <w:r w:rsidRPr="00A67C69">
        <w:rPr>
          <w:sz w:val="28"/>
          <w:szCs w:val="28"/>
        </w:rPr>
        <w:t xml:space="preserve">актов администрации </w:t>
      </w:r>
      <w:r w:rsidR="00A67C69">
        <w:rPr>
          <w:sz w:val="28"/>
          <w:szCs w:val="28"/>
        </w:rPr>
        <w:br/>
      </w:r>
      <w:r w:rsidRPr="00A67C69">
        <w:rPr>
          <w:sz w:val="28"/>
          <w:szCs w:val="28"/>
        </w:rPr>
        <w:t>Ханты-Мансийского района</w:t>
      </w:r>
    </w:p>
    <w:p w:rsidR="00A250F7" w:rsidRPr="00A82A19" w:rsidRDefault="00A250F7" w:rsidP="00A67C69">
      <w:pPr>
        <w:pStyle w:val="a7"/>
        <w:tabs>
          <w:tab w:val="left" w:pos="720"/>
        </w:tabs>
        <w:rPr>
          <w:sz w:val="28"/>
          <w:szCs w:val="28"/>
        </w:rPr>
      </w:pPr>
    </w:p>
    <w:p w:rsidR="00A67C69" w:rsidRPr="00A82A19" w:rsidRDefault="00A67C69" w:rsidP="00A67C69">
      <w:pPr>
        <w:pStyle w:val="a7"/>
        <w:tabs>
          <w:tab w:val="left" w:pos="720"/>
        </w:tabs>
        <w:rPr>
          <w:sz w:val="28"/>
          <w:szCs w:val="28"/>
        </w:rPr>
      </w:pPr>
    </w:p>
    <w:p w:rsidR="008745E9" w:rsidRPr="00A67C69" w:rsidRDefault="00D35621" w:rsidP="00A67C6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67C69">
        <w:rPr>
          <w:sz w:val="28"/>
          <w:szCs w:val="28"/>
        </w:rPr>
        <w:t xml:space="preserve">В </w:t>
      </w:r>
      <w:r w:rsidR="0072096D" w:rsidRPr="00A67C69">
        <w:rPr>
          <w:sz w:val="28"/>
          <w:szCs w:val="28"/>
        </w:rPr>
        <w:t>цел</w:t>
      </w:r>
      <w:r w:rsidRPr="00A67C69">
        <w:rPr>
          <w:sz w:val="28"/>
          <w:szCs w:val="28"/>
        </w:rPr>
        <w:t xml:space="preserve">ях </w:t>
      </w:r>
      <w:r w:rsidR="0072096D" w:rsidRPr="00A67C69">
        <w:rPr>
          <w:sz w:val="28"/>
          <w:szCs w:val="28"/>
        </w:rPr>
        <w:t>приведения муниципальн</w:t>
      </w:r>
      <w:r w:rsidRPr="00A67C69">
        <w:rPr>
          <w:sz w:val="28"/>
          <w:szCs w:val="28"/>
        </w:rPr>
        <w:t>ых</w:t>
      </w:r>
      <w:r w:rsidR="0072096D" w:rsidRPr="00A67C69">
        <w:rPr>
          <w:sz w:val="28"/>
          <w:szCs w:val="28"/>
        </w:rPr>
        <w:t xml:space="preserve"> правов</w:t>
      </w:r>
      <w:r w:rsidRPr="00A67C69">
        <w:rPr>
          <w:sz w:val="28"/>
          <w:szCs w:val="28"/>
        </w:rPr>
        <w:t>ых</w:t>
      </w:r>
      <w:r w:rsidR="0072096D" w:rsidRPr="00A67C69">
        <w:rPr>
          <w:sz w:val="28"/>
          <w:szCs w:val="28"/>
        </w:rPr>
        <w:t xml:space="preserve"> акт</w:t>
      </w:r>
      <w:r w:rsidRPr="00A67C69">
        <w:rPr>
          <w:sz w:val="28"/>
          <w:szCs w:val="28"/>
        </w:rPr>
        <w:t>ов</w:t>
      </w:r>
      <w:r w:rsidR="0072096D" w:rsidRPr="00A67C69">
        <w:rPr>
          <w:sz w:val="28"/>
          <w:szCs w:val="28"/>
        </w:rPr>
        <w:t xml:space="preserve"> в соответствие с действующим законодательством</w:t>
      </w:r>
      <w:r w:rsidR="008745E9" w:rsidRPr="00A67C69">
        <w:rPr>
          <w:sz w:val="28"/>
          <w:szCs w:val="28"/>
        </w:rPr>
        <w:t>, на основании статьи 32 Устава Ханты-Мансийского района:</w:t>
      </w:r>
    </w:p>
    <w:p w:rsidR="00756C97" w:rsidRPr="00A67C69" w:rsidRDefault="00756C97" w:rsidP="00A67C6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85EDB" w:rsidRPr="00A67C69" w:rsidRDefault="00A67C69" w:rsidP="00A67C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985EDB" w:rsidRPr="00A67C69">
        <w:rPr>
          <w:sz w:val="28"/>
          <w:szCs w:val="28"/>
        </w:rPr>
        <w:t>Внести в постановлени</w:t>
      </w:r>
      <w:r w:rsidR="002B6504" w:rsidRPr="00A67C69">
        <w:rPr>
          <w:sz w:val="28"/>
          <w:szCs w:val="28"/>
        </w:rPr>
        <w:t>е</w:t>
      </w:r>
      <w:r w:rsidR="00985EDB" w:rsidRPr="00A67C69">
        <w:rPr>
          <w:sz w:val="28"/>
          <w:szCs w:val="28"/>
        </w:rPr>
        <w:t xml:space="preserve"> администрации Ханты-Мансийского района от 17.02.2014 №</w:t>
      </w:r>
      <w:r w:rsidR="002B6504" w:rsidRPr="00A67C69">
        <w:rPr>
          <w:sz w:val="28"/>
          <w:szCs w:val="28"/>
        </w:rPr>
        <w:t> </w:t>
      </w:r>
      <w:r w:rsidR="00A94DE3" w:rsidRPr="00A67C69">
        <w:rPr>
          <w:sz w:val="28"/>
          <w:szCs w:val="28"/>
        </w:rPr>
        <w:t xml:space="preserve">25 </w:t>
      </w:r>
      <w:r w:rsidR="00985EDB" w:rsidRPr="00A67C69">
        <w:rPr>
          <w:sz w:val="28"/>
          <w:szCs w:val="28"/>
        </w:rPr>
        <w:t xml:space="preserve">«Об утверждении Положения </w:t>
      </w:r>
      <w:r w:rsidR="004734DD" w:rsidRPr="00A67C69">
        <w:rPr>
          <w:sz w:val="28"/>
          <w:szCs w:val="28"/>
        </w:rPr>
        <w:br/>
      </w:r>
      <w:r w:rsidR="00985EDB" w:rsidRPr="00A67C69">
        <w:rPr>
          <w:sz w:val="28"/>
          <w:szCs w:val="28"/>
        </w:rPr>
        <w:t xml:space="preserve">о Ханты-Мансийском районном звене территориальной подсистемы Ханты-Мансийского автономного округа – Югры единой государственной системы предупреждения и ликвидации чрезвычайных </w:t>
      </w:r>
      <w:r w:rsidR="004734DD" w:rsidRPr="00A67C69">
        <w:rPr>
          <w:sz w:val="28"/>
          <w:szCs w:val="28"/>
        </w:rPr>
        <w:t>ситуаций» следующие</w:t>
      </w:r>
      <w:r w:rsidR="00985EDB" w:rsidRPr="00A67C69">
        <w:rPr>
          <w:sz w:val="28"/>
          <w:szCs w:val="28"/>
        </w:rPr>
        <w:t xml:space="preserve"> изменения:</w:t>
      </w:r>
    </w:p>
    <w:p w:rsidR="00F27521" w:rsidRPr="00A67C69" w:rsidRDefault="00A67C69" w:rsidP="00A67C6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2F2903" w:rsidRPr="00A67C69">
        <w:rPr>
          <w:sz w:val="28"/>
          <w:szCs w:val="28"/>
        </w:rPr>
        <w:t>Наименование п</w:t>
      </w:r>
      <w:r w:rsidR="001F4F3D" w:rsidRPr="00A67C69">
        <w:rPr>
          <w:sz w:val="28"/>
          <w:szCs w:val="28"/>
        </w:rPr>
        <w:t>остановления изложить в следующей редакции:</w:t>
      </w:r>
    </w:p>
    <w:p w:rsidR="002F2903" w:rsidRPr="00A67C69" w:rsidRDefault="002F2903" w:rsidP="00A67C69">
      <w:pPr>
        <w:pStyle w:val="headertext"/>
        <w:tabs>
          <w:tab w:val="left" w:pos="1276"/>
        </w:tabs>
        <w:spacing w:before="0" w:beforeAutospacing="0" w:after="0" w:afterAutospacing="0"/>
        <w:ind w:firstLine="709"/>
        <w:contextualSpacing/>
        <w:jc w:val="both"/>
      </w:pPr>
      <w:r w:rsidRPr="00A67C69">
        <w:rPr>
          <w:b/>
          <w:bCs/>
        </w:rPr>
        <w:t>«</w:t>
      </w:r>
      <w:r w:rsidRPr="00A67C69">
        <w:rPr>
          <w:bCs/>
          <w:sz w:val="28"/>
        </w:rPr>
        <w:t>О Ханты-Мансийском районном звене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ситуаций».</w:t>
      </w:r>
    </w:p>
    <w:p w:rsidR="002F2903" w:rsidRPr="00A67C69" w:rsidRDefault="001F4F3D" w:rsidP="00A82A19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7C69">
        <w:rPr>
          <w:sz w:val="28"/>
          <w:szCs w:val="28"/>
        </w:rPr>
        <w:t>1.</w:t>
      </w:r>
      <w:r w:rsidR="002F2903" w:rsidRPr="00A67C69">
        <w:rPr>
          <w:sz w:val="28"/>
          <w:szCs w:val="28"/>
        </w:rPr>
        <w:t>2.</w:t>
      </w:r>
      <w:r w:rsidR="00A82A19">
        <w:rPr>
          <w:sz w:val="28"/>
          <w:szCs w:val="28"/>
        </w:rPr>
        <w:tab/>
      </w:r>
      <w:r w:rsidR="002F2903" w:rsidRPr="00A67C69">
        <w:rPr>
          <w:sz w:val="28"/>
          <w:szCs w:val="28"/>
        </w:rPr>
        <w:t>Пункт 1 изложить</w:t>
      </w:r>
      <w:r w:rsidR="002F2903" w:rsidRPr="00A67C69">
        <w:rPr>
          <w:color w:val="FF0000"/>
          <w:sz w:val="28"/>
          <w:szCs w:val="28"/>
        </w:rPr>
        <w:t xml:space="preserve"> </w:t>
      </w:r>
      <w:r w:rsidR="002F2903" w:rsidRPr="00A67C69">
        <w:rPr>
          <w:sz w:val="28"/>
          <w:szCs w:val="28"/>
        </w:rPr>
        <w:t>в следующей редакции:</w:t>
      </w:r>
    </w:p>
    <w:p w:rsidR="00E71B56" w:rsidRPr="00A67C69" w:rsidRDefault="002F2903" w:rsidP="00A82A1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C69">
        <w:rPr>
          <w:sz w:val="28"/>
          <w:szCs w:val="28"/>
        </w:rPr>
        <w:t>«1.</w:t>
      </w:r>
      <w:r w:rsidR="00A67C69">
        <w:rPr>
          <w:sz w:val="28"/>
          <w:szCs w:val="28"/>
        </w:rPr>
        <w:tab/>
      </w:r>
      <w:bookmarkStart w:id="0" w:name="_GoBack"/>
      <w:bookmarkEnd w:id="0"/>
      <w:r w:rsidR="00E71B56" w:rsidRPr="00A67C69">
        <w:rPr>
          <w:sz w:val="28"/>
          <w:szCs w:val="28"/>
        </w:rPr>
        <w:t>Утвердить:</w:t>
      </w:r>
    </w:p>
    <w:p w:rsidR="00E71B56" w:rsidRPr="00A67C69" w:rsidRDefault="00A67C69" w:rsidP="00A67C6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E71B56" w:rsidRPr="00A67C69">
        <w:rPr>
          <w:sz w:val="28"/>
          <w:szCs w:val="28"/>
        </w:rPr>
        <w:t xml:space="preserve">Положение о Ханты-Мансийском районном звене территориальной подсистемы Ханты-Мансийского автономного округа </w:t>
      </w:r>
      <w:r>
        <w:rPr>
          <w:sz w:val="28"/>
          <w:szCs w:val="28"/>
        </w:rPr>
        <w:t>–</w:t>
      </w:r>
      <w:r w:rsidR="00E71B56" w:rsidRPr="00A67C69">
        <w:rPr>
          <w:sz w:val="28"/>
          <w:szCs w:val="28"/>
        </w:rPr>
        <w:t xml:space="preserve"> Югры единой государственной системы предупреждения и ликвидации чрезвычайных ситуаций согласно приложению 1.</w:t>
      </w:r>
    </w:p>
    <w:p w:rsidR="00E71B56" w:rsidRPr="00A67C69" w:rsidRDefault="00E71B56" w:rsidP="00A67C6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C69">
        <w:rPr>
          <w:sz w:val="28"/>
          <w:szCs w:val="28"/>
        </w:rPr>
        <w:t>1.2.</w:t>
      </w:r>
      <w:r w:rsidR="00A67C69">
        <w:rPr>
          <w:sz w:val="28"/>
          <w:szCs w:val="28"/>
        </w:rPr>
        <w:tab/>
      </w:r>
      <w:r w:rsidRPr="00A67C69">
        <w:rPr>
          <w:sz w:val="28"/>
          <w:szCs w:val="28"/>
        </w:rPr>
        <w:t>Структуру Ханты-Мансийско</w:t>
      </w:r>
      <w:r w:rsidR="00471CB2" w:rsidRPr="00A67C69">
        <w:rPr>
          <w:sz w:val="28"/>
          <w:szCs w:val="28"/>
        </w:rPr>
        <w:t>го</w:t>
      </w:r>
      <w:r w:rsidRPr="00A67C69">
        <w:rPr>
          <w:sz w:val="28"/>
          <w:szCs w:val="28"/>
        </w:rPr>
        <w:t xml:space="preserve"> районного звена территориальной подсистемы Ханты-Мансийского автономного округа </w:t>
      </w:r>
      <w:r w:rsidR="00A67C69">
        <w:rPr>
          <w:sz w:val="28"/>
          <w:szCs w:val="28"/>
        </w:rPr>
        <w:t>–</w:t>
      </w:r>
      <w:r w:rsidRPr="00A67C69">
        <w:rPr>
          <w:sz w:val="28"/>
          <w:szCs w:val="28"/>
        </w:rPr>
        <w:t xml:space="preserve"> </w:t>
      </w:r>
      <w:r w:rsidRPr="00A67C69">
        <w:rPr>
          <w:sz w:val="28"/>
          <w:szCs w:val="28"/>
        </w:rPr>
        <w:lastRenderedPageBreak/>
        <w:t>Югры единой государственной системы предупреждения и ликвидации чрезвычайных ситуаций согласно приложению 2.</w:t>
      </w:r>
    </w:p>
    <w:p w:rsidR="00E71B56" w:rsidRPr="00A67C69" w:rsidRDefault="00E71B56" w:rsidP="00A67C6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C69">
        <w:rPr>
          <w:sz w:val="28"/>
          <w:szCs w:val="28"/>
        </w:rPr>
        <w:t>1.3.</w:t>
      </w:r>
      <w:r w:rsidR="00A67C69">
        <w:rPr>
          <w:sz w:val="28"/>
          <w:szCs w:val="28"/>
        </w:rPr>
        <w:tab/>
      </w:r>
      <w:r w:rsidR="00294637" w:rsidRPr="00A67C69">
        <w:rPr>
          <w:sz w:val="28"/>
          <w:szCs w:val="28"/>
        </w:rPr>
        <w:t xml:space="preserve">Перечень </w:t>
      </w:r>
      <w:r w:rsidRPr="00A67C69">
        <w:rPr>
          <w:sz w:val="28"/>
          <w:szCs w:val="28"/>
        </w:rPr>
        <w:t xml:space="preserve">сил </w:t>
      </w:r>
      <w:r w:rsidR="008E2D07" w:rsidRPr="00A67C69">
        <w:rPr>
          <w:sz w:val="28"/>
          <w:szCs w:val="28"/>
        </w:rPr>
        <w:t xml:space="preserve">и средств </w:t>
      </w:r>
      <w:r w:rsidR="00D91E24" w:rsidRPr="00A67C69">
        <w:rPr>
          <w:sz w:val="28"/>
          <w:szCs w:val="28"/>
        </w:rPr>
        <w:t xml:space="preserve">постоянной готовности </w:t>
      </w:r>
      <w:r w:rsidR="00471CB2" w:rsidRPr="00A67C69">
        <w:rPr>
          <w:sz w:val="28"/>
          <w:szCs w:val="28"/>
        </w:rPr>
        <w:t xml:space="preserve">Ханты-Мансийского районного звена территориальной подсистемы Ханты-Мансийского автономного округа </w:t>
      </w:r>
      <w:r w:rsidR="00A67C69">
        <w:rPr>
          <w:sz w:val="28"/>
          <w:szCs w:val="28"/>
        </w:rPr>
        <w:t>–</w:t>
      </w:r>
      <w:r w:rsidR="00471CB2" w:rsidRPr="00A67C69">
        <w:rPr>
          <w:sz w:val="28"/>
          <w:szCs w:val="28"/>
        </w:rPr>
        <w:t xml:space="preserve"> Югры единой государственной системы предупреждения и ликвидации чрезвычайных ситуаций согласно приложению </w:t>
      </w:r>
      <w:r w:rsidR="0010337C" w:rsidRPr="00A67C69">
        <w:rPr>
          <w:sz w:val="28"/>
          <w:szCs w:val="28"/>
        </w:rPr>
        <w:t>3</w:t>
      </w:r>
      <w:r w:rsidR="00471CB2" w:rsidRPr="00A67C69">
        <w:rPr>
          <w:sz w:val="28"/>
          <w:szCs w:val="28"/>
        </w:rPr>
        <w:t>.».</w:t>
      </w:r>
    </w:p>
    <w:p w:rsidR="002F2903" w:rsidRPr="00A67C69" w:rsidRDefault="002F2903" w:rsidP="00A67C6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C69">
        <w:rPr>
          <w:sz w:val="28"/>
          <w:szCs w:val="28"/>
        </w:rPr>
        <w:t>1.4.</w:t>
      </w:r>
      <w:r w:rsidR="00A67C69">
        <w:tab/>
      </w:r>
      <w:r w:rsidRPr="00A67C69">
        <w:rPr>
          <w:sz w:val="28"/>
          <w:szCs w:val="28"/>
        </w:rPr>
        <w:t>В пункте 5 слова «возложить на первого заместителя главы района» заменить словами «оставляю за собой».</w:t>
      </w:r>
    </w:p>
    <w:p w:rsidR="001D650B" w:rsidRPr="00A67C69" w:rsidRDefault="002F2903" w:rsidP="00A67C6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C69">
        <w:rPr>
          <w:sz w:val="28"/>
          <w:szCs w:val="28"/>
        </w:rPr>
        <w:t>1</w:t>
      </w:r>
      <w:r w:rsidR="001D650B" w:rsidRPr="00A67C69">
        <w:rPr>
          <w:sz w:val="28"/>
          <w:szCs w:val="28"/>
        </w:rPr>
        <w:t>.</w:t>
      </w:r>
      <w:r w:rsidRPr="00A67C69">
        <w:rPr>
          <w:sz w:val="28"/>
          <w:szCs w:val="28"/>
        </w:rPr>
        <w:t>5.</w:t>
      </w:r>
      <w:r w:rsidR="00A67C69">
        <w:rPr>
          <w:sz w:val="28"/>
          <w:szCs w:val="28"/>
        </w:rPr>
        <w:tab/>
      </w:r>
      <w:r w:rsidR="001D650B" w:rsidRPr="00A67C69">
        <w:rPr>
          <w:sz w:val="28"/>
          <w:szCs w:val="28"/>
        </w:rPr>
        <w:t>В приложении к постановлению слова «Приложение к постановлению администрации Ханты-Мансийского района от 17.02.2014 №</w:t>
      </w:r>
      <w:r w:rsidR="00A67C69">
        <w:rPr>
          <w:sz w:val="28"/>
          <w:szCs w:val="28"/>
        </w:rPr>
        <w:t xml:space="preserve"> </w:t>
      </w:r>
      <w:r w:rsidR="001D650B" w:rsidRPr="00A67C69">
        <w:rPr>
          <w:sz w:val="28"/>
          <w:szCs w:val="28"/>
        </w:rPr>
        <w:t>25» заменить словами «Приложение 1 к постановлению администрации Ханты-Мансийского района от 17.02.2014 №</w:t>
      </w:r>
      <w:r w:rsidR="00946F2B" w:rsidRPr="00A67C69">
        <w:rPr>
          <w:sz w:val="28"/>
          <w:szCs w:val="28"/>
        </w:rPr>
        <w:t xml:space="preserve"> </w:t>
      </w:r>
      <w:r w:rsidR="001D650B" w:rsidRPr="00A67C69">
        <w:rPr>
          <w:sz w:val="28"/>
          <w:szCs w:val="28"/>
        </w:rPr>
        <w:t>25».</w:t>
      </w:r>
    </w:p>
    <w:p w:rsidR="001D650B" w:rsidRPr="00A67C69" w:rsidRDefault="002F2903" w:rsidP="00A67C6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C69">
        <w:rPr>
          <w:sz w:val="28"/>
          <w:szCs w:val="28"/>
        </w:rPr>
        <w:t>1.6</w:t>
      </w:r>
      <w:r w:rsidR="00A67C69">
        <w:rPr>
          <w:sz w:val="28"/>
          <w:szCs w:val="28"/>
        </w:rPr>
        <w:t>.</w:t>
      </w:r>
      <w:r w:rsidR="00A67C69">
        <w:rPr>
          <w:sz w:val="28"/>
          <w:szCs w:val="28"/>
        </w:rPr>
        <w:tab/>
      </w:r>
      <w:r w:rsidR="00471CB2" w:rsidRPr="00A67C69">
        <w:rPr>
          <w:sz w:val="28"/>
          <w:szCs w:val="28"/>
        </w:rPr>
        <w:t>Дополнить постановление приложени</w:t>
      </w:r>
      <w:r w:rsidR="001D650B" w:rsidRPr="00A67C69">
        <w:rPr>
          <w:sz w:val="28"/>
          <w:szCs w:val="28"/>
        </w:rPr>
        <w:t xml:space="preserve">ем </w:t>
      </w:r>
      <w:r w:rsidR="00471CB2" w:rsidRPr="00A67C69">
        <w:rPr>
          <w:sz w:val="28"/>
          <w:szCs w:val="28"/>
        </w:rPr>
        <w:t>2</w:t>
      </w:r>
      <w:r w:rsidR="001D650B" w:rsidRPr="00A67C69">
        <w:rPr>
          <w:sz w:val="28"/>
          <w:szCs w:val="28"/>
        </w:rPr>
        <w:t xml:space="preserve"> следующе</w:t>
      </w:r>
      <w:r w:rsidRPr="00A67C69">
        <w:rPr>
          <w:sz w:val="28"/>
          <w:szCs w:val="28"/>
        </w:rPr>
        <w:t>го</w:t>
      </w:r>
      <w:r w:rsidR="001D650B" w:rsidRPr="00A67C69">
        <w:rPr>
          <w:sz w:val="28"/>
          <w:szCs w:val="28"/>
        </w:rPr>
        <w:t xml:space="preserve"> </w:t>
      </w:r>
      <w:r w:rsidRPr="00A67C69">
        <w:rPr>
          <w:sz w:val="28"/>
          <w:szCs w:val="28"/>
        </w:rPr>
        <w:t>содержания</w:t>
      </w:r>
      <w:r w:rsidR="001D650B" w:rsidRPr="00A67C69">
        <w:rPr>
          <w:sz w:val="28"/>
          <w:szCs w:val="28"/>
        </w:rPr>
        <w:t>:</w:t>
      </w:r>
    </w:p>
    <w:p w:rsidR="001D650B" w:rsidRPr="00A67C69" w:rsidRDefault="001D650B" w:rsidP="00A67C69">
      <w:pPr>
        <w:pStyle w:val="a7"/>
        <w:jc w:val="right"/>
        <w:rPr>
          <w:sz w:val="28"/>
          <w:szCs w:val="28"/>
        </w:rPr>
      </w:pPr>
      <w:r w:rsidRPr="00A67C69">
        <w:rPr>
          <w:sz w:val="28"/>
          <w:szCs w:val="28"/>
        </w:rPr>
        <w:t>«Приложение 2</w:t>
      </w:r>
    </w:p>
    <w:p w:rsidR="001D650B" w:rsidRPr="00A67C69" w:rsidRDefault="001D650B" w:rsidP="00A67C69">
      <w:pPr>
        <w:pStyle w:val="a7"/>
        <w:jc w:val="right"/>
        <w:rPr>
          <w:sz w:val="28"/>
          <w:szCs w:val="28"/>
        </w:rPr>
      </w:pPr>
      <w:r w:rsidRPr="00A67C69">
        <w:rPr>
          <w:sz w:val="28"/>
          <w:szCs w:val="28"/>
        </w:rPr>
        <w:t>к постановлению администрации</w:t>
      </w:r>
    </w:p>
    <w:p w:rsidR="001D650B" w:rsidRPr="00A67C69" w:rsidRDefault="001D650B" w:rsidP="00A67C69">
      <w:pPr>
        <w:pStyle w:val="a7"/>
        <w:jc w:val="right"/>
        <w:rPr>
          <w:sz w:val="28"/>
          <w:szCs w:val="28"/>
        </w:rPr>
      </w:pPr>
      <w:r w:rsidRPr="00A67C69">
        <w:rPr>
          <w:sz w:val="28"/>
          <w:szCs w:val="28"/>
        </w:rPr>
        <w:t xml:space="preserve">Ханты-Мансийского района </w:t>
      </w:r>
    </w:p>
    <w:p w:rsidR="001D650B" w:rsidRPr="00A67C69" w:rsidRDefault="001D650B" w:rsidP="00A67C69">
      <w:pPr>
        <w:pStyle w:val="a7"/>
        <w:ind w:firstLine="708"/>
        <w:jc w:val="right"/>
        <w:rPr>
          <w:sz w:val="28"/>
          <w:szCs w:val="28"/>
        </w:rPr>
      </w:pPr>
      <w:r w:rsidRPr="00A67C69">
        <w:rPr>
          <w:sz w:val="28"/>
          <w:szCs w:val="28"/>
        </w:rPr>
        <w:t>от 17.02.2014 № 25</w:t>
      </w:r>
    </w:p>
    <w:p w:rsidR="00F41A42" w:rsidRPr="00A67C69" w:rsidRDefault="00F41A42" w:rsidP="00A67C69">
      <w:pPr>
        <w:pStyle w:val="a7"/>
        <w:jc w:val="center"/>
        <w:rPr>
          <w:sz w:val="28"/>
          <w:szCs w:val="28"/>
        </w:rPr>
      </w:pPr>
      <w:r w:rsidRPr="00A67C69">
        <w:rPr>
          <w:sz w:val="28"/>
          <w:szCs w:val="28"/>
        </w:rPr>
        <w:t xml:space="preserve">Структура </w:t>
      </w:r>
    </w:p>
    <w:p w:rsidR="001D650B" w:rsidRPr="00A67C69" w:rsidRDefault="00F41A42" w:rsidP="00A67C69">
      <w:pPr>
        <w:pStyle w:val="a7"/>
        <w:jc w:val="center"/>
        <w:rPr>
          <w:sz w:val="28"/>
          <w:szCs w:val="28"/>
        </w:rPr>
      </w:pPr>
      <w:r w:rsidRPr="00A67C69">
        <w:rPr>
          <w:sz w:val="28"/>
          <w:szCs w:val="28"/>
        </w:rPr>
        <w:t xml:space="preserve">Ханты-Мансийского районного звена территориальной подсистемы Ханты-Мансийского автономного </w:t>
      </w:r>
      <w:r w:rsidR="00A67C69">
        <w:rPr>
          <w:sz w:val="28"/>
          <w:szCs w:val="28"/>
        </w:rPr>
        <w:t>округа –</w:t>
      </w:r>
      <w:r w:rsidRPr="00A67C69">
        <w:rPr>
          <w:sz w:val="28"/>
          <w:szCs w:val="28"/>
        </w:rPr>
        <w:t xml:space="preserve"> Югры единой государственной системы предупреждения и ликвидации чрезвычайных ситуаций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6"/>
        <w:gridCol w:w="8531"/>
      </w:tblGrid>
      <w:tr w:rsidR="003E3A8B" w:rsidRPr="00A67C69" w:rsidTr="00A67C69">
        <w:tc>
          <w:tcPr>
            <w:tcW w:w="756" w:type="dxa"/>
          </w:tcPr>
          <w:p w:rsidR="003E3A8B" w:rsidRPr="00A67C69" w:rsidRDefault="003E3A8B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№ п/п</w:t>
            </w:r>
          </w:p>
        </w:tc>
        <w:tc>
          <w:tcPr>
            <w:tcW w:w="8531" w:type="dxa"/>
          </w:tcPr>
          <w:p w:rsidR="003E3A8B" w:rsidRPr="00A67C69" w:rsidRDefault="003E3A8B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 xml:space="preserve">Наименование структурного звена </w:t>
            </w:r>
          </w:p>
        </w:tc>
      </w:tr>
      <w:tr w:rsidR="00C84507" w:rsidRPr="00A67C69" w:rsidTr="00A67C69">
        <w:tc>
          <w:tcPr>
            <w:tcW w:w="9287" w:type="dxa"/>
            <w:gridSpan w:val="2"/>
          </w:tcPr>
          <w:p w:rsidR="00C84507" w:rsidRPr="00A67C69" w:rsidRDefault="002F2903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1</w:t>
            </w:r>
            <w:r w:rsidR="00C84507" w:rsidRPr="00A67C69">
              <w:rPr>
                <w:szCs w:val="24"/>
              </w:rPr>
              <w:t>. Координационные органы</w:t>
            </w:r>
          </w:p>
        </w:tc>
      </w:tr>
      <w:tr w:rsidR="003E3A8B" w:rsidRPr="00A67C69" w:rsidTr="00A67C69">
        <w:tc>
          <w:tcPr>
            <w:tcW w:w="756" w:type="dxa"/>
          </w:tcPr>
          <w:p w:rsidR="003E3A8B" w:rsidRPr="00A67C69" w:rsidRDefault="003E3A8B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1.1.</w:t>
            </w:r>
          </w:p>
        </w:tc>
        <w:tc>
          <w:tcPr>
            <w:tcW w:w="8531" w:type="dxa"/>
          </w:tcPr>
          <w:p w:rsidR="003E3A8B" w:rsidRPr="00A67C69" w:rsidRDefault="003E3A8B" w:rsidP="00A67C69">
            <w:pPr>
              <w:pStyle w:val="a7"/>
              <w:jc w:val="both"/>
              <w:rPr>
                <w:szCs w:val="24"/>
              </w:rPr>
            </w:pPr>
            <w:r w:rsidRPr="00A67C69">
              <w:rPr>
                <w:szCs w:val="24"/>
              </w:rPr>
              <w:t xml:space="preserve">Комиссия по предупреждению и ликвидации чрезвычайных ситуаций </w:t>
            </w:r>
            <w:r w:rsidR="00A67C69">
              <w:rPr>
                <w:szCs w:val="24"/>
              </w:rPr>
              <w:br/>
            </w:r>
            <w:r w:rsidRPr="00A67C69">
              <w:rPr>
                <w:szCs w:val="24"/>
              </w:rPr>
              <w:t xml:space="preserve">и обеспечению пожарной безопасности администрации Ханты-Мансийского района </w:t>
            </w:r>
          </w:p>
        </w:tc>
      </w:tr>
      <w:tr w:rsidR="003E3A8B" w:rsidRPr="00A67C69" w:rsidTr="00A67C69">
        <w:tc>
          <w:tcPr>
            <w:tcW w:w="756" w:type="dxa"/>
          </w:tcPr>
          <w:p w:rsidR="003E3A8B" w:rsidRPr="00A67C69" w:rsidRDefault="003E3A8B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1.2.</w:t>
            </w:r>
          </w:p>
        </w:tc>
        <w:tc>
          <w:tcPr>
            <w:tcW w:w="8531" w:type="dxa"/>
          </w:tcPr>
          <w:p w:rsidR="003E3A8B" w:rsidRPr="00A67C69" w:rsidRDefault="003E3A8B" w:rsidP="00A67C69">
            <w:pPr>
              <w:pStyle w:val="a7"/>
              <w:jc w:val="both"/>
              <w:rPr>
                <w:szCs w:val="24"/>
              </w:rPr>
            </w:pPr>
            <w:r w:rsidRPr="00A67C69">
              <w:rPr>
                <w:szCs w:val="24"/>
              </w:rPr>
              <w:t>Комисси</w:t>
            </w:r>
            <w:r w:rsidR="00FC0AB1" w:rsidRPr="00A67C69">
              <w:rPr>
                <w:szCs w:val="24"/>
              </w:rPr>
              <w:t>и</w:t>
            </w:r>
            <w:r w:rsidRPr="00A67C69">
              <w:rPr>
                <w:szCs w:val="24"/>
              </w:rPr>
              <w:t xml:space="preserve"> по предупреждению и ликвидации чрезвычайных ситуаций </w:t>
            </w:r>
            <w:r w:rsidR="00A67C69">
              <w:rPr>
                <w:szCs w:val="24"/>
              </w:rPr>
              <w:br/>
            </w:r>
            <w:r w:rsidRPr="00A67C69">
              <w:rPr>
                <w:szCs w:val="24"/>
              </w:rPr>
              <w:t>и обеспечению пожарной безопасности администраци</w:t>
            </w:r>
            <w:r w:rsidR="002F2903" w:rsidRPr="00A67C69">
              <w:rPr>
                <w:szCs w:val="24"/>
              </w:rPr>
              <w:t>й</w:t>
            </w:r>
            <w:r w:rsidRPr="00A67C69">
              <w:rPr>
                <w:szCs w:val="24"/>
              </w:rPr>
              <w:t xml:space="preserve"> сельск</w:t>
            </w:r>
            <w:r w:rsidR="00FC0AB1" w:rsidRPr="00A67C69">
              <w:rPr>
                <w:szCs w:val="24"/>
              </w:rPr>
              <w:t>их</w:t>
            </w:r>
            <w:r w:rsidRPr="00A67C69">
              <w:rPr>
                <w:szCs w:val="24"/>
              </w:rPr>
              <w:t xml:space="preserve"> поселени</w:t>
            </w:r>
            <w:r w:rsidR="00FC0AB1" w:rsidRPr="00A67C69">
              <w:rPr>
                <w:szCs w:val="24"/>
              </w:rPr>
              <w:t>й</w:t>
            </w:r>
            <w:r w:rsidR="002F2903" w:rsidRPr="00A67C69">
              <w:rPr>
                <w:szCs w:val="24"/>
              </w:rPr>
              <w:t xml:space="preserve"> Ханты-Мансийского района</w:t>
            </w:r>
            <w:r w:rsidRPr="00A67C69">
              <w:rPr>
                <w:szCs w:val="24"/>
              </w:rPr>
              <w:t xml:space="preserve"> </w:t>
            </w:r>
          </w:p>
        </w:tc>
      </w:tr>
      <w:tr w:rsidR="008E2D07" w:rsidRPr="00A67C69" w:rsidTr="00A67C69">
        <w:tc>
          <w:tcPr>
            <w:tcW w:w="9287" w:type="dxa"/>
            <w:gridSpan w:val="2"/>
          </w:tcPr>
          <w:p w:rsidR="008E2D07" w:rsidRPr="00A67C69" w:rsidRDefault="002F2903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2</w:t>
            </w:r>
            <w:r w:rsidR="008E2D07" w:rsidRPr="00A67C69">
              <w:rPr>
                <w:szCs w:val="24"/>
              </w:rPr>
              <w:t>. Постоянно действующие органы управления</w:t>
            </w:r>
          </w:p>
        </w:tc>
      </w:tr>
      <w:tr w:rsidR="003E3A8B" w:rsidRPr="00A67C69" w:rsidTr="00A67C69">
        <w:tc>
          <w:tcPr>
            <w:tcW w:w="756" w:type="dxa"/>
          </w:tcPr>
          <w:p w:rsidR="003E3A8B" w:rsidRPr="00A67C69" w:rsidRDefault="003E3A8B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2.1.</w:t>
            </w:r>
          </w:p>
        </w:tc>
        <w:tc>
          <w:tcPr>
            <w:tcW w:w="8531" w:type="dxa"/>
          </w:tcPr>
          <w:p w:rsidR="003E3A8B" w:rsidRPr="00A67C69" w:rsidRDefault="003E3A8B" w:rsidP="00A67C69">
            <w:pPr>
              <w:pStyle w:val="a7"/>
              <w:jc w:val="both"/>
              <w:rPr>
                <w:szCs w:val="24"/>
              </w:rPr>
            </w:pPr>
            <w:r w:rsidRPr="00A67C69">
              <w:rPr>
                <w:szCs w:val="24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</w:tr>
      <w:tr w:rsidR="008E2D07" w:rsidRPr="00A67C69" w:rsidTr="00A67C69">
        <w:tc>
          <w:tcPr>
            <w:tcW w:w="9287" w:type="dxa"/>
            <w:gridSpan w:val="2"/>
          </w:tcPr>
          <w:p w:rsidR="008E2D07" w:rsidRPr="00A67C69" w:rsidRDefault="002F2903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3</w:t>
            </w:r>
            <w:r w:rsidR="008E2D07" w:rsidRPr="00A67C69">
              <w:rPr>
                <w:szCs w:val="24"/>
              </w:rPr>
              <w:t>. Органы повседневного управления</w:t>
            </w:r>
          </w:p>
        </w:tc>
      </w:tr>
      <w:tr w:rsidR="003E3A8B" w:rsidRPr="00A67C69" w:rsidTr="00A67C69">
        <w:tc>
          <w:tcPr>
            <w:tcW w:w="756" w:type="dxa"/>
          </w:tcPr>
          <w:p w:rsidR="003E3A8B" w:rsidRPr="00A67C69" w:rsidRDefault="003E3A8B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3.1.</w:t>
            </w:r>
          </w:p>
        </w:tc>
        <w:tc>
          <w:tcPr>
            <w:tcW w:w="8531" w:type="dxa"/>
          </w:tcPr>
          <w:p w:rsidR="003E3A8B" w:rsidRPr="00A67C69" w:rsidRDefault="003E3A8B" w:rsidP="00A67C69">
            <w:pPr>
              <w:pStyle w:val="a7"/>
              <w:jc w:val="both"/>
              <w:rPr>
                <w:szCs w:val="24"/>
              </w:rPr>
            </w:pPr>
            <w:r w:rsidRPr="00A67C69">
              <w:rPr>
                <w:szCs w:val="24"/>
              </w:rPr>
              <w:t xml:space="preserve">Единая дежурно-диспетчерская служба Ханты-Мансийского района </w:t>
            </w:r>
          </w:p>
        </w:tc>
      </w:tr>
      <w:tr w:rsidR="003E3A8B" w:rsidRPr="00A67C69" w:rsidTr="00A67C69">
        <w:tc>
          <w:tcPr>
            <w:tcW w:w="756" w:type="dxa"/>
          </w:tcPr>
          <w:p w:rsidR="003E3A8B" w:rsidRPr="00A67C69" w:rsidRDefault="003E3A8B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3.2.</w:t>
            </w:r>
          </w:p>
        </w:tc>
        <w:tc>
          <w:tcPr>
            <w:tcW w:w="8531" w:type="dxa"/>
          </w:tcPr>
          <w:p w:rsidR="003E3A8B" w:rsidRPr="00A67C69" w:rsidRDefault="003E3A8B" w:rsidP="00A67C69">
            <w:pPr>
              <w:pStyle w:val="a7"/>
              <w:jc w:val="both"/>
              <w:rPr>
                <w:szCs w:val="24"/>
              </w:rPr>
            </w:pPr>
            <w:r w:rsidRPr="00A67C69">
              <w:rPr>
                <w:szCs w:val="24"/>
              </w:rPr>
              <w:t>Дежурно-диспетчерские службы экстренных оперативных служб</w:t>
            </w:r>
          </w:p>
        </w:tc>
      </w:tr>
      <w:tr w:rsidR="00FC0AB1" w:rsidRPr="00A67C69" w:rsidTr="00A67C69">
        <w:tc>
          <w:tcPr>
            <w:tcW w:w="756" w:type="dxa"/>
          </w:tcPr>
          <w:p w:rsidR="00FC0AB1" w:rsidRPr="00A67C69" w:rsidRDefault="00FC0AB1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3.2.1.</w:t>
            </w:r>
          </w:p>
        </w:tc>
        <w:tc>
          <w:tcPr>
            <w:tcW w:w="8531" w:type="dxa"/>
          </w:tcPr>
          <w:p w:rsidR="00FC0AB1" w:rsidRPr="00A67C69" w:rsidRDefault="00FC0AB1" w:rsidP="00A67C69">
            <w:pPr>
              <w:pStyle w:val="a7"/>
              <w:jc w:val="both"/>
              <w:rPr>
                <w:szCs w:val="24"/>
              </w:rPr>
            </w:pPr>
            <w:r w:rsidRPr="00A67C69">
              <w:rPr>
                <w:szCs w:val="24"/>
              </w:rPr>
              <w:t>7 пожарно-спасательный отряд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</w:t>
            </w:r>
          </w:p>
        </w:tc>
      </w:tr>
      <w:tr w:rsidR="00FC0AB1" w:rsidRPr="00A67C69" w:rsidTr="00A67C69">
        <w:tc>
          <w:tcPr>
            <w:tcW w:w="756" w:type="dxa"/>
          </w:tcPr>
          <w:p w:rsidR="00FC0AB1" w:rsidRPr="00A67C69" w:rsidRDefault="00FC0AB1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3.2.2.</w:t>
            </w:r>
          </w:p>
        </w:tc>
        <w:tc>
          <w:tcPr>
            <w:tcW w:w="8531" w:type="dxa"/>
          </w:tcPr>
          <w:p w:rsidR="00FC0AB1" w:rsidRPr="00A67C69" w:rsidRDefault="00FC0AB1" w:rsidP="00A67C69">
            <w:pPr>
              <w:pStyle w:val="a7"/>
              <w:jc w:val="both"/>
              <w:rPr>
                <w:bCs/>
                <w:kern w:val="36"/>
                <w:szCs w:val="24"/>
              </w:rPr>
            </w:pPr>
            <w:r w:rsidRPr="00A67C69">
              <w:rPr>
                <w:bCs/>
                <w:kern w:val="36"/>
                <w:szCs w:val="24"/>
              </w:rPr>
              <w:t>Межмуниципальный Отдел Министерства внутренних дел Российской Федерации «Ханты-Мансийский»</w:t>
            </w:r>
          </w:p>
        </w:tc>
      </w:tr>
      <w:tr w:rsidR="00FC0AB1" w:rsidRPr="00A67C69" w:rsidTr="00A67C69">
        <w:tc>
          <w:tcPr>
            <w:tcW w:w="756" w:type="dxa"/>
          </w:tcPr>
          <w:p w:rsidR="00FC0AB1" w:rsidRPr="00A67C69" w:rsidRDefault="00FC0AB1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3.2.3.</w:t>
            </w:r>
          </w:p>
        </w:tc>
        <w:tc>
          <w:tcPr>
            <w:tcW w:w="8531" w:type="dxa"/>
          </w:tcPr>
          <w:p w:rsidR="00FC0AB1" w:rsidRPr="00A67C69" w:rsidRDefault="00FC0AB1" w:rsidP="00A67C69">
            <w:pPr>
              <w:pStyle w:val="a7"/>
              <w:jc w:val="both"/>
              <w:rPr>
                <w:bCs/>
                <w:kern w:val="36"/>
                <w:szCs w:val="24"/>
              </w:rPr>
            </w:pPr>
            <w:r w:rsidRPr="00A67C69">
              <w:rPr>
                <w:bCs/>
                <w:kern w:val="36"/>
                <w:szCs w:val="24"/>
              </w:rPr>
              <w:t>Бюджетное учреждение Ханты-Мансийского автономного округа – Югры «Ханты-Мансийская городская клиническая станция скорой медицинской помощи»</w:t>
            </w:r>
          </w:p>
        </w:tc>
      </w:tr>
      <w:tr w:rsidR="00FC0AB1" w:rsidRPr="00A67C69" w:rsidTr="00A67C69">
        <w:tc>
          <w:tcPr>
            <w:tcW w:w="756" w:type="dxa"/>
          </w:tcPr>
          <w:p w:rsidR="00FC0AB1" w:rsidRPr="00A67C69" w:rsidRDefault="00FC0AB1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3.2.4.</w:t>
            </w:r>
          </w:p>
        </w:tc>
        <w:tc>
          <w:tcPr>
            <w:tcW w:w="8531" w:type="dxa"/>
          </w:tcPr>
          <w:p w:rsidR="00FC0AB1" w:rsidRPr="00A67C69" w:rsidRDefault="00FC0AB1" w:rsidP="00A67C69">
            <w:pPr>
              <w:pStyle w:val="a7"/>
              <w:jc w:val="both"/>
              <w:rPr>
                <w:szCs w:val="24"/>
              </w:rPr>
            </w:pPr>
            <w:r w:rsidRPr="00A67C69">
              <w:rPr>
                <w:szCs w:val="24"/>
              </w:rPr>
              <w:t xml:space="preserve">Бюджетное учреждение Ханты-Мансийского автономного округа </w:t>
            </w:r>
            <w:r w:rsidR="00A67C69">
              <w:rPr>
                <w:szCs w:val="24"/>
              </w:rPr>
              <w:t>–</w:t>
            </w:r>
            <w:r w:rsidRPr="00A67C69">
              <w:rPr>
                <w:szCs w:val="24"/>
              </w:rPr>
              <w:t xml:space="preserve"> </w:t>
            </w:r>
            <w:r w:rsidRPr="00A67C69">
              <w:rPr>
                <w:szCs w:val="24"/>
              </w:rPr>
              <w:lastRenderedPageBreak/>
              <w:t>Югры «</w:t>
            </w:r>
            <w:r w:rsidRPr="00A67C69">
              <w:rPr>
                <w:bCs/>
                <w:szCs w:val="24"/>
              </w:rPr>
              <w:t>Ханты-Мансийская районная больница»</w:t>
            </w:r>
          </w:p>
        </w:tc>
      </w:tr>
      <w:tr w:rsidR="009D4F4B" w:rsidRPr="00A67C69" w:rsidTr="00A67C69">
        <w:tc>
          <w:tcPr>
            <w:tcW w:w="756" w:type="dxa"/>
          </w:tcPr>
          <w:p w:rsidR="009D4F4B" w:rsidRPr="00A67C69" w:rsidRDefault="009D4F4B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lastRenderedPageBreak/>
              <w:t>3.2.5.</w:t>
            </w:r>
          </w:p>
        </w:tc>
        <w:tc>
          <w:tcPr>
            <w:tcW w:w="8531" w:type="dxa"/>
          </w:tcPr>
          <w:p w:rsidR="009D4F4B" w:rsidRPr="00A67C69" w:rsidRDefault="009D4F4B" w:rsidP="00A67C69">
            <w:pPr>
              <w:pStyle w:val="a7"/>
              <w:jc w:val="both"/>
              <w:rPr>
                <w:szCs w:val="24"/>
              </w:rPr>
            </w:pPr>
            <w:r w:rsidRPr="00A67C69">
              <w:rPr>
                <w:rFonts w:eastAsia="Calibri"/>
                <w:szCs w:val="24"/>
              </w:rPr>
              <w:t>Муниципальное предприятие «ЖЭК-3» Ханты-Мансийского района.</w:t>
            </w:r>
          </w:p>
        </w:tc>
      </w:tr>
      <w:tr w:rsidR="009D4F4B" w:rsidRPr="00A67C69" w:rsidTr="00A67C69">
        <w:tc>
          <w:tcPr>
            <w:tcW w:w="756" w:type="dxa"/>
          </w:tcPr>
          <w:p w:rsidR="009D4F4B" w:rsidRPr="00A67C69" w:rsidRDefault="009D4F4B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3.2.6.</w:t>
            </w:r>
          </w:p>
        </w:tc>
        <w:tc>
          <w:tcPr>
            <w:tcW w:w="8531" w:type="dxa"/>
          </w:tcPr>
          <w:p w:rsidR="009D4F4B" w:rsidRPr="00A67C69" w:rsidRDefault="009D4F4B" w:rsidP="00A67C69">
            <w:pPr>
              <w:pStyle w:val="a7"/>
              <w:jc w:val="both"/>
              <w:rPr>
                <w:szCs w:val="24"/>
              </w:rPr>
            </w:pPr>
            <w:r w:rsidRPr="00A67C69">
              <w:rPr>
                <w:szCs w:val="24"/>
              </w:rPr>
              <w:t xml:space="preserve">Акционерное общество «Региональные электрические сети - сервис» </w:t>
            </w:r>
            <w:r w:rsidR="00A67C69">
              <w:rPr>
                <w:szCs w:val="24"/>
              </w:rPr>
              <w:br/>
            </w:r>
            <w:r w:rsidRPr="00A67C69">
              <w:rPr>
                <w:szCs w:val="24"/>
              </w:rPr>
              <w:t>(по согласованию)</w:t>
            </w:r>
          </w:p>
        </w:tc>
      </w:tr>
      <w:tr w:rsidR="009D4F4B" w:rsidRPr="00A67C69" w:rsidTr="00A67C69">
        <w:tc>
          <w:tcPr>
            <w:tcW w:w="756" w:type="dxa"/>
          </w:tcPr>
          <w:p w:rsidR="009D4F4B" w:rsidRPr="00A67C69" w:rsidRDefault="009D4F4B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3.2.7.</w:t>
            </w:r>
          </w:p>
        </w:tc>
        <w:tc>
          <w:tcPr>
            <w:tcW w:w="8531" w:type="dxa"/>
          </w:tcPr>
          <w:p w:rsidR="009D4F4B" w:rsidRPr="00A67C69" w:rsidRDefault="009D4F4B" w:rsidP="00A67C69">
            <w:pPr>
              <w:pStyle w:val="a7"/>
              <w:jc w:val="both"/>
              <w:rPr>
                <w:szCs w:val="24"/>
              </w:rPr>
            </w:pPr>
            <w:r w:rsidRPr="00A67C69">
              <w:rPr>
                <w:szCs w:val="24"/>
              </w:rPr>
              <w:t>Акционерное общество «Югра</w:t>
            </w:r>
            <w:r w:rsidR="002F2903" w:rsidRPr="00A67C69">
              <w:rPr>
                <w:szCs w:val="24"/>
              </w:rPr>
              <w:t>э</w:t>
            </w:r>
            <w:r w:rsidRPr="00A67C69">
              <w:rPr>
                <w:szCs w:val="24"/>
              </w:rPr>
              <w:t>нерго» (по согласованию)</w:t>
            </w:r>
          </w:p>
        </w:tc>
      </w:tr>
      <w:tr w:rsidR="009D4F4B" w:rsidRPr="00A67C69" w:rsidTr="00A67C69">
        <w:tc>
          <w:tcPr>
            <w:tcW w:w="756" w:type="dxa"/>
          </w:tcPr>
          <w:p w:rsidR="009D4F4B" w:rsidRPr="00A67C69" w:rsidRDefault="009D4F4B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3.2.8.</w:t>
            </w:r>
          </w:p>
        </w:tc>
        <w:tc>
          <w:tcPr>
            <w:tcW w:w="8531" w:type="dxa"/>
          </w:tcPr>
          <w:p w:rsidR="009D4F4B" w:rsidRPr="00A67C69" w:rsidRDefault="009D4F4B" w:rsidP="00A67C69">
            <w:pPr>
              <w:pStyle w:val="a7"/>
              <w:jc w:val="both"/>
              <w:rPr>
                <w:szCs w:val="24"/>
              </w:rPr>
            </w:pPr>
            <w:r w:rsidRPr="00A67C69">
              <w:rPr>
                <w:szCs w:val="24"/>
              </w:rPr>
              <w:t>Открытое акционерное общество</w:t>
            </w:r>
            <w:r w:rsidRPr="00A67C69">
              <w:rPr>
                <w:rFonts w:eastAsia="Calibri"/>
                <w:szCs w:val="24"/>
              </w:rPr>
              <w:t xml:space="preserve"> «Обьгаз» </w:t>
            </w:r>
            <w:r w:rsidRPr="00A67C69">
              <w:rPr>
                <w:szCs w:val="24"/>
              </w:rPr>
              <w:t>(по согласованию)</w:t>
            </w:r>
          </w:p>
        </w:tc>
      </w:tr>
      <w:tr w:rsidR="003E3A8B" w:rsidRPr="00A67C69" w:rsidTr="00A67C69">
        <w:tc>
          <w:tcPr>
            <w:tcW w:w="9287" w:type="dxa"/>
            <w:gridSpan w:val="2"/>
          </w:tcPr>
          <w:p w:rsidR="003E3A8B" w:rsidRPr="00A67C69" w:rsidRDefault="002F2903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4</w:t>
            </w:r>
            <w:r w:rsidR="003E3A8B" w:rsidRPr="00A67C69">
              <w:rPr>
                <w:szCs w:val="24"/>
              </w:rPr>
              <w:t xml:space="preserve">. </w:t>
            </w:r>
            <w:r w:rsidR="003E3A8B" w:rsidRPr="00A67C69">
              <w:rPr>
                <w:spacing w:val="2"/>
                <w:szCs w:val="24"/>
              </w:rPr>
              <w:t>Силы и средства наблюдения и контроля</w:t>
            </w:r>
          </w:p>
        </w:tc>
      </w:tr>
      <w:tr w:rsidR="00FC0AB1" w:rsidRPr="00A67C69" w:rsidTr="00A67C69">
        <w:tc>
          <w:tcPr>
            <w:tcW w:w="756" w:type="dxa"/>
          </w:tcPr>
          <w:p w:rsidR="003E3A8B" w:rsidRPr="00A67C69" w:rsidRDefault="00FC0AB1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  <w:lang w:val="en-US"/>
              </w:rPr>
              <w:t>4</w:t>
            </w:r>
            <w:r w:rsidRPr="00A67C69">
              <w:rPr>
                <w:szCs w:val="24"/>
              </w:rPr>
              <w:t>.1.</w:t>
            </w:r>
          </w:p>
        </w:tc>
        <w:tc>
          <w:tcPr>
            <w:tcW w:w="8531" w:type="dxa"/>
          </w:tcPr>
          <w:p w:rsidR="003E3A8B" w:rsidRPr="00A67C69" w:rsidRDefault="003E3A8B" w:rsidP="00A67C69">
            <w:pPr>
              <w:pStyle w:val="a7"/>
              <w:jc w:val="both"/>
              <w:rPr>
                <w:szCs w:val="24"/>
              </w:rPr>
            </w:pPr>
            <w:r w:rsidRPr="00A67C69">
              <w:rPr>
                <w:spacing w:val="2"/>
                <w:szCs w:val="24"/>
              </w:rPr>
              <w:t>Контроль за санитарно-эпидемиологической обстановкой</w:t>
            </w:r>
          </w:p>
        </w:tc>
      </w:tr>
      <w:tr w:rsidR="003E3A8B" w:rsidRPr="00A67C69" w:rsidTr="00A67C69">
        <w:tc>
          <w:tcPr>
            <w:tcW w:w="756" w:type="dxa"/>
          </w:tcPr>
          <w:p w:rsidR="003E3A8B" w:rsidRPr="00A67C69" w:rsidRDefault="000D4065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4.1.1.</w:t>
            </w:r>
          </w:p>
        </w:tc>
        <w:tc>
          <w:tcPr>
            <w:tcW w:w="8531" w:type="dxa"/>
          </w:tcPr>
          <w:p w:rsidR="003E3A8B" w:rsidRPr="00A67C69" w:rsidRDefault="000D4065" w:rsidP="00A67C69">
            <w:pPr>
              <w:pStyle w:val="21"/>
              <w:spacing w:after="0" w:line="240" w:lineRule="auto"/>
              <w:ind w:left="0"/>
              <w:jc w:val="both"/>
            </w:pPr>
            <w:r w:rsidRPr="00A67C69">
              <w:rPr>
                <w:bCs/>
              </w:rPr>
              <w:t xml:space="preserve">Отдел по г. Ханты-Мансийску и Ханты-Мансийскому району Управления федеральной службы по надзору в сфере защиты прав потребителей </w:t>
            </w:r>
            <w:r w:rsidR="00A67C69">
              <w:rPr>
                <w:bCs/>
              </w:rPr>
              <w:br/>
            </w:r>
            <w:r w:rsidRPr="00A67C69">
              <w:rPr>
                <w:bCs/>
              </w:rPr>
              <w:t xml:space="preserve">и благополучия человека по Ханты-Мансийскому автономному округу – Югре </w:t>
            </w:r>
            <w:r w:rsidRPr="00A67C69">
              <w:t>(по согласованию)</w:t>
            </w:r>
          </w:p>
        </w:tc>
      </w:tr>
      <w:tr w:rsidR="00B74A72" w:rsidRPr="00A67C69" w:rsidTr="00A67C69">
        <w:tc>
          <w:tcPr>
            <w:tcW w:w="756" w:type="dxa"/>
          </w:tcPr>
          <w:p w:rsidR="003E3A8B" w:rsidRPr="00A67C69" w:rsidRDefault="00B74A72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4.1.2.</w:t>
            </w:r>
          </w:p>
        </w:tc>
        <w:tc>
          <w:tcPr>
            <w:tcW w:w="8531" w:type="dxa"/>
          </w:tcPr>
          <w:p w:rsidR="003E3A8B" w:rsidRPr="00A67C69" w:rsidRDefault="00B74A72" w:rsidP="00A67C69">
            <w:pPr>
              <w:pStyle w:val="21"/>
              <w:spacing w:after="0" w:line="240" w:lineRule="auto"/>
              <w:ind w:left="0"/>
              <w:jc w:val="both"/>
              <w:rPr>
                <w:spacing w:val="2"/>
              </w:rPr>
            </w:pPr>
            <w:r w:rsidRPr="00A67C69">
              <w:rPr>
                <w:spacing w:val="2"/>
              </w:rPr>
              <w:t xml:space="preserve">Федеральное бюджетное учреждение здравоохранения «Центр гигиены </w:t>
            </w:r>
            <w:r w:rsidR="00A67C69">
              <w:rPr>
                <w:spacing w:val="2"/>
              </w:rPr>
              <w:br/>
            </w:r>
            <w:r w:rsidRPr="00A67C69">
              <w:rPr>
                <w:spacing w:val="2"/>
              </w:rPr>
              <w:t xml:space="preserve">и эпидемиологии в Ханты-Мансийском автономном округе – Югре </w:t>
            </w:r>
            <w:r w:rsidR="00A67C69">
              <w:rPr>
                <w:spacing w:val="2"/>
              </w:rPr>
              <w:br/>
            </w:r>
            <w:r w:rsidRPr="00A67C69">
              <w:rPr>
                <w:spacing w:val="2"/>
              </w:rPr>
              <w:t xml:space="preserve">(по согласованию) </w:t>
            </w:r>
          </w:p>
        </w:tc>
      </w:tr>
      <w:tr w:rsidR="003E3A8B" w:rsidRPr="00A67C69" w:rsidTr="00A67C69">
        <w:tc>
          <w:tcPr>
            <w:tcW w:w="9287" w:type="dxa"/>
            <w:gridSpan w:val="2"/>
          </w:tcPr>
          <w:p w:rsidR="003E3A8B" w:rsidRPr="00A67C69" w:rsidRDefault="002F2903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5</w:t>
            </w:r>
            <w:r w:rsidR="003E3A8B" w:rsidRPr="00A67C69">
              <w:rPr>
                <w:szCs w:val="24"/>
              </w:rPr>
              <w:t>. Силы и средства предупреждения и ликвидации чрезвычайных ситуаций</w:t>
            </w:r>
          </w:p>
        </w:tc>
      </w:tr>
      <w:tr w:rsidR="003E3A8B" w:rsidRPr="00A67C69" w:rsidTr="00A67C69">
        <w:tc>
          <w:tcPr>
            <w:tcW w:w="756" w:type="dxa"/>
          </w:tcPr>
          <w:p w:rsidR="003E3A8B" w:rsidRPr="00A67C69" w:rsidRDefault="003E3A8B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5.1.</w:t>
            </w:r>
          </w:p>
        </w:tc>
        <w:tc>
          <w:tcPr>
            <w:tcW w:w="8531" w:type="dxa"/>
          </w:tcPr>
          <w:p w:rsidR="003E3A8B" w:rsidRPr="00A67C69" w:rsidRDefault="003E3A8B" w:rsidP="00A67C69">
            <w:pPr>
              <w:pStyle w:val="a7"/>
              <w:jc w:val="both"/>
              <w:rPr>
                <w:szCs w:val="24"/>
              </w:rPr>
            </w:pPr>
            <w:r w:rsidRPr="00A67C69">
              <w:rPr>
                <w:spacing w:val="2"/>
                <w:szCs w:val="24"/>
              </w:rPr>
              <w:t>Тушение пожаров, в том числе лесных пожаров</w:t>
            </w:r>
          </w:p>
        </w:tc>
      </w:tr>
      <w:tr w:rsidR="003E3A8B" w:rsidRPr="00A67C69" w:rsidTr="00A67C69">
        <w:tc>
          <w:tcPr>
            <w:tcW w:w="756" w:type="dxa"/>
          </w:tcPr>
          <w:p w:rsidR="003E3A8B" w:rsidRPr="00A67C69" w:rsidRDefault="00FC0AB1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5.1.1.</w:t>
            </w:r>
          </w:p>
        </w:tc>
        <w:tc>
          <w:tcPr>
            <w:tcW w:w="8531" w:type="dxa"/>
          </w:tcPr>
          <w:p w:rsidR="003E3A8B" w:rsidRPr="00A67C69" w:rsidRDefault="00FC0AB1" w:rsidP="00A67C69">
            <w:pPr>
              <w:pStyle w:val="a7"/>
              <w:jc w:val="both"/>
              <w:rPr>
                <w:szCs w:val="24"/>
              </w:rPr>
            </w:pPr>
            <w:r w:rsidRPr="00A67C69">
              <w:rPr>
                <w:szCs w:val="24"/>
              </w:rPr>
              <w:t xml:space="preserve">Ханты-Мансийский местный </w:t>
            </w:r>
            <w:r w:rsidR="00826E7B" w:rsidRPr="00A67C69">
              <w:rPr>
                <w:szCs w:val="24"/>
              </w:rPr>
              <w:t xml:space="preserve">пожарно-спасательный гарнизон, </w:t>
            </w:r>
            <w:r w:rsidR="003E3A8B" w:rsidRPr="00A67C69">
              <w:rPr>
                <w:szCs w:val="24"/>
              </w:rPr>
              <w:t>7 пожарно-спасательный отряд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</w:t>
            </w:r>
          </w:p>
        </w:tc>
      </w:tr>
      <w:tr w:rsidR="003E3A8B" w:rsidRPr="00A67C69" w:rsidTr="00A67C69">
        <w:tc>
          <w:tcPr>
            <w:tcW w:w="756" w:type="dxa"/>
          </w:tcPr>
          <w:p w:rsidR="003E3A8B" w:rsidRPr="00A67C69" w:rsidRDefault="00FC0AB1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5.1.</w:t>
            </w:r>
            <w:r w:rsidR="000D4065" w:rsidRPr="00A67C69">
              <w:rPr>
                <w:szCs w:val="24"/>
              </w:rPr>
              <w:t>2.</w:t>
            </w:r>
          </w:p>
        </w:tc>
        <w:tc>
          <w:tcPr>
            <w:tcW w:w="8531" w:type="dxa"/>
          </w:tcPr>
          <w:p w:rsidR="003E3A8B" w:rsidRPr="00A67C69" w:rsidRDefault="002F2903" w:rsidP="00A67C69">
            <w:pPr>
              <w:pStyle w:val="a7"/>
              <w:jc w:val="both"/>
              <w:rPr>
                <w:szCs w:val="24"/>
              </w:rPr>
            </w:pPr>
            <w:r w:rsidRPr="00A67C69">
              <w:rPr>
                <w:szCs w:val="24"/>
              </w:rPr>
              <w:t>Ф</w:t>
            </w:r>
            <w:r w:rsidR="003E3A8B" w:rsidRPr="00A67C69">
              <w:rPr>
                <w:szCs w:val="24"/>
              </w:rPr>
              <w:t xml:space="preserve">илиал </w:t>
            </w:r>
            <w:r w:rsidRPr="00A67C69">
              <w:rPr>
                <w:szCs w:val="24"/>
              </w:rPr>
              <w:t>к</w:t>
            </w:r>
            <w:r w:rsidR="003E3A8B" w:rsidRPr="00A67C69">
              <w:rPr>
                <w:szCs w:val="24"/>
              </w:rPr>
              <w:t>азенного учреждения Ханты-Мансийского автономного округа – Югры «Центроспас – Югория» по Ханты-Мансийскому району</w:t>
            </w:r>
          </w:p>
        </w:tc>
      </w:tr>
      <w:tr w:rsidR="003E3A8B" w:rsidRPr="00A67C69" w:rsidTr="00A67C69">
        <w:tc>
          <w:tcPr>
            <w:tcW w:w="756" w:type="dxa"/>
          </w:tcPr>
          <w:p w:rsidR="003E3A8B" w:rsidRPr="00A67C69" w:rsidRDefault="000D4065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5.1.3.</w:t>
            </w:r>
          </w:p>
        </w:tc>
        <w:tc>
          <w:tcPr>
            <w:tcW w:w="8531" w:type="dxa"/>
          </w:tcPr>
          <w:p w:rsidR="003E3A8B" w:rsidRPr="00A67C69" w:rsidRDefault="000D4065" w:rsidP="00A67C69">
            <w:pPr>
              <w:pStyle w:val="a7"/>
              <w:jc w:val="both"/>
              <w:rPr>
                <w:szCs w:val="24"/>
              </w:rPr>
            </w:pPr>
            <w:r w:rsidRPr="00A67C69">
              <w:rPr>
                <w:rFonts w:eastAsia="Calibri"/>
                <w:szCs w:val="24"/>
              </w:rPr>
              <w:t xml:space="preserve">Территориальный отдел – Самаровское лесничество Управления лесного хозяйства и особо охраняемых природных территорий Департамента недропользования и природных ресурсов Ханты-Мансийского автономного округа </w:t>
            </w:r>
            <w:r w:rsidRPr="00A67C69">
              <w:rPr>
                <w:szCs w:val="24"/>
              </w:rPr>
              <w:t>(по согласованию)</w:t>
            </w:r>
          </w:p>
        </w:tc>
      </w:tr>
      <w:tr w:rsidR="003E3A8B" w:rsidRPr="00A67C69" w:rsidTr="00A67C69">
        <w:tc>
          <w:tcPr>
            <w:tcW w:w="756" w:type="dxa"/>
          </w:tcPr>
          <w:p w:rsidR="003E3A8B" w:rsidRPr="00A67C69" w:rsidRDefault="000D4065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5.1.</w:t>
            </w:r>
            <w:r w:rsidR="005F648B" w:rsidRPr="00A67C69">
              <w:rPr>
                <w:szCs w:val="24"/>
              </w:rPr>
              <w:t>4.</w:t>
            </w:r>
          </w:p>
        </w:tc>
        <w:tc>
          <w:tcPr>
            <w:tcW w:w="8531" w:type="dxa"/>
          </w:tcPr>
          <w:p w:rsidR="003E3A8B" w:rsidRPr="00A67C69" w:rsidRDefault="005F648B" w:rsidP="00A67C69">
            <w:pPr>
              <w:pStyle w:val="a7"/>
              <w:jc w:val="both"/>
              <w:rPr>
                <w:szCs w:val="24"/>
              </w:rPr>
            </w:pPr>
            <w:r w:rsidRPr="00A67C69">
              <w:rPr>
                <w:rFonts w:eastAsia="Calibri"/>
                <w:szCs w:val="24"/>
              </w:rPr>
              <w:t>Ханты-Мансийское авиаотделение бюджетного учреждения Ханты-Мансийского автономного округа – Югры «База авиационной и наземной охраны лесов» (по согласованию)</w:t>
            </w:r>
          </w:p>
        </w:tc>
      </w:tr>
      <w:tr w:rsidR="005F648B" w:rsidRPr="00A67C69" w:rsidTr="00A67C69">
        <w:tc>
          <w:tcPr>
            <w:tcW w:w="756" w:type="dxa"/>
          </w:tcPr>
          <w:p w:rsidR="005F648B" w:rsidRPr="00A67C69" w:rsidRDefault="005F648B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5.1.5.</w:t>
            </w:r>
          </w:p>
        </w:tc>
        <w:tc>
          <w:tcPr>
            <w:tcW w:w="8531" w:type="dxa"/>
          </w:tcPr>
          <w:p w:rsidR="005F648B" w:rsidRPr="00A67C69" w:rsidRDefault="005F648B" w:rsidP="00A67C69">
            <w:pPr>
              <w:pStyle w:val="a7"/>
              <w:jc w:val="both"/>
              <w:rPr>
                <w:rFonts w:eastAsia="Calibri"/>
                <w:szCs w:val="24"/>
              </w:rPr>
            </w:pPr>
            <w:r w:rsidRPr="00A67C69">
              <w:rPr>
                <w:rFonts w:eastAsia="Calibri"/>
                <w:szCs w:val="24"/>
              </w:rPr>
              <w:t>Няганьский филиал бюджетного учреждения Ханты-Мансийского автономного округа – Югры «База авиационной и наземной охраны лесов» (по согласованию)</w:t>
            </w:r>
          </w:p>
        </w:tc>
      </w:tr>
      <w:tr w:rsidR="005F648B" w:rsidRPr="00A67C69" w:rsidTr="00A67C69">
        <w:tc>
          <w:tcPr>
            <w:tcW w:w="756" w:type="dxa"/>
          </w:tcPr>
          <w:p w:rsidR="003E3A8B" w:rsidRPr="00A67C69" w:rsidRDefault="005F648B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5.2.</w:t>
            </w:r>
          </w:p>
        </w:tc>
        <w:tc>
          <w:tcPr>
            <w:tcW w:w="8531" w:type="dxa"/>
          </w:tcPr>
          <w:p w:rsidR="003E3A8B" w:rsidRPr="00A67C69" w:rsidRDefault="005F648B" w:rsidP="00A67C69">
            <w:pPr>
              <w:pStyle w:val="a7"/>
              <w:jc w:val="both"/>
              <w:rPr>
                <w:szCs w:val="24"/>
              </w:rPr>
            </w:pPr>
            <w:r w:rsidRPr="00A67C69">
              <w:rPr>
                <w:spacing w:val="2"/>
                <w:szCs w:val="24"/>
              </w:rPr>
              <w:t xml:space="preserve">Организация и осуществление медико-санитарного обеспечения </w:t>
            </w:r>
            <w:r w:rsidR="00A67C69">
              <w:rPr>
                <w:spacing w:val="2"/>
                <w:szCs w:val="24"/>
              </w:rPr>
              <w:br/>
            </w:r>
            <w:r w:rsidRPr="00A67C69">
              <w:rPr>
                <w:spacing w:val="2"/>
                <w:szCs w:val="24"/>
              </w:rPr>
              <w:t>при ликвидации чрезвычайных ситуаций</w:t>
            </w:r>
          </w:p>
        </w:tc>
      </w:tr>
      <w:tr w:rsidR="005F648B" w:rsidRPr="00A67C69" w:rsidTr="00A67C69">
        <w:tc>
          <w:tcPr>
            <w:tcW w:w="756" w:type="dxa"/>
          </w:tcPr>
          <w:p w:rsidR="005F648B" w:rsidRPr="00A67C69" w:rsidRDefault="0090391D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5.2.1.</w:t>
            </w:r>
          </w:p>
        </w:tc>
        <w:tc>
          <w:tcPr>
            <w:tcW w:w="8531" w:type="dxa"/>
          </w:tcPr>
          <w:p w:rsidR="005F648B" w:rsidRPr="00A67C69" w:rsidRDefault="005F648B" w:rsidP="00A67C69">
            <w:pPr>
              <w:pStyle w:val="a7"/>
              <w:jc w:val="both"/>
              <w:rPr>
                <w:spacing w:val="2"/>
                <w:szCs w:val="24"/>
              </w:rPr>
            </w:pPr>
            <w:r w:rsidRPr="00A67C69">
              <w:rPr>
                <w:szCs w:val="24"/>
              </w:rPr>
              <w:t xml:space="preserve">Бюджетное учреждение Ханты-Мансийского автономного округа </w:t>
            </w:r>
            <w:r w:rsidR="00A67C69">
              <w:rPr>
                <w:szCs w:val="24"/>
              </w:rPr>
              <w:t>–</w:t>
            </w:r>
            <w:r w:rsidRPr="00A67C69">
              <w:rPr>
                <w:szCs w:val="24"/>
              </w:rPr>
              <w:t xml:space="preserve"> Югры «</w:t>
            </w:r>
            <w:r w:rsidRPr="00A67C69">
              <w:rPr>
                <w:bCs/>
                <w:szCs w:val="24"/>
              </w:rPr>
              <w:t>Ханты-Мансийская районная больница» (по согласованию)</w:t>
            </w:r>
          </w:p>
        </w:tc>
      </w:tr>
      <w:tr w:rsidR="00BC6895" w:rsidRPr="00A67C69" w:rsidTr="00A67C69">
        <w:tc>
          <w:tcPr>
            <w:tcW w:w="756" w:type="dxa"/>
          </w:tcPr>
          <w:p w:rsidR="00BC6895" w:rsidRPr="00A67C69" w:rsidRDefault="00BC6895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5.2.2.</w:t>
            </w:r>
          </w:p>
        </w:tc>
        <w:tc>
          <w:tcPr>
            <w:tcW w:w="8531" w:type="dxa"/>
          </w:tcPr>
          <w:p w:rsidR="00BC6895" w:rsidRPr="00A67C69" w:rsidRDefault="00BC6895" w:rsidP="00A67C69">
            <w:pPr>
              <w:pStyle w:val="a7"/>
              <w:jc w:val="both"/>
              <w:rPr>
                <w:szCs w:val="24"/>
              </w:rPr>
            </w:pPr>
            <w:r w:rsidRPr="00A67C69">
              <w:rPr>
                <w:szCs w:val="24"/>
              </w:rPr>
              <w:t>Бюджетное учреждение ХМАО – Югры «Ханты-Мансийская городская клиническая станция скорой медицинской помощи» (по согласования)</w:t>
            </w:r>
          </w:p>
        </w:tc>
      </w:tr>
      <w:tr w:rsidR="0090391D" w:rsidRPr="00A67C69" w:rsidTr="00A67C69">
        <w:tc>
          <w:tcPr>
            <w:tcW w:w="756" w:type="dxa"/>
          </w:tcPr>
          <w:p w:rsidR="005F648B" w:rsidRPr="00A67C69" w:rsidRDefault="0090391D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5.3.</w:t>
            </w:r>
          </w:p>
        </w:tc>
        <w:tc>
          <w:tcPr>
            <w:tcW w:w="8531" w:type="dxa"/>
          </w:tcPr>
          <w:p w:rsidR="005F648B" w:rsidRPr="00A67C69" w:rsidRDefault="0090391D" w:rsidP="00A67C69">
            <w:pPr>
              <w:pStyle w:val="a7"/>
              <w:jc w:val="both"/>
              <w:rPr>
                <w:spacing w:val="2"/>
                <w:szCs w:val="24"/>
              </w:rPr>
            </w:pPr>
            <w:r w:rsidRPr="00A67C69">
              <w:rPr>
                <w:spacing w:val="2"/>
                <w:szCs w:val="24"/>
              </w:rPr>
              <w:t>Обеспечение общественной безопасности при чрезвычайных ситуациях</w:t>
            </w:r>
          </w:p>
        </w:tc>
      </w:tr>
      <w:tr w:rsidR="0090391D" w:rsidRPr="00A67C69" w:rsidTr="00A67C69">
        <w:tc>
          <w:tcPr>
            <w:tcW w:w="756" w:type="dxa"/>
          </w:tcPr>
          <w:p w:rsidR="0090391D" w:rsidRPr="00A67C69" w:rsidRDefault="0090391D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5.3.1.</w:t>
            </w:r>
          </w:p>
        </w:tc>
        <w:tc>
          <w:tcPr>
            <w:tcW w:w="8531" w:type="dxa"/>
          </w:tcPr>
          <w:p w:rsidR="0090391D" w:rsidRPr="00A67C69" w:rsidRDefault="0090391D" w:rsidP="00A67C69">
            <w:pPr>
              <w:pStyle w:val="a7"/>
              <w:jc w:val="both"/>
              <w:rPr>
                <w:szCs w:val="24"/>
              </w:rPr>
            </w:pPr>
            <w:r w:rsidRPr="00A67C69">
              <w:rPr>
                <w:szCs w:val="24"/>
              </w:rPr>
              <w:t xml:space="preserve">Межмуниципальный отдел МВД России «Ханты-Мансийский» </w:t>
            </w:r>
            <w:r w:rsidR="00A67C69">
              <w:rPr>
                <w:szCs w:val="24"/>
              </w:rPr>
              <w:br/>
            </w:r>
            <w:r w:rsidRPr="00A67C69">
              <w:rPr>
                <w:szCs w:val="24"/>
              </w:rPr>
              <w:t>(по согласованию)</w:t>
            </w:r>
          </w:p>
        </w:tc>
      </w:tr>
      <w:tr w:rsidR="00BC6895" w:rsidRPr="00A67C69" w:rsidTr="00A67C69">
        <w:tc>
          <w:tcPr>
            <w:tcW w:w="756" w:type="dxa"/>
          </w:tcPr>
          <w:p w:rsidR="0090391D" w:rsidRPr="00A67C69" w:rsidRDefault="0090391D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5.4.</w:t>
            </w:r>
          </w:p>
        </w:tc>
        <w:tc>
          <w:tcPr>
            <w:tcW w:w="8531" w:type="dxa"/>
          </w:tcPr>
          <w:p w:rsidR="0090391D" w:rsidRPr="00A67C69" w:rsidRDefault="0090391D" w:rsidP="00A67C69">
            <w:pPr>
              <w:pStyle w:val="a7"/>
              <w:jc w:val="both"/>
              <w:rPr>
                <w:spacing w:val="2"/>
                <w:szCs w:val="24"/>
              </w:rPr>
            </w:pPr>
            <w:r w:rsidRPr="00A67C69">
              <w:rPr>
                <w:spacing w:val="2"/>
                <w:szCs w:val="24"/>
              </w:rPr>
              <w:t>Осуществление мероприятий по предупреждению (ликвидации) последствий дорожно-транспортных происшествий и снижению тяжести их последствий</w:t>
            </w:r>
          </w:p>
        </w:tc>
      </w:tr>
      <w:tr w:rsidR="00BC6895" w:rsidRPr="00A67C69" w:rsidTr="00A67C69">
        <w:tc>
          <w:tcPr>
            <w:tcW w:w="756" w:type="dxa"/>
          </w:tcPr>
          <w:p w:rsidR="00BC6895" w:rsidRPr="00A67C69" w:rsidRDefault="00D94845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5.4.1.</w:t>
            </w:r>
          </w:p>
        </w:tc>
        <w:tc>
          <w:tcPr>
            <w:tcW w:w="8531" w:type="dxa"/>
          </w:tcPr>
          <w:p w:rsidR="00BC6895" w:rsidRPr="00A67C69" w:rsidRDefault="009D4F4B" w:rsidP="00A67C69">
            <w:pPr>
              <w:pStyle w:val="a7"/>
              <w:jc w:val="both"/>
              <w:rPr>
                <w:bCs/>
                <w:szCs w:val="24"/>
              </w:rPr>
            </w:pPr>
            <w:r w:rsidRPr="00A67C69">
              <w:rPr>
                <w:rStyle w:val="ae"/>
                <w:b w:val="0"/>
                <w:szCs w:val="24"/>
              </w:rPr>
              <w:t xml:space="preserve">Акционерное общество «Государственная компания «Северавтодор», филиал </w:t>
            </w:r>
            <w:r w:rsidR="00A67C69">
              <w:rPr>
                <w:rStyle w:val="ae"/>
                <w:b w:val="0"/>
                <w:szCs w:val="24"/>
              </w:rPr>
              <w:br/>
            </w:r>
            <w:r w:rsidRPr="00A67C69">
              <w:rPr>
                <w:rStyle w:val="ae"/>
                <w:b w:val="0"/>
                <w:szCs w:val="24"/>
              </w:rPr>
              <w:t>№</w:t>
            </w:r>
            <w:r w:rsidR="00A67C69">
              <w:rPr>
                <w:rStyle w:val="ae"/>
                <w:b w:val="0"/>
                <w:szCs w:val="24"/>
              </w:rPr>
              <w:t xml:space="preserve"> </w:t>
            </w:r>
            <w:r w:rsidRPr="00A67C69">
              <w:rPr>
                <w:rStyle w:val="ae"/>
                <w:b w:val="0"/>
                <w:szCs w:val="24"/>
              </w:rPr>
              <w:t xml:space="preserve">5 </w:t>
            </w:r>
            <w:r w:rsidRPr="00A67C69">
              <w:rPr>
                <w:szCs w:val="24"/>
              </w:rPr>
              <w:t>(по согласованию)</w:t>
            </w:r>
          </w:p>
        </w:tc>
      </w:tr>
      <w:tr w:rsidR="008C22BA" w:rsidRPr="00A67C69" w:rsidTr="00A67C69">
        <w:tc>
          <w:tcPr>
            <w:tcW w:w="756" w:type="dxa"/>
          </w:tcPr>
          <w:p w:rsidR="008C22BA" w:rsidRPr="00A67C69" w:rsidRDefault="00D94845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5.4.</w:t>
            </w:r>
            <w:r w:rsidR="009D4F4B" w:rsidRPr="00A67C69">
              <w:rPr>
                <w:szCs w:val="24"/>
              </w:rPr>
              <w:t>2</w:t>
            </w:r>
            <w:r w:rsidRPr="00A67C69">
              <w:rPr>
                <w:szCs w:val="24"/>
              </w:rPr>
              <w:t>.</w:t>
            </w:r>
          </w:p>
        </w:tc>
        <w:tc>
          <w:tcPr>
            <w:tcW w:w="8531" w:type="dxa"/>
          </w:tcPr>
          <w:p w:rsidR="008C22BA" w:rsidRPr="00A67C69" w:rsidRDefault="008C22BA" w:rsidP="00A67C69">
            <w:pPr>
              <w:pStyle w:val="a7"/>
              <w:jc w:val="both"/>
              <w:rPr>
                <w:spacing w:val="2"/>
                <w:szCs w:val="24"/>
              </w:rPr>
            </w:pPr>
            <w:r w:rsidRPr="00A67C69">
              <w:rPr>
                <w:spacing w:val="2"/>
                <w:szCs w:val="24"/>
              </w:rPr>
              <w:t>Отдел транспорта</w:t>
            </w:r>
            <w:r w:rsidR="002F2903" w:rsidRPr="00A67C69">
              <w:rPr>
                <w:spacing w:val="2"/>
                <w:szCs w:val="24"/>
              </w:rPr>
              <w:t>,</w:t>
            </w:r>
            <w:r w:rsidRPr="00A67C69">
              <w:rPr>
                <w:spacing w:val="2"/>
                <w:szCs w:val="24"/>
              </w:rPr>
              <w:t xml:space="preserve"> связи</w:t>
            </w:r>
            <w:r w:rsidR="002F2903" w:rsidRPr="00A67C69">
              <w:rPr>
                <w:spacing w:val="2"/>
                <w:szCs w:val="24"/>
              </w:rPr>
              <w:t xml:space="preserve"> и дорог</w:t>
            </w:r>
            <w:r w:rsidRPr="00A67C69">
              <w:rPr>
                <w:spacing w:val="2"/>
                <w:szCs w:val="24"/>
              </w:rPr>
              <w:t xml:space="preserve"> </w:t>
            </w:r>
            <w:r w:rsidR="00D94845" w:rsidRPr="00A67C69">
              <w:rPr>
                <w:spacing w:val="2"/>
                <w:szCs w:val="24"/>
              </w:rPr>
              <w:t>администрации Ханты-Мансийского района</w:t>
            </w:r>
          </w:p>
        </w:tc>
      </w:tr>
      <w:tr w:rsidR="00BC6895" w:rsidRPr="00A67C69" w:rsidTr="00A67C69">
        <w:tc>
          <w:tcPr>
            <w:tcW w:w="756" w:type="dxa"/>
          </w:tcPr>
          <w:p w:rsidR="0090391D" w:rsidRPr="00A67C69" w:rsidRDefault="00BC6895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5.5.</w:t>
            </w:r>
          </w:p>
        </w:tc>
        <w:tc>
          <w:tcPr>
            <w:tcW w:w="8531" w:type="dxa"/>
          </w:tcPr>
          <w:p w:rsidR="0090391D" w:rsidRPr="00A67C69" w:rsidRDefault="0090391D" w:rsidP="00A67C69">
            <w:pPr>
              <w:pStyle w:val="a7"/>
              <w:jc w:val="both"/>
              <w:rPr>
                <w:spacing w:val="2"/>
                <w:szCs w:val="24"/>
              </w:rPr>
            </w:pPr>
            <w:r w:rsidRPr="00A67C69">
              <w:rPr>
                <w:spacing w:val="2"/>
                <w:szCs w:val="24"/>
              </w:rPr>
              <w:t>Осуществление мероприятий по ликвидации аварий жилищно-коммунального хозяйства, сетей электросвязи</w:t>
            </w:r>
          </w:p>
        </w:tc>
      </w:tr>
      <w:tr w:rsidR="00D94845" w:rsidRPr="00A67C69" w:rsidTr="00A67C69">
        <w:tc>
          <w:tcPr>
            <w:tcW w:w="756" w:type="dxa"/>
          </w:tcPr>
          <w:p w:rsidR="00D94845" w:rsidRPr="00A67C69" w:rsidRDefault="00D94845" w:rsidP="00A67C69">
            <w:pPr>
              <w:jc w:val="center"/>
            </w:pPr>
            <w:r w:rsidRPr="00A67C69">
              <w:t>5.5.1.</w:t>
            </w:r>
          </w:p>
        </w:tc>
        <w:tc>
          <w:tcPr>
            <w:tcW w:w="8531" w:type="dxa"/>
          </w:tcPr>
          <w:p w:rsidR="00D94845" w:rsidRPr="00A67C69" w:rsidRDefault="00D94845" w:rsidP="00A67C69">
            <w:pPr>
              <w:pStyle w:val="a7"/>
              <w:jc w:val="both"/>
              <w:rPr>
                <w:rFonts w:eastAsia="Calibri"/>
                <w:szCs w:val="24"/>
              </w:rPr>
            </w:pPr>
            <w:r w:rsidRPr="00A67C69">
              <w:rPr>
                <w:rFonts w:eastAsia="Calibri"/>
                <w:szCs w:val="24"/>
              </w:rPr>
              <w:t>Муниципальное предприятие «ЖЭК-3»</w:t>
            </w:r>
            <w:r w:rsidR="00920F40" w:rsidRPr="00A67C69">
              <w:rPr>
                <w:rFonts w:eastAsia="Calibri"/>
                <w:szCs w:val="24"/>
              </w:rPr>
              <w:t xml:space="preserve"> Ханты-Мансийского района</w:t>
            </w:r>
          </w:p>
        </w:tc>
      </w:tr>
      <w:tr w:rsidR="00D94845" w:rsidRPr="00A67C69" w:rsidTr="00A67C69">
        <w:tc>
          <w:tcPr>
            <w:tcW w:w="756" w:type="dxa"/>
          </w:tcPr>
          <w:p w:rsidR="00D94845" w:rsidRPr="00A67C69" w:rsidRDefault="00D94845" w:rsidP="00A67C69">
            <w:pPr>
              <w:jc w:val="center"/>
            </w:pPr>
            <w:r w:rsidRPr="00A67C69">
              <w:t>5.5.2.</w:t>
            </w:r>
          </w:p>
        </w:tc>
        <w:tc>
          <w:tcPr>
            <w:tcW w:w="8531" w:type="dxa"/>
          </w:tcPr>
          <w:p w:rsidR="00D94845" w:rsidRPr="00A67C69" w:rsidRDefault="00D94845" w:rsidP="00A67C69">
            <w:pPr>
              <w:pStyle w:val="a7"/>
              <w:jc w:val="both"/>
              <w:rPr>
                <w:rFonts w:eastAsia="Calibri"/>
                <w:szCs w:val="24"/>
              </w:rPr>
            </w:pPr>
            <w:r w:rsidRPr="00A67C69">
              <w:rPr>
                <w:rFonts w:eastAsia="Calibri"/>
                <w:szCs w:val="24"/>
              </w:rPr>
              <w:t>Муниципальное предприятие «Комплекс плюс»</w:t>
            </w:r>
            <w:r w:rsidR="009D4F4B" w:rsidRPr="00A67C69">
              <w:rPr>
                <w:rFonts w:eastAsia="Calibri"/>
                <w:szCs w:val="24"/>
              </w:rPr>
              <w:t xml:space="preserve"> сельского поселения </w:t>
            </w:r>
            <w:r w:rsidR="009D4F4B" w:rsidRPr="00A67C69">
              <w:rPr>
                <w:rFonts w:eastAsia="Calibri"/>
                <w:szCs w:val="24"/>
              </w:rPr>
              <w:lastRenderedPageBreak/>
              <w:t>Горноправдинск</w:t>
            </w:r>
          </w:p>
        </w:tc>
      </w:tr>
      <w:tr w:rsidR="00D94845" w:rsidRPr="00A67C69" w:rsidTr="00A67C69">
        <w:tc>
          <w:tcPr>
            <w:tcW w:w="756" w:type="dxa"/>
          </w:tcPr>
          <w:p w:rsidR="00D94845" w:rsidRPr="00A67C69" w:rsidRDefault="00D94845" w:rsidP="00A67C69">
            <w:pPr>
              <w:jc w:val="center"/>
            </w:pPr>
            <w:r w:rsidRPr="00A67C69">
              <w:lastRenderedPageBreak/>
              <w:t>5.5.3.</w:t>
            </w:r>
          </w:p>
        </w:tc>
        <w:tc>
          <w:tcPr>
            <w:tcW w:w="8531" w:type="dxa"/>
          </w:tcPr>
          <w:p w:rsidR="00D94845" w:rsidRPr="00A67C69" w:rsidRDefault="00D94845" w:rsidP="00A67C69">
            <w:pPr>
              <w:pStyle w:val="a7"/>
              <w:jc w:val="both"/>
              <w:rPr>
                <w:rFonts w:eastAsia="Calibri"/>
                <w:szCs w:val="24"/>
              </w:rPr>
            </w:pPr>
            <w:r w:rsidRPr="00A67C69">
              <w:rPr>
                <w:szCs w:val="24"/>
              </w:rPr>
              <w:t>Акционерное общество «Югорская территориальная энергетическая компания – Ханты-Мансийский район» (по согласованию)</w:t>
            </w:r>
          </w:p>
        </w:tc>
      </w:tr>
      <w:tr w:rsidR="00D94845" w:rsidRPr="00A67C69" w:rsidTr="00A67C69">
        <w:tc>
          <w:tcPr>
            <w:tcW w:w="756" w:type="dxa"/>
          </w:tcPr>
          <w:p w:rsidR="00D94845" w:rsidRPr="00A67C69" w:rsidRDefault="00D94845" w:rsidP="00A67C69">
            <w:pPr>
              <w:jc w:val="center"/>
            </w:pPr>
            <w:r w:rsidRPr="00A67C69">
              <w:t>5.5.4.</w:t>
            </w:r>
          </w:p>
        </w:tc>
        <w:tc>
          <w:tcPr>
            <w:tcW w:w="8531" w:type="dxa"/>
          </w:tcPr>
          <w:p w:rsidR="00D94845" w:rsidRPr="00A67C69" w:rsidRDefault="00D94845" w:rsidP="00A67C69">
            <w:pPr>
              <w:pStyle w:val="a7"/>
              <w:jc w:val="both"/>
              <w:rPr>
                <w:rFonts w:eastAsia="Calibri"/>
                <w:szCs w:val="24"/>
              </w:rPr>
            </w:pPr>
            <w:r w:rsidRPr="00A67C69">
              <w:rPr>
                <w:szCs w:val="24"/>
              </w:rPr>
              <w:t>Акционерное общество «Югра</w:t>
            </w:r>
            <w:r w:rsidR="002F2903" w:rsidRPr="00A67C69">
              <w:rPr>
                <w:szCs w:val="24"/>
              </w:rPr>
              <w:t>э</w:t>
            </w:r>
            <w:r w:rsidRPr="00A67C69">
              <w:rPr>
                <w:szCs w:val="24"/>
              </w:rPr>
              <w:t>нерго» (по согласованию)</w:t>
            </w:r>
          </w:p>
        </w:tc>
      </w:tr>
      <w:tr w:rsidR="00D94845" w:rsidRPr="00A67C69" w:rsidTr="00A67C69">
        <w:tc>
          <w:tcPr>
            <w:tcW w:w="756" w:type="dxa"/>
          </w:tcPr>
          <w:p w:rsidR="00D94845" w:rsidRPr="00A67C69" w:rsidRDefault="00D94845" w:rsidP="00A67C69">
            <w:pPr>
              <w:jc w:val="center"/>
            </w:pPr>
            <w:r w:rsidRPr="00A67C69">
              <w:t>5.5.5</w:t>
            </w:r>
          </w:p>
        </w:tc>
        <w:tc>
          <w:tcPr>
            <w:tcW w:w="8531" w:type="dxa"/>
          </w:tcPr>
          <w:p w:rsidR="00D94845" w:rsidRPr="00A67C69" w:rsidRDefault="00D94845" w:rsidP="00A67C69">
            <w:pPr>
              <w:pStyle w:val="a7"/>
              <w:jc w:val="both"/>
              <w:rPr>
                <w:szCs w:val="24"/>
              </w:rPr>
            </w:pPr>
            <w:r w:rsidRPr="00A67C69">
              <w:rPr>
                <w:szCs w:val="24"/>
              </w:rPr>
              <w:t>Акционерное общество «</w:t>
            </w:r>
            <w:r w:rsidR="00A67C69">
              <w:rPr>
                <w:szCs w:val="24"/>
              </w:rPr>
              <w:t xml:space="preserve">Региональные электрические сети – </w:t>
            </w:r>
            <w:r w:rsidRPr="00A67C69">
              <w:rPr>
                <w:szCs w:val="24"/>
              </w:rPr>
              <w:t xml:space="preserve">сервис» </w:t>
            </w:r>
            <w:r w:rsidR="00A67C69">
              <w:rPr>
                <w:szCs w:val="24"/>
              </w:rPr>
              <w:br/>
            </w:r>
            <w:r w:rsidRPr="00A67C69">
              <w:rPr>
                <w:szCs w:val="24"/>
              </w:rPr>
              <w:t>(по согласованию)</w:t>
            </w:r>
          </w:p>
        </w:tc>
      </w:tr>
      <w:tr w:rsidR="00D94845" w:rsidRPr="00A67C69" w:rsidTr="00A67C69">
        <w:tc>
          <w:tcPr>
            <w:tcW w:w="756" w:type="dxa"/>
          </w:tcPr>
          <w:p w:rsidR="00D94845" w:rsidRPr="00A67C69" w:rsidRDefault="00D94845" w:rsidP="00A67C69">
            <w:pPr>
              <w:jc w:val="center"/>
            </w:pPr>
            <w:r w:rsidRPr="00A67C69">
              <w:t>5.5.6</w:t>
            </w:r>
          </w:p>
        </w:tc>
        <w:tc>
          <w:tcPr>
            <w:tcW w:w="8531" w:type="dxa"/>
          </w:tcPr>
          <w:p w:rsidR="00D94845" w:rsidRPr="00A67C69" w:rsidRDefault="00D94845" w:rsidP="00A67C69">
            <w:pPr>
              <w:pStyle w:val="a7"/>
              <w:jc w:val="both"/>
              <w:rPr>
                <w:szCs w:val="24"/>
              </w:rPr>
            </w:pPr>
            <w:r w:rsidRPr="00A67C69">
              <w:rPr>
                <w:szCs w:val="24"/>
              </w:rPr>
              <w:t>Нефтеюганские электрические сети филиала акционерного общества «Россети Тюмень» (по согласованию)</w:t>
            </w:r>
          </w:p>
        </w:tc>
      </w:tr>
      <w:tr w:rsidR="00D94845" w:rsidRPr="00A67C69" w:rsidTr="00A67C69">
        <w:tc>
          <w:tcPr>
            <w:tcW w:w="756" w:type="dxa"/>
          </w:tcPr>
          <w:p w:rsidR="00D94845" w:rsidRPr="00A67C69" w:rsidRDefault="00D94845" w:rsidP="00A67C69">
            <w:pPr>
              <w:jc w:val="center"/>
            </w:pPr>
            <w:r w:rsidRPr="00A67C69">
              <w:t>5.5.7.</w:t>
            </w:r>
          </w:p>
        </w:tc>
        <w:tc>
          <w:tcPr>
            <w:tcW w:w="8531" w:type="dxa"/>
          </w:tcPr>
          <w:p w:rsidR="00D94845" w:rsidRPr="00A67C69" w:rsidRDefault="00D94845" w:rsidP="00A67C69">
            <w:pPr>
              <w:pStyle w:val="a7"/>
              <w:jc w:val="both"/>
              <w:rPr>
                <w:spacing w:val="2"/>
                <w:szCs w:val="24"/>
              </w:rPr>
            </w:pPr>
            <w:r w:rsidRPr="00A67C69">
              <w:rPr>
                <w:szCs w:val="24"/>
              </w:rPr>
              <w:t>Открытое акционерное общество</w:t>
            </w:r>
            <w:r w:rsidRPr="00A67C69">
              <w:rPr>
                <w:rFonts w:eastAsia="Calibri"/>
                <w:szCs w:val="24"/>
              </w:rPr>
              <w:t xml:space="preserve"> «Обьгаз» </w:t>
            </w:r>
            <w:r w:rsidRPr="00A67C69">
              <w:rPr>
                <w:szCs w:val="24"/>
              </w:rPr>
              <w:t>(по согласованию)</w:t>
            </w:r>
          </w:p>
        </w:tc>
      </w:tr>
      <w:tr w:rsidR="005468C1" w:rsidRPr="00A67C69" w:rsidTr="00A67C69">
        <w:tc>
          <w:tcPr>
            <w:tcW w:w="756" w:type="dxa"/>
          </w:tcPr>
          <w:p w:rsidR="005468C1" w:rsidRPr="00A67C69" w:rsidRDefault="00D94845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5.5.8.</w:t>
            </w:r>
          </w:p>
        </w:tc>
        <w:tc>
          <w:tcPr>
            <w:tcW w:w="8531" w:type="dxa"/>
          </w:tcPr>
          <w:p w:rsidR="005468C1" w:rsidRPr="00A67C69" w:rsidRDefault="008C22BA" w:rsidP="00A67C69">
            <w:pPr>
              <w:pStyle w:val="a7"/>
              <w:jc w:val="both"/>
              <w:rPr>
                <w:szCs w:val="24"/>
              </w:rPr>
            </w:pPr>
            <w:r w:rsidRPr="00A67C69">
              <w:rPr>
                <w:szCs w:val="24"/>
              </w:rPr>
              <w:t>О</w:t>
            </w:r>
            <w:r w:rsidR="005468C1" w:rsidRPr="00A67C69">
              <w:rPr>
                <w:rFonts w:eastAsia="Calibri"/>
                <w:szCs w:val="24"/>
              </w:rPr>
              <w:t>бществ</w:t>
            </w:r>
            <w:r w:rsidRPr="00A67C69">
              <w:rPr>
                <w:rFonts w:eastAsia="Calibri"/>
                <w:szCs w:val="24"/>
              </w:rPr>
              <w:t>о</w:t>
            </w:r>
            <w:r w:rsidR="005468C1" w:rsidRPr="00A67C69">
              <w:rPr>
                <w:rFonts w:eastAsia="Calibri"/>
                <w:szCs w:val="24"/>
              </w:rPr>
              <w:t xml:space="preserve"> с ограниченной ответственностью «Газпром межрегионгаз Север» </w:t>
            </w:r>
            <w:r w:rsidR="00A67C69">
              <w:rPr>
                <w:rFonts w:eastAsia="Calibri"/>
                <w:szCs w:val="24"/>
              </w:rPr>
              <w:br/>
            </w:r>
            <w:r w:rsidR="005468C1" w:rsidRPr="00A67C69">
              <w:rPr>
                <w:szCs w:val="24"/>
              </w:rPr>
              <w:t>(по согласованию)</w:t>
            </w:r>
          </w:p>
        </w:tc>
      </w:tr>
      <w:tr w:rsidR="00BC6895" w:rsidRPr="00A67C69" w:rsidTr="00A67C69">
        <w:tc>
          <w:tcPr>
            <w:tcW w:w="756" w:type="dxa"/>
          </w:tcPr>
          <w:p w:rsidR="00BC6895" w:rsidRPr="00A67C69" w:rsidRDefault="00BC6895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5.</w:t>
            </w:r>
            <w:r w:rsidR="008C22BA" w:rsidRPr="00A67C69">
              <w:rPr>
                <w:szCs w:val="24"/>
              </w:rPr>
              <w:t>6.</w:t>
            </w:r>
          </w:p>
        </w:tc>
        <w:tc>
          <w:tcPr>
            <w:tcW w:w="8531" w:type="dxa"/>
          </w:tcPr>
          <w:p w:rsidR="00BC6895" w:rsidRPr="00A67C69" w:rsidRDefault="00BC6895" w:rsidP="00A67C69">
            <w:pPr>
              <w:pStyle w:val="a7"/>
              <w:jc w:val="both"/>
              <w:rPr>
                <w:spacing w:val="2"/>
                <w:szCs w:val="24"/>
              </w:rPr>
            </w:pPr>
            <w:r w:rsidRPr="00A67C69">
              <w:rPr>
                <w:spacing w:val="2"/>
                <w:szCs w:val="24"/>
              </w:rPr>
              <w:t>Защита населения от инфекционных и паразитарных болезней, в том числе общих для человека и животных</w:t>
            </w:r>
          </w:p>
        </w:tc>
      </w:tr>
      <w:tr w:rsidR="00BC6895" w:rsidRPr="00A67C69" w:rsidTr="00A67C69">
        <w:tc>
          <w:tcPr>
            <w:tcW w:w="756" w:type="dxa"/>
          </w:tcPr>
          <w:p w:rsidR="00BC6895" w:rsidRPr="00A67C69" w:rsidRDefault="00BC6895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5.</w:t>
            </w:r>
            <w:r w:rsidR="00D94845" w:rsidRPr="00A67C69">
              <w:rPr>
                <w:szCs w:val="24"/>
              </w:rPr>
              <w:t>6.1.</w:t>
            </w:r>
          </w:p>
        </w:tc>
        <w:tc>
          <w:tcPr>
            <w:tcW w:w="8531" w:type="dxa"/>
          </w:tcPr>
          <w:p w:rsidR="00BC6895" w:rsidRPr="00A67C69" w:rsidRDefault="00BC6895" w:rsidP="00A67C69">
            <w:pPr>
              <w:pStyle w:val="a7"/>
              <w:jc w:val="both"/>
              <w:rPr>
                <w:color w:val="2D2D2D"/>
                <w:spacing w:val="2"/>
                <w:szCs w:val="24"/>
              </w:rPr>
            </w:pPr>
            <w:r w:rsidRPr="00A67C69">
              <w:rPr>
                <w:szCs w:val="24"/>
              </w:rPr>
              <w:t>Бюджетное учреждение Ханты-Мансийского автономного округа – Югры «Ветеринарный центр» в Ханты-Мансийском районе (по согласованию)</w:t>
            </w:r>
          </w:p>
        </w:tc>
      </w:tr>
      <w:tr w:rsidR="005468C1" w:rsidRPr="00A67C69" w:rsidTr="00A67C69">
        <w:tc>
          <w:tcPr>
            <w:tcW w:w="756" w:type="dxa"/>
          </w:tcPr>
          <w:p w:rsidR="005468C1" w:rsidRPr="00A67C69" w:rsidRDefault="008C22BA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5.7.</w:t>
            </w:r>
          </w:p>
        </w:tc>
        <w:tc>
          <w:tcPr>
            <w:tcW w:w="8531" w:type="dxa"/>
          </w:tcPr>
          <w:p w:rsidR="005468C1" w:rsidRPr="00A67C69" w:rsidRDefault="005468C1" w:rsidP="00A67C69">
            <w:pPr>
              <w:pStyle w:val="a7"/>
              <w:jc w:val="both"/>
              <w:rPr>
                <w:szCs w:val="24"/>
              </w:rPr>
            </w:pPr>
            <w:r w:rsidRPr="00A67C69">
              <w:rPr>
                <w:spacing w:val="2"/>
                <w:szCs w:val="24"/>
              </w:rPr>
              <w:t>Предотвращение негативного воздействия вод и ликвидацию его последствий, обеспечение безопасности гидротехнических сооружений</w:t>
            </w:r>
          </w:p>
        </w:tc>
      </w:tr>
      <w:tr w:rsidR="005468C1" w:rsidRPr="00A67C69" w:rsidTr="00A67C69">
        <w:tc>
          <w:tcPr>
            <w:tcW w:w="756" w:type="dxa"/>
          </w:tcPr>
          <w:p w:rsidR="005468C1" w:rsidRPr="00A67C69" w:rsidRDefault="00D94845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5.7.1.</w:t>
            </w:r>
          </w:p>
        </w:tc>
        <w:tc>
          <w:tcPr>
            <w:tcW w:w="8531" w:type="dxa"/>
          </w:tcPr>
          <w:p w:rsidR="005468C1" w:rsidRPr="00A67C69" w:rsidRDefault="005468C1" w:rsidP="00A67C69">
            <w:pPr>
              <w:pStyle w:val="a7"/>
              <w:jc w:val="both"/>
              <w:rPr>
                <w:szCs w:val="24"/>
              </w:rPr>
            </w:pPr>
            <w:r w:rsidRPr="00A67C69">
              <w:rPr>
                <w:szCs w:val="24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</w:tr>
      <w:tr w:rsidR="008C22BA" w:rsidRPr="00A67C69" w:rsidTr="00A67C69">
        <w:tc>
          <w:tcPr>
            <w:tcW w:w="756" w:type="dxa"/>
          </w:tcPr>
          <w:p w:rsidR="008C22BA" w:rsidRPr="00A67C69" w:rsidRDefault="00D94845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5.7.2.</w:t>
            </w:r>
          </w:p>
        </w:tc>
        <w:tc>
          <w:tcPr>
            <w:tcW w:w="8531" w:type="dxa"/>
          </w:tcPr>
          <w:p w:rsidR="008C22BA" w:rsidRPr="00A67C69" w:rsidRDefault="008C22BA" w:rsidP="00A67C69">
            <w:pPr>
              <w:pStyle w:val="a7"/>
              <w:jc w:val="both"/>
              <w:rPr>
                <w:spacing w:val="2"/>
                <w:szCs w:val="24"/>
              </w:rPr>
            </w:pPr>
            <w:r w:rsidRPr="00A67C69">
              <w:rPr>
                <w:rFonts w:eastAsia="Calibri"/>
                <w:szCs w:val="24"/>
              </w:rPr>
              <w:t>Муниципальное предприятие «ЖЭК-3»</w:t>
            </w:r>
            <w:r w:rsidR="00920F40" w:rsidRPr="00A67C69">
              <w:rPr>
                <w:rFonts w:eastAsia="Calibri"/>
                <w:szCs w:val="24"/>
              </w:rPr>
              <w:t xml:space="preserve"> Ханты-Мансийского района</w:t>
            </w:r>
          </w:p>
        </w:tc>
      </w:tr>
      <w:tr w:rsidR="00920F40" w:rsidRPr="00A67C69" w:rsidTr="00A67C69">
        <w:tc>
          <w:tcPr>
            <w:tcW w:w="756" w:type="dxa"/>
          </w:tcPr>
          <w:p w:rsidR="00920F40" w:rsidRPr="00A67C69" w:rsidRDefault="00920F40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5.7.3.</w:t>
            </w:r>
          </w:p>
        </w:tc>
        <w:tc>
          <w:tcPr>
            <w:tcW w:w="8531" w:type="dxa"/>
          </w:tcPr>
          <w:p w:rsidR="00920F40" w:rsidRPr="00A67C69" w:rsidRDefault="00920F40" w:rsidP="00A67C69">
            <w:pPr>
              <w:pStyle w:val="a7"/>
              <w:jc w:val="both"/>
              <w:rPr>
                <w:spacing w:val="2"/>
                <w:szCs w:val="24"/>
              </w:rPr>
            </w:pPr>
            <w:r w:rsidRPr="00A67C69">
              <w:rPr>
                <w:szCs w:val="24"/>
                <w:shd w:val="clear" w:color="auto" w:fill="FFFFFF"/>
              </w:rPr>
              <w:t>Муниципальное унитарное предприятие «Центр предоставления услуг» сельского поселения Луговской (по согласованию)</w:t>
            </w:r>
          </w:p>
        </w:tc>
      </w:tr>
      <w:tr w:rsidR="005468C1" w:rsidRPr="00A67C69" w:rsidTr="00A67C69">
        <w:tc>
          <w:tcPr>
            <w:tcW w:w="756" w:type="dxa"/>
          </w:tcPr>
          <w:p w:rsidR="005468C1" w:rsidRPr="00A67C69" w:rsidRDefault="008C22BA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5.8.</w:t>
            </w:r>
          </w:p>
        </w:tc>
        <w:tc>
          <w:tcPr>
            <w:tcW w:w="8531" w:type="dxa"/>
          </w:tcPr>
          <w:p w:rsidR="005468C1" w:rsidRPr="00A67C69" w:rsidRDefault="005468C1" w:rsidP="00A67C69">
            <w:pPr>
              <w:pStyle w:val="a7"/>
              <w:jc w:val="both"/>
              <w:rPr>
                <w:szCs w:val="24"/>
              </w:rPr>
            </w:pPr>
            <w:r w:rsidRPr="00A67C69">
              <w:rPr>
                <w:spacing w:val="2"/>
                <w:szCs w:val="24"/>
              </w:rPr>
              <w:t>Обеспечение общественного питания, бытового обслуживания и социальной защиты населения, пострадавшего от чрезвычайных ситуаций</w:t>
            </w:r>
          </w:p>
        </w:tc>
      </w:tr>
      <w:tr w:rsidR="008C22BA" w:rsidRPr="00A67C69" w:rsidTr="00A67C69">
        <w:tc>
          <w:tcPr>
            <w:tcW w:w="756" w:type="dxa"/>
          </w:tcPr>
          <w:p w:rsidR="008C22BA" w:rsidRPr="00A67C69" w:rsidRDefault="00D94845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5.8.1.</w:t>
            </w:r>
          </w:p>
        </w:tc>
        <w:tc>
          <w:tcPr>
            <w:tcW w:w="8531" w:type="dxa"/>
          </w:tcPr>
          <w:p w:rsidR="008C22BA" w:rsidRPr="00A67C69" w:rsidRDefault="00D94845" w:rsidP="00A67C69">
            <w:pPr>
              <w:pStyle w:val="a7"/>
              <w:jc w:val="both"/>
              <w:rPr>
                <w:spacing w:val="2"/>
                <w:szCs w:val="24"/>
              </w:rPr>
            </w:pPr>
            <w:r w:rsidRPr="00A67C69">
              <w:rPr>
                <w:spacing w:val="2"/>
                <w:szCs w:val="24"/>
              </w:rPr>
              <w:t>Постоянная эвакуационная комиссия администрации Ханты-Мансийского района</w:t>
            </w:r>
          </w:p>
        </w:tc>
      </w:tr>
      <w:tr w:rsidR="00D94845" w:rsidRPr="00A67C69" w:rsidTr="00A67C69">
        <w:tc>
          <w:tcPr>
            <w:tcW w:w="756" w:type="dxa"/>
          </w:tcPr>
          <w:p w:rsidR="00D94845" w:rsidRPr="00A67C69" w:rsidRDefault="00D94845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5.8.2.</w:t>
            </w:r>
          </w:p>
        </w:tc>
        <w:tc>
          <w:tcPr>
            <w:tcW w:w="8531" w:type="dxa"/>
          </w:tcPr>
          <w:p w:rsidR="00D94845" w:rsidRPr="00A67C69" w:rsidRDefault="00D94845" w:rsidP="00A67C69">
            <w:pPr>
              <w:pStyle w:val="a7"/>
              <w:jc w:val="both"/>
              <w:rPr>
                <w:spacing w:val="2"/>
                <w:szCs w:val="24"/>
              </w:rPr>
            </w:pPr>
            <w:r w:rsidRPr="00A67C69">
              <w:rPr>
                <w:spacing w:val="2"/>
                <w:szCs w:val="24"/>
              </w:rPr>
              <w:t>Пункты временного размещения, эвакуационные группы сельских поселений</w:t>
            </w:r>
          </w:p>
        </w:tc>
      </w:tr>
      <w:tr w:rsidR="00920F40" w:rsidRPr="00A67C69" w:rsidTr="00A67C69">
        <w:tc>
          <w:tcPr>
            <w:tcW w:w="756" w:type="dxa"/>
          </w:tcPr>
          <w:p w:rsidR="00920F40" w:rsidRPr="00A67C69" w:rsidRDefault="00F04B5B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5.9.</w:t>
            </w:r>
          </w:p>
        </w:tc>
        <w:tc>
          <w:tcPr>
            <w:tcW w:w="8531" w:type="dxa"/>
          </w:tcPr>
          <w:p w:rsidR="00920F40" w:rsidRPr="00A67C69" w:rsidRDefault="00F04B5B" w:rsidP="00A67C69">
            <w:pPr>
              <w:pStyle w:val="a7"/>
              <w:jc w:val="both"/>
              <w:rPr>
                <w:spacing w:val="2"/>
                <w:szCs w:val="24"/>
              </w:rPr>
            </w:pPr>
            <w:r w:rsidRPr="00A67C69">
              <w:rPr>
                <w:szCs w:val="24"/>
              </w:rPr>
              <w:t xml:space="preserve">Обеспечение безопасности </w:t>
            </w:r>
            <w:r w:rsidR="00920F40" w:rsidRPr="00A67C69">
              <w:rPr>
                <w:szCs w:val="24"/>
              </w:rPr>
              <w:t>на вводных объектах</w:t>
            </w:r>
          </w:p>
        </w:tc>
      </w:tr>
      <w:tr w:rsidR="00920F40" w:rsidRPr="00A67C69" w:rsidTr="00A67C69">
        <w:tc>
          <w:tcPr>
            <w:tcW w:w="756" w:type="dxa"/>
          </w:tcPr>
          <w:p w:rsidR="00920F40" w:rsidRPr="00A67C69" w:rsidRDefault="00F04B5B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5.9.1.</w:t>
            </w:r>
          </w:p>
        </w:tc>
        <w:tc>
          <w:tcPr>
            <w:tcW w:w="8531" w:type="dxa"/>
          </w:tcPr>
          <w:p w:rsidR="00920F40" w:rsidRPr="00A67C69" w:rsidRDefault="00264FDD" w:rsidP="00A67C69">
            <w:pPr>
              <w:pStyle w:val="a7"/>
              <w:tabs>
                <w:tab w:val="left" w:pos="709"/>
              </w:tabs>
              <w:jc w:val="both"/>
              <w:rPr>
                <w:bCs/>
                <w:szCs w:val="24"/>
              </w:rPr>
            </w:pPr>
            <w:r w:rsidRPr="00A67C69">
              <w:rPr>
                <w:rStyle w:val="ae"/>
                <w:b w:val="0"/>
                <w:szCs w:val="24"/>
              </w:rPr>
              <w:t xml:space="preserve">Ханты-Мансийское инспекторское отделение Центр ГИМС ГУ МЧС России </w:t>
            </w:r>
            <w:r w:rsidR="00A67C69">
              <w:rPr>
                <w:rStyle w:val="ae"/>
                <w:b w:val="0"/>
                <w:szCs w:val="24"/>
              </w:rPr>
              <w:br/>
            </w:r>
            <w:r w:rsidRPr="00A67C69">
              <w:rPr>
                <w:rStyle w:val="ae"/>
                <w:b w:val="0"/>
                <w:szCs w:val="24"/>
              </w:rPr>
              <w:t>по Ханты-Мансийскому автономному округа – Югре</w:t>
            </w:r>
          </w:p>
        </w:tc>
      </w:tr>
      <w:tr w:rsidR="003E3A8B" w:rsidRPr="00A67C69" w:rsidTr="00A67C69">
        <w:tc>
          <w:tcPr>
            <w:tcW w:w="9287" w:type="dxa"/>
            <w:gridSpan w:val="2"/>
          </w:tcPr>
          <w:p w:rsidR="003E3A8B" w:rsidRPr="00A67C69" w:rsidRDefault="00264FDD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6</w:t>
            </w:r>
            <w:r w:rsidR="003E3A8B" w:rsidRPr="00A67C69">
              <w:rPr>
                <w:szCs w:val="24"/>
              </w:rPr>
              <w:t>. Система связи, оповещения и информационного обеспечения населения</w:t>
            </w:r>
          </w:p>
        </w:tc>
      </w:tr>
      <w:tr w:rsidR="0090391D" w:rsidRPr="00A67C69" w:rsidTr="00A67C69">
        <w:tc>
          <w:tcPr>
            <w:tcW w:w="756" w:type="dxa"/>
          </w:tcPr>
          <w:p w:rsidR="0090391D" w:rsidRPr="00A67C69" w:rsidRDefault="0090391D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</w:rPr>
              <w:t>6.1.</w:t>
            </w:r>
          </w:p>
        </w:tc>
        <w:tc>
          <w:tcPr>
            <w:tcW w:w="8531" w:type="dxa"/>
          </w:tcPr>
          <w:p w:rsidR="0090391D" w:rsidRPr="00A67C69" w:rsidRDefault="0090391D" w:rsidP="00A67C69">
            <w:pPr>
              <w:pStyle w:val="a7"/>
              <w:jc w:val="both"/>
              <w:rPr>
                <w:szCs w:val="24"/>
              </w:rPr>
            </w:pPr>
            <w:r w:rsidRPr="00A67C69">
              <w:rPr>
                <w:szCs w:val="24"/>
              </w:rPr>
              <w:t>Автоматизированная система централизованного оповещения населения (местная система оповещения Ханты-Мансийского района)</w:t>
            </w:r>
          </w:p>
        </w:tc>
      </w:tr>
      <w:tr w:rsidR="0090391D" w:rsidRPr="00A67C69" w:rsidTr="00A67C69">
        <w:tc>
          <w:tcPr>
            <w:tcW w:w="756" w:type="dxa"/>
          </w:tcPr>
          <w:p w:rsidR="0090391D" w:rsidRPr="00A67C69" w:rsidRDefault="0090391D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  <w:lang w:val="en-US"/>
              </w:rPr>
              <w:t>6</w:t>
            </w:r>
            <w:r w:rsidRPr="00A67C69">
              <w:rPr>
                <w:szCs w:val="24"/>
              </w:rPr>
              <w:t>.2.</w:t>
            </w:r>
          </w:p>
        </w:tc>
        <w:tc>
          <w:tcPr>
            <w:tcW w:w="8531" w:type="dxa"/>
          </w:tcPr>
          <w:p w:rsidR="0090391D" w:rsidRPr="00A67C69" w:rsidRDefault="0090391D" w:rsidP="00A67C69">
            <w:pPr>
              <w:pStyle w:val="a7"/>
              <w:jc w:val="both"/>
              <w:rPr>
                <w:szCs w:val="24"/>
              </w:rPr>
            </w:pPr>
            <w:r w:rsidRPr="00A67C69">
              <w:rPr>
                <w:szCs w:val="24"/>
              </w:rPr>
              <w:t xml:space="preserve">Информационные сети (телекоммуникационные компании </w:t>
            </w:r>
            <w:r w:rsidR="00A67C69">
              <w:rPr>
                <w:szCs w:val="24"/>
              </w:rPr>
              <w:br/>
            </w:r>
            <w:r w:rsidRPr="00A67C69">
              <w:rPr>
                <w:szCs w:val="24"/>
              </w:rPr>
              <w:t>и телерадиокомпании)</w:t>
            </w:r>
          </w:p>
        </w:tc>
      </w:tr>
      <w:tr w:rsidR="0090391D" w:rsidRPr="00A67C69" w:rsidTr="00A67C69">
        <w:tc>
          <w:tcPr>
            <w:tcW w:w="756" w:type="dxa"/>
          </w:tcPr>
          <w:p w:rsidR="0090391D" w:rsidRPr="00A67C69" w:rsidRDefault="0090391D" w:rsidP="00A67C69">
            <w:pPr>
              <w:pStyle w:val="a7"/>
              <w:jc w:val="center"/>
              <w:rPr>
                <w:szCs w:val="24"/>
              </w:rPr>
            </w:pPr>
            <w:r w:rsidRPr="00A67C69">
              <w:rPr>
                <w:szCs w:val="24"/>
                <w:lang w:val="en-US"/>
              </w:rPr>
              <w:t>6</w:t>
            </w:r>
            <w:r w:rsidRPr="00A67C69">
              <w:rPr>
                <w:szCs w:val="24"/>
              </w:rPr>
              <w:t>.3.</w:t>
            </w:r>
          </w:p>
        </w:tc>
        <w:tc>
          <w:tcPr>
            <w:tcW w:w="8531" w:type="dxa"/>
          </w:tcPr>
          <w:p w:rsidR="0090391D" w:rsidRPr="00A67C69" w:rsidRDefault="0090391D" w:rsidP="00A67C69">
            <w:pPr>
              <w:pStyle w:val="a7"/>
              <w:jc w:val="both"/>
              <w:rPr>
                <w:szCs w:val="24"/>
              </w:rPr>
            </w:pPr>
            <w:r w:rsidRPr="00A67C69">
              <w:rPr>
                <w:szCs w:val="24"/>
              </w:rPr>
              <w:t>Междугородные проводные системы связи (Ханты-Мансийский филиал публичного акционерного общества междугородней и международной связи электрической связи «Росте</w:t>
            </w:r>
            <w:r w:rsidR="00264FDD" w:rsidRPr="00A67C69">
              <w:rPr>
                <w:szCs w:val="24"/>
              </w:rPr>
              <w:t>ле</w:t>
            </w:r>
            <w:r w:rsidRPr="00A67C69">
              <w:rPr>
                <w:szCs w:val="24"/>
              </w:rPr>
              <w:t>ком»)</w:t>
            </w:r>
          </w:p>
        </w:tc>
      </w:tr>
    </w:tbl>
    <w:p w:rsidR="001D650B" w:rsidRPr="00A67C69" w:rsidRDefault="001D650B" w:rsidP="00A67C69">
      <w:pPr>
        <w:pStyle w:val="a7"/>
        <w:ind w:firstLine="708"/>
        <w:jc w:val="right"/>
        <w:rPr>
          <w:sz w:val="28"/>
          <w:szCs w:val="28"/>
        </w:rPr>
      </w:pPr>
      <w:r w:rsidRPr="00A67C69">
        <w:rPr>
          <w:sz w:val="28"/>
          <w:szCs w:val="28"/>
        </w:rPr>
        <w:t>».</w:t>
      </w:r>
    </w:p>
    <w:p w:rsidR="001D650B" w:rsidRPr="00A67C69" w:rsidRDefault="00264FDD" w:rsidP="00A67C6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C69">
        <w:rPr>
          <w:sz w:val="28"/>
          <w:szCs w:val="28"/>
        </w:rPr>
        <w:t>1.</w:t>
      </w:r>
      <w:r w:rsidR="00A67C69">
        <w:rPr>
          <w:sz w:val="28"/>
          <w:szCs w:val="28"/>
        </w:rPr>
        <w:t>7.</w:t>
      </w:r>
      <w:r w:rsidR="00A67C69">
        <w:rPr>
          <w:sz w:val="28"/>
          <w:szCs w:val="28"/>
        </w:rPr>
        <w:tab/>
      </w:r>
      <w:r w:rsidR="001D650B" w:rsidRPr="00A67C69">
        <w:rPr>
          <w:sz w:val="28"/>
          <w:szCs w:val="28"/>
        </w:rPr>
        <w:t>Дополнить постановление приложением 3 следующе</w:t>
      </w:r>
      <w:r w:rsidRPr="00A67C69">
        <w:rPr>
          <w:sz w:val="28"/>
          <w:szCs w:val="28"/>
        </w:rPr>
        <w:t>го</w:t>
      </w:r>
      <w:r w:rsidR="001D650B" w:rsidRPr="00A67C69">
        <w:rPr>
          <w:sz w:val="28"/>
          <w:szCs w:val="28"/>
        </w:rPr>
        <w:t xml:space="preserve"> </w:t>
      </w:r>
      <w:r w:rsidRPr="00A67C69">
        <w:rPr>
          <w:sz w:val="28"/>
          <w:szCs w:val="28"/>
        </w:rPr>
        <w:t>содержания</w:t>
      </w:r>
      <w:r w:rsidR="001D650B" w:rsidRPr="00A67C69">
        <w:rPr>
          <w:sz w:val="28"/>
          <w:szCs w:val="28"/>
        </w:rPr>
        <w:t>:</w:t>
      </w:r>
    </w:p>
    <w:p w:rsidR="001D650B" w:rsidRPr="00A67C69" w:rsidRDefault="001D650B" w:rsidP="00A67C69">
      <w:pPr>
        <w:pStyle w:val="a7"/>
        <w:jc w:val="right"/>
        <w:rPr>
          <w:sz w:val="28"/>
          <w:szCs w:val="28"/>
        </w:rPr>
      </w:pPr>
      <w:r w:rsidRPr="00A67C69">
        <w:rPr>
          <w:sz w:val="28"/>
          <w:szCs w:val="28"/>
        </w:rPr>
        <w:t>«Приложение 3</w:t>
      </w:r>
    </w:p>
    <w:p w:rsidR="001D650B" w:rsidRPr="00A67C69" w:rsidRDefault="001D650B" w:rsidP="00A67C69">
      <w:pPr>
        <w:pStyle w:val="a7"/>
        <w:jc w:val="right"/>
        <w:rPr>
          <w:sz w:val="28"/>
          <w:szCs w:val="28"/>
        </w:rPr>
      </w:pPr>
      <w:r w:rsidRPr="00A67C69">
        <w:rPr>
          <w:sz w:val="28"/>
          <w:szCs w:val="28"/>
        </w:rPr>
        <w:t>к постановлению администрации</w:t>
      </w:r>
    </w:p>
    <w:p w:rsidR="001D650B" w:rsidRPr="00A67C69" w:rsidRDefault="001D650B" w:rsidP="00A67C69">
      <w:pPr>
        <w:pStyle w:val="a7"/>
        <w:jc w:val="right"/>
        <w:rPr>
          <w:sz w:val="28"/>
          <w:szCs w:val="28"/>
        </w:rPr>
      </w:pPr>
      <w:r w:rsidRPr="00A67C69">
        <w:rPr>
          <w:sz w:val="28"/>
          <w:szCs w:val="28"/>
        </w:rPr>
        <w:t xml:space="preserve">Ханты-Мансийского района </w:t>
      </w:r>
    </w:p>
    <w:p w:rsidR="001D650B" w:rsidRPr="00A67C69" w:rsidRDefault="001D650B" w:rsidP="00A67C69">
      <w:pPr>
        <w:pStyle w:val="a7"/>
        <w:ind w:firstLine="708"/>
        <w:jc w:val="right"/>
        <w:rPr>
          <w:sz w:val="28"/>
          <w:szCs w:val="28"/>
        </w:rPr>
      </w:pPr>
      <w:r w:rsidRPr="00A67C69">
        <w:rPr>
          <w:sz w:val="28"/>
          <w:szCs w:val="28"/>
        </w:rPr>
        <w:t>от 17.02.2014 № 25</w:t>
      </w:r>
    </w:p>
    <w:p w:rsidR="001D650B" w:rsidRPr="00A67C69" w:rsidRDefault="001D650B" w:rsidP="00A67C69">
      <w:pPr>
        <w:pStyle w:val="a7"/>
        <w:ind w:firstLine="708"/>
        <w:jc w:val="right"/>
        <w:rPr>
          <w:sz w:val="28"/>
          <w:szCs w:val="28"/>
        </w:rPr>
      </w:pPr>
    </w:p>
    <w:p w:rsidR="001D650B" w:rsidRPr="00A67C69" w:rsidRDefault="00294637" w:rsidP="00A67C69">
      <w:pPr>
        <w:pStyle w:val="a7"/>
        <w:jc w:val="center"/>
        <w:rPr>
          <w:sz w:val="28"/>
          <w:szCs w:val="28"/>
        </w:rPr>
      </w:pPr>
      <w:r w:rsidRPr="00A67C69">
        <w:rPr>
          <w:sz w:val="28"/>
          <w:szCs w:val="28"/>
        </w:rPr>
        <w:t xml:space="preserve">Перечень </w:t>
      </w:r>
      <w:r w:rsidR="00C84507" w:rsidRPr="00A67C69">
        <w:rPr>
          <w:sz w:val="28"/>
          <w:szCs w:val="28"/>
        </w:rPr>
        <w:t xml:space="preserve">сил </w:t>
      </w:r>
      <w:r w:rsidR="008E2D07" w:rsidRPr="00A67C69">
        <w:rPr>
          <w:sz w:val="28"/>
          <w:szCs w:val="28"/>
        </w:rPr>
        <w:t xml:space="preserve">и средств </w:t>
      </w:r>
      <w:r w:rsidR="00C84507" w:rsidRPr="00A67C69">
        <w:rPr>
          <w:sz w:val="28"/>
          <w:szCs w:val="28"/>
        </w:rPr>
        <w:t xml:space="preserve">постоянной готовности Ханты-Мансийского районного звена территориальной подсистемы Ханты-Мансийского </w:t>
      </w:r>
      <w:r w:rsidR="00C84507" w:rsidRPr="00A67C69">
        <w:rPr>
          <w:sz w:val="28"/>
          <w:szCs w:val="28"/>
        </w:rPr>
        <w:lastRenderedPageBreak/>
        <w:t xml:space="preserve">автономного округа </w:t>
      </w:r>
      <w:r w:rsidR="00A67C69">
        <w:rPr>
          <w:sz w:val="28"/>
          <w:szCs w:val="28"/>
        </w:rPr>
        <w:t>–</w:t>
      </w:r>
      <w:r w:rsidR="00C84507" w:rsidRPr="00A67C69">
        <w:rPr>
          <w:sz w:val="28"/>
          <w:szCs w:val="28"/>
        </w:rPr>
        <w:t xml:space="preserve"> Югры единой государственной системы предупреждения и ликвидации чрезвычайных ситуаций </w:t>
      </w:r>
    </w:p>
    <w:p w:rsidR="00C84507" w:rsidRPr="00A67C69" w:rsidRDefault="00C84507" w:rsidP="00A67C69">
      <w:pPr>
        <w:pStyle w:val="a7"/>
        <w:jc w:val="center"/>
        <w:rPr>
          <w:sz w:val="28"/>
          <w:szCs w:val="28"/>
        </w:rPr>
      </w:pPr>
    </w:p>
    <w:p w:rsidR="00745322" w:rsidRPr="00A67C69" w:rsidRDefault="00A67C69" w:rsidP="00A67C6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26E7B" w:rsidRPr="00A67C69">
        <w:rPr>
          <w:sz w:val="28"/>
          <w:szCs w:val="28"/>
        </w:rPr>
        <w:t xml:space="preserve">Ханты-Мансийский местный пожарно-спасательный гарнизон, </w:t>
      </w:r>
      <w:r>
        <w:rPr>
          <w:sz w:val="28"/>
          <w:szCs w:val="28"/>
        </w:rPr>
        <w:br/>
        <w:t>7 п</w:t>
      </w:r>
      <w:r w:rsidR="00C84507" w:rsidRPr="00A67C69">
        <w:rPr>
          <w:sz w:val="28"/>
          <w:szCs w:val="28"/>
        </w:rPr>
        <w:t>ожарно-спасательный отряд федеральной противопожарной службы Государственной противопожарной службы Главного управления МЧС России по Ханты-</w:t>
      </w:r>
      <w:r>
        <w:rPr>
          <w:sz w:val="28"/>
          <w:szCs w:val="28"/>
        </w:rPr>
        <w:t>Мансийскому автономному округу –</w:t>
      </w:r>
      <w:r w:rsidR="00C84507" w:rsidRPr="00A67C69">
        <w:rPr>
          <w:sz w:val="28"/>
          <w:szCs w:val="28"/>
        </w:rPr>
        <w:t xml:space="preserve"> Югре </w:t>
      </w:r>
      <w:r>
        <w:rPr>
          <w:sz w:val="28"/>
          <w:szCs w:val="28"/>
        </w:rPr>
        <w:br/>
      </w:r>
      <w:r w:rsidR="00C84507" w:rsidRPr="00A67C69">
        <w:rPr>
          <w:sz w:val="28"/>
          <w:szCs w:val="28"/>
        </w:rPr>
        <w:t>(по согласованию).</w:t>
      </w:r>
    </w:p>
    <w:p w:rsidR="00745322" w:rsidRPr="00A67C69" w:rsidRDefault="00A67C69" w:rsidP="00A67C6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84507" w:rsidRPr="00A67C69">
        <w:rPr>
          <w:sz w:val="28"/>
          <w:szCs w:val="28"/>
        </w:rPr>
        <w:t>Филиал казенного учреждения Ханты-Мансийского автономного округа – Югры «Центроспас-Югория» по Ханты-Мансийскому району</w:t>
      </w:r>
      <w:r w:rsidR="009A7E0E" w:rsidRPr="00A67C6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C84507" w:rsidRPr="00A67C69">
        <w:rPr>
          <w:rFonts w:eastAsia="Calibri"/>
          <w:sz w:val="28"/>
          <w:szCs w:val="28"/>
        </w:rPr>
        <w:t>(по согласованию).</w:t>
      </w:r>
    </w:p>
    <w:p w:rsidR="00745322" w:rsidRPr="00A67C69" w:rsidRDefault="00C84507" w:rsidP="00A67C6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67C69">
        <w:rPr>
          <w:rFonts w:eastAsia="Calibri"/>
          <w:sz w:val="28"/>
          <w:szCs w:val="28"/>
        </w:rPr>
        <w:t>3.</w:t>
      </w:r>
      <w:r w:rsidR="00A67C69">
        <w:rPr>
          <w:rFonts w:eastAsia="Calibri"/>
          <w:sz w:val="28"/>
          <w:szCs w:val="28"/>
        </w:rPr>
        <w:tab/>
      </w:r>
      <w:r w:rsidRPr="00A67C69">
        <w:rPr>
          <w:rFonts w:eastAsia="Calibri"/>
          <w:sz w:val="28"/>
          <w:szCs w:val="28"/>
        </w:rPr>
        <w:t xml:space="preserve">Мобильный поисково-спасательный отряд (г. Ханты-Мансийск) казенного учреждения </w:t>
      </w:r>
      <w:r w:rsidRPr="00A67C69">
        <w:rPr>
          <w:sz w:val="28"/>
          <w:szCs w:val="28"/>
        </w:rPr>
        <w:t>Ханты-Мансийского автономного округа – Югры «Центроспас – Югория» (по согласованию).</w:t>
      </w:r>
    </w:p>
    <w:p w:rsidR="00745322" w:rsidRPr="00A67C69" w:rsidRDefault="00A67C69" w:rsidP="00A67C6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>
        <w:rPr>
          <w:rFonts w:eastAsia="Calibri"/>
          <w:sz w:val="28"/>
          <w:szCs w:val="28"/>
        </w:rPr>
        <w:tab/>
      </w:r>
      <w:r w:rsidR="00C84507" w:rsidRPr="00A67C69">
        <w:rPr>
          <w:rFonts w:eastAsia="Calibri"/>
          <w:sz w:val="28"/>
          <w:szCs w:val="28"/>
        </w:rPr>
        <w:t>Ханты-Мансийское авиаотделение бюджетного учреждения Ханты-Мансийского автономного округа – Югры «База авиационной и наземной охраны лесов» (по согласованию).</w:t>
      </w:r>
    </w:p>
    <w:p w:rsidR="00DC76D4" w:rsidRPr="00A67C69" w:rsidRDefault="00C84507" w:rsidP="00A67C69">
      <w:pPr>
        <w:pStyle w:val="a7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A67C69">
        <w:rPr>
          <w:rFonts w:eastAsia="Calibri"/>
          <w:sz w:val="28"/>
          <w:szCs w:val="28"/>
        </w:rPr>
        <w:t>5.</w:t>
      </w:r>
      <w:r w:rsidR="00A67C69">
        <w:rPr>
          <w:rFonts w:eastAsia="Calibri"/>
          <w:sz w:val="28"/>
          <w:szCs w:val="28"/>
        </w:rPr>
        <w:tab/>
      </w:r>
      <w:r w:rsidRPr="00A67C69">
        <w:rPr>
          <w:rFonts w:eastAsia="Calibri"/>
          <w:sz w:val="28"/>
          <w:szCs w:val="28"/>
        </w:rPr>
        <w:t>Няганьский филиал бюджетного учреждения Ханты-Мансийского автономного округа – Югры «База авиационной и наземной охраны лесов» (по согласованию).</w:t>
      </w:r>
    </w:p>
    <w:p w:rsidR="00DC76D4" w:rsidRPr="00A67C69" w:rsidRDefault="00DC76D4" w:rsidP="00A67C6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67C69">
        <w:rPr>
          <w:sz w:val="28"/>
          <w:szCs w:val="28"/>
        </w:rPr>
        <w:t>6</w:t>
      </w:r>
      <w:r w:rsidR="00A67C69">
        <w:rPr>
          <w:sz w:val="28"/>
          <w:szCs w:val="28"/>
        </w:rPr>
        <w:t>.</w:t>
      </w:r>
      <w:r w:rsidR="00A67C69">
        <w:rPr>
          <w:sz w:val="28"/>
          <w:szCs w:val="28"/>
        </w:rPr>
        <w:tab/>
      </w:r>
      <w:r w:rsidR="00C84507" w:rsidRPr="00A67C69">
        <w:rPr>
          <w:sz w:val="28"/>
          <w:szCs w:val="28"/>
        </w:rPr>
        <w:t>М</w:t>
      </w:r>
      <w:r w:rsidR="009A7E0E" w:rsidRPr="00A67C69">
        <w:rPr>
          <w:sz w:val="28"/>
          <w:szCs w:val="28"/>
        </w:rPr>
        <w:t xml:space="preserve">ежмуниципальный отдел </w:t>
      </w:r>
      <w:r w:rsidR="00C84507" w:rsidRPr="00A67C69">
        <w:rPr>
          <w:sz w:val="28"/>
          <w:szCs w:val="28"/>
        </w:rPr>
        <w:t>МВД России «Ханты-Мансийский» (по согласованию).</w:t>
      </w:r>
    </w:p>
    <w:p w:rsidR="00DC76D4" w:rsidRPr="00A67C69" w:rsidRDefault="00DC76D4" w:rsidP="00A67C69">
      <w:pPr>
        <w:pStyle w:val="a7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A67C69">
        <w:rPr>
          <w:rFonts w:eastAsia="Calibri"/>
          <w:sz w:val="28"/>
          <w:szCs w:val="28"/>
        </w:rPr>
        <w:t>7</w:t>
      </w:r>
      <w:r w:rsidR="00C84507" w:rsidRPr="00A67C69">
        <w:rPr>
          <w:rFonts w:eastAsia="Calibri"/>
          <w:sz w:val="28"/>
          <w:szCs w:val="28"/>
        </w:rPr>
        <w:t>.</w:t>
      </w:r>
      <w:r w:rsidR="00A67C69">
        <w:rPr>
          <w:rFonts w:eastAsia="Calibri"/>
          <w:sz w:val="28"/>
          <w:szCs w:val="28"/>
        </w:rPr>
        <w:tab/>
      </w:r>
      <w:r w:rsidR="00C84507" w:rsidRPr="00A67C69">
        <w:rPr>
          <w:sz w:val="28"/>
          <w:szCs w:val="28"/>
        </w:rPr>
        <w:t>Аварийно-восстановительные бригады м</w:t>
      </w:r>
      <w:r w:rsidR="00C84507" w:rsidRPr="00A67C69">
        <w:rPr>
          <w:rFonts w:eastAsia="Calibri"/>
          <w:sz w:val="28"/>
          <w:szCs w:val="28"/>
        </w:rPr>
        <w:t>униципального предприятия «ЖЭК-3».</w:t>
      </w:r>
    </w:p>
    <w:p w:rsidR="00DC76D4" w:rsidRPr="00A67C69" w:rsidRDefault="00DC76D4" w:rsidP="00A67C69">
      <w:pPr>
        <w:pStyle w:val="a7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A67C69">
        <w:rPr>
          <w:rFonts w:eastAsia="Calibri"/>
          <w:sz w:val="28"/>
          <w:szCs w:val="28"/>
        </w:rPr>
        <w:t>8</w:t>
      </w:r>
      <w:r w:rsidR="00C84507" w:rsidRPr="00A67C69">
        <w:rPr>
          <w:rFonts w:eastAsia="Calibri"/>
          <w:sz w:val="28"/>
          <w:szCs w:val="28"/>
        </w:rPr>
        <w:t>.</w:t>
      </w:r>
      <w:r w:rsidR="00A67C69">
        <w:rPr>
          <w:rFonts w:eastAsia="Calibri"/>
          <w:sz w:val="28"/>
          <w:szCs w:val="28"/>
        </w:rPr>
        <w:tab/>
      </w:r>
      <w:r w:rsidR="00C84507" w:rsidRPr="00A67C69">
        <w:rPr>
          <w:sz w:val="28"/>
          <w:szCs w:val="28"/>
        </w:rPr>
        <w:t>Аварийно-восстановительные бригады м</w:t>
      </w:r>
      <w:r w:rsidR="00C84507" w:rsidRPr="00A67C69">
        <w:rPr>
          <w:rFonts w:eastAsia="Calibri"/>
          <w:sz w:val="28"/>
          <w:szCs w:val="28"/>
        </w:rPr>
        <w:t>униципального предприятия «Комплекс плюс».</w:t>
      </w:r>
    </w:p>
    <w:p w:rsidR="00DC76D4" w:rsidRPr="00A67C69" w:rsidRDefault="00DC76D4" w:rsidP="00A67C69">
      <w:pPr>
        <w:pStyle w:val="a7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A67C69">
        <w:rPr>
          <w:sz w:val="28"/>
          <w:szCs w:val="28"/>
        </w:rPr>
        <w:t>9</w:t>
      </w:r>
      <w:r w:rsidR="00A67C69">
        <w:rPr>
          <w:sz w:val="28"/>
          <w:szCs w:val="28"/>
        </w:rPr>
        <w:t>.</w:t>
      </w:r>
      <w:r w:rsidR="00A67C69">
        <w:rPr>
          <w:sz w:val="28"/>
          <w:szCs w:val="28"/>
        </w:rPr>
        <w:tab/>
      </w:r>
      <w:r w:rsidR="00C84507" w:rsidRPr="00A67C69">
        <w:rPr>
          <w:sz w:val="28"/>
          <w:szCs w:val="28"/>
        </w:rPr>
        <w:t>Аварийно-восстановительные бригады акционерного общества «Югорская территориальная энергетическая компания – Ханты-Мансийский район» (по согласованию).</w:t>
      </w:r>
    </w:p>
    <w:p w:rsidR="00C84507" w:rsidRPr="00A67C69" w:rsidRDefault="00C84507" w:rsidP="00A67C69">
      <w:pPr>
        <w:pStyle w:val="a7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A67C69">
        <w:rPr>
          <w:sz w:val="28"/>
          <w:szCs w:val="28"/>
        </w:rPr>
        <w:t>1</w:t>
      </w:r>
      <w:r w:rsidR="00DC76D4" w:rsidRPr="00A67C69">
        <w:rPr>
          <w:sz w:val="28"/>
          <w:szCs w:val="28"/>
        </w:rPr>
        <w:t>0</w:t>
      </w:r>
      <w:r w:rsidRPr="00A67C69">
        <w:rPr>
          <w:sz w:val="28"/>
          <w:szCs w:val="28"/>
        </w:rPr>
        <w:t>.</w:t>
      </w:r>
      <w:r w:rsidR="00A67C69">
        <w:rPr>
          <w:sz w:val="28"/>
          <w:szCs w:val="28"/>
        </w:rPr>
        <w:tab/>
      </w:r>
      <w:r w:rsidRPr="00A67C69">
        <w:rPr>
          <w:sz w:val="28"/>
          <w:szCs w:val="28"/>
        </w:rPr>
        <w:t>Аварийно-восстановительные бригады акционерного общества «Югра</w:t>
      </w:r>
      <w:r w:rsidR="00264FDD" w:rsidRPr="00A67C69">
        <w:rPr>
          <w:sz w:val="28"/>
          <w:szCs w:val="28"/>
        </w:rPr>
        <w:t>э</w:t>
      </w:r>
      <w:r w:rsidRPr="00A67C69">
        <w:rPr>
          <w:sz w:val="28"/>
          <w:szCs w:val="28"/>
        </w:rPr>
        <w:t>нерго» (по согласованию).</w:t>
      </w:r>
    </w:p>
    <w:p w:rsidR="00C84507" w:rsidRPr="00A67C69" w:rsidRDefault="00C84507" w:rsidP="00A67C6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67C69">
        <w:rPr>
          <w:sz w:val="28"/>
          <w:szCs w:val="28"/>
        </w:rPr>
        <w:t>1</w:t>
      </w:r>
      <w:r w:rsidR="00DC76D4" w:rsidRPr="00A67C69">
        <w:rPr>
          <w:sz w:val="28"/>
          <w:szCs w:val="28"/>
        </w:rPr>
        <w:t>1</w:t>
      </w:r>
      <w:r w:rsidRPr="00A67C69">
        <w:rPr>
          <w:sz w:val="28"/>
          <w:szCs w:val="28"/>
        </w:rPr>
        <w:t>.</w:t>
      </w:r>
      <w:r w:rsidR="00A67C69">
        <w:rPr>
          <w:sz w:val="28"/>
          <w:szCs w:val="28"/>
        </w:rPr>
        <w:tab/>
      </w:r>
      <w:r w:rsidRPr="00A67C69">
        <w:rPr>
          <w:sz w:val="28"/>
          <w:szCs w:val="28"/>
        </w:rPr>
        <w:t>Аварийно-восстановительные бригады акционерного общества «Региональные электрические сети - сервис» (по согласованию).</w:t>
      </w:r>
    </w:p>
    <w:p w:rsidR="00C84507" w:rsidRPr="00A67C69" w:rsidRDefault="00C84507" w:rsidP="00A67C6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67C69">
        <w:rPr>
          <w:sz w:val="28"/>
          <w:szCs w:val="28"/>
        </w:rPr>
        <w:t>1</w:t>
      </w:r>
      <w:r w:rsidR="00DC76D4" w:rsidRPr="00A67C69">
        <w:rPr>
          <w:sz w:val="28"/>
          <w:szCs w:val="28"/>
        </w:rPr>
        <w:t>2</w:t>
      </w:r>
      <w:r w:rsidRPr="00A67C69">
        <w:rPr>
          <w:sz w:val="28"/>
          <w:szCs w:val="28"/>
        </w:rPr>
        <w:t>.</w:t>
      </w:r>
      <w:r w:rsidR="00A67C69">
        <w:rPr>
          <w:sz w:val="28"/>
          <w:szCs w:val="28"/>
        </w:rPr>
        <w:tab/>
      </w:r>
      <w:r w:rsidRPr="00A67C69">
        <w:rPr>
          <w:sz w:val="28"/>
          <w:szCs w:val="28"/>
        </w:rPr>
        <w:t>Аварийно-восстановительные бригады Нефтеюганские электрические сети филиала акционерного общества «Россети Тюмень» (по согласованию).</w:t>
      </w:r>
    </w:p>
    <w:p w:rsidR="00C84507" w:rsidRPr="00A67C69" w:rsidRDefault="00C84507" w:rsidP="00A67C6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67C69">
        <w:rPr>
          <w:rFonts w:eastAsia="Calibri"/>
          <w:sz w:val="28"/>
          <w:szCs w:val="28"/>
        </w:rPr>
        <w:t>1</w:t>
      </w:r>
      <w:r w:rsidR="00CB1D05" w:rsidRPr="00A67C69">
        <w:rPr>
          <w:rFonts w:eastAsia="Calibri"/>
          <w:sz w:val="28"/>
          <w:szCs w:val="28"/>
        </w:rPr>
        <w:t>3</w:t>
      </w:r>
      <w:r w:rsidRPr="00A67C69">
        <w:rPr>
          <w:rFonts w:eastAsia="Calibri"/>
          <w:sz w:val="28"/>
          <w:szCs w:val="28"/>
        </w:rPr>
        <w:t>.</w:t>
      </w:r>
      <w:r w:rsidR="00A67C69">
        <w:rPr>
          <w:rFonts w:eastAsia="Calibri"/>
          <w:sz w:val="28"/>
          <w:szCs w:val="28"/>
        </w:rPr>
        <w:tab/>
      </w:r>
      <w:r w:rsidRPr="00A67C69">
        <w:rPr>
          <w:sz w:val="28"/>
          <w:szCs w:val="28"/>
        </w:rPr>
        <w:t>Аварийно-восстановительные бригады открытого акционерного общества</w:t>
      </w:r>
      <w:r w:rsidRPr="00A67C69">
        <w:rPr>
          <w:rFonts w:eastAsia="Calibri"/>
          <w:sz w:val="28"/>
          <w:szCs w:val="28"/>
        </w:rPr>
        <w:t xml:space="preserve"> «Обьгаз» </w:t>
      </w:r>
      <w:r w:rsidRPr="00A67C69">
        <w:rPr>
          <w:sz w:val="28"/>
          <w:szCs w:val="28"/>
        </w:rPr>
        <w:t>(по согласованию).</w:t>
      </w:r>
    </w:p>
    <w:p w:rsidR="00AB04F4" w:rsidRPr="00A67C69" w:rsidRDefault="00C84507" w:rsidP="00A67C6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67C69">
        <w:rPr>
          <w:rFonts w:eastAsia="Calibri"/>
          <w:sz w:val="28"/>
          <w:szCs w:val="28"/>
        </w:rPr>
        <w:t>1</w:t>
      </w:r>
      <w:r w:rsidR="00CB1D05" w:rsidRPr="00A67C69">
        <w:rPr>
          <w:rFonts w:eastAsia="Calibri"/>
          <w:sz w:val="28"/>
          <w:szCs w:val="28"/>
        </w:rPr>
        <w:t>4</w:t>
      </w:r>
      <w:r w:rsidR="00A67C69">
        <w:rPr>
          <w:rFonts w:eastAsia="Calibri"/>
          <w:sz w:val="28"/>
          <w:szCs w:val="28"/>
        </w:rPr>
        <w:t>.</w:t>
      </w:r>
      <w:r w:rsidR="00A67C69">
        <w:rPr>
          <w:rFonts w:eastAsia="Calibri"/>
          <w:sz w:val="28"/>
          <w:szCs w:val="28"/>
        </w:rPr>
        <w:tab/>
      </w:r>
      <w:r w:rsidRPr="00A67C69">
        <w:rPr>
          <w:sz w:val="28"/>
          <w:szCs w:val="28"/>
        </w:rPr>
        <w:t>Аварийно-восстановительные бригады о</w:t>
      </w:r>
      <w:r w:rsidRPr="00A67C69">
        <w:rPr>
          <w:rFonts w:eastAsia="Calibri"/>
          <w:sz w:val="28"/>
          <w:szCs w:val="28"/>
        </w:rPr>
        <w:t xml:space="preserve">бщества с ограниченной ответственностью «Газпром межрегионгаз Север» </w:t>
      </w:r>
      <w:r w:rsidRPr="00A67C69">
        <w:rPr>
          <w:sz w:val="28"/>
          <w:szCs w:val="28"/>
        </w:rPr>
        <w:t>(по согласованию).</w:t>
      </w:r>
    </w:p>
    <w:p w:rsidR="00824BA6" w:rsidRPr="00A67C69" w:rsidRDefault="00C84507" w:rsidP="00A67C6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67C69">
        <w:rPr>
          <w:sz w:val="28"/>
          <w:szCs w:val="28"/>
        </w:rPr>
        <w:t>1</w:t>
      </w:r>
      <w:r w:rsidR="00CB1D05" w:rsidRPr="00A67C69">
        <w:rPr>
          <w:sz w:val="28"/>
          <w:szCs w:val="28"/>
        </w:rPr>
        <w:t>5</w:t>
      </w:r>
      <w:r w:rsidRPr="00A67C69">
        <w:rPr>
          <w:sz w:val="28"/>
          <w:szCs w:val="28"/>
        </w:rPr>
        <w:t>.</w:t>
      </w:r>
      <w:r w:rsidR="00A67C69">
        <w:rPr>
          <w:sz w:val="28"/>
          <w:szCs w:val="28"/>
        </w:rPr>
        <w:tab/>
      </w:r>
      <w:r w:rsidR="00AB04F4" w:rsidRPr="00A67C69">
        <w:rPr>
          <w:sz w:val="28"/>
          <w:szCs w:val="28"/>
        </w:rPr>
        <w:t>Бригады станции скорой медицинской помощи</w:t>
      </w:r>
      <w:r w:rsidRPr="00A67C69">
        <w:rPr>
          <w:sz w:val="28"/>
          <w:szCs w:val="28"/>
        </w:rPr>
        <w:t xml:space="preserve"> </w:t>
      </w:r>
      <w:r w:rsidR="0002201D">
        <w:rPr>
          <w:sz w:val="28"/>
          <w:szCs w:val="28"/>
        </w:rPr>
        <w:t>б</w:t>
      </w:r>
      <w:r w:rsidRPr="00A67C69">
        <w:rPr>
          <w:sz w:val="28"/>
          <w:szCs w:val="28"/>
        </w:rPr>
        <w:t>юджетно</w:t>
      </w:r>
      <w:r w:rsidR="0002201D">
        <w:rPr>
          <w:sz w:val="28"/>
          <w:szCs w:val="28"/>
        </w:rPr>
        <w:t>го</w:t>
      </w:r>
      <w:r w:rsidRPr="00A67C69">
        <w:rPr>
          <w:sz w:val="28"/>
          <w:szCs w:val="28"/>
        </w:rPr>
        <w:t xml:space="preserve"> учреждени</w:t>
      </w:r>
      <w:r w:rsidR="0002201D">
        <w:rPr>
          <w:sz w:val="28"/>
          <w:szCs w:val="28"/>
        </w:rPr>
        <w:t>я</w:t>
      </w:r>
      <w:r w:rsidRPr="00A67C69">
        <w:rPr>
          <w:sz w:val="28"/>
          <w:szCs w:val="28"/>
        </w:rPr>
        <w:t xml:space="preserve"> Ханты-Мансийского автономного округа – Югры «Ханты-Мансийская районная больница» (по согласованию).</w:t>
      </w:r>
    </w:p>
    <w:p w:rsidR="00824BA6" w:rsidRPr="00A67C69" w:rsidRDefault="00824BA6" w:rsidP="00A67C6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67C69">
        <w:rPr>
          <w:sz w:val="28"/>
          <w:szCs w:val="28"/>
        </w:rPr>
        <w:lastRenderedPageBreak/>
        <w:t>1</w:t>
      </w:r>
      <w:r w:rsidR="00CB1D05" w:rsidRPr="00A67C69">
        <w:rPr>
          <w:sz w:val="28"/>
          <w:szCs w:val="28"/>
        </w:rPr>
        <w:t>6</w:t>
      </w:r>
      <w:r w:rsidR="00C84507" w:rsidRPr="00A67C69">
        <w:rPr>
          <w:sz w:val="28"/>
          <w:szCs w:val="28"/>
        </w:rPr>
        <w:t>.</w:t>
      </w:r>
      <w:r w:rsidR="00A67C69">
        <w:rPr>
          <w:sz w:val="28"/>
          <w:szCs w:val="28"/>
        </w:rPr>
        <w:tab/>
      </w:r>
      <w:r w:rsidR="00C84507" w:rsidRPr="00A67C69">
        <w:rPr>
          <w:sz w:val="28"/>
          <w:szCs w:val="28"/>
        </w:rPr>
        <w:t xml:space="preserve">Бригады станции скорой медицинской помощи бюджетного учреждения </w:t>
      </w:r>
      <w:r w:rsidR="0002201D" w:rsidRPr="00A67C69">
        <w:rPr>
          <w:sz w:val="28"/>
          <w:szCs w:val="28"/>
        </w:rPr>
        <w:t xml:space="preserve">Ханты-Мансийского автономного округа – </w:t>
      </w:r>
      <w:r w:rsidR="00C84507" w:rsidRPr="00A67C69">
        <w:rPr>
          <w:sz w:val="28"/>
          <w:szCs w:val="28"/>
        </w:rPr>
        <w:t>Югры «Ханты-Мансийская городская клиническая станция скорой медицинской помощи» (по согласования).</w:t>
      </w:r>
    </w:p>
    <w:p w:rsidR="001D650B" w:rsidRPr="00A67C69" w:rsidRDefault="001D650B" w:rsidP="00A67C69">
      <w:pPr>
        <w:pStyle w:val="a7"/>
        <w:tabs>
          <w:tab w:val="left" w:pos="1134"/>
        </w:tabs>
        <w:ind w:firstLine="708"/>
        <w:jc w:val="right"/>
        <w:rPr>
          <w:sz w:val="28"/>
          <w:szCs w:val="28"/>
        </w:rPr>
      </w:pPr>
      <w:r w:rsidRPr="00A67C69">
        <w:rPr>
          <w:sz w:val="28"/>
          <w:szCs w:val="28"/>
        </w:rPr>
        <w:t>».</w:t>
      </w:r>
    </w:p>
    <w:p w:rsidR="00471CB2" w:rsidRPr="00A67C69" w:rsidRDefault="00264FDD" w:rsidP="00A67C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C69">
        <w:rPr>
          <w:sz w:val="28"/>
          <w:szCs w:val="28"/>
        </w:rPr>
        <w:t>2</w:t>
      </w:r>
      <w:r w:rsidR="00471CB2" w:rsidRPr="00A67C69">
        <w:rPr>
          <w:sz w:val="28"/>
          <w:szCs w:val="28"/>
        </w:rPr>
        <w:t>.</w:t>
      </w:r>
      <w:r w:rsidR="00A67C69">
        <w:rPr>
          <w:sz w:val="28"/>
          <w:szCs w:val="28"/>
        </w:rPr>
        <w:tab/>
      </w:r>
      <w:r w:rsidR="00471CB2" w:rsidRPr="00A67C69">
        <w:rPr>
          <w:sz w:val="28"/>
          <w:szCs w:val="28"/>
        </w:rPr>
        <w:t>Признать утратившим силу постановление администрации Ханты-Мансийского района от 07.03.2014 №</w:t>
      </w:r>
      <w:r w:rsidR="0002201D">
        <w:rPr>
          <w:sz w:val="28"/>
          <w:szCs w:val="28"/>
        </w:rPr>
        <w:t xml:space="preserve"> </w:t>
      </w:r>
      <w:r w:rsidR="00471CB2" w:rsidRPr="00A67C69">
        <w:rPr>
          <w:sz w:val="28"/>
          <w:szCs w:val="28"/>
        </w:rPr>
        <w:t>42 «О силах и средствах постоянной готовности Ханты-Мансийского районного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ситуаций».</w:t>
      </w:r>
    </w:p>
    <w:p w:rsidR="00F27521" w:rsidRPr="00A67C69" w:rsidRDefault="00264FDD" w:rsidP="00A67C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C69">
        <w:rPr>
          <w:sz w:val="28"/>
          <w:szCs w:val="28"/>
        </w:rPr>
        <w:t>3</w:t>
      </w:r>
      <w:r w:rsidR="00F27521" w:rsidRPr="00A67C69">
        <w:rPr>
          <w:sz w:val="28"/>
          <w:szCs w:val="28"/>
        </w:rPr>
        <w:t>.</w:t>
      </w:r>
      <w:r w:rsidR="00A67C69">
        <w:rPr>
          <w:sz w:val="28"/>
          <w:szCs w:val="28"/>
        </w:rPr>
        <w:tab/>
      </w:r>
      <w:r w:rsidR="00F27521" w:rsidRPr="00A67C69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F27521" w:rsidRPr="00A67C69" w:rsidRDefault="00264FDD" w:rsidP="00A67C6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7C69">
        <w:rPr>
          <w:kern w:val="2"/>
          <w:sz w:val="28"/>
          <w:szCs w:val="28"/>
          <w:lang w:eastAsia="ar-SA"/>
        </w:rPr>
        <w:t>4</w:t>
      </w:r>
      <w:r w:rsidR="00F27521" w:rsidRPr="00A67C69">
        <w:rPr>
          <w:kern w:val="2"/>
          <w:sz w:val="28"/>
          <w:szCs w:val="28"/>
          <w:lang w:eastAsia="ar-SA"/>
        </w:rPr>
        <w:t>.</w:t>
      </w:r>
      <w:r w:rsidR="00A67C69">
        <w:rPr>
          <w:kern w:val="2"/>
          <w:sz w:val="28"/>
          <w:szCs w:val="28"/>
          <w:lang w:eastAsia="ar-SA"/>
        </w:rPr>
        <w:tab/>
      </w:r>
      <w:r w:rsidR="00F27521" w:rsidRPr="00A67C69">
        <w:rPr>
          <w:sz w:val="28"/>
          <w:szCs w:val="28"/>
        </w:rPr>
        <w:t>Контроль за выполнением постановления оставляю за собой.</w:t>
      </w:r>
    </w:p>
    <w:p w:rsidR="00F27521" w:rsidRDefault="00F27521" w:rsidP="00A67C69">
      <w:pPr>
        <w:pStyle w:val="a7"/>
        <w:jc w:val="both"/>
        <w:rPr>
          <w:sz w:val="28"/>
          <w:szCs w:val="28"/>
        </w:rPr>
      </w:pPr>
    </w:p>
    <w:p w:rsidR="0002201D" w:rsidRPr="00A67C69" w:rsidRDefault="0002201D" w:rsidP="00A67C69">
      <w:pPr>
        <w:pStyle w:val="a7"/>
        <w:jc w:val="both"/>
        <w:rPr>
          <w:sz w:val="28"/>
          <w:szCs w:val="28"/>
        </w:rPr>
      </w:pPr>
    </w:p>
    <w:p w:rsidR="00F27521" w:rsidRPr="00A67C69" w:rsidRDefault="00F27521" w:rsidP="00A67C69">
      <w:pPr>
        <w:pStyle w:val="a7"/>
        <w:jc w:val="both"/>
        <w:rPr>
          <w:sz w:val="28"/>
          <w:szCs w:val="28"/>
        </w:rPr>
      </w:pPr>
    </w:p>
    <w:p w:rsidR="00B1592B" w:rsidRPr="00A67C69" w:rsidRDefault="002F4C83" w:rsidP="0002201D">
      <w:pPr>
        <w:pStyle w:val="a7"/>
        <w:tabs>
          <w:tab w:val="left" w:pos="7371"/>
        </w:tabs>
        <w:jc w:val="both"/>
        <w:rPr>
          <w:sz w:val="28"/>
          <w:szCs w:val="28"/>
        </w:rPr>
      </w:pPr>
      <w:r w:rsidRPr="00A67C69">
        <w:rPr>
          <w:sz w:val="28"/>
          <w:szCs w:val="28"/>
        </w:rPr>
        <w:t>Г</w:t>
      </w:r>
      <w:r w:rsidR="003520F8" w:rsidRPr="00A67C69">
        <w:rPr>
          <w:sz w:val="28"/>
          <w:szCs w:val="28"/>
        </w:rPr>
        <w:t>лав</w:t>
      </w:r>
      <w:r w:rsidRPr="00A67C69">
        <w:rPr>
          <w:sz w:val="28"/>
          <w:szCs w:val="28"/>
        </w:rPr>
        <w:t xml:space="preserve">а </w:t>
      </w:r>
      <w:r w:rsidR="008767FD" w:rsidRPr="00A67C69">
        <w:rPr>
          <w:sz w:val="28"/>
          <w:szCs w:val="28"/>
        </w:rPr>
        <w:t>Ханты-Мансийского</w:t>
      </w:r>
      <w:r w:rsidRPr="00A67C69">
        <w:rPr>
          <w:sz w:val="28"/>
          <w:szCs w:val="28"/>
        </w:rPr>
        <w:t xml:space="preserve"> р</w:t>
      </w:r>
      <w:r w:rsidR="008767FD" w:rsidRPr="00A67C69">
        <w:rPr>
          <w:sz w:val="28"/>
          <w:szCs w:val="28"/>
        </w:rPr>
        <w:t>айона</w:t>
      </w:r>
      <w:r w:rsidR="0002201D">
        <w:rPr>
          <w:sz w:val="28"/>
          <w:szCs w:val="28"/>
        </w:rPr>
        <w:tab/>
      </w:r>
      <w:r w:rsidR="00A250F7" w:rsidRPr="00A67C69">
        <w:rPr>
          <w:sz w:val="28"/>
          <w:szCs w:val="28"/>
        </w:rPr>
        <w:t xml:space="preserve"> </w:t>
      </w:r>
      <w:r w:rsidRPr="00A67C69">
        <w:rPr>
          <w:sz w:val="28"/>
          <w:szCs w:val="28"/>
        </w:rPr>
        <w:t>К.Р.Минулин</w:t>
      </w:r>
      <w:r w:rsidR="00756C97" w:rsidRPr="00A67C69">
        <w:rPr>
          <w:sz w:val="28"/>
          <w:szCs w:val="28"/>
        </w:rPr>
        <w:t xml:space="preserve"> </w:t>
      </w:r>
    </w:p>
    <w:sectPr w:rsidR="00B1592B" w:rsidRPr="00A67C69" w:rsidSect="00A67C69">
      <w:headerReference w:type="default" r:id="rId9"/>
      <w:footerReference w:type="even" r:id="rId10"/>
      <w:footerReference w:type="default" r:id="rId11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230" w:rsidRDefault="00307230">
      <w:r>
        <w:separator/>
      </w:r>
    </w:p>
  </w:endnote>
  <w:endnote w:type="continuationSeparator" w:id="0">
    <w:p w:rsidR="00307230" w:rsidRDefault="0030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63" w:rsidRDefault="00523FDB" w:rsidP="00F355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65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1AEF">
      <w:rPr>
        <w:rStyle w:val="a5"/>
        <w:noProof/>
      </w:rPr>
      <w:t>6</w:t>
    </w:r>
    <w:r>
      <w:rPr>
        <w:rStyle w:val="a5"/>
      </w:rPr>
      <w:fldChar w:fldCharType="end"/>
    </w:r>
  </w:p>
  <w:p w:rsidR="00ED6563" w:rsidRDefault="00ED6563" w:rsidP="00EE336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63" w:rsidRDefault="00ED6563" w:rsidP="00EE336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230" w:rsidRDefault="00307230">
      <w:r>
        <w:separator/>
      </w:r>
    </w:p>
  </w:footnote>
  <w:footnote w:type="continuationSeparator" w:id="0">
    <w:p w:rsidR="00307230" w:rsidRDefault="00307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63" w:rsidRPr="00756C97" w:rsidRDefault="00523FDB" w:rsidP="0061635A">
    <w:pPr>
      <w:pStyle w:val="a9"/>
      <w:jc w:val="center"/>
      <w:rPr>
        <w:sz w:val="26"/>
        <w:szCs w:val="26"/>
      </w:rPr>
    </w:pPr>
    <w:r w:rsidRPr="00756C97">
      <w:rPr>
        <w:sz w:val="26"/>
        <w:szCs w:val="26"/>
      </w:rPr>
      <w:fldChar w:fldCharType="begin"/>
    </w:r>
    <w:r w:rsidR="00ED6563" w:rsidRPr="00756C97">
      <w:rPr>
        <w:sz w:val="26"/>
        <w:szCs w:val="26"/>
      </w:rPr>
      <w:instrText>PAGE   \* MERGEFORMAT</w:instrText>
    </w:r>
    <w:r w:rsidRPr="00756C97">
      <w:rPr>
        <w:sz w:val="26"/>
        <w:szCs w:val="26"/>
      </w:rPr>
      <w:fldChar w:fldCharType="separate"/>
    </w:r>
    <w:r w:rsidR="00A82A19">
      <w:rPr>
        <w:noProof/>
        <w:sz w:val="26"/>
        <w:szCs w:val="26"/>
      </w:rPr>
      <w:t>2</w:t>
    </w:r>
    <w:r w:rsidRPr="00756C97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4DE6"/>
    <w:multiLevelType w:val="hybridMultilevel"/>
    <w:tmpl w:val="60A06F76"/>
    <w:lvl w:ilvl="0" w:tplc="13E0B4FA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27EA8"/>
    <w:multiLevelType w:val="hybridMultilevel"/>
    <w:tmpl w:val="9A7AC7B6"/>
    <w:lvl w:ilvl="0" w:tplc="2DF0CE1A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1201F"/>
    <w:multiLevelType w:val="hybridMultilevel"/>
    <w:tmpl w:val="ECB0A34C"/>
    <w:lvl w:ilvl="0" w:tplc="13E0B4FA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641A1"/>
    <w:multiLevelType w:val="multilevel"/>
    <w:tmpl w:val="24F2C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8A390A"/>
    <w:multiLevelType w:val="multilevel"/>
    <w:tmpl w:val="9A7AC7B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E37E0"/>
    <w:multiLevelType w:val="hybridMultilevel"/>
    <w:tmpl w:val="56CE7E7C"/>
    <w:lvl w:ilvl="0" w:tplc="11846786">
      <w:start w:val="18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4E34F3"/>
    <w:multiLevelType w:val="hybridMultilevel"/>
    <w:tmpl w:val="BA0AC7A4"/>
    <w:lvl w:ilvl="0" w:tplc="F0408120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E2C7D"/>
    <w:multiLevelType w:val="multilevel"/>
    <w:tmpl w:val="EF8088F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>
      <w:start w:val="27"/>
      <w:numFmt w:val="decimal"/>
      <w:lvlText w:val="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2BBD2401"/>
    <w:multiLevelType w:val="hybridMultilevel"/>
    <w:tmpl w:val="D08AE9FE"/>
    <w:lvl w:ilvl="0" w:tplc="A4221762">
      <w:start w:val="30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8F3F2F"/>
    <w:multiLevelType w:val="hybridMultilevel"/>
    <w:tmpl w:val="EF8088FA"/>
    <w:lvl w:ilvl="0" w:tplc="26E0C698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FCDAD55A">
      <w:start w:val="27"/>
      <w:numFmt w:val="decimal"/>
      <w:lvlText w:val="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 w:tplc="26E0C698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41C569B5"/>
    <w:multiLevelType w:val="hybridMultilevel"/>
    <w:tmpl w:val="2452CDFC"/>
    <w:lvl w:ilvl="0" w:tplc="0CCC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C65CFC"/>
    <w:multiLevelType w:val="hybridMultilevel"/>
    <w:tmpl w:val="3252CF5C"/>
    <w:lvl w:ilvl="0" w:tplc="F252F486">
      <w:start w:val="32"/>
      <w:numFmt w:val="decimal"/>
      <w:lvlText w:val="%1."/>
      <w:lvlJc w:val="left"/>
      <w:pPr>
        <w:tabs>
          <w:tab w:val="num" w:pos="1231"/>
        </w:tabs>
        <w:ind w:left="123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C65C1D"/>
    <w:multiLevelType w:val="hybridMultilevel"/>
    <w:tmpl w:val="976EE75A"/>
    <w:lvl w:ilvl="0" w:tplc="7C02E9B2">
      <w:start w:val="1"/>
      <w:numFmt w:val="decimal"/>
      <w:lvlText w:val="%1."/>
      <w:lvlJc w:val="left"/>
      <w:pPr>
        <w:tabs>
          <w:tab w:val="num" w:pos="880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13">
    <w:nsid w:val="5EA10A86"/>
    <w:multiLevelType w:val="hybridMultilevel"/>
    <w:tmpl w:val="56CE7E7C"/>
    <w:lvl w:ilvl="0" w:tplc="11846786">
      <w:start w:val="18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AA5A0A"/>
    <w:multiLevelType w:val="hybridMultilevel"/>
    <w:tmpl w:val="6068DB3C"/>
    <w:lvl w:ilvl="0" w:tplc="B5A8637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DC88EC60">
      <w:start w:val="1"/>
      <w:numFmt w:val="russianLower"/>
      <w:lvlText w:val="%2)"/>
      <w:lvlJc w:val="left"/>
      <w:pPr>
        <w:tabs>
          <w:tab w:val="num" w:pos="510"/>
        </w:tabs>
        <w:ind w:left="17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C21A9D"/>
    <w:multiLevelType w:val="hybridMultilevel"/>
    <w:tmpl w:val="80AE3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AC1E07"/>
    <w:multiLevelType w:val="multilevel"/>
    <w:tmpl w:val="976EE75A"/>
    <w:lvl w:ilvl="0">
      <w:start w:val="1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11"/>
  </w:num>
  <w:num w:numId="5">
    <w:abstractNumId w:val="14"/>
  </w:num>
  <w:num w:numId="6">
    <w:abstractNumId w:val="2"/>
  </w:num>
  <w:num w:numId="7">
    <w:abstractNumId w:val="0"/>
  </w:num>
  <w:num w:numId="8">
    <w:abstractNumId w:val="6"/>
  </w:num>
  <w:num w:numId="9">
    <w:abstractNumId w:val="12"/>
  </w:num>
  <w:num w:numId="10">
    <w:abstractNumId w:val="16"/>
  </w:num>
  <w:num w:numId="11">
    <w:abstractNumId w:val="5"/>
  </w:num>
  <w:num w:numId="12">
    <w:abstractNumId w:val="8"/>
  </w:num>
  <w:num w:numId="13">
    <w:abstractNumId w:val="7"/>
  </w:num>
  <w:num w:numId="14">
    <w:abstractNumId w:val="4"/>
  </w:num>
  <w:num w:numId="15">
    <w:abstractNumId w:val="13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5E9"/>
    <w:rsid w:val="000026CC"/>
    <w:rsid w:val="00010092"/>
    <w:rsid w:val="00012C7E"/>
    <w:rsid w:val="0002201D"/>
    <w:rsid w:val="00043E02"/>
    <w:rsid w:val="00052A58"/>
    <w:rsid w:val="00064456"/>
    <w:rsid w:val="000656F0"/>
    <w:rsid w:val="000757FA"/>
    <w:rsid w:val="00076AC7"/>
    <w:rsid w:val="000958C4"/>
    <w:rsid w:val="000A13F7"/>
    <w:rsid w:val="000B4C52"/>
    <w:rsid w:val="000C0B14"/>
    <w:rsid w:val="000C6E6A"/>
    <w:rsid w:val="000D4065"/>
    <w:rsid w:val="000E0A9E"/>
    <w:rsid w:val="000E24AD"/>
    <w:rsid w:val="000F235F"/>
    <w:rsid w:val="0010208D"/>
    <w:rsid w:val="0010337C"/>
    <w:rsid w:val="00104C2B"/>
    <w:rsid w:val="001059A6"/>
    <w:rsid w:val="00107E52"/>
    <w:rsid w:val="00125A40"/>
    <w:rsid w:val="00135988"/>
    <w:rsid w:val="0013618D"/>
    <w:rsid w:val="00143ACF"/>
    <w:rsid w:val="00144AB3"/>
    <w:rsid w:val="0015345A"/>
    <w:rsid w:val="001550DF"/>
    <w:rsid w:val="00156AD2"/>
    <w:rsid w:val="00162EE9"/>
    <w:rsid w:val="001640A8"/>
    <w:rsid w:val="00170AD0"/>
    <w:rsid w:val="0017289D"/>
    <w:rsid w:val="00180E07"/>
    <w:rsid w:val="00181830"/>
    <w:rsid w:val="00190F41"/>
    <w:rsid w:val="001A4AC9"/>
    <w:rsid w:val="001B6762"/>
    <w:rsid w:val="001C4AA9"/>
    <w:rsid w:val="001C51C0"/>
    <w:rsid w:val="001D650B"/>
    <w:rsid w:val="001E127E"/>
    <w:rsid w:val="001F0F03"/>
    <w:rsid w:val="001F420B"/>
    <w:rsid w:val="001F4F3D"/>
    <w:rsid w:val="002064E1"/>
    <w:rsid w:val="00214AB0"/>
    <w:rsid w:val="00220B44"/>
    <w:rsid w:val="00225407"/>
    <w:rsid w:val="00225E20"/>
    <w:rsid w:val="0022752B"/>
    <w:rsid w:val="002304E9"/>
    <w:rsid w:val="00233967"/>
    <w:rsid w:val="00235E27"/>
    <w:rsid w:val="00240E67"/>
    <w:rsid w:val="00245270"/>
    <w:rsid w:val="00245B3D"/>
    <w:rsid w:val="002477A8"/>
    <w:rsid w:val="002524A9"/>
    <w:rsid w:val="00252635"/>
    <w:rsid w:val="00252670"/>
    <w:rsid w:val="00255588"/>
    <w:rsid w:val="00264FDD"/>
    <w:rsid w:val="00265305"/>
    <w:rsid w:val="00266D46"/>
    <w:rsid w:val="0027452A"/>
    <w:rsid w:val="00294637"/>
    <w:rsid w:val="002A4307"/>
    <w:rsid w:val="002B1C32"/>
    <w:rsid w:val="002B1F43"/>
    <w:rsid w:val="002B6504"/>
    <w:rsid w:val="002B6A9E"/>
    <w:rsid w:val="002C4762"/>
    <w:rsid w:val="002D5EB5"/>
    <w:rsid w:val="002E2AE4"/>
    <w:rsid w:val="002F18C3"/>
    <w:rsid w:val="002F2903"/>
    <w:rsid w:val="002F4C83"/>
    <w:rsid w:val="00300554"/>
    <w:rsid w:val="00304CEC"/>
    <w:rsid w:val="00307230"/>
    <w:rsid w:val="003262C7"/>
    <w:rsid w:val="00326484"/>
    <w:rsid w:val="00334896"/>
    <w:rsid w:val="00341795"/>
    <w:rsid w:val="003520F8"/>
    <w:rsid w:val="003563B2"/>
    <w:rsid w:val="00361FA2"/>
    <w:rsid w:val="003676BD"/>
    <w:rsid w:val="00377957"/>
    <w:rsid w:val="00384D58"/>
    <w:rsid w:val="003878E6"/>
    <w:rsid w:val="003961F1"/>
    <w:rsid w:val="003A200C"/>
    <w:rsid w:val="003A3EAB"/>
    <w:rsid w:val="003A46B4"/>
    <w:rsid w:val="003A5CD8"/>
    <w:rsid w:val="003A6D16"/>
    <w:rsid w:val="003B74A3"/>
    <w:rsid w:val="003B779E"/>
    <w:rsid w:val="003C4EF9"/>
    <w:rsid w:val="003D2D07"/>
    <w:rsid w:val="003D6815"/>
    <w:rsid w:val="003E1306"/>
    <w:rsid w:val="003E3A8B"/>
    <w:rsid w:val="003E52F9"/>
    <w:rsid w:val="003E602E"/>
    <w:rsid w:val="003F5487"/>
    <w:rsid w:val="003F71DF"/>
    <w:rsid w:val="00401B5B"/>
    <w:rsid w:val="00407520"/>
    <w:rsid w:val="004114EB"/>
    <w:rsid w:val="00412A1D"/>
    <w:rsid w:val="00427FCA"/>
    <w:rsid w:val="00431D8E"/>
    <w:rsid w:val="004402EB"/>
    <w:rsid w:val="004420C9"/>
    <w:rsid w:val="00442ECF"/>
    <w:rsid w:val="00443B71"/>
    <w:rsid w:val="00450CCC"/>
    <w:rsid w:val="0046189C"/>
    <w:rsid w:val="00471967"/>
    <w:rsid w:val="00471CB2"/>
    <w:rsid w:val="004734DD"/>
    <w:rsid w:val="0047394F"/>
    <w:rsid w:val="00474BC8"/>
    <w:rsid w:val="004758EB"/>
    <w:rsid w:val="00477649"/>
    <w:rsid w:val="004802A6"/>
    <w:rsid w:val="00480FC3"/>
    <w:rsid w:val="004825AC"/>
    <w:rsid w:val="0049643D"/>
    <w:rsid w:val="004A501F"/>
    <w:rsid w:val="004B1AEF"/>
    <w:rsid w:val="004D0B93"/>
    <w:rsid w:val="004E4823"/>
    <w:rsid w:val="0050036E"/>
    <w:rsid w:val="00504760"/>
    <w:rsid w:val="00506847"/>
    <w:rsid w:val="00513E1F"/>
    <w:rsid w:val="00514478"/>
    <w:rsid w:val="0051787F"/>
    <w:rsid w:val="00521483"/>
    <w:rsid w:val="00523FDB"/>
    <w:rsid w:val="00535230"/>
    <w:rsid w:val="005428A8"/>
    <w:rsid w:val="0054400C"/>
    <w:rsid w:val="0054643F"/>
    <w:rsid w:val="005468C1"/>
    <w:rsid w:val="00551688"/>
    <w:rsid w:val="005523DF"/>
    <w:rsid w:val="0055363B"/>
    <w:rsid w:val="00554DD2"/>
    <w:rsid w:val="00560D1B"/>
    <w:rsid w:val="00561393"/>
    <w:rsid w:val="00562E44"/>
    <w:rsid w:val="00574D5D"/>
    <w:rsid w:val="00580419"/>
    <w:rsid w:val="00580B0F"/>
    <w:rsid w:val="00581502"/>
    <w:rsid w:val="00592EEC"/>
    <w:rsid w:val="005955E9"/>
    <w:rsid w:val="005A2F5D"/>
    <w:rsid w:val="005A7D61"/>
    <w:rsid w:val="005B2089"/>
    <w:rsid w:val="005B2147"/>
    <w:rsid w:val="005B55D3"/>
    <w:rsid w:val="005C069E"/>
    <w:rsid w:val="005F3007"/>
    <w:rsid w:val="005F53BE"/>
    <w:rsid w:val="005F648B"/>
    <w:rsid w:val="00603E6E"/>
    <w:rsid w:val="00610FBC"/>
    <w:rsid w:val="0061635A"/>
    <w:rsid w:val="006170CD"/>
    <w:rsid w:val="00622EBC"/>
    <w:rsid w:val="006266DD"/>
    <w:rsid w:val="006333E0"/>
    <w:rsid w:val="006351CE"/>
    <w:rsid w:val="006501B7"/>
    <w:rsid w:val="006529ED"/>
    <w:rsid w:val="00653587"/>
    <w:rsid w:val="006562DD"/>
    <w:rsid w:val="0067243C"/>
    <w:rsid w:val="006855D2"/>
    <w:rsid w:val="006948C9"/>
    <w:rsid w:val="00694DA6"/>
    <w:rsid w:val="006A0B01"/>
    <w:rsid w:val="006A2787"/>
    <w:rsid w:val="006B785F"/>
    <w:rsid w:val="006C2721"/>
    <w:rsid w:val="006C4F07"/>
    <w:rsid w:val="006C5207"/>
    <w:rsid w:val="006D50FF"/>
    <w:rsid w:val="006F4DCE"/>
    <w:rsid w:val="0072096D"/>
    <w:rsid w:val="00723213"/>
    <w:rsid w:val="00725C5B"/>
    <w:rsid w:val="0073068B"/>
    <w:rsid w:val="0073151F"/>
    <w:rsid w:val="00740EA4"/>
    <w:rsid w:val="007424C0"/>
    <w:rsid w:val="00745322"/>
    <w:rsid w:val="0074541B"/>
    <w:rsid w:val="00747769"/>
    <w:rsid w:val="007508D2"/>
    <w:rsid w:val="0075092B"/>
    <w:rsid w:val="00751CB8"/>
    <w:rsid w:val="00756C97"/>
    <w:rsid w:val="00762247"/>
    <w:rsid w:val="007658FA"/>
    <w:rsid w:val="00784D06"/>
    <w:rsid w:val="00791A56"/>
    <w:rsid w:val="00791F34"/>
    <w:rsid w:val="007A4FA1"/>
    <w:rsid w:val="007A7896"/>
    <w:rsid w:val="007B1855"/>
    <w:rsid w:val="007B2A23"/>
    <w:rsid w:val="007C3CCC"/>
    <w:rsid w:val="007D27E4"/>
    <w:rsid w:val="007D51E1"/>
    <w:rsid w:val="007D6F5A"/>
    <w:rsid w:val="007E0747"/>
    <w:rsid w:val="007E27C6"/>
    <w:rsid w:val="007E341F"/>
    <w:rsid w:val="007E4585"/>
    <w:rsid w:val="007F4DC4"/>
    <w:rsid w:val="007F751F"/>
    <w:rsid w:val="008039EF"/>
    <w:rsid w:val="008100BC"/>
    <w:rsid w:val="0081198C"/>
    <w:rsid w:val="00824BA6"/>
    <w:rsid w:val="008256DF"/>
    <w:rsid w:val="00826E7B"/>
    <w:rsid w:val="008338A5"/>
    <w:rsid w:val="00835605"/>
    <w:rsid w:val="00837C72"/>
    <w:rsid w:val="0084052B"/>
    <w:rsid w:val="0084205B"/>
    <w:rsid w:val="00846E54"/>
    <w:rsid w:val="00850B51"/>
    <w:rsid w:val="00851EB8"/>
    <w:rsid w:val="00852E7A"/>
    <w:rsid w:val="00853974"/>
    <w:rsid w:val="00862C2F"/>
    <w:rsid w:val="008745E9"/>
    <w:rsid w:val="00874974"/>
    <w:rsid w:val="00876436"/>
    <w:rsid w:val="008767FD"/>
    <w:rsid w:val="00884AED"/>
    <w:rsid w:val="008A17BF"/>
    <w:rsid w:val="008B15F7"/>
    <w:rsid w:val="008B6AB2"/>
    <w:rsid w:val="008B6C56"/>
    <w:rsid w:val="008C22BA"/>
    <w:rsid w:val="008D59CD"/>
    <w:rsid w:val="008E0082"/>
    <w:rsid w:val="008E2D07"/>
    <w:rsid w:val="008F0110"/>
    <w:rsid w:val="008F0B11"/>
    <w:rsid w:val="0090391D"/>
    <w:rsid w:val="0090610E"/>
    <w:rsid w:val="00914D21"/>
    <w:rsid w:val="00915DBA"/>
    <w:rsid w:val="00920F40"/>
    <w:rsid w:val="009218A1"/>
    <w:rsid w:val="009223DF"/>
    <w:rsid w:val="00922EF6"/>
    <w:rsid w:val="00926141"/>
    <w:rsid w:val="00946F2B"/>
    <w:rsid w:val="0095047B"/>
    <w:rsid w:val="009568E4"/>
    <w:rsid w:val="00956DC8"/>
    <w:rsid w:val="0096292D"/>
    <w:rsid w:val="00962D2B"/>
    <w:rsid w:val="009661DB"/>
    <w:rsid w:val="009670D0"/>
    <w:rsid w:val="00971F62"/>
    <w:rsid w:val="00975FF5"/>
    <w:rsid w:val="00985EDB"/>
    <w:rsid w:val="009A641F"/>
    <w:rsid w:val="009A7E0E"/>
    <w:rsid w:val="009B1B2F"/>
    <w:rsid w:val="009B7FB0"/>
    <w:rsid w:val="009C3B4B"/>
    <w:rsid w:val="009C7D0B"/>
    <w:rsid w:val="009D08A2"/>
    <w:rsid w:val="009D26CF"/>
    <w:rsid w:val="009D4F4B"/>
    <w:rsid w:val="009E0914"/>
    <w:rsid w:val="009E2601"/>
    <w:rsid w:val="009E3C50"/>
    <w:rsid w:val="009F5D2C"/>
    <w:rsid w:val="00A12564"/>
    <w:rsid w:val="00A13455"/>
    <w:rsid w:val="00A14251"/>
    <w:rsid w:val="00A23CB9"/>
    <w:rsid w:val="00A250F7"/>
    <w:rsid w:val="00A25C36"/>
    <w:rsid w:val="00A25E5D"/>
    <w:rsid w:val="00A26E5B"/>
    <w:rsid w:val="00A307FD"/>
    <w:rsid w:val="00A32677"/>
    <w:rsid w:val="00A32936"/>
    <w:rsid w:val="00A373A0"/>
    <w:rsid w:val="00A62A98"/>
    <w:rsid w:val="00A64D02"/>
    <w:rsid w:val="00A67C69"/>
    <w:rsid w:val="00A774F5"/>
    <w:rsid w:val="00A81ED6"/>
    <w:rsid w:val="00A82A19"/>
    <w:rsid w:val="00A84E56"/>
    <w:rsid w:val="00A91AC1"/>
    <w:rsid w:val="00A91F35"/>
    <w:rsid w:val="00A92896"/>
    <w:rsid w:val="00A92E51"/>
    <w:rsid w:val="00A94DE3"/>
    <w:rsid w:val="00A96D6F"/>
    <w:rsid w:val="00AA4413"/>
    <w:rsid w:val="00AB04F4"/>
    <w:rsid w:val="00AB24BB"/>
    <w:rsid w:val="00AB5811"/>
    <w:rsid w:val="00AD6BEA"/>
    <w:rsid w:val="00AE0FBE"/>
    <w:rsid w:val="00AE4D92"/>
    <w:rsid w:val="00AF590D"/>
    <w:rsid w:val="00B136DF"/>
    <w:rsid w:val="00B142EF"/>
    <w:rsid w:val="00B145D2"/>
    <w:rsid w:val="00B1592B"/>
    <w:rsid w:val="00B21C7A"/>
    <w:rsid w:val="00B34932"/>
    <w:rsid w:val="00B45502"/>
    <w:rsid w:val="00B469C3"/>
    <w:rsid w:val="00B55286"/>
    <w:rsid w:val="00B56D57"/>
    <w:rsid w:val="00B61E14"/>
    <w:rsid w:val="00B64F0B"/>
    <w:rsid w:val="00B66D4F"/>
    <w:rsid w:val="00B7007E"/>
    <w:rsid w:val="00B71A96"/>
    <w:rsid w:val="00B74A72"/>
    <w:rsid w:val="00B804CE"/>
    <w:rsid w:val="00B81259"/>
    <w:rsid w:val="00B867AD"/>
    <w:rsid w:val="00B91EAA"/>
    <w:rsid w:val="00BA5ED9"/>
    <w:rsid w:val="00BA7741"/>
    <w:rsid w:val="00BC34FE"/>
    <w:rsid w:val="00BC6895"/>
    <w:rsid w:val="00BD33C0"/>
    <w:rsid w:val="00BF47C4"/>
    <w:rsid w:val="00C01CCF"/>
    <w:rsid w:val="00C061FE"/>
    <w:rsid w:val="00C0699D"/>
    <w:rsid w:val="00C1413B"/>
    <w:rsid w:val="00C315E9"/>
    <w:rsid w:val="00C31BFF"/>
    <w:rsid w:val="00C4170D"/>
    <w:rsid w:val="00C47581"/>
    <w:rsid w:val="00C5298A"/>
    <w:rsid w:val="00C54EB7"/>
    <w:rsid w:val="00C7083A"/>
    <w:rsid w:val="00C71E9E"/>
    <w:rsid w:val="00C74CAC"/>
    <w:rsid w:val="00C756F7"/>
    <w:rsid w:val="00C77211"/>
    <w:rsid w:val="00C77CDF"/>
    <w:rsid w:val="00C827E3"/>
    <w:rsid w:val="00C84507"/>
    <w:rsid w:val="00C8691A"/>
    <w:rsid w:val="00C90A9F"/>
    <w:rsid w:val="00C91A92"/>
    <w:rsid w:val="00CB1D05"/>
    <w:rsid w:val="00CB50A3"/>
    <w:rsid w:val="00CC5BE8"/>
    <w:rsid w:val="00CC5EA5"/>
    <w:rsid w:val="00CC7F75"/>
    <w:rsid w:val="00CD2F6A"/>
    <w:rsid w:val="00CE3A51"/>
    <w:rsid w:val="00CE564E"/>
    <w:rsid w:val="00CE6F11"/>
    <w:rsid w:val="00CE7AF1"/>
    <w:rsid w:val="00CF116D"/>
    <w:rsid w:val="00CF4C5E"/>
    <w:rsid w:val="00D01045"/>
    <w:rsid w:val="00D12322"/>
    <w:rsid w:val="00D12B38"/>
    <w:rsid w:val="00D1338C"/>
    <w:rsid w:val="00D1575F"/>
    <w:rsid w:val="00D17C84"/>
    <w:rsid w:val="00D20576"/>
    <w:rsid w:val="00D31A55"/>
    <w:rsid w:val="00D35621"/>
    <w:rsid w:val="00D35B13"/>
    <w:rsid w:val="00D40641"/>
    <w:rsid w:val="00D45A53"/>
    <w:rsid w:val="00D50B02"/>
    <w:rsid w:val="00D55F82"/>
    <w:rsid w:val="00D615AB"/>
    <w:rsid w:val="00D762C3"/>
    <w:rsid w:val="00D82329"/>
    <w:rsid w:val="00D87E18"/>
    <w:rsid w:val="00D91E24"/>
    <w:rsid w:val="00D92135"/>
    <w:rsid w:val="00D94845"/>
    <w:rsid w:val="00DA000C"/>
    <w:rsid w:val="00DA133B"/>
    <w:rsid w:val="00DA2720"/>
    <w:rsid w:val="00DA5B62"/>
    <w:rsid w:val="00DC423E"/>
    <w:rsid w:val="00DC76D4"/>
    <w:rsid w:val="00DD1841"/>
    <w:rsid w:val="00DD2BB2"/>
    <w:rsid w:val="00DD3C94"/>
    <w:rsid w:val="00DE1326"/>
    <w:rsid w:val="00DE791F"/>
    <w:rsid w:val="00DF4C0B"/>
    <w:rsid w:val="00E03465"/>
    <w:rsid w:val="00E03A9A"/>
    <w:rsid w:val="00E13D61"/>
    <w:rsid w:val="00E15C95"/>
    <w:rsid w:val="00E27176"/>
    <w:rsid w:val="00E3221E"/>
    <w:rsid w:val="00E44215"/>
    <w:rsid w:val="00E5070A"/>
    <w:rsid w:val="00E510B2"/>
    <w:rsid w:val="00E520E2"/>
    <w:rsid w:val="00E5251F"/>
    <w:rsid w:val="00E52919"/>
    <w:rsid w:val="00E6049A"/>
    <w:rsid w:val="00E60B4B"/>
    <w:rsid w:val="00E71B56"/>
    <w:rsid w:val="00E81ADC"/>
    <w:rsid w:val="00E85F90"/>
    <w:rsid w:val="00EC18B8"/>
    <w:rsid w:val="00ED18B9"/>
    <w:rsid w:val="00ED46F1"/>
    <w:rsid w:val="00ED6563"/>
    <w:rsid w:val="00EE3368"/>
    <w:rsid w:val="00EF47C7"/>
    <w:rsid w:val="00F02C9D"/>
    <w:rsid w:val="00F04513"/>
    <w:rsid w:val="00F04608"/>
    <w:rsid w:val="00F04B5B"/>
    <w:rsid w:val="00F06FE0"/>
    <w:rsid w:val="00F127A4"/>
    <w:rsid w:val="00F12992"/>
    <w:rsid w:val="00F16AC4"/>
    <w:rsid w:val="00F25264"/>
    <w:rsid w:val="00F27521"/>
    <w:rsid w:val="00F355F2"/>
    <w:rsid w:val="00F41A42"/>
    <w:rsid w:val="00F46F73"/>
    <w:rsid w:val="00F61846"/>
    <w:rsid w:val="00F675D6"/>
    <w:rsid w:val="00F7418C"/>
    <w:rsid w:val="00F76B61"/>
    <w:rsid w:val="00F80583"/>
    <w:rsid w:val="00F91EBC"/>
    <w:rsid w:val="00F937B3"/>
    <w:rsid w:val="00F9494D"/>
    <w:rsid w:val="00FA450A"/>
    <w:rsid w:val="00FB253A"/>
    <w:rsid w:val="00FB4EEE"/>
    <w:rsid w:val="00FC0AB1"/>
    <w:rsid w:val="00FC6B8E"/>
    <w:rsid w:val="00FE29E5"/>
    <w:rsid w:val="00FE4760"/>
    <w:rsid w:val="00FE6F74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C4D446-199A-4DDB-A446-FC5B27F7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A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E27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EE33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E3368"/>
  </w:style>
  <w:style w:type="table" w:styleId="a6">
    <w:name w:val="Table Grid"/>
    <w:basedOn w:val="a1"/>
    <w:rsid w:val="00265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D12B38"/>
    <w:rPr>
      <w:sz w:val="24"/>
    </w:rPr>
  </w:style>
  <w:style w:type="character" w:customStyle="1" w:styleId="a8">
    <w:name w:val="Без интервала Знак"/>
    <w:link w:val="a7"/>
    <w:uiPriority w:val="1"/>
    <w:rsid w:val="00D12B38"/>
    <w:rPr>
      <w:sz w:val="24"/>
      <w:lang w:bidi="ar-SA"/>
    </w:rPr>
  </w:style>
  <w:style w:type="paragraph" w:styleId="a9">
    <w:name w:val="header"/>
    <w:basedOn w:val="a"/>
    <w:link w:val="aa"/>
    <w:uiPriority w:val="99"/>
    <w:rsid w:val="008767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767FD"/>
  </w:style>
  <w:style w:type="paragraph" w:customStyle="1" w:styleId="ConsPlusNormal">
    <w:name w:val="ConsPlusNormal"/>
    <w:rsid w:val="00F618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F6184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77211"/>
    <w:pPr>
      <w:ind w:left="708"/>
    </w:pPr>
  </w:style>
  <w:style w:type="paragraph" w:styleId="2">
    <w:name w:val="Body Text 2"/>
    <w:basedOn w:val="a"/>
    <w:link w:val="20"/>
    <w:rsid w:val="00C1413B"/>
    <w:pPr>
      <w:ind w:left="1560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C1413B"/>
    <w:rPr>
      <w:sz w:val="28"/>
      <w:szCs w:val="28"/>
    </w:rPr>
  </w:style>
  <w:style w:type="paragraph" w:styleId="ad">
    <w:name w:val="Normal (Web)"/>
    <w:basedOn w:val="a"/>
    <w:uiPriority w:val="99"/>
    <w:unhideWhenUsed/>
    <w:rsid w:val="00CF116D"/>
    <w:pPr>
      <w:spacing w:before="100" w:beforeAutospacing="1" w:after="100" w:afterAutospacing="1"/>
    </w:pPr>
  </w:style>
  <w:style w:type="paragraph" w:customStyle="1" w:styleId="11">
    <w:name w:val="Знак Знак1 Знак"/>
    <w:basedOn w:val="a"/>
    <w:rsid w:val="00CF11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Strong"/>
    <w:basedOn w:val="a0"/>
    <w:uiPriority w:val="22"/>
    <w:qFormat/>
    <w:rsid w:val="00C845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27C6"/>
    <w:rPr>
      <w:b/>
      <w:bCs/>
      <w:kern w:val="36"/>
      <w:sz w:val="48"/>
      <w:szCs w:val="48"/>
    </w:rPr>
  </w:style>
  <w:style w:type="paragraph" w:styleId="21">
    <w:name w:val="Body Text Indent 2"/>
    <w:basedOn w:val="a"/>
    <w:link w:val="22"/>
    <w:rsid w:val="000D40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D4065"/>
    <w:rPr>
      <w:sz w:val="24"/>
      <w:szCs w:val="24"/>
    </w:rPr>
  </w:style>
  <w:style w:type="paragraph" w:customStyle="1" w:styleId="headertext">
    <w:name w:val="headertext"/>
    <w:basedOn w:val="a"/>
    <w:rsid w:val="002F29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tv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3B71-2170-466D-9EE5-382DF915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12107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btv</dc:creator>
  <cp:lastModifiedBy>ООиКР</cp:lastModifiedBy>
  <cp:revision>3</cp:revision>
  <cp:lastPrinted>2020-12-10T07:41:00Z</cp:lastPrinted>
  <dcterms:created xsi:type="dcterms:W3CDTF">2020-12-03T06:26:00Z</dcterms:created>
  <dcterms:modified xsi:type="dcterms:W3CDTF">2020-12-10T07:41:00Z</dcterms:modified>
</cp:coreProperties>
</file>