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46" w:rsidRPr="009D5346" w:rsidRDefault="009D5346" w:rsidP="009D5346">
      <w:pPr>
        <w:suppressAutoHyphens/>
        <w:jc w:val="center"/>
        <w:rPr>
          <w:sz w:val="28"/>
          <w:szCs w:val="28"/>
          <w:lang w:eastAsia="ar-SA"/>
        </w:rPr>
      </w:pPr>
      <w:r w:rsidRPr="009D534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C32142" wp14:editId="20DFCCA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346" w:rsidRPr="009D5346" w:rsidRDefault="009D5346" w:rsidP="009D5346">
      <w:pPr>
        <w:suppressAutoHyphens/>
        <w:jc w:val="center"/>
        <w:rPr>
          <w:sz w:val="28"/>
          <w:szCs w:val="28"/>
          <w:lang w:eastAsia="ar-SA"/>
        </w:rPr>
      </w:pPr>
    </w:p>
    <w:p w:rsidR="009D5346" w:rsidRPr="009D5346" w:rsidRDefault="009D5346" w:rsidP="009D5346">
      <w:pPr>
        <w:suppressAutoHyphens/>
        <w:jc w:val="center"/>
        <w:rPr>
          <w:sz w:val="28"/>
          <w:szCs w:val="28"/>
          <w:lang w:eastAsia="ar-SA"/>
        </w:rPr>
      </w:pPr>
      <w:r w:rsidRPr="009D5346">
        <w:rPr>
          <w:sz w:val="28"/>
          <w:szCs w:val="28"/>
          <w:lang w:eastAsia="ar-SA"/>
        </w:rPr>
        <w:t>МУНИЦИПАЛЬНОЕ ОБРАЗОВАНИЕ</w:t>
      </w:r>
    </w:p>
    <w:p w:rsidR="009D5346" w:rsidRPr="009D5346" w:rsidRDefault="009D5346" w:rsidP="009D5346">
      <w:pPr>
        <w:jc w:val="center"/>
        <w:rPr>
          <w:sz w:val="28"/>
          <w:szCs w:val="28"/>
          <w:lang w:eastAsia="en-US"/>
        </w:rPr>
      </w:pPr>
      <w:r w:rsidRPr="009D5346">
        <w:rPr>
          <w:sz w:val="28"/>
          <w:szCs w:val="28"/>
          <w:lang w:eastAsia="en-US"/>
        </w:rPr>
        <w:t>ХАНТЫ-МАНСИЙСКИЙ РАЙОН</w:t>
      </w:r>
    </w:p>
    <w:p w:rsidR="009D5346" w:rsidRPr="009D5346" w:rsidRDefault="009D5346" w:rsidP="009D5346">
      <w:pPr>
        <w:jc w:val="center"/>
        <w:rPr>
          <w:sz w:val="28"/>
          <w:szCs w:val="28"/>
          <w:lang w:eastAsia="en-US"/>
        </w:rPr>
      </w:pPr>
      <w:r w:rsidRPr="009D5346">
        <w:rPr>
          <w:sz w:val="28"/>
          <w:szCs w:val="28"/>
          <w:lang w:eastAsia="en-US"/>
        </w:rPr>
        <w:t>Ханты-Мансийский автономный округ – Югра</w:t>
      </w:r>
    </w:p>
    <w:p w:rsidR="009D5346" w:rsidRPr="009D5346" w:rsidRDefault="009D5346" w:rsidP="009D5346">
      <w:pPr>
        <w:jc w:val="center"/>
        <w:rPr>
          <w:sz w:val="28"/>
          <w:szCs w:val="28"/>
          <w:lang w:eastAsia="en-US"/>
        </w:rPr>
      </w:pPr>
    </w:p>
    <w:p w:rsidR="009D5346" w:rsidRPr="009D5346" w:rsidRDefault="009D5346" w:rsidP="009D5346">
      <w:pPr>
        <w:jc w:val="center"/>
        <w:rPr>
          <w:b/>
          <w:sz w:val="28"/>
          <w:szCs w:val="28"/>
          <w:lang w:eastAsia="en-US"/>
        </w:rPr>
      </w:pPr>
      <w:r w:rsidRPr="009D5346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D5346" w:rsidRPr="009D5346" w:rsidRDefault="009D5346" w:rsidP="009D5346">
      <w:pPr>
        <w:jc w:val="center"/>
        <w:rPr>
          <w:b/>
          <w:sz w:val="28"/>
          <w:szCs w:val="28"/>
          <w:lang w:eastAsia="en-US"/>
        </w:rPr>
      </w:pPr>
    </w:p>
    <w:p w:rsidR="009D5346" w:rsidRPr="009D5346" w:rsidRDefault="009D5346" w:rsidP="009D5346">
      <w:pPr>
        <w:jc w:val="center"/>
        <w:rPr>
          <w:b/>
          <w:sz w:val="28"/>
          <w:szCs w:val="28"/>
          <w:lang w:eastAsia="en-US"/>
        </w:rPr>
      </w:pPr>
      <w:r w:rsidRPr="009D5346">
        <w:rPr>
          <w:b/>
          <w:sz w:val="28"/>
          <w:szCs w:val="28"/>
          <w:lang w:eastAsia="en-US"/>
        </w:rPr>
        <w:t>П О С Т А Н О В Л Е Н И Е</w:t>
      </w:r>
    </w:p>
    <w:p w:rsidR="009D5346" w:rsidRPr="009D5346" w:rsidRDefault="009D5346" w:rsidP="009D5346">
      <w:pPr>
        <w:jc w:val="center"/>
        <w:rPr>
          <w:sz w:val="28"/>
          <w:szCs w:val="28"/>
          <w:lang w:eastAsia="en-US"/>
        </w:rPr>
      </w:pPr>
    </w:p>
    <w:p w:rsidR="009D5346" w:rsidRPr="009D5346" w:rsidRDefault="009D5346" w:rsidP="009D5346">
      <w:pPr>
        <w:rPr>
          <w:sz w:val="28"/>
          <w:szCs w:val="28"/>
          <w:lang w:eastAsia="en-US"/>
        </w:rPr>
      </w:pPr>
      <w:r w:rsidRPr="009D5346">
        <w:rPr>
          <w:sz w:val="28"/>
          <w:szCs w:val="28"/>
          <w:lang w:eastAsia="en-US"/>
        </w:rPr>
        <w:t xml:space="preserve">от </w:t>
      </w:r>
      <w:r w:rsidR="00D75776">
        <w:rPr>
          <w:sz w:val="28"/>
          <w:szCs w:val="28"/>
          <w:lang w:eastAsia="en-US"/>
        </w:rPr>
        <w:t>01.10.2021</w:t>
      </w:r>
      <w:r w:rsidRPr="009D5346">
        <w:rPr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9D5346">
        <w:rPr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D75776">
        <w:rPr>
          <w:sz w:val="28"/>
          <w:szCs w:val="28"/>
          <w:lang w:eastAsia="en-US"/>
        </w:rPr>
        <w:t>235</w:t>
      </w:r>
    </w:p>
    <w:p w:rsidR="009D5346" w:rsidRPr="009D5346" w:rsidRDefault="009D5346" w:rsidP="009D5346">
      <w:pPr>
        <w:rPr>
          <w:i/>
          <w:lang w:eastAsia="en-US"/>
        </w:rPr>
      </w:pPr>
      <w:r w:rsidRPr="009D5346">
        <w:rPr>
          <w:i/>
          <w:lang w:eastAsia="en-US"/>
        </w:rPr>
        <w:t>г. Ханты-Мансийск</w:t>
      </w:r>
    </w:p>
    <w:p w:rsidR="009D5346" w:rsidRPr="009D5346" w:rsidRDefault="009D5346" w:rsidP="009D5346">
      <w:pPr>
        <w:suppressAutoHyphens/>
        <w:rPr>
          <w:sz w:val="28"/>
          <w:szCs w:val="28"/>
          <w:lang w:eastAsia="ar-SA"/>
        </w:rPr>
      </w:pPr>
    </w:p>
    <w:p w:rsidR="009D5346" w:rsidRPr="009D5346" w:rsidRDefault="009D5346" w:rsidP="009D5346">
      <w:pPr>
        <w:suppressAutoHyphens/>
        <w:rPr>
          <w:sz w:val="28"/>
          <w:szCs w:val="28"/>
          <w:lang w:eastAsia="ar-SA"/>
        </w:rPr>
      </w:pPr>
    </w:p>
    <w:p w:rsidR="006F4E09" w:rsidRDefault="0090618D" w:rsidP="009D5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5010">
        <w:rPr>
          <w:sz w:val="28"/>
          <w:szCs w:val="28"/>
        </w:rPr>
        <w:t xml:space="preserve"> </w:t>
      </w:r>
      <w:r w:rsidR="006F4E09">
        <w:rPr>
          <w:sz w:val="28"/>
          <w:szCs w:val="28"/>
        </w:rPr>
        <w:t>п</w:t>
      </w:r>
      <w:r>
        <w:rPr>
          <w:sz w:val="28"/>
          <w:szCs w:val="28"/>
        </w:rPr>
        <w:t>одготовк</w:t>
      </w:r>
      <w:r w:rsidR="006F4E09">
        <w:rPr>
          <w:sz w:val="28"/>
          <w:szCs w:val="28"/>
        </w:rPr>
        <w:t>е населения</w:t>
      </w:r>
    </w:p>
    <w:p w:rsidR="006F4E09" w:rsidRDefault="006F4E09" w:rsidP="009D5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6F4E09" w:rsidRDefault="00A75010" w:rsidP="009D5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области гражданской</w:t>
      </w:r>
      <w:r w:rsidR="006F4E09">
        <w:rPr>
          <w:sz w:val="28"/>
          <w:szCs w:val="28"/>
        </w:rPr>
        <w:t xml:space="preserve"> </w:t>
      </w:r>
      <w:r>
        <w:rPr>
          <w:sz w:val="28"/>
          <w:szCs w:val="28"/>
        </w:rPr>
        <w:t>обороны</w:t>
      </w:r>
    </w:p>
    <w:p w:rsidR="00A61E39" w:rsidRPr="00B65F91" w:rsidRDefault="00A61E39" w:rsidP="009D5346">
      <w:pPr>
        <w:rPr>
          <w:sz w:val="28"/>
          <w:szCs w:val="28"/>
        </w:rPr>
      </w:pPr>
    </w:p>
    <w:p w:rsidR="00BE11E2" w:rsidRPr="00B65F91" w:rsidRDefault="00BE11E2" w:rsidP="009D5346">
      <w:pPr>
        <w:ind w:firstLine="720"/>
        <w:rPr>
          <w:sz w:val="28"/>
          <w:szCs w:val="20"/>
        </w:rPr>
      </w:pPr>
    </w:p>
    <w:p w:rsidR="00D8137F" w:rsidRPr="0090618D" w:rsidRDefault="0090618D" w:rsidP="009D53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18D">
        <w:rPr>
          <w:sz w:val="28"/>
          <w:szCs w:val="28"/>
        </w:rPr>
        <w:t xml:space="preserve">В соответствии с </w:t>
      </w:r>
      <w:r w:rsidR="00DD1D74">
        <w:rPr>
          <w:sz w:val="28"/>
          <w:szCs w:val="28"/>
        </w:rPr>
        <w:t>ф</w:t>
      </w:r>
      <w:r w:rsidRPr="0090618D">
        <w:rPr>
          <w:sz w:val="28"/>
          <w:szCs w:val="28"/>
        </w:rPr>
        <w:t>едеральн</w:t>
      </w:r>
      <w:r w:rsidR="00207D75">
        <w:rPr>
          <w:sz w:val="28"/>
          <w:szCs w:val="28"/>
        </w:rPr>
        <w:t>ыми</w:t>
      </w:r>
      <w:r w:rsidRPr="0090618D">
        <w:rPr>
          <w:sz w:val="28"/>
          <w:szCs w:val="28"/>
        </w:rPr>
        <w:t xml:space="preserve"> закон</w:t>
      </w:r>
      <w:r w:rsidR="00207D75">
        <w:rPr>
          <w:sz w:val="28"/>
          <w:szCs w:val="28"/>
        </w:rPr>
        <w:t xml:space="preserve">ами </w:t>
      </w:r>
      <w:r w:rsidR="008A3037" w:rsidRPr="0090618D">
        <w:rPr>
          <w:sz w:val="28"/>
          <w:szCs w:val="28"/>
        </w:rPr>
        <w:t xml:space="preserve">от 12 февраля 1998 года </w:t>
      </w:r>
      <w:r w:rsidR="008A3037">
        <w:rPr>
          <w:sz w:val="28"/>
          <w:szCs w:val="28"/>
        </w:rPr>
        <w:br/>
      </w:r>
      <w:r w:rsidR="008A3037" w:rsidRPr="0090618D">
        <w:rPr>
          <w:sz w:val="28"/>
          <w:szCs w:val="28"/>
        </w:rPr>
        <w:t>№ 28-ФЗ «О гражданской обороне»,</w:t>
      </w:r>
      <w:r w:rsidR="008A3037">
        <w:rPr>
          <w:sz w:val="28"/>
          <w:szCs w:val="28"/>
        </w:rPr>
        <w:t xml:space="preserve"> </w:t>
      </w:r>
      <w:r w:rsidRPr="0090618D">
        <w:rPr>
          <w:sz w:val="28"/>
          <w:szCs w:val="28"/>
        </w:rPr>
        <w:t>от</w:t>
      </w:r>
      <w:r w:rsidR="00A75010">
        <w:rPr>
          <w:sz w:val="28"/>
          <w:szCs w:val="28"/>
        </w:rPr>
        <w:t xml:space="preserve"> </w:t>
      </w:r>
      <w:r w:rsidR="00A75010" w:rsidRPr="00A75010">
        <w:rPr>
          <w:sz w:val="28"/>
          <w:szCs w:val="28"/>
        </w:rPr>
        <w:t>6</w:t>
      </w:r>
      <w:r w:rsidR="008A3037">
        <w:rPr>
          <w:sz w:val="28"/>
          <w:szCs w:val="28"/>
        </w:rPr>
        <w:t xml:space="preserve"> октября </w:t>
      </w:r>
      <w:r w:rsidR="00A75010" w:rsidRPr="00A75010">
        <w:rPr>
          <w:sz w:val="28"/>
          <w:szCs w:val="28"/>
        </w:rPr>
        <w:t>2003</w:t>
      </w:r>
      <w:r w:rsidR="008A3037">
        <w:rPr>
          <w:sz w:val="28"/>
          <w:szCs w:val="28"/>
        </w:rPr>
        <w:t xml:space="preserve"> года</w:t>
      </w:r>
      <w:r w:rsidR="00A75010" w:rsidRPr="00A75010">
        <w:rPr>
          <w:sz w:val="28"/>
          <w:szCs w:val="28"/>
        </w:rPr>
        <w:t xml:space="preserve"> </w:t>
      </w:r>
      <w:r w:rsidR="008A3037">
        <w:rPr>
          <w:sz w:val="28"/>
          <w:szCs w:val="28"/>
        </w:rPr>
        <w:t>№</w:t>
      </w:r>
      <w:r w:rsidR="00A75010" w:rsidRPr="00A75010">
        <w:rPr>
          <w:sz w:val="28"/>
          <w:szCs w:val="28"/>
        </w:rPr>
        <w:t xml:space="preserve"> 131-ФЗ </w:t>
      </w:r>
      <w:r w:rsidR="008A3037">
        <w:rPr>
          <w:sz w:val="28"/>
          <w:szCs w:val="28"/>
        </w:rPr>
        <w:br/>
        <w:t>«</w:t>
      </w:r>
      <w:r w:rsidR="00A75010" w:rsidRPr="00A75010">
        <w:rPr>
          <w:sz w:val="28"/>
          <w:szCs w:val="28"/>
        </w:rPr>
        <w:t xml:space="preserve">Об общих принципах организации местного самоуправления </w:t>
      </w:r>
      <w:r w:rsidR="008A3037">
        <w:rPr>
          <w:sz w:val="28"/>
          <w:szCs w:val="28"/>
        </w:rPr>
        <w:br/>
      </w:r>
      <w:r w:rsidR="00A75010" w:rsidRPr="00A75010">
        <w:rPr>
          <w:sz w:val="28"/>
          <w:szCs w:val="28"/>
        </w:rPr>
        <w:t>в Российской Федерации</w:t>
      </w:r>
      <w:r w:rsidR="008A3037">
        <w:rPr>
          <w:sz w:val="28"/>
          <w:szCs w:val="28"/>
        </w:rPr>
        <w:t>»</w:t>
      </w:r>
      <w:r w:rsidR="00A75010" w:rsidRPr="00A75010">
        <w:rPr>
          <w:sz w:val="28"/>
          <w:szCs w:val="28"/>
        </w:rPr>
        <w:t>,</w:t>
      </w:r>
      <w:r w:rsidRPr="0090618D">
        <w:rPr>
          <w:sz w:val="28"/>
          <w:szCs w:val="28"/>
        </w:rPr>
        <w:t xml:space="preserve"> </w:t>
      </w:r>
      <w:hyperlink r:id="rId9" w:history="1">
        <w:r w:rsidRPr="0090618D">
          <w:rPr>
            <w:sz w:val="28"/>
            <w:szCs w:val="28"/>
          </w:rPr>
          <w:t>постановлени</w:t>
        </w:r>
      </w:hyperlink>
      <w:r w:rsidR="00DD1D74">
        <w:rPr>
          <w:sz w:val="28"/>
          <w:szCs w:val="28"/>
        </w:rPr>
        <w:t>е</w:t>
      </w:r>
      <w:r w:rsidR="00207D75">
        <w:rPr>
          <w:sz w:val="28"/>
          <w:szCs w:val="28"/>
        </w:rPr>
        <w:t>м</w:t>
      </w:r>
      <w:r w:rsidRPr="0090618D">
        <w:rPr>
          <w:sz w:val="28"/>
          <w:szCs w:val="28"/>
        </w:rPr>
        <w:t xml:space="preserve"> Правительства Российской Федерации от 2 ноября 2000 года № 841 «Об утверждении Положения </w:t>
      </w:r>
      <w:r w:rsidR="008A3037">
        <w:rPr>
          <w:sz w:val="28"/>
          <w:szCs w:val="28"/>
        </w:rPr>
        <w:br/>
      </w:r>
      <w:r w:rsidRPr="0090618D">
        <w:rPr>
          <w:sz w:val="28"/>
          <w:szCs w:val="28"/>
        </w:rPr>
        <w:t xml:space="preserve">о </w:t>
      </w:r>
      <w:r w:rsidR="003D2D71">
        <w:rPr>
          <w:sz w:val="28"/>
          <w:szCs w:val="28"/>
        </w:rPr>
        <w:t>подготовк</w:t>
      </w:r>
      <w:r w:rsidR="00FA6047">
        <w:rPr>
          <w:sz w:val="28"/>
          <w:szCs w:val="28"/>
        </w:rPr>
        <w:t>е</w:t>
      </w:r>
      <w:r w:rsidRPr="0090618D">
        <w:rPr>
          <w:sz w:val="28"/>
          <w:szCs w:val="28"/>
        </w:rPr>
        <w:t xml:space="preserve"> населения в области гражданской обороны</w:t>
      </w:r>
      <w:proofErr w:type="gramStart"/>
      <w:r w:rsidRPr="0090618D">
        <w:rPr>
          <w:sz w:val="28"/>
          <w:szCs w:val="28"/>
        </w:rPr>
        <w:t>»,</w:t>
      </w:r>
      <w:r w:rsidR="00207D75">
        <w:rPr>
          <w:sz w:val="28"/>
          <w:szCs w:val="28"/>
        </w:rPr>
        <w:t xml:space="preserve">  </w:t>
      </w:r>
      <w:r w:rsidR="00236C3B">
        <w:rPr>
          <w:sz w:val="28"/>
          <w:szCs w:val="28"/>
        </w:rPr>
        <w:t>постановлением</w:t>
      </w:r>
      <w:proofErr w:type="gramEnd"/>
      <w:r w:rsidR="00236C3B">
        <w:rPr>
          <w:sz w:val="28"/>
          <w:szCs w:val="28"/>
        </w:rPr>
        <w:t xml:space="preserve"> Правительства Ханты-Мансийского автономного</w:t>
      </w:r>
      <w:r w:rsidR="00FA6047">
        <w:rPr>
          <w:sz w:val="28"/>
          <w:szCs w:val="28"/>
        </w:rPr>
        <w:t xml:space="preserve"> </w:t>
      </w:r>
      <w:r w:rsidR="00236C3B">
        <w:rPr>
          <w:sz w:val="28"/>
          <w:szCs w:val="28"/>
        </w:rPr>
        <w:t xml:space="preserve">округа </w:t>
      </w:r>
      <w:r w:rsidR="008A3037">
        <w:rPr>
          <w:sz w:val="28"/>
          <w:szCs w:val="28"/>
        </w:rPr>
        <w:t>–</w:t>
      </w:r>
      <w:r w:rsidR="00236C3B">
        <w:rPr>
          <w:sz w:val="28"/>
          <w:szCs w:val="28"/>
        </w:rPr>
        <w:t xml:space="preserve"> Югры </w:t>
      </w:r>
      <w:r w:rsidR="009D5346">
        <w:rPr>
          <w:sz w:val="28"/>
          <w:szCs w:val="28"/>
        </w:rPr>
        <w:br/>
      </w:r>
      <w:r w:rsidR="00236C3B">
        <w:rPr>
          <w:sz w:val="28"/>
          <w:szCs w:val="28"/>
        </w:rPr>
        <w:t>от 30</w:t>
      </w:r>
      <w:r w:rsidR="003D2D71">
        <w:rPr>
          <w:sz w:val="28"/>
          <w:szCs w:val="28"/>
        </w:rPr>
        <w:t xml:space="preserve"> июня </w:t>
      </w:r>
      <w:r w:rsidR="00236C3B">
        <w:rPr>
          <w:sz w:val="28"/>
          <w:szCs w:val="28"/>
        </w:rPr>
        <w:t>2006</w:t>
      </w:r>
      <w:r w:rsidR="003D2D71">
        <w:rPr>
          <w:sz w:val="28"/>
          <w:szCs w:val="28"/>
        </w:rPr>
        <w:t xml:space="preserve"> года</w:t>
      </w:r>
      <w:r w:rsidR="00236C3B">
        <w:rPr>
          <w:sz w:val="28"/>
          <w:szCs w:val="28"/>
        </w:rPr>
        <w:t xml:space="preserve"> № 144-п «Об организации подготовки населения Ханты-Мансийского автономного округа </w:t>
      </w:r>
      <w:r w:rsidR="008A3037">
        <w:rPr>
          <w:sz w:val="28"/>
          <w:szCs w:val="28"/>
        </w:rPr>
        <w:t>–</w:t>
      </w:r>
      <w:r w:rsidR="00236C3B">
        <w:rPr>
          <w:sz w:val="28"/>
          <w:szCs w:val="28"/>
        </w:rPr>
        <w:t xml:space="preserve"> Югры</w:t>
      </w:r>
      <w:r w:rsidR="00FA6047">
        <w:rPr>
          <w:sz w:val="28"/>
          <w:szCs w:val="28"/>
        </w:rPr>
        <w:t xml:space="preserve"> </w:t>
      </w:r>
      <w:r w:rsidR="00236C3B">
        <w:rPr>
          <w:sz w:val="28"/>
          <w:szCs w:val="28"/>
        </w:rPr>
        <w:t>в области гражданской обороны»</w:t>
      </w:r>
      <w:r w:rsidR="006C4B6B">
        <w:rPr>
          <w:sz w:val="28"/>
          <w:szCs w:val="28"/>
        </w:rPr>
        <w:t>,</w:t>
      </w:r>
      <w:r w:rsidR="00236C3B" w:rsidRPr="0090618D">
        <w:rPr>
          <w:sz w:val="28"/>
          <w:szCs w:val="28"/>
        </w:rPr>
        <w:t xml:space="preserve"> </w:t>
      </w:r>
      <w:r w:rsidR="000C5475" w:rsidRPr="0090618D">
        <w:rPr>
          <w:sz w:val="28"/>
          <w:szCs w:val="28"/>
        </w:rPr>
        <w:t>на основании статьи 32 Устава Ханты-Мансийского района</w:t>
      </w:r>
      <w:r w:rsidR="00A75010">
        <w:rPr>
          <w:sz w:val="28"/>
          <w:szCs w:val="28"/>
        </w:rPr>
        <w:t>:</w:t>
      </w:r>
      <w:r w:rsidR="000C5475" w:rsidRPr="0090618D">
        <w:rPr>
          <w:sz w:val="28"/>
          <w:szCs w:val="28"/>
        </w:rPr>
        <w:t xml:space="preserve"> </w:t>
      </w:r>
    </w:p>
    <w:p w:rsidR="00D8137F" w:rsidRPr="0090618D" w:rsidRDefault="00D8137F" w:rsidP="009D53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21B" w:rsidRDefault="00A95DBF" w:rsidP="009D53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137F" w:rsidRPr="00B65F91">
        <w:rPr>
          <w:sz w:val="28"/>
          <w:szCs w:val="28"/>
        </w:rPr>
        <w:t xml:space="preserve">. </w:t>
      </w:r>
      <w:r w:rsidR="007D721B">
        <w:rPr>
          <w:sz w:val="28"/>
          <w:szCs w:val="28"/>
        </w:rPr>
        <w:t>Руководителям органов администрации Ханты-Мансийского района,</w:t>
      </w:r>
      <w:r w:rsidR="007D721B" w:rsidRPr="009469E7">
        <w:rPr>
          <w:sz w:val="28"/>
          <w:szCs w:val="28"/>
        </w:rPr>
        <w:t xml:space="preserve"> </w:t>
      </w:r>
      <w:r w:rsidR="007D721B">
        <w:rPr>
          <w:sz w:val="28"/>
          <w:szCs w:val="28"/>
        </w:rPr>
        <w:t>являющи</w:t>
      </w:r>
      <w:r w:rsidR="00520DB6">
        <w:rPr>
          <w:sz w:val="28"/>
          <w:szCs w:val="28"/>
        </w:rPr>
        <w:t>хс</w:t>
      </w:r>
      <w:r w:rsidR="007D721B">
        <w:rPr>
          <w:sz w:val="28"/>
          <w:szCs w:val="28"/>
        </w:rPr>
        <w:t>я юридическими лицами, подведомственных учреждений</w:t>
      </w:r>
      <w:r w:rsidR="008B43E7">
        <w:rPr>
          <w:sz w:val="28"/>
          <w:szCs w:val="28"/>
        </w:rPr>
        <w:t xml:space="preserve"> Ханты-Мансийского района</w:t>
      </w:r>
      <w:r w:rsidR="007D721B">
        <w:rPr>
          <w:sz w:val="28"/>
          <w:szCs w:val="28"/>
        </w:rPr>
        <w:t xml:space="preserve"> </w:t>
      </w:r>
      <w:r w:rsidR="00520DB6">
        <w:rPr>
          <w:sz w:val="28"/>
          <w:szCs w:val="28"/>
        </w:rPr>
        <w:t xml:space="preserve">обеспечивать на постоянной основе </w:t>
      </w:r>
      <w:r w:rsidR="007D721B">
        <w:rPr>
          <w:sz w:val="28"/>
          <w:szCs w:val="28"/>
        </w:rPr>
        <w:t>пров</w:t>
      </w:r>
      <w:r w:rsidR="00520DB6">
        <w:rPr>
          <w:sz w:val="28"/>
          <w:szCs w:val="28"/>
        </w:rPr>
        <w:t>едение мероприятий</w:t>
      </w:r>
      <w:r w:rsidR="007D721B">
        <w:rPr>
          <w:sz w:val="28"/>
          <w:szCs w:val="28"/>
        </w:rPr>
        <w:t xml:space="preserve"> по подготовке</w:t>
      </w:r>
      <w:r w:rsidR="001E7993">
        <w:rPr>
          <w:sz w:val="28"/>
          <w:szCs w:val="28"/>
        </w:rPr>
        <w:t xml:space="preserve"> в области гражданской обороны</w:t>
      </w:r>
      <w:r w:rsidR="007D721B">
        <w:rPr>
          <w:sz w:val="28"/>
          <w:szCs w:val="28"/>
        </w:rPr>
        <w:t xml:space="preserve"> </w:t>
      </w:r>
      <w:r w:rsidR="001E7993">
        <w:rPr>
          <w:sz w:val="28"/>
          <w:szCs w:val="28"/>
        </w:rPr>
        <w:t xml:space="preserve">установленных групп </w:t>
      </w:r>
      <w:r w:rsidR="00632131">
        <w:rPr>
          <w:sz w:val="28"/>
          <w:szCs w:val="28"/>
        </w:rPr>
        <w:t>населения</w:t>
      </w:r>
      <w:r w:rsidR="001E7993">
        <w:rPr>
          <w:sz w:val="28"/>
          <w:szCs w:val="28"/>
        </w:rPr>
        <w:t xml:space="preserve"> в соответствии с Положением </w:t>
      </w:r>
      <w:r w:rsidR="009D5346">
        <w:rPr>
          <w:sz w:val="28"/>
          <w:szCs w:val="28"/>
        </w:rPr>
        <w:br/>
      </w:r>
      <w:r w:rsidR="001E7993">
        <w:rPr>
          <w:sz w:val="28"/>
          <w:szCs w:val="28"/>
        </w:rPr>
        <w:t xml:space="preserve">о подготовке населения в области гражданской обороны, </w:t>
      </w:r>
      <w:r w:rsidR="009D5346">
        <w:rPr>
          <w:sz w:val="28"/>
          <w:szCs w:val="28"/>
        </w:rPr>
        <w:br/>
      </w:r>
      <w:r w:rsidR="001E7993">
        <w:rPr>
          <w:sz w:val="28"/>
          <w:szCs w:val="28"/>
        </w:rPr>
        <w:t>утвержденн</w:t>
      </w:r>
      <w:r w:rsidR="008B43E7">
        <w:rPr>
          <w:sz w:val="28"/>
          <w:szCs w:val="28"/>
        </w:rPr>
        <w:t>ым</w:t>
      </w:r>
      <w:r w:rsidR="001E7993">
        <w:rPr>
          <w:sz w:val="28"/>
          <w:szCs w:val="28"/>
        </w:rPr>
        <w:t xml:space="preserve"> постановлением Правите</w:t>
      </w:r>
      <w:r w:rsidR="009D5346">
        <w:rPr>
          <w:sz w:val="28"/>
          <w:szCs w:val="28"/>
        </w:rPr>
        <w:t xml:space="preserve">льства Российской Федерации </w:t>
      </w:r>
      <w:r w:rsidR="009D5346">
        <w:rPr>
          <w:sz w:val="28"/>
          <w:szCs w:val="28"/>
        </w:rPr>
        <w:br/>
        <w:t xml:space="preserve">от </w:t>
      </w:r>
      <w:r w:rsidR="001E7993">
        <w:rPr>
          <w:sz w:val="28"/>
          <w:szCs w:val="28"/>
        </w:rPr>
        <w:t>2</w:t>
      </w:r>
      <w:r w:rsidR="00FA6047">
        <w:rPr>
          <w:sz w:val="28"/>
          <w:szCs w:val="28"/>
        </w:rPr>
        <w:t xml:space="preserve"> ноября </w:t>
      </w:r>
      <w:r w:rsidR="001E7993">
        <w:rPr>
          <w:sz w:val="28"/>
          <w:szCs w:val="28"/>
        </w:rPr>
        <w:t>2000</w:t>
      </w:r>
      <w:r w:rsidR="006C1047">
        <w:rPr>
          <w:sz w:val="28"/>
          <w:szCs w:val="28"/>
        </w:rPr>
        <w:t xml:space="preserve"> года</w:t>
      </w:r>
      <w:r w:rsidR="001E7993">
        <w:rPr>
          <w:sz w:val="28"/>
          <w:szCs w:val="28"/>
        </w:rPr>
        <w:t xml:space="preserve"> №</w:t>
      </w:r>
      <w:r w:rsidR="009D5346">
        <w:rPr>
          <w:sz w:val="28"/>
          <w:szCs w:val="28"/>
        </w:rPr>
        <w:t xml:space="preserve"> </w:t>
      </w:r>
      <w:r w:rsidR="001E7993">
        <w:rPr>
          <w:sz w:val="28"/>
          <w:szCs w:val="28"/>
        </w:rPr>
        <w:t xml:space="preserve">841 «Об утверждении Положения о подготовке населения в области гражданской обороны» (далее – Положение </w:t>
      </w:r>
      <w:r w:rsidR="009D5346">
        <w:rPr>
          <w:sz w:val="28"/>
          <w:szCs w:val="28"/>
        </w:rPr>
        <w:br/>
      </w:r>
      <w:r w:rsidR="001E7993">
        <w:rPr>
          <w:sz w:val="28"/>
          <w:szCs w:val="28"/>
        </w:rPr>
        <w:t>о подготовке населения в области гражданской обороны)</w:t>
      </w:r>
      <w:r w:rsidR="007D721B">
        <w:rPr>
          <w:sz w:val="28"/>
          <w:szCs w:val="28"/>
        </w:rPr>
        <w:t>.</w:t>
      </w:r>
    </w:p>
    <w:p w:rsidR="007C6048" w:rsidRDefault="001E7993" w:rsidP="009D5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62D1">
        <w:rPr>
          <w:sz w:val="28"/>
          <w:szCs w:val="28"/>
        </w:rPr>
        <w:t>Муниципальному казенному учреждению Ханты-Мансийского района «Управление гражданской защиты»</w:t>
      </w:r>
      <w:r w:rsidR="00B762F5">
        <w:rPr>
          <w:sz w:val="28"/>
          <w:szCs w:val="28"/>
        </w:rPr>
        <w:t xml:space="preserve"> в пределах своих функций</w:t>
      </w:r>
      <w:r w:rsidR="00A3513E">
        <w:rPr>
          <w:sz w:val="28"/>
          <w:szCs w:val="28"/>
        </w:rPr>
        <w:t xml:space="preserve"> обеспечивать на постоянной основе</w:t>
      </w:r>
      <w:r w:rsidR="007C6048">
        <w:rPr>
          <w:sz w:val="28"/>
          <w:szCs w:val="28"/>
        </w:rPr>
        <w:t xml:space="preserve">: </w:t>
      </w:r>
    </w:p>
    <w:p w:rsidR="001E7993" w:rsidRDefault="001E7993" w:rsidP="009D5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C6048">
        <w:rPr>
          <w:sz w:val="28"/>
          <w:szCs w:val="28"/>
        </w:rPr>
        <w:t>Организ</w:t>
      </w:r>
      <w:r w:rsidR="00A3513E">
        <w:rPr>
          <w:sz w:val="28"/>
          <w:szCs w:val="28"/>
        </w:rPr>
        <w:t>ацию</w:t>
      </w:r>
      <w:r w:rsidR="007C604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</w:t>
      </w:r>
      <w:r w:rsidR="00A3513E">
        <w:rPr>
          <w:sz w:val="28"/>
          <w:szCs w:val="28"/>
        </w:rPr>
        <w:t>й</w:t>
      </w:r>
      <w:r>
        <w:rPr>
          <w:sz w:val="28"/>
          <w:szCs w:val="28"/>
        </w:rPr>
        <w:t xml:space="preserve"> по тематике гражданской обороны </w:t>
      </w:r>
      <w:r>
        <w:rPr>
          <w:sz w:val="28"/>
          <w:szCs w:val="28"/>
        </w:rPr>
        <w:lastRenderedPageBreak/>
        <w:t xml:space="preserve">(беседы, лекции, вечера вопросов и ответов, консультации, показ учебных фильмов и др.), </w:t>
      </w:r>
      <w:r w:rsidR="00B762F5">
        <w:rPr>
          <w:sz w:val="28"/>
          <w:szCs w:val="28"/>
        </w:rPr>
        <w:t>привлечение на учения по гражданской обороне, чтение памяток, листовок и пособий, прослушивание радиопередач и просмотр телепрограмм по тематике гражданской оборон</w:t>
      </w:r>
      <w:r w:rsidR="00FA6047">
        <w:rPr>
          <w:sz w:val="28"/>
          <w:szCs w:val="28"/>
        </w:rPr>
        <w:t>ы</w:t>
      </w:r>
      <w:r w:rsidR="00B762F5">
        <w:rPr>
          <w:sz w:val="28"/>
          <w:szCs w:val="28"/>
        </w:rPr>
        <w:t xml:space="preserve"> с неработающим населением.</w:t>
      </w:r>
    </w:p>
    <w:p w:rsidR="00A84BDC" w:rsidRDefault="00B762F5" w:rsidP="009D5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Организ</w:t>
      </w:r>
      <w:r w:rsidR="00A3513E">
        <w:rPr>
          <w:sz w:val="28"/>
          <w:szCs w:val="28"/>
        </w:rPr>
        <w:t xml:space="preserve">ацию и </w:t>
      </w:r>
      <w:r>
        <w:rPr>
          <w:sz w:val="28"/>
          <w:szCs w:val="28"/>
        </w:rPr>
        <w:t>пров</w:t>
      </w:r>
      <w:r w:rsidR="00A3513E">
        <w:rPr>
          <w:sz w:val="28"/>
          <w:szCs w:val="28"/>
        </w:rPr>
        <w:t>едение</w:t>
      </w:r>
      <w:r>
        <w:rPr>
          <w:sz w:val="28"/>
          <w:szCs w:val="28"/>
        </w:rPr>
        <w:t xml:space="preserve"> </w:t>
      </w:r>
      <w:r w:rsidR="00A84BDC">
        <w:rPr>
          <w:sz w:val="28"/>
          <w:szCs w:val="28"/>
        </w:rPr>
        <w:t>учени</w:t>
      </w:r>
      <w:r w:rsidR="00A3513E">
        <w:rPr>
          <w:sz w:val="28"/>
          <w:szCs w:val="28"/>
        </w:rPr>
        <w:t>й</w:t>
      </w:r>
      <w:r w:rsidR="00A84BDC">
        <w:rPr>
          <w:sz w:val="28"/>
          <w:szCs w:val="28"/>
        </w:rPr>
        <w:t xml:space="preserve"> и тр</w:t>
      </w:r>
      <w:r>
        <w:rPr>
          <w:sz w:val="28"/>
          <w:szCs w:val="28"/>
        </w:rPr>
        <w:t>ениров</w:t>
      </w:r>
      <w:r w:rsidR="00A3513E">
        <w:rPr>
          <w:sz w:val="28"/>
          <w:szCs w:val="28"/>
        </w:rPr>
        <w:t>о</w:t>
      </w:r>
      <w:r>
        <w:rPr>
          <w:sz w:val="28"/>
          <w:szCs w:val="28"/>
        </w:rPr>
        <w:t>к по гражданской обороне.</w:t>
      </w:r>
    </w:p>
    <w:p w:rsidR="00A84BDC" w:rsidRDefault="007C6048" w:rsidP="009D5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62F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3513E">
        <w:rPr>
          <w:sz w:val="28"/>
          <w:szCs w:val="28"/>
        </w:rPr>
        <w:t>О</w:t>
      </w:r>
      <w:r w:rsidR="00A84BDC">
        <w:rPr>
          <w:sz w:val="28"/>
          <w:szCs w:val="28"/>
        </w:rPr>
        <w:t xml:space="preserve">рганизационно-методическое руководство и контроль </w:t>
      </w:r>
      <w:r w:rsidR="009D5346">
        <w:rPr>
          <w:sz w:val="28"/>
          <w:szCs w:val="28"/>
        </w:rPr>
        <w:br/>
      </w:r>
      <w:r w:rsidR="00A84BDC">
        <w:rPr>
          <w:sz w:val="28"/>
          <w:szCs w:val="28"/>
        </w:rPr>
        <w:t>за подготовкой работников, личного состава формирований и служб организаций, находящихся на территори</w:t>
      </w:r>
      <w:r w:rsidR="00B6121B">
        <w:rPr>
          <w:sz w:val="28"/>
          <w:szCs w:val="28"/>
        </w:rPr>
        <w:t>и Ханты-Мансийского района</w:t>
      </w:r>
      <w:r w:rsidR="00B762F5">
        <w:rPr>
          <w:sz w:val="28"/>
          <w:szCs w:val="28"/>
        </w:rPr>
        <w:t>.</w:t>
      </w:r>
    </w:p>
    <w:p w:rsidR="00A84BDC" w:rsidRDefault="007C6048" w:rsidP="009D5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62F5">
        <w:rPr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="00B6121B">
        <w:rPr>
          <w:sz w:val="28"/>
          <w:szCs w:val="28"/>
        </w:rPr>
        <w:t>рганиз</w:t>
      </w:r>
      <w:r w:rsidR="00A3513E">
        <w:rPr>
          <w:sz w:val="28"/>
          <w:szCs w:val="28"/>
        </w:rPr>
        <w:t>ацию</w:t>
      </w:r>
      <w:r w:rsidR="00B6121B">
        <w:rPr>
          <w:sz w:val="28"/>
          <w:szCs w:val="28"/>
        </w:rPr>
        <w:t xml:space="preserve"> деятельност</w:t>
      </w:r>
      <w:r w:rsidR="00A3513E">
        <w:rPr>
          <w:sz w:val="28"/>
          <w:szCs w:val="28"/>
        </w:rPr>
        <w:t>и</w:t>
      </w:r>
      <w:r w:rsidR="00A84BDC">
        <w:rPr>
          <w:sz w:val="28"/>
          <w:szCs w:val="28"/>
        </w:rPr>
        <w:t xml:space="preserve"> учебно-консультационн</w:t>
      </w:r>
      <w:r w:rsidR="00B6121B">
        <w:rPr>
          <w:sz w:val="28"/>
          <w:szCs w:val="28"/>
        </w:rPr>
        <w:t>ого</w:t>
      </w:r>
      <w:r w:rsidR="00A84BDC">
        <w:rPr>
          <w:sz w:val="28"/>
          <w:szCs w:val="28"/>
        </w:rPr>
        <w:t xml:space="preserve"> пункт</w:t>
      </w:r>
      <w:r w:rsidR="00B6121B">
        <w:rPr>
          <w:sz w:val="28"/>
          <w:szCs w:val="28"/>
        </w:rPr>
        <w:t>а Ханты-Мансийского района</w:t>
      </w:r>
      <w:r w:rsidR="00B762F5">
        <w:rPr>
          <w:sz w:val="28"/>
          <w:szCs w:val="28"/>
        </w:rPr>
        <w:t xml:space="preserve"> по гражданской обороне.</w:t>
      </w:r>
    </w:p>
    <w:p w:rsidR="00B762F5" w:rsidRDefault="00B762F5" w:rsidP="009D5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юридической, кадровой работы и муниципальной службы администрации Ханты-Мансийского района совместно </w:t>
      </w:r>
      <w:r>
        <w:rPr>
          <w:sz w:val="28"/>
          <w:szCs w:val="28"/>
        </w:rPr>
        <w:br/>
        <w:t>с м</w:t>
      </w:r>
      <w:r w:rsidRPr="00C3239B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C3239B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C3239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C3239B">
        <w:rPr>
          <w:sz w:val="28"/>
          <w:szCs w:val="28"/>
        </w:rPr>
        <w:t xml:space="preserve"> Ханты-Мансийского района «Упра</w:t>
      </w:r>
      <w:r>
        <w:rPr>
          <w:sz w:val="28"/>
          <w:szCs w:val="28"/>
        </w:rPr>
        <w:t>вление гражданской защиты» обеспечивать подготовку</w:t>
      </w:r>
      <w:r w:rsidR="00632131">
        <w:rPr>
          <w:sz w:val="28"/>
          <w:szCs w:val="28"/>
        </w:rPr>
        <w:t xml:space="preserve"> в области гражданской обороны</w:t>
      </w:r>
      <w:r>
        <w:rPr>
          <w:sz w:val="28"/>
          <w:szCs w:val="28"/>
        </w:rPr>
        <w:t xml:space="preserve"> главы Ханты-Мансийского района, а также работников администрации Ханты-Мансийского района</w:t>
      </w:r>
      <w:r w:rsidR="008B43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131">
        <w:rPr>
          <w:sz w:val="28"/>
          <w:szCs w:val="28"/>
        </w:rPr>
        <w:t xml:space="preserve">включенных </w:t>
      </w:r>
      <w:r w:rsidR="009D5346">
        <w:rPr>
          <w:sz w:val="28"/>
          <w:szCs w:val="28"/>
        </w:rPr>
        <w:br/>
      </w:r>
      <w:r w:rsidR="00632131">
        <w:rPr>
          <w:sz w:val="28"/>
          <w:szCs w:val="28"/>
        </w:rPr>
        <w:t>в состав Комиссии по повышению устойчивости функционирования объектов экономики Ханты-Мансийского района</w:t>
      </w:r>
      <w:r w:rsidR="008B43E7">
        <w:rPr>
          <w:sz w:val="28"/>
          <w:szCs w:val="28"/>
        </w:rPr>
        <w:t>,</w:t>
      </w:r>
      <w:r w:rsidR="00632131">
        <w:rPr>
          <w:sz w:val="28"/>
          <w:szCs w:val="28"/>
        </w:rPr>
        <w:t xml:space="preserve"> в соответствии </w:t>
      </w:r>
      <w:r w:rsidR="009D5346">
        <w:rPr>
          <w:sz w:val="28"/>
          <w:szCs w:val="28"/>
        </w:rPr>
        <w:br/>
      </w:r>
      <w:r w:rsidR="00632131">
        <w:rPr>
          <w:sz w:val="28"/>
          <w:szCs w:val="28"/>
        </w:rPr>
        <w:t>с Положением о подготовке населения в области гражданской обороны.</w:t>
      </w:r>
    </w:p>
    <w:p w:rsidR="00FE00F6" w:rsidRPr="00B65F91" w:rsidRDefault="00A3513E" w:rsidP="009D5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540" w:rsidRPr="00B65F91">
        <w:rPr>
          <w:sz w:val="28"/>
          <w:szCs w:val="28"/>
        </w:rPr>
        <w:t xml:space="preserve">. </w:t>
      </w:r>
      <w:r w:rsidR="000B328D">
        <w:rPr>
          <w:sz w:val="28"/>
          <w:szCs w:val="28"/>
        </w:rPr>
        <w:t>Опубликовать (обнародовать) н</w:t>
      </w:r>
      <w:r w:rsidR="00FE00F6" w:rsidRPr="00B65F91">
        <w:rPr>
          <w:sz w:val="28"/>
          <w:szCs w:val="28"/>
        </w:rPr>
        <w:t xml:space="preserve">астоящее </w:t>
      </w:r>
      <w:r w:rsidR="00A36F4F" w:rsidRPr="00B65F91">
        <w:rPr>
          <w:sz w:val="28"/>
          <w:szCs w:val="28"/>
        </w:rPr>
        <w:t>постановление</w:t>
      </w:r>
      <w:r w:rsidR="00FE00F6" w:rsidRPr="00B65F91">
        <w:rPr>
          <w:sz w:val="28"/>
          <w:szCs w:val="28"/>
        </w:rPr>
        <w:t xml:space="preserve"> </w:t>
      </w:r>
      <w:r w:rsidR="006C4B6B">
        <w:rPr>
          <w:sz w:val="28"/>
          <w:szCs w:val="28"/>
        </w:rPr>
        <w:br/>
      </w:r>
      <w:r w:rsidR="00FE00F6" w:rsidRPr="00B65F91">
        <w:rPr>
          <w:sz w:val="28"/>
          <w:szCs w:val="28"/>
        </w:rPr>
        <w:t>в газете «Наш район»</w:t>
      </w:r>
      <w:r w:rsidR="000B328D">
        <w:rPr>
          <w:sz w:val="28"/>
          <w:szCs w:val="28"/>
        </w:rPr>
        <w:t xml:space="preserve">, в официальном сетевом издании «Наш район Ханты-Мансийский», </w:t>
      </w:r>
      <w:r w:rsidR="00FE00F6" w:rsidRPr="00B65F91">
        <w:rPr>
          <w:sz w:val="28"/>
          <w:szCs w:val="28"/>
        </w:rPr>
        <w:t>разместить на официальном сайте администрации Х</w:t>
      </w:r>
      <w:r w:rsidR="00632131">
        <w:rPr>
          <w:sz w:val="28"/>
          <w:szCs w:val="28"/>
        </w:rPr>
        <w:t>а</w:t>
      </w:r>
      <w:r w:rsidR="00FE00F6" w:rsidRPr="00B65F91">
        <w:rPr>
          <w:sz w:val="28"/>
          <w:szCs w:val="28"/>
        </w:rPr>
        <w:t>нты-Мансийского района.</w:t>
      </w:r>
    </w:p>
    <w:p w:rsidR="00980540" w:rsidRPr="00B65F91" w:rsidRDefault="00A3513E" w:rsidP="009D5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0540" w:rsidRPr="00B65F91">
        <w:rPr>
          <w:sz w:val="28"/>
          <w:szCs w:val="28"/>
        </w:rPr>
        <w:t xml:space="preserve">. </w:t>
      </w:r>
      <w:r w:rsidR="00BC49D1" w:rsidRPr="00B65F91">
        <w:rPr>
          <w:sz w:val="28"/>
          <w:szCs w:val="28"/>
        </w:rPr>
        <w:t xml:space="preserve">Контроль за выполнением </w:t>
      </w:r>
      <w:r w:rsidR="00A36F4F" w:rsidRPr="00B65F91">
        <w:rPr>
          <w:sz w:val="28"/>
          <w:szCs w:val="28"/>
        </w:rPr>
        <w:t xml:space="preserve">настоящего постановления </w:t>
      </w:r>
      <w:r w:rsidR="006E2DD6">
        <w:rPr>
          <w:sz w:val="28"/>
          <w:szCs w:val="28"/>
        </w:rPr>
        <w:t xml:space="preserve">оставляю </w:t>
      </w:r>
      <w:r w:rsidR="008A3037">
        <w:rPr>
          <w:sz w:val="28"/>
          <w:szCs w:val="28"/>
        </w:rPr>
        <w:br/>
      </w:r>
      <w:r w:rsidR="006E2DD6">
        <w:rPr>
          <w:sz w:val="28"/>
          <w:szCs w:val="28"/>
        </w:rPr>
        <w:t>за собой</w:t>
      </w:r>
      <w:r w:rsidR="008206CA" w:rsidRPr="00B65F91">
        <w:rPr>
          <w:sz w:val="28"/>
          <w:szCs w:val="28"/>
        </w:rPr>
        <w:t>.</w:t>
      </w:r>
    </w:p>
    <w:p w:rsidR="009D5346" w:rsidRDefault="009D5346" w:rsidP="009D53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5346" w:rsidRDefault="009D5346" w:rsidP="009D53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5346" w:rsidRDefault="009D5346" w:rsidP="009D53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74B1" w:rsidRDefault="00A874B1" w:rsidP="009D53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F41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27E8" w:rsidRPr="00B65F91">
        <w:rPr>
          <w:sz w:val="28"/>
          <w:szCs w:val="28"/>
        </w:rPr>
        <w:t xml:space="preserve"> </w:t>
      </w:r>
      <w:r w:rsidR="00FE00F6" w:rsidRPr="00B65F91">
        <w:rPr>
          <w:sz w:val="28"/>
          <w:szCs w:val="28"/>
        </w:rPr>
        <w:t>Ханты-Мансийского района</w:t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A87FE7">
        <w:rPr>
          <w:sz w:val="28"/>
          <w:szCs w:val="28"/>
        </w:rPr>
        <w:t xml:space="preserve">       </w:t>
      </w:r>
      <w:r w:rsidR="0070584A">
        <w:rPr>
          <w:sz w:val="28"/>
          <w:szCs w:val="28"/>
        </w:rPr>
        <w:t xml:space="preserve">         </w:t>
      </w:r>
      <w:r w:rsidR="00A87FE7">
        <w:rPr>
          <w:sz w:val="28"/>
          <w:szCs w:val="28"/>
        </w:rPr>
        <w:t xml:space="preserve"> </w:t>
      </w:r>
      <w:r w:rsidR="008A3037">
        <w:rPr>
          <w:sz w:val="28"/>
          <w:szCs w:val="28"/>
        </w:rPr>
        <w:t xml:space="preserve">  </w:t>
      </w:r>
      <w:r w:rsidR="00A87FE7">
        <w:rPr>
          <w:sz w:val="28"/>
          <w:szCs w:val="28"/>
        </w:rPr>
        <w:t xml:space="preserve">     </w:t>
      </w:r>
      <w:r w:rsidR="000B328D">
        <w:rPr>
          <w:sz w:val="28"/>
          <w:szCs w:val="28"/>
        </w:rPr>
        <w:t xml:space="preserve"> </w:t>
      </w:r>
      <w:r w:rsidR="008A3037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bookmarkStart w:id="1" w:name="Par25"/>
      <w:bookmarkEnd w:id="1"/>
    </w:p>
    <w:sectPr w:rsidR="00A874B1" w:rsidSect="00594EE3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FD" w:rsidRDefault="005542FD">
      <w:r>
        <w:separator/>
      </w:r>
    </w:p>
  </w:endnote>
  <w:endnote w:type="continuationSeparator" w:id="0">
    <w:p w:rsidR="005542FD" w:rsidRDefault="0055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FD" w:rsidRDefault="005542FD">
      <w:r>
        <w:separator/>
      </w:r>
    </w:p>
  </w:footnote>
  <w:footnote w:type="continuationSeparator" w:id="0">
    <w:p w:rsidR="005542FD" w:rsidRDefault="0055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4155" w:rsidRPr="00722DE6" w:rsidRDefault="00CB5CA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="007F4155"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D75776">
          <w:rPr>
            <w:rFonts w:ascii="Times New Roman" w:hAnsi="Times New Roman"/>
            <w:noProof/>
            <w:sz w:val="24"/>
            <w:szCs w:val="24"/>
          </w:rPr>
          <w:t>2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A0D4A"/>
    <w:multiLevelType w:val="hybridMultilevel"/>
    <w:tmpl w:val="27A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A"/>
    <w:rsid w:val="000046A8"/>
    <w:rsid w:val="00005848"/>
    <w:rsid w:val="00010A09"/>
    <w:rsid w:val="00010E74"/>
    <w:rsid w:val="00015BF2"/>
    <w:rsid w:val="000205C9"/>
    <w:rsid w:val="00020D5A"/>
    <w:rsid w:val="00021039"/>
    <w:rsid w:val="00026AE2"/>
    <w:rsid w:val="0003604F"/>
    <w:rsid w:val="00041888"/>
    <w:rsid w:val="000502F5"/>
    <w:rsid w:val="000522F5"/>
    <w:rsid w:val="00065361"/>
    <w:rsid w:val="00066CDC"/>
    <w:rsid w:val="00073BCC"/>
    <w:rsid w:val="0008102C"/>
    <w:rsid w:val="00085A86"/>
    <w:rsid w:val="0009117A"/>
    <w:rsid w:val="000972F9"/>
    <w:rsid w:val="00097BDD"/>
    <w:rsid w:val="000B321D"/>
    <w:rsid w:val="000B328D"/>
    <w:rsid w:val="000B49CC"/>
    <w:rsid w:val="000B6B59"/>
    <w:rsid w:val="000C5475"/>
    <w:rsid w:val="000C6FDD"/>
    <w:rsid w:val="000C7C85"/>
    <w:rsid w:val="000D2692"/>
    <w:rsid w:val="000F42BA"/>
    <w:rsid w:val="000F7B01"/>
    <w:rsid w:val="001102FA"/>
    <w:rsid w:val="00114913"/>
    <w:rsid w:val="00122423"/>
    <w:rsid w:val="00122B9C"/>
    <w:rsid w:val="00124439"/>
    <w:rsid w:val="0013292A"/>
    <w:rsid w:val="00132995"/>
    <w:rsid w:val="00134647"/>
    <w:rsid w:val="001374B2"/>
    <w:rsid w:val="00144A7A"/>
    <w:rsid w:val="00146944"/>
    <w:rsid w:val="0015533C"/>
    <w:rsid w:val="00162EA1"/>
    <w:rsid w:val="00166C68"/>
    <w:rsid w:val="001703E0"/>
    <w:rsid w:val="00170896"/>
    <w:rsid w:val="0017257A"/>
    <w:rsid w:val="00176088"/>
    <w:rsid w:val="001768ED"/>
    <w:rsid w:val="00180F6A"/>
    <w:rsid w:val="001826A5"/>
    <w:rsid w:val="00183CDE"/>
    <w:rsid w:val="001853E6"/>
    <w:rsid w:val="00190E3E"/>
    <w:rsid w:val="00191689"/>
    <w:rsid w:val="001A6A37"/>
    <w:rsid w:val="001A6DC2"/>
    <w:rsid w:val="001B213A"/>
    <w:rsid w:val="001B27DC"/>
    <w:rsid w:val="001B6D5B"/>
    <w:rsid w:val="001C2E40"/>
    <w:rsid w:val="001C5B1F"/>
    <w:rsid w:val="001D3908"/>
    <w:rsid w:val="001D6CC6"/>
    <w:rsid w:val="001E09CF"/>
    <w:rsid w:val="001E624F"/>
    <w:rsid w:val="001E7993"/>
    <w:rsid w:val="001F6D46"/>
    <w:rsid w:val="002042F7"/>
    <w:rsid w:val="00207231"/>
    <w:rsid w:val="002078B1"/>
    <w:rsid w:val="00207D75"/>
    <w:rsid w:val="0021011E"/>
    <w:rsid w:val="00222FBA"/>
    <w:rsid w:val="00224F86"/>
    <w:rsid w:val="00224FAA"/>
    <w:rsid w:val="00225862"/>
    <w:rsid w:val="0022775C"/>
    <w:rsid w:val="00227B69"/>
    <w:rsid w:val="002315F9"/>
    <w:rsid w:val="00233A2C"/>
    <w:rsid w:val="00234D34"/>
    <w:rsid w:val="00236C3B"/>
    <w:rsid w:val="00240BC3"/>
    <w:rsid w:val="00241064"/>
    <w:rsid w:val="00247C8E"/>
    <w:rsid w:val="00253C68"/>
    <w:rsid w:val="00257AAF"/>
    <w:rsid w:val="00263BCA"/>
    <w:rsid w:val="00264E3F"/>
    <w:rsid w:val="002652AB"/>
    <w:rsid w:val="00266E24"/>
    <w:rsid w:val="002716FB"/>
    <w:rsid w:val="00274761"/>
    <w:rsid w:val="00280AB0"/>
    <w:rsid w:val="00280D1A"/>
    <w:rsid w:val="0028191D"/>
    <w:rsid w:val="002828EB"/>
    <w:rsid w:val="00282EA8"/>
    <w:rsid w:val="00286774"/>
    <w:rsid w:val="002868A9"/>
    <w:rsid w:val="00287F20"/>
    <w:rsid w:val="00290D4C"/>
    <w:rsid w:val="00297C4C"/>
    <w:rsid w:val="002B615B"/>
    <w:rsid w:val="002C0154"/>
    <w:rsid w:val="002D03FB"/>
    <w:rsid w:val="002D0995"/>
    <w:rsid w:val="002D1654"/>
    <w:rsid w:val="002D5E24"/>
    <w:rsid w:val="002D78A7"/>
    <w:rsid w:val="002E4AE9"/>
    <w:rsid w:val="002E6537"/>
    <w:rsid w:val="002F12FB"/>
    <w:rsid w:val="002F1ABD"/>
    <w:rsid w:val="002F2113"/>
    <w:rsid w:val="003046AC"/>
    <w:rsid w:val="00304F71"/>
    <w:rsid w:val="0030710B"/>
    <w:rsid w:val="00307864"/>
    <w:rsid w:val="0031517C"/>
    <w:rsid w:val="00320663"/>
    <w:rsid w:val="0032499D"/>
    <w:rsid w:val="00327FAB"/>
    <w:rsid w:val="00340494"/>
    <w:rsid w:val="00340B9A"/>
    <w:rsid w:val="00343CC5"/>
    <w:rsid w:val="00344440"/>
    <w:rsid w:val="00345438"/>
    <w:rsid w:val="00346615"/>
    <w:rsid w:val="00356124"/>
    <w:rsid w:val="003606FB"/>
    <w:rsid w:val="00360876"/>
    <w:rsid w:val="00366221"/>
    <w:rsid w:val="00367732"/>
    <w:rsid w:val="00373E08"/>
    <w:rsid w:val="00377DC0"/>
    <w:rsid w:val="00385117"/>
    <w:rsid w:val="00386E0F"/>
    <w:rsid w:val="0038726B"/>
    <w:rsid w:val="00387CFC"/>
    <w:rsid w:val="00392C11"/>
    <w:rsid w:val="00392DF6"/>
    <w:rsid w:val="003940CE"/>
    <w:rsid w:val="003951AE"/>
    <w:rsid w:val="003B4D05"/>
    <w:rsid w:val="003D2D71"/>
    <w:rsid w:val="003D60B0"/>
    <w:rsid w:val="003D6580"/>
    <w:rsid w:val="003E6D6E"/>
    <w:rsid w:val="003F0FFA"/>
    <w:rsid w:val="003F1661"/>
    <w:rsid w:val="0040160E"/>
    <w:rsid w:val="00407060"/>
    <w:rsid w:val="004176E0"/>
    <w:rsid w:val="004333A0"/>
    <w:rsid w:val="00433EB2"/>
    <w:rsid w:val="00435407"/>
    <w:rsid w:val="00436EEB"/>
    <w:rsid w:val="00444EDF"/>
    <w:rsid w:val="0044615E"/>
    <w:rsid w:val="004510A6"/>
    <w:rsid w:val="00457C9F"/>
    <w:rsid w:val="004644A4"/>
    <w:rsid w:val="00473085"/>
    <w:rsid w:val="0047388D"/>
    <w:rsid w:val="004761C4"/>
    <w:rsid w:val="004837F6"/>
    <w:rsid w:val="00496B77"/>
    <w:rsid w:val="004B7167"/>
    <w:rsid w:val="004B7788"/>
    <w:rsid w:val="004C005E"/>
    <w:rsid w:val="004D5E29"/>
    <w:rsid w:val="004E2E9C"/>
    <w:rsid w:val="004E38DB"/>
    <w:rsid w:val="004E4339"/>
    <w:rsid w:val="004F44F0"/>
    <w:rsid w:val="004F4B77"/>
    <w:rsid w:val="00500ABF"/>
    <w:rsid w:val="005011B7"/>
    <w:rsid w:val="005016E0"/>
    <w:rsid w:val="00505F48"/>
    <w:rsid w:val="005139EA"/>
    <w:rsid w:val="005178E3"/>
    <w:rsid w:val="00520DB6"/>
    <w:rsid w:val="00525C2B"/>
    <w:rsid w:val="00532831"/>
    <w:rsid w:val="00550CB8"/>
    <w:rsid w:val="0055236A"/>
    <w:rsid w:val="00552BC5"/>
    <w:rsid w:val="0055335E"/>
    <w:rsid w:val="005542FD"/>
    <w:rsid w:val="005564E0"/>
    <w:rsid w:val="00561351"/>
    <w:rsid w:val="00562B67"/>
    <w:rsid w:val="005639B9"/>
    <w:rsid w:val="005655F5"/>
    <w:rsid w:val="005760C1"/>
    <w:rsid w:val="00582B17"/>
    <w:rsid w:val="00594EE3"/>
    <w:rsid w:val="005A1BC7"/>
    <w:rsid w:val="005A5C44"/>
    <w:rsid w:val="005B0DBD"/>
    <w:rsid w:val="005B18C0"/>
    <w:rsid w:val="005B490D"/>
    <w:rsid w:val="005B6345"/>
    <w:rsid w:val="005C1EF0"/>
    <w:rsid w:val="005C4B5C"/>
    <w:rsid w:val="005C62D1"/>
    <w:rsid w:val="005C7D9F"/>
    <w:rsid w:val="005E4908"/>
    <w:rsid w:val="005E7823"/>
    <w:rsid w:val="005F2ED0"/>
    <w:rsid w:val="005F4890"/>
    <w:rsid w:val="005F4AC0"/>
    <w:rsid w:val="005F5D46"/>
    <w:rsid w:val="005F7B5D"/>
    <w:rsid w:val="00600D0E"/>
    <w:rsid w:val="00602F25"/>
    <w:rsid w:val="0061517B"/>
    <w:rsid w:val="006151C1"/>
    <w:rsid w:val="00616983"/>
    <w:rsid w:val="00624DCD"/>
    <w:rsid w:val="00625179"/>
    <w:rsid w:val="00626C60"/>
    <w:rsid w:val="00632131"/>
    <w:rsid w:val="00634A09"/>
    <w:rsid w:val="00637DBF"/>
    <w:rsid w:val="00640EB7"/>
    <w:rsid w:val="0064106A"/>
    <w:rsid w:val="00660122"/>
    <w:rsid w:val="00670305"/>
    <w:rsid w:val="00670D1A"/>
    <w:rsid w:val="00671242"/>
    <w:rsid w:val="00672A92"/>
    <w:rsid w:val="00672BDF"/>
    <w:rsid w:val="0068707A"/>
    <w:rsid w:val="00687793"/>
    <w:rsid w:val="006877EB"/>
    <w:rsid w:val="0069273B"/>
    <w:rsid w:val="00693335"/>
    <w:rsid w:val="006946AE"/>
    <w:rsid w:val="006A6387"/>
    <w:rsid w:val="006A6707"/>
    <w:rsid w:val="006B393A"/>
    <w:rsid w:val="006B4C7D"/>
    <w:rsid w:val="006C0BC2"/>
    <w:rsid w:val="006C1047"/>
    <w:rsid w:val="006C4B6B"/>
    <w:rsid w:val="006C59D3"/>
    <w:rsid w:val="006C61CD"/>
    <w:rsid w:val="006D0021"/>
    <w:rsid w:val="006D4605"/>
    <w:rsid w:val="006E2DD6"/>
    <w:rsid w:val="006F4E09"/>
    <w:rsid w:val="0070035E"/>
    <w:rsid w:val="00700C8B"/>
    <w:rsid w:val="00704503"/>
    <w:rsid w:val="00704E8D"/>
    <w:rsid w:val="00705777"/>
    <w:rsid w:val="0070584A"/>
    <w:rsid w:val="00707AEF"/>
    <w:rsid w:val="0071549F"/>
    <w:rsid w:val="00716641"/>
    <w:rsid w:val="0071732C"/>
    <w:rsid w:val="00720F14"/>
    <w:rsid w:val="0072191E"/>
    <w:rsid w:val="00722DE6"/>
    <w:rsid w:val="0072454C"/>
    <w:rsid w:val="0073067B"/>
    <w:rsid w:val="00737F2B"/>
    <w:rsid w:val="0074203F"/>
    <w:rsid w:val="007447FF"/>
    <w:rsid w:val="007470D4"/>
    <w:rsid w:val="00751FB2"/>
    <w:rsid w:val="00753410"/>
    <w:rsid w:val="007627E8"/>
    <w:rsid w:val="00763215"/>
    <w:rsid w:val="007650C4"/>
    <w:rsid w:val="00765D57"/>
    <w:rsid w:val="00765F3B"/>
    <w:rsid w:val="00784D6F"/>
    <w:rsid w:val="007850C2"/>
    <w:rsid w:val="0079307F"/>
    <w:rsid w:val="00794961"/>
    <w:rsid w:val="0079633D"/>
    <w:rsid w:val="007A0A35"/>
    <w:rsid w:val="007A0CB3"/>
    <w:rsid w:val="007A1AD1"/>
    <w:rsid w:val="007A2E2C"/>
    <w:rsid w:val="007B13A9"/>
    <w:rsid w:val="007B1643"/>
    <w:rsid w:val="007B23C6"/>
    <w:rsid w:val="007B2862"/>
    <w:rsid w:val="007B629B"/>
    <w:rsid w:val="007B7F86"/>
    <w:rsid w:val="007C17FB"/>
    <w:rsid w:val="007C6048"/>
    <w:rsid w:val="007C6FF9"/>
    <w:rsid w:val="007D14B7"/>
    <w:rsid w:val="007D4176"/>
    <w:rsid w:val="007D6C97"/>
    <w:rsid w:val="007D721B"/>
    <w:rsid w:val="007D7DBA"/>
    <w:rsid w:val="007E3FB3"/>
    <w:rsid w:val="007E4DA2"/>
    <w:rsid w:val="007E67BC"/>
    <w:rsid w:val="007F14C3"/>
    <w:rsid w:val="007F280A"/>
    <w:rsid w:val="007F4155"/>
    <w:rsid w:val="008048A5"/>
    <w:rsid w:val="0081430F"/>
    <w:rsid w:val="0081454C"/>
    <w:rsid w:val="0081539E"/>
    <w:rsid w:val="008206CA"/>
    <w:rsid w:val="00821908"/>
    <w:rsid w:val="00824ADC"/>
    <w:rsid w:val="00824D45"/>
    <w:rsid w:val="00825A6F"/>
    <w:rsid w:val="0083116E"/>
    <w:rsid w:val="00832BD4"/>
    <w:rsid w:val="008354AB"/>
    <w:rsid w:val="00844E74"/>
    <w:rsid w:val="008512B6"/>
    <w:rsid w:val="008603D7"/>
    <w:rsid w:val="0086395D"/>
    <w:rsid w:val="00864843"/>
    <w:rsid w:val="00867733"/>
    <w:rsid w:val="00870D7D"/>
    <w:rsid w:val="008724A0"/>
    <w:rsid w:val="00873834"/>
    <w:rsid w:val="0088031C"/>
    <w:rsid w:val="00881F54"/>
    <w:rsid w:val="00887309"/>
    <w:rsid w:val="008A3037"/>
    <w:rsid w:val="008A4ABE"/>
    <w:rsid w:val="008A6140"/>
    <w:rsid w:val="008B43E7"/>
    <w:rsid w:val="008B470C"/>
    <w:rsid w:val="008B7166"/>
    <w:rsid w:val="008C4713"/>
    <w:rsid w:val="008C5658"/>
    <w:rsid w:val="008D3EC8"/>
    <w:rsid w:val="008D673C"/>
    <w:rsid w:val="008F285D"/>
    <w:rsid w:val="00903EFA"/>
    <w:rsid w:val="0090618D"/>
    <w:rsid w:val="0091286B"/>
    <w:rsid w:val="00917C4C"/>
    <w:rsid w:val="0092069E"/>
    <w:rsid w:val="00921910"/>
    <w:rsid w:val="00921A0B"/>
    <w:rsid w:val="0092217C"/>
    <w:rsid w:val="00927404"/>
    <w:rsid w:val="00935942"/>
    <w:rsid w:val="009370D8"/>
    <w:rsid w:val="009417CE"/>
    <w:rsid w:val="009434DC"/>
    <w:rsid w:val="00951D5F"/>
    <w:rsid w:val="009543A0"/>
    <w:rsid w:val="00955951"/>
    <w:rsid w:val="009563E0"/>
    <w:rsid w:val="009565F5"/>
    <w:rsid w:val="00957CA0"/>
    <w:rsid w:val="009602C9"/>
    <w:rsid w:val="00960C5E"/>
    <w:rsid w:val="00965AC4"/>
    <w:rsid w:val="00966D1F"/>
    <w:rsid w:val="009670AE"/>
    <w:rsid w:val="00980198"/>
    <w:rsid w:val="00980540"/>
    <w:rsid w:val="00991036"/>
    <w:rsid w:val="00991613"/>
    <w:rsid w:val="009A085C"/>
    <w:rsid w:val="009A0D03"/>
    <w:rsid w:val="009B0E62"/>
    <w:rsid w:val="009B1233"/>
    <w:rsid w:val="009B26EA"/>
    <w:rsid w:val="009C0A79"/>
    <w:rsid w:val="009C335F"/>
    <w:rsid w:val="009D0027"/>
    <w:rsid w:val="009D1F64"/>
    <w:rsid w:val="009D397A"/>
    <w:rsid w:val="009D5346"/>
    <w:rsid w:val="009E696D"/>
    <w:rsid w:val="009E7E51"/>
    <w:rsid w:val="009F44D6"/>
    <w:rsid w:val="009F6869"/>
    <w:rsid w:val="009F6CAB"/>
    <w:rsid w:val="00A0126D"/>
    <w:rsid w:val="00A0411C"/>
    <w:rsid w:val="00A06B0C"/>
    <w:rsid w:val="00A07E56"/>
    <w:rsid w:val="00A2144A"/>
    <w:rsid w:val="00A23D07"/>
    <w:rsid w:val="00A23FD5"/>
    <w:rsid w:val="00A26DED"/>
    <w:rsid w:val="00A274A8"/>
    <w:rsid w:val="00A32DD0"/>
    <w:rsid w:val="00A3513E"/>
    <w:rsid w:val="00A36527"/>
    <w:rsid w:val="00A36F4F"/>
    <w:rsid w:val="00A3769F"/>
    <w:rsid w:val="00A403FE"/>
    <w:rsid w:val="00A42F50"/>
    <w:rsid w:val="00A5501B"/>
    <w:rsid w:val="00A56A77"/>
    <w:rsid w:val="00A61E39"/>
    <w:rsid w:val="00A65A25"/>
    <w:rsid w:val="00A67326"/>
    <w:rsid w:val="00A75010"/>
    <w:rsid w:val="00A752D9"/>
    <w:rsid w:val="00A753C2"/>
    <w:rsid w:val="00A84BDC"/>
    <w:rsid w:val="00A874B1"/>
    <w:rsid w:val="00A87FE7"/>
    <w:rsid w:val="00A939DD"/>
    <w:rsid w:val="00A95D4E"/>
    <w:rsid w:val="00A95DBF"/>
    <w:rsid w:val="00AB39A4"/>
    <w:rsid w:val="00AC29F7"/>
    <w:rsid w:val="00AC3C4B"/>
    <w:rsid w:val="00AC63B8"/>
    <w:rsid w:val="00AD0512"/>
    <w:rsid w:val="00AD2878"/>
    <w:rsid w:val="00AD4404"/>
    <w:rsid w:val="00AE0E99"/>
    <w:rsid w:val="00AF48C4"/>
    <w:rsid w:val="00AF597B"/>
    <w:rsid w:val="00B03CC7"/>
    <w:rsid w:val="00B247DF"/>
    <w:rsid w:val="00B34033"/>
    <w:rsid w:val="00B36759"/>
    <w:rsid w:val="00B42EA8"/>
    <w:rsid w:val="00B45302"/>
    <w:rsid w:val="00B46A10"/>
    <w:rsid w:val="00B51C09"/>
    <w:rsid w:val="00B51E93"/>
    <w:rsid w:val="00B6121B"/>
    <w:rsid w:val="00B65F91"/>
    <w:rsid w:val="00B70D6F"/>
    <w:rsid w:val="00B762F5"/>
    <w:rsid w:val="00B82139"/>
    <w:rsid w:val="00B87652"/>
    <w:rsid w:val="00B908C6"/>
    <w:rsid w:val="00BA676A"/>
    <w:rsid w:val="00BA7E19"/>
    <w:rsid w:val="00BB0536"/>
    <w:rsid w:val="00BB1262"/>
    <w:rsid w:val="00BB2894"/>
    <w:rsid w:val="00BB4683"/>
    <w:rsid w:val="00BC48F9"/>
    <w:rsid w:val="00BC49D1"/>
    <w:rsid w:val="00BC7DA4"/>
    <w:rsid w:val="00BD23A0"/>
    <w:rsid w:val="00BD4B62"/>
    <w:rsid w:val="00BE11E2"/>
    <w:rsid w:val="00BE52E7"/>
    <w:rsid w:val="00BF0A3B"/>
    <w:rsid w:val="00BF598D"/>
    <w:rsid w:val="00C02A8B"/>
    <w:rsid w:val="00C03995"/>
    <w:rsid w:val="00C03C56"/>
    <w:rsid w:val="00C10175"/>
    <w:rsid w:val="00C13264"/>
    <w:rsid w:val="00C231D7"/>
    <w:rsid w:val="00C300CA"/>
    <w:rsid w:val="00C40703"/>
    <w:rsid w:val="00C41BE8"/>
    <w:rsid w:val="00C4469A"/>
    <w:rsid w:val="00C476BB"/>
    <w:rsid w:val="00C518FF"/>
    <w:rsid w:val="00C568E7"/>
    <w:rsid w:val="00C60B73"/>
    <w:rsid w:val="00C720D4"/>
    <w:rsid w:val="00C77E09"/>
    <w:rsid w:val="00C8090A"/>
    <w:rsid w:val="00C85DBF"/>
    <w:rsid w:val="00C90AAC"/>
    <w:rsid w:val="00C94D6A"/>
    <w:rsid w:val="00C9741A"/>
    <w:rsid w:val="00CA0282"/>
    <w:rsid w:val="00CA10D4"/>
    <w:rsid w:val="00CA3C92"/>
    <w:rsid w:val="00CA49C5"/>
    <w:rsid w:val="00CB110B"/>
    <w:rsid w:val="00CB554E"/>
    <w:rsid w:val="00CB5CAB"/>
    <w:rsid w:val="00CB78E4"/>
    <w:rsid w:val="00CC6888"/>
    <w:rsid w:val="00CD729D"/>
    <w:rsid w:val="00CE1C06"/>
    <w:rsid w:val="00CE22E6"/>
    <w:rsid w:val="00CF274B"/>
    <w:rsid w:val="00CF5B09"/>
    <w:rsid w:val="00D03863"/>
    <w:rsid w:val="00D1172E"/>
    <w:rsid w:val="00D13EE4"/>
    <w:rsid w:val="00D14A09"/>
    <w:rsid w:val="00D17F2B"/>
    <w:rsid w:val="00D21232"/>
    <w:rsid w:val="00D21AF6"/>
    <w:rsid w:val="00D224CE"/>
    <w:rsid w:val="00D24849"/>
    <w:rsid w:val="00D2657B"/>
    <w:rsid w:val="00D26B2C"/>
    <w:rsid w:val="00D274E6"/>
    <w:rsid w:val="00D376CD"/>
    <w:rsid w:val="00D40ABA"/>
    <w:rsid w:val="00D47155"/>
    <w:rsid w:val="00D52EFE"/>
    <w:rsid w:val="00D56820"/>
    <w:rsid w:val="00D5795B"/>
    <w:rsid w:val="00D71059"/>
    <w:rsid w:val="00D73DEC"/>
    <w:rsid w:val="00D75776"/>
    <w:rsid w:val="00D768E6"/>
    <w:rsid w:val="00D8137F"/>
    <w:rsid w:val="00D83687"/>
    <w:rsid w:val="00D95AEC"/>
    <w:rsid w:val="00D97FB5"/>
    <w:rsid w:val="00DA20F6"/>
    <w:rsid w:val="00DA3211"/>
    <w:rsid w:val="00DB6038"/>
    <w:rsid w:val="00DC13FA"/>
    <w:rsid w:val="00DC6FDC"/>
    <w:rsid w:val="00DC76B2"/>
    <w:rsid w:val="00DD1D74"/>
    <w:rsid w:val="00DD51D7"/>
    <w:rsid w:val="00DD6120"/>
    <w:rsid w:val="00DF6733"/>
    <w:rsid w:val="00DF7664"/>
    <w:rsid w:val="00E0354A"/>
    <w:rsid w:val="00E06526"/>
    <w:rsid w:val="00E1468D"/>
    <w:rsid w:val="00E1619C"/>
    <w:rsid w:val="00E27A78"/>
    <w:rsid w:val="00E35E97"/>
    <w:rsid w:val="00E36DBE"/>
    <w:rsid w:val="00E445B1"/>
    <w:rsid w:val="00E457EF"/>
    <w:rsid w:val="00E53F36"/>
    <w:rsid w:val="00E55646"/>
    <w:rsid w:val="00E60A48"/>
    <w:rsid w:val="00E62505"/>
    <w:rsid w:val="00E638B4"/>
    <w:rsid w:val="00E66980"/>
    <w:rsid w:val="00E70DA4"/>
    <w:rsid w:val="00E72F59"/>
    <w:rsid w:val="00E82C4F"/>
    <w:rsid w:val="00E83D07"/>
    <w:rsid w:val="00E86C21"/>
    <w:rsid w:val="00E86EA8"/>
    <w:rsid w:val="00E91579"/>
    <w:rsid w:val="00E933F4"/>
    <w:rsid w:val="00E94424"/>
    <w:rsid w:val="00EA2F0D"/>
    <w:rsid w:val="00EB5F00"/>
    <w:rsid w:val="00EC05D3"/>
    <w:rsid w:val="00EC1713"/>
    <w:rsid w:val="00EC65C7"/>
    <w:rsid w:val="00EC71DD"/>
    <w:rsid w:val="00EC738E"/>
    <w:rsid w:val="00ED394E"/>
    <w:rsid w:val="00ED6DAD"/>
    <w:rsid w:val="00EF376D"/>
    <w:rsid w:val="00EF4568"/>
    <w:rsid w:val="00F01B38"/>
    <w:rsid w:val="00F01FD0"/>
    <w:rsid w:val="00F04C7D"/>
    <w:rsid w:val="00F057B9"/>
    <w:rsid w:val="00F101E1"/>
    <w:rsid w:val="00F2205C"/>
    <w:rsid w:val="00F23E9B"/>
    <w:rsid w:val="00F25F32"/>
    <w:rsid w:val="00F54244"/>
    <w:rsid w:val="00F60400"/>
    <w:rsid w:val="00F642CA"/>
    <w:rsid w:val="00F73553"/>
    <w:rsid w:val="00F757CC"/>
    <w:rsid w:val="00F84F5E"/>
    <w:rsid w:val="00F85EEF"/>
    <w:rsid w:val="00F86931"/>
    <w:rsid w:val="00F90EE2"/>
    <w:rsid w:val="00F9284D"/>
    <w:rsid w:val="00F93950"/>
    <w:rsid w:val="00F94DB4"/>
    <w:rsid w:val="00FA1360"/>
    <w:rsid w:val="00FA2B40"/>
    <w:rsid w:val="00FA3C44"/>
    <w:rsid w:val="00FA4943"/>
    <w:rsid w:val="00FA6047"/>
    <w:rsid w:val="00FB3C1C"/>
    <w:rsid w:val="00FB3EBA"/>
    <w:rsid w:val="00FB4798"/>
    <w:rsid w:val="00FC188F"/>
    <w:rsid w:val="00FC1AA0"/>
    <w:rsid w:val="00FC66FE"/>
    <w:rsid w:val="00FD36B9"/>
    <w:rsid w:val="00FD5682"/>
    <w:rsid w:val="00FE00F6"/>
    <w:rsid w:val="00FE29CE"/>
    <w:rsid w:val="00FE7BF9"/>
    <w:rsid w:val="00FF1F06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AF98B3F-3D21-4ED1-924F-BA2FE14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BF0A3B"/>
    <w:pPr>
      <w:ind w:left="720"/>
      <w:contextualSpacing/>
    </w:pPr>
  </w:style>
  <w:style w:type="paragraph" w:customStyle="1" w:styleId="10">
    <w:name w:val="Обычный1"/>
    <w:rsid w:val="00AF597B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character" w:customStyle="1" w:styleId="af0">
    <w:name w:val="Гипертекстовая ссылка"/>
    <w:uiPriority w:val="99"/>
    <w:rsid w:val="0090618D"/>
    <w:rPr>
      <w:b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2351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E6AA-12F5-4BA9-84F7-A49BBF38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8</cp:revision>
  <cp:lastPrinted>2021-10-01T10:03:00Z</cp:lastPrinted>
  <dcterms:created xsi:type="dcterms:W3CDTF">2021-09-23T04:49:00Z</dcterms:created>
  <dcterms:modified xsi:type="dcterms:W3CDTF">2021-10-01T10:03:00Z</dcterms:modified>
</cp:coreProperties>
</file>