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F8" w:rsidRPr="000130F8" w:rsidRDefault="000130F8" w:rsidP="000130F8">
      <w:pPr>
        <w:suppressAutoHyphens/>
        <w:jc w:val="center"/>
        <w:rPr>
          <w:sz w:val="28"/>
          <w:szCs w:val="28"/>
          <w:lang w:eastAsia="ar-SA"/>
        </w:rPr>
      </w:pPr>
      <w:r w:rsidRPr="000130F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6261105" wp14:editId="7D67A6A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0F8" w:rsidRPr="000130F8" w:rsidRDefault="000130F8" w:rsidP="000130F8">
      <w:pPr>
        <w:suppressAutoHyphens/>
        <w:jc w:val="center"/>
        <w:rPr>
          <w:sz w:val="28"/>
          <w:szCs w:val="28"/>
          <w:lang w:eastAsia="ar-SA"/>
        </w:rPr>
      </w:pPr>
    </w:p>
    <w:p w:rsidR="000130F8" w:rsidRPr="000130F8" w:rsidRDefault="000130F8" w:rsidP="000130F8">
      <w:pPr>
        <w:suppressAutoHyphens/>
        <w:jc w:val="center"/>
        <w:rPr>
          <w:sz w:val="28"/>
          <w:szCs w:val="28"/>
          <w:lang w:eastAsia="ar-SA"/>
        </w:rPr>
      </w:pPr>
      <w:r w:rsidRPr="000130F8">
        <w:rPr>
          <w:sz w:val="28"/>
          <w:szCs w:val="28"/>
          <w:lang w:eastAsia="ar-SA"/>
        </w:rPr>
        <w:t>МУНИЦИПАЛЬНОЕ ОБРАЗОВАНИЕ</w:t>
      </w:r>
    </w:p>
    <w:p w:rsidR="000130F8" w:rsidRPr="000130F8" w:rsidRDefault="000130F8" w:rsidP="000130F8">
      <w:pPr>
        <w:jc w:val="center"/>
        <w:rPr>
          <w:sz w:val="28"/>
          <w:szCs w:val="28"/>
          <w:lang w:eastAsia="en-US"/>
        </w:rPr>
      </w:pPr>
      <w:r w:rsidRPr="000130F8">
        <w:rPr>
          <w:sz w:val="28"/>
          <w:szCs w:val="28"/>
          <w:lang w:eastAsia="en-US"/>
        </w:rPr>
        <w:t>ХАНТЫ-МАНСИЙСКИЙ РАЙОН</w:t>
      </w:r>
    </w:p>
    <w:p w:rsidR="000130F8" w:rsidRPr="000130F8" w:rsidRDefault="000130F8" w:rsidP="000130F8">
      <w:pPr>
        <w:jc w:val="center"/>
        <w:rPr>
          <w:sz w:val="28"/>
          <w:szCs w:val="28"/>
          <w:lang w:eastAsia="en-US"/>
        </w:rPr>
      </w:pPr>
      <w:r w:rsidRPr="000130F8">
        <w:rPr>
          <w:sz w:val="28"/>
          <w:szCs w:val="28"/>
          <w:lang w:eastAsia="en-US"/>
        </w:rPr>
        <w:t>Ханты-Мансийский автономный округ – Югра</w:t>
      </w:r>
    </w:p>
    <w:p w:rsidR="000130F8" w:rsidRPr="000130F8" w:rsidRDefault="000130F8" w:rsidP="000130F8">
      <w:pPr>
        <w:jc w:val="center"/>
        <w:rPr>
          <w:sz w:val="28"/>
          <w:szCs w:val="28"/>
          <w:lang w:eastAsia="en-US"/>
        </w:rPr>
      </w:pPr>
    </w:p>
    <w:p w:rsidR="000130F8" w:rsidRPr="000130F8" w:rsidRDefault="000130F8" w:rsidP="000130F8">
      <w:pPr>
        <w:jc w:val="center"/>
        <w:rPr>
          <w:b/>
          <w:sz w:val="28"/>
          <w:szCs w:val="28"/>
          <w:lang w:eastAsia="en-US"/>
        </w:rPr>
      </w:pPr>
      <w:r w:rsidRPr="000130F8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0130F8" w:rsidRPr="000130F8" w:rsidRDefault="000130F8" w:rsidP="000130F8">
      <w:pPr>
        <w:jc w:val="center"/>
        <w:rPr>
          <w:b/>
          <w:sz w:val="28"/>
          <w:szCs w:val="28"/>
          <w:lang w:eastAsia="en-US"/>
        </w:rPr>
      </w:pPr>
    </w:p>
    <w:p w:rsidR="000130F8" w:rsidRPr="000130F8" w:rsidRDefault="000130F8" w:rsidP="000130F8">
      <w:pPr>
        <w:jc w:val="center"/>
        <w:rPr>
          <w:b/>
          <w:sz w:val="28"/>
          <w:szCs w:val="28"/>
          <w:lang w:eastAsia="en-US"/>
        </w:rPr>
      </w:pPr>
      <w:r w:rsidRPr="000130F8">
        <w:rPr>
          <w:b/>
          <w:sz w:val="28"/>
          <w:szCs w:val="28"/>
          <w:lang w:eastAsia="en-US"/>
        </w:rPr>
        <w:t>П О С Т А Н О В Л Е Н И Е</w:t>
      </w:r>
    </w:p>
    <w:p w:rsidR="000130F8" w:rsidRPr="000130F8" w:rsidRDefault="000130F8" w:rsidP="000130F8">
      <w:pPr>
        <w:jc w:val="center"/>
        <w:rPr>
          <w:sz w:val="28"/>
          <w:szCs w:val="28"/>
          <w:lang w:eastAsia="en-US"/>
        </w:rPr>
      </w:pPr>
    </w:p>
    <w:p w:rsidR="000130F8" w:rsidRPr="000130F8" w:rsidRDefault="000130F8" w:rsidP="000130F8">
      <w:pPr>
        <w:rPr>
          <w:sz w:val="28"/>
          <w:szCs w:val="28"/>
          <w:lang w:eastAsia="en-US"/>
        </w:rPr>
      </w:pPr>
      <w:r w:rsidRPr="000130F8">
        <w:rPr>
          <w:sz w:val="28"/>
          <w:szCs w:val="28"/>
          <w:lang w:eastAsia="en-US"/>
        </w:rPr>
        <w:t xml:space="preserve">от </w:t>
      </w:r>
      <w:r w:rsidR="00B210D7">
        <w:rPr>
          <w:sz w:val="28"/>
          <w:szCs w:val="28"/>
          <w:lang w:eastAsia="en-US"/>
        </w:rPr>
        <w:t>01.10.2021</w:t>
      </w:r>
      <w:r w:rsidRPr="000130F8">
        <w:rPr>
          <w:sz w:val="28"/>
          <w:szCs w:val="28"/>
          <w:lang w:eastAsia="en-US"/>
        </w:rPr>
        <w:t xml:space="preserve">                                                         </w:t>
      </w:r>
      <w:r w:rsidR="00B210D7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0130F8">
        <w:rPr>
          <w:sz w:val="28"/>
          <w:szCs w:val="28"/>
          <w:lang w:eastAsia="en-US"/>
        </w:rPr>
        <w:t xml:space="preserve">                                      № </w:t>
      </w:r>
      <w:r w:rsidR="00B210D7">
        <w:rPr>
          <w:sz w:val="28"/>
          <w:szCs w:val="28"/>
          <w:lang w:eastAsia="en-US"/>
        </w:rPr>
        <w:t>234</w:t>
      </w:r>
    </w:p>
    <w:p w:rsidR="000130F8" w:rsidRPr="000130F8" w:rsidRDefault="000130F8" w:rsidP="000130F8">
      <w:pPr>
        <w:rPr>
          <w:i/>
          <w:lang w:eastAsia="en-US"/>
        </w:rPr>
      </w:pPr>
      <w:r w:rsidRPr="000130F8">
        <w:rPr>
          <w:i/>
          <w:lang w:eastAsia="en-US"/>
        </w:rPr>
        <w:t>г. Ханты-Мансийск</w:t>
      </w:r>
    </w:p>
    <w:p w:rsidR="000130F8" w:rsidRPr="000130F8" w:rsidRDefault="000130F8" w:rsidP="000130F8">
      <w:pPr>
        <w:suppressAutoHyphens/>
        <w:rPr>
          <w:sz w:val="28"/>
          <w:szCs w:val="28"/>
          <w:lang w:eastAsia="ar-SA"/>
        </w:rPr>
      </w:pPr>
    </w:p>
    <w:p w:rsidR="000130F8" w:rsidRPr="000130F8" w:rsidRDefault="000130F8" w:rsidP="000130F8">
      <w:pPr>
        <w:suppressAutoHyphens/>
        <w:rPr>
          <w:sz w:val="28"/>
          <w:szCs w:val="28"/>
          <w:lang w:eastAsia="ar-SA"/>
        </w:rPr>
      </w:pPr>
    </w:p>
    <w:p w:rsidR="007E7CD6" w:rsidRDefault="0090618D" w:rsidP="000130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E7CD6">
        <w:rPr>
          <w:sz w:val="28"/>
          <w:szCs w:val="28"/>
        </w:rPr>
        <w:t xml:space="preserve"> признании утратившим силу </w:t>
      </w:r>
    </w:p>
    <w:p w:rsidR="005B3E61" w:rsidRDefault="00037BCA" w:rsidP="000130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FA6D07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правов</w:t>
      </w:r>
      <w:r w:rsidR="00FA6D07">
        <w:rPr>
          <w:sz w:val="28"/>
          <w:szCs w:val="28"/>
        </w:rPr>
        <w:t>ого</w:t>
      </w:r>
      <w:r>
        <w:rPr>
          <w:sz w:val="28"/>
          <w:szCs w:val="28"/>
        </w:rPr>
        <w:t xml:space="preserve"> акт</w:t>
      </w:r>
      <w:r w:rsidR="00FA6D07">
        <w:rPr>
          <w:sz w:val="28"/>
          <w:szCs w:val="28"/>
        </w:rPr>
        <w:t>а</w:t>
      </w:r>
    </w:p>
    <w:p w:rsidR="007E7CD6" w:rsidRDefault="007E7CD6" w:rsidP="000130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A61E39" w:rsidRPr="00B65F91" w:rsidRDefault="00A61E39" w:rsidP="000130F8">
      <w:pPr>
        <w:rPr>
          <w:sz w:val="28"/>
          <w:szCs w:val="28"/>
        </w:rPr>
      </w:pPr>
    </w:p>
    <w:p w:rsidR="00BE11E2" w:rsidRPr="00B65F91" w:rsidRDefault="00BE11E2" w:rsidP="000130F8">
      <w:pPr>
        <w:ind w:firstLine="720"/>
        <w:rPr>
          <w:sz w:val="28"/>
          <w:szCs w:val="20"/>
        </w:rPr>
      </w:pPr>
    </w:p>
    <w:p w:rsidR="00D8137F" w:rsidRPr="0090618D" w:rsidRDefault="007E7CD6" w:rsidP="00013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 w:rsidR="006C4B6B">
        <w:rPr>
          <w:sz w:val="28"/>
          <w:szCs w:val="28"/>
        </w:rPr>
        <w:t>,</w:t>
      </w:r>
      <w:r w:rsidR="00236C3B" w:rsidRPr="0090618D">
        <w:rPr>
          <w:sz w:val="28"/>
          <w:szCs w:val="28"/>
        </w:rPr>
        <w:t xml:space="preserve"> </w:t>
      </w:r>
      <w:r w:rsidR="000C5475" w:rsidRPr="0090618D">
        <w:rPr>
          <w:sz w:val="28"/>
          <w:szCs w:val="28"/>
        </w:rPr>
        <w:t xml:space="preserve">на основании статьи 32 Устава </w:t>
      </w:r>
      <w:r w:rsidR="006C4B6B">
        <w:rPr>
          <w:sz w:val="28"/>
          <w:szCs w:val="28"/>
        </w:rPr>
        <w:br/>
      </w:r>
      <w:r w:rsidR="000C5475" w:rsidRPr="0090618D">
        <w:rPr>
          <w:sz w:val="28"/>
          <w:szCs w:val="28"/>
        </w:rPr>
        <w:t>Ханты-Мансийского района</w:t>
      </w:r>
      <w:r w:rsidR="00A75010">
        <w:rPr>
          <w:sz w:val="28"/>
          <w:szCs w:val="28"/>
        </w:rPr>
        <w:t>:</w:t>
      </w:r>
      <w:r w:rsidR="000C5475" w:rsidRPr="0090618D">
        <w:rPr>
          <w:sz w:val="28"/>
          <w:szCs w:val="28"/>
        </w:rPr>
        <w:t xml:space="preserve"> </w:t>
      </w:r>
    </w:p>
    <w:p w:rsidR="00D8137F" w:rsidRPr="0090618D" w:rsidRDefault="00D8137F" w:rsidP="00013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7CD6" w:rsidRDefault="00A95DBF" w:rsidP="000130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8137F" w:rsidRPr="00B65F91">
        <w:rPr>
          <w:sz w:val="28"/>
          <w:szCs w:val="28"/>
        </w:rPr>
        <w:t xml:space="preserve">. </w:t>
      </w:r>
      <w:r w:rsidR="007E7CD6">
        <w:rPr>
          <w:sz w:val="28"/>
          <w:szCs w:val="28"/>
        </w:rPr>
        <w:t xml:space="preserve">Признать утратившим силу </w:t>
      </w:r>
      <w:r w:rsidR="00FA6D07">
        <w:rPr>
          <w:sz w:val="28"/>
          <w:szCs w:val="28"/>
        </w:rPr>
        <w:t>постановление</w:t>
      </w:r>
      <w:r w:rsidR="007E7CD6">
        <w:rPr>
          <w:sz w:val="28"/>
          <w:szCs w:val="28"/>
        </w:rPr>
        <w:t xml:space="preserve"> администрации </w:t>
      </w:r>
      <w:r w:rsidR="00E224EC">
        <w:rPr>
          <w:sz w:val="28"/>
          <w:szCs w:val="28"/>
        </w:rPr>
        <w:br/>
      </w:r>
      <w:r w:rsidR="007E7CD6">
        <w:rPr>
          <w:sz w:val="28"/>
          <w:szCs w:val="28"/>
        </w:rPr>
        <w:t>Ханты-Мансийского района</w:t>
      </w:r>
      <w:r w:rsidR="00FA6D07">
        <w:rPr>
          <w:sz w:val="28"/>
          <w:szCs w:val="28"/>
        </w:rPr>
        <w:t xml:space="preserve"> от 05</w:t>
      </w:r>
      <w:r w:rsidR="007E7CD6">
        <w:rPr>
          <w:sz w:val="28"/>
          <w:szCs w:val="28"/>
        </w:rPr>
        <w:t>.0</w:t>
      </w:r>
      <w:r w:rsidR="00FA6D07">
        <w:rPr>
          <w:sz w:val="28"/>
          <w:szCs w:val="28"/>
        </w:rPr>
        <w:t>8</w:t>
      </w:r>
      <w:r w:rsidR="007E7CD6">
        <w:rPr>
          <w:sz w:val="28"/>
          <w:szCs w:val="28"/>
        </w:rPr>
        <w:t>.20</w:t>
      </w:r>
      <w:r w:rsidR="00FA6D07">
        <w:rPr>
          <w:sz w:val="28"/>
          <w:szCs w:val="28"/>
        </w:rPr>
        <w:t>21</w:t>
      </w:r>
      <w:r w:rsidR="007E7CD6">
        <w:rPr>
          <w:sz w:val="28"/>
          <w:szCs w:val="28"/>
        </w:rPr>
        <w:t xml:space="preserve"> № </w:t>
      </w:r>
      <w:r w:rsidR="00FA6D07">
        <w:rPr>
          <w:sz w:val="28"/>
          <w:szCs w:val="28"/>
        </w:rPr>
        <w:t>188</w:t>
      </w:r>
      <w:r w:rsidR="007E7CD6">
        <w:rPr>
          <w:sz w:val="28"/>
          <w:szCs w:val="28"/>
        </w:rPr>
        <w:t xml:space="preserve"> «О </w:t>
      </w:r>
      <w:r w:rsidR="00FA6D07">
        <w:rPr>
          <w:sz w:val="28"/>
          <w:szCs w:val="28"/>
        </w:rPr>
        <w:t>проведении подготовки населения в области гражданской обороны на территории Ханты-Мансийского района</w:t>
      </w:r>
      <w:r w:rsidR="007E7CD6">
        <w:rPr>
          <w:sz w:val="28"/>
          <w:szCs w:val="28"/>
        </w:rPr>
        <w:t>»;</w:t>
      </w:r>
    </w:p>
    <w:p w:rsidR="00FE00F6" w:rsidRDefault="00830040" w:rsidP="000130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0540" w:rsidRPr="00B65F91">
        <w:rPr>
          <w:sz w:val="28"/>
          <w:szCs w:val="28"/>
        </w:rPr>
        <w:t xml:space="preserve">. </w:t>
      </w:r>
      <w:r w:rsidR="000B328D">
        <w:rPr>
          <w:sz w:val="28"/>
          <w:szCs w:val="28"/>
        </w:rPr>
        <w:t>Опубликовать (обнародовать) н</w:t>
      </w:r>
      <w:r w:rsidR="00FE00F6" w:rsidRPr="00B65F91">
        <w:rPr>
          <w:sz w:val="28"/>
          <w:szCs w:val="28"/>
        </w:rPr>
        <w:t xml:space="preserve">астоящее </w:t>
      </w:r>
      <w:r w:rsidR="00D4737A">
        <w:rPr>
          <w:sz w:val="28"/>
          <w:szCs w:val="28"/>
        </w:rPr>
        <w:t>постановление</w:t>
      </w:r>
      <w:r w:rsidR="00FE00F6" w:rsidRPr="00B65F91">
        <w:rPr>
          <w:sz w:val="28"/>
          <w:szCs w:val="28"/>
        </w:rPr>
        <w:t xml:space="preserve"> </w:t>
      </w:r>
      <w:r w:rsidR="006C4B6B">
        <w:rPr>
          <w:sz w:val="28"/>
          <w:szCs w:val="28"/>
        </w:rPr>
        <w:br/>
      </w:r>
      <w:r w:rsidR="00FE00F6" w:rsidRPr="00B65F91">
        <w:rPr>
          <w:sz w:val="28"/>
          <w:szCs w:val="28"/>
        </w:rPr>
        <w:t>в газете «Наш район»</w:t>
      </w:r>
      <w:r w:rsidR="000B328D">
        <w:rPr>
          <w:sz w:val="28"/>
          <w:szCs w:val="28"/>
        </w:rPr>
        <w:t xml:space="preserve">, в официальном сетевом издании «Наш район Ханты-Мансийский», </w:t>
      </w:r>
      <w:r w:rsidR="00FE00F6" w:rsidRPr="00B65F91">
        <w:rPr>
          <w:sz w:val="28"/>
          <w:szCs w:val="28"/>
        </w:rPr>
        <w:t>разместить на официальном сайте администрации Ханты-Мансийского района.</w:t>
      </w:r>
    </w:p>
    <w:p w:rsidR="00980540" w:rsidRPr="00B65F91" w:rsidRDefault="00830040" w:rsidP="000130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0540" w:rsidRPr="00B65F91">
        <w:rPr>
          <w:sz w:val="28"/>
          <w:szCs w:val="28"/>
        </w:rPr>
        <w:t xml:space="preserve">. </w:t>
      </w:r>
      <w:r w:rsidR="00BC49D1" w:rsidRPr="00B65F91">
        <w:rPr>
          <w:sz w:val="28"/>
          <w:szCs w:val="28"/>
        </w:rPr>
        <w:t xml:space="preserve">Контроль за выполнением </w:t>
      </w:r>
      <w:r w:rsidR="00A36F4F" w:rsidRPr="00B65F91">
        <w:rPr>
          <w:sz w:val="28"/>
          <w:szCs w:val="28"/>
        </w:rPr>
        <w:t xml:space="preserve">настоящего </w:t>
      </w:r>
      <w:r w:rsidR="00D4737A">
        <w:rPr>
          <w:sz w:val="28"/>
          <w:szCs w:val="28"/>
        </w:rPr>
        <w:t>постановления</w:t>
      </w:r>
      <w:r w:rsidR="00A36F4F" w:rsidRPr="00B65F91">
        <w:rPr>
          <w:sz w:val="28"/>
          <w:szCs w:val="28"/>
        </w:rPr>
        <w:t xml:space="preserve"> </w:t>
      </w:r>
      <w:r w:rsidR="006E2DD6">
        <w:rPr>
          <w:sz w:val="28"/>
          <w:szCs w:val="28"/>
        </w:rPr>
        <w:t xml:space="preserve">оставляю </w:t>
      </w:r>
      <w:r w:rsidR="008A3037">
        <w:rPr>
          <w:sz w:val="28"/>
          <w:szCs w:val="28"/>
        </w:rPr>
        <w:br/>
      </w:r>
      <w:r w:rsidR="006E2DD6">
        <w:rPr>
          <w:sz w:val="28"/>
          <w:szCs w:val="28"/>
        </w:rPr>
        <w:t>за собой</w:t>
      </w:r>
      <w:r w:rsidR="008206CA" w:rsidRPr="00B65F91">
        <w:rPr>
          <w:sz w:val="28"/>
          <w:szCs w:val="28"/>
        </w:rPr>
        <w:t>.</w:t>
      </w:r>
    </w:p>
    <w:p w:rsidR="00FE00F6" w:rsidRDefault="00FE00F6" w:rsidP="000130F8">
      <w:pPr>
        <w:pStyle w:val="ac"/>
        <w:ind w:firstLine="720"/>
        <w:jc w:val="both"/>
        <w:rPr>
          <w:sz w:val="28"/>
          <w:szCs w:val="28"/>
        </w:rPr>
      </w:pPr>
    </w:p>
    <w:p w:rsidR="008A3037" w:rsidRPr="00B65F91" w:rsidRDefault="008A3037" w:rsidP="000130F8">
      <w:pPr>
        <w:pStyle w:val="ac"/>
        <w:ind w:firstLine="720"/>
        <w:jc w:val="both"/>
        <w:rPr>
          <w:sz w:val="28"/>
          <w:szCs w:val="28"/>
        </w:rPr>
      </w:pPr>
    </w:p>
    <w:p w:rsidR="008512B6" w:rsidRPr="00B65F91" w:rsidRDefault="0092069E" w:rsidP="000130F8">
      <w:pPr>
        <w:pStyle w:val="ac"/>
        <w:ind w:firstLine="720"/>
        <w:jc w:val="both"/>
        <w:rPr>
          <w:sz w:val="28"/>
          <w:szCs w:val="28"/>
        </w:rPr>
      </w:pPr>
      <w:r w:rsidRPr="00B65F91">
        <w:rPr>
          <w:sz w:val="28"/>
          <w:szCs w:val="28"/>
        </w:rPr>
        <w:t xml:space="preserve"> </w:t>
      </w:r>
    </w:p>
    <w:p w:rsidR="00A874B1" w:rsidRDefault="00A874B1" w:rsidP="000130F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7F415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627E8" w:rsidRPr="00B65F91">
        <w:rPr>
          <w:sz w:val="28"/>
          <w:szCs w:val="28"/>
        </w:rPr>
        <w:t xml:space="preserve"> </w:t>
      </w:r>
      <w:r w:rsidR="00FE00F6" w:rsidRPr="00B65F91">
        <w:rPr>
          <w:sz w:val="28"/>
          <w:szCs w:val="28"/>
        </w:rPr>
        <w:t>Ханты-Мансийского района</w:t>
      </w:r>
      <w:r w:rsidR="00FE00F6" w:rsidRPr="00B65F91">
        <w:rPr>
          <w:sz w:val="28"/>
          <w:szCs w:val="28"/>
        </w:rPr>
        <w:tab/>
      </w:r>
      <w:r w:rsidR="00FE00F6" w:rsidRPr="00B65F91">
        <w:rPr>
          <w:sz w:val="28"/>
          <w:szCs w:val="28"/>
        </w:rPr>
        <w:tab/>
      </w:r>
      <w:r w:rsidR="00FE00F6" w:rsidRPr="00B65F91">
        <w:rPr>
          <w:sz w:val="28"/>
          <w:szCs w:val="28"/>
        </w:rPr>
        <w:tab/>
      </w:r>
      <w:r w:rsidR="00A87FE7">
        <w:rPr>
          <w:sz w:val="28"/>
          <w:szCs w:val="28"/>
        </w:rPr>
        <w:t xml:space="preserve">       </w:t>
      </w:r>
      <w:r w:rsidR="0070584A">
        <w:rPr>
          <w:sz w:val="28"/>
          <w:szCs w:val="28"/>
        </w:rPr>
        <w:t xml:space="preserve">         </w:t>
      </w:r>
      <w:r w:rsidR="00A87FE7">
        <w:rPr>
          <w:sz w:val="28"/>
          <w:szCs w:val="28"/>
        </w:rPr>
        <w:t xml:space="preserve"> </w:t>
      </w:r>
      <w:r w:rsidR="008A3037">
        <w:rPr>
          <w:sz w:val="28"/>
          <w:szCs w:val="28"/>
        </w:rPr>
        <w:t xml:space="preserve">  </w:t>
      </w:r>
      <w:r w:rsidR="00A87FE7">
        <w:rPr>
          <w:sz w:val="28"/>
          <w:szCs w:val="28"/>
        </w:rPr>
        <w:t xml:space="preserve">     </w:t>
      </w:r>
      <w:r w:rsidR="000B328D">
        <w:rPr>
          <w:sz w:val="28"/>
          <w:szCs w:val="28"/>
        </w:rPr>
        <w:t xml:space="preserve"> </w:t>
      </w:r>
      <w:r w:rsidR="008A3037">
        <w:rPr>
          <w:sz w:val="28"/>
          <w:szCs w:val="28"/>
        </w:rPr>
        <w:t>К.Р.</w:t>
      </w:r>
      <w:r>
        <w:rPr>
          <w:sz w:val="28"/>
          <w:szCs w:val="28"/>
        </w:rPr>
        <w:t>Минулин</w:t>
      </w:r>
      <w:bookmarkStart w:id="1" w:name="Par25"/>
      <w:bookmarkEnd w:id="1"/>
    </w:p>
    <w:p w:rsidR="00AF597B" w:rsidRDefault="00AF597B" w:rsidP="000130F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3769F" w:rsidRDefault="00A3769F" w:rsidP="000130F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A3769F" w:rsidSect="00594EE3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C07" w:rsidRDefault="00380C07">
      <w:r>
        <w:separator/>
      </w:r>
    </w:p>
  </w:endnote>
  <w:endnote w:type="continuationSeparator" w:id="0">
    <w:p w:rsidR="00380C07" w:rsidRDefault="0038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C07" w:rsidRDefault="00380C07">
      <w:r>
        <w:separator/>
      </w:r>
    </w:p>
  </w:footnote>
  <w:footnote w:type="continuationSeparator" w:id="0">
    <w:p w:rsidR="00380C07" w:rsidRDefault="00380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668015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F4155" w:rsidRPr="00722DE6" w:rsidRDefault="000F14A0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722DE6">
          <w:rPr>
            <w:rFonts w:ascii="Times New Roman" w:hAnsi="Times New Roman"/>
            <w:sz w:val="24"/>
            <w:szCs w:val="24"/>
          </w:rPr>
          <w:fldChar w:fldCharType="begin"/>
        </w:r>
        <w:r w:rsidR="007F4155" w:rsidRPr="00722DE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22DE6">
          <w:rPr>
            <w:rFonts w:ascii="Times New Roman" w:hAnsi="Times New Roman"/>
            <w:sz w:val="24"/>
            <w:szCs w:val="24"/>
          </w:rPr>
          <w:fldChar w:fldCharType="separate"/>
        </w:r>
        <w:r w:rsidR="00830040">
          <w:rPr>
            <w:rFonts w:ascii="Times New Roman" w:hAnsi="Times New Roman"/>
            <w:noProof/>
            <w:sz w:val="24"/>
            <w:szCs w:val="24"/>
          </w:rPr>
          <w:t>2</w:t>
        </w:r>
        <w:r w:rsidRPr="00722DE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13C3F"/>
    <w:multiLevelType w:val="hybridMultilevel"/>
    <w:tmpl w:val="AF5CD322"/>
    <w:lvl w:ilvl="0" w:tplc="A4165C6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654D3"/>
    <w:multiLevelType w:val="hybridMultilevel"/>
    <w:tmpl w:val="14F8F120"/>
    <w:lvl w:ilvl="0" w:tplc="7FAA2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47C9E"/>
    <w:multiLevelType w:val="hybridMultilevel"/>
    <w:tmpl w:val="2F24C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42836"/>
    <w:multiLevelType w:val="singleLevel"/>
    <w:tmpl w:val="8E643E2C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579B2935"/>
    <w:multiLevelType w:val="singleLevel"/>
    <w:tmpl w:val="27B46F7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5">
    <w:nsid w:val="58D24A5A"/>
    <w:multiLevelType w:val="hybridMultilevel"/>
    <w:tmpl w:val="4C5018B6"/>
    <w:lvl w:ilvl="0" w:tplc="72602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CA0D4A"/>
    <w:multiLevelType w:val="hybridMultilevel"/>
    <w:tmpl w:val="27A8B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97A"/>
    <w:rsid w:val="000046A8"/>
    <w:rsid w:val="00005848"/>
    <w:rsid w:val="00010A09"/>
    <w:rsid w:val="00010E74"/>
    <w:rsid w:val="000130F8"/>
    <w:rsid w:val="00015BF2"/>
    <w:rsid w:val="000205C9"/>
    <w:rsid w:val="00020D5A"/>
    <w:rsid w:val="00021039"/>
    <w:rsid w:val="00026AE2"/>
    <w:rsid w:val="0003604F"/>
    <w:rsid w:val="00037BCA"/>
    <w:rsid w:val="00041888"/>
    <w:rsid w:val="000502F5"/>
    <w:rsid w:val="000522F5"/>
    <w:rsid w:val="00065361"/>
    <w:rsid w:val="00066CDC"/>
    <w:rsid w:val="00073BCC"/>
    <w:rsid w:val="0008102C"/>
    <w:rsid w:val="00085A86"/>
    <w:rsid w:val="0009117A"/>
    <w:rsid w:val="000972F9"/>
    <w:rsid w:val="00097BDD"/>
    <w:rsid w:val="000B321D"/>
    <w:rsid w:val="000B328D"/>
    <w:rsid w:val="000B49CC"/>
    <w:rsid w:val="000B6B59"/>
    <w:rsid w:val="000C5475"/>
    <w:rsid w:val="000C6FDD"/>
    <w:rsid w:val="000C7C85"/>
    <w:rsid w:val="000D2692"/>
    <w:rsid w:val="000F14A0"/>
    <w:rsid w:val="000F42BA"/>
    <w:rsid w:val="000F7B01"/>
    <w:rsid w:val="001102FA"/>
    <w:rsid w:val="00114913"/>
    <w:rsid w:val="00122423"/>
    <w:rsid w:val="00122B9C"/>
    <w:rsid w:val="00124439"/>
    <w:rsid w:val="00132995"/>
    <w:rsid w:val="00134647"/>
    <w:rsid w:val="001374B2"/>
    <w:rsid w:val="0014164F"/>
    <w:rsid w:val="00144A7A"/>
    <w:rsid w:val="00146944"/>
    <w:rsid w:val="00153BB2"/>
    <w:rsid w:val="0015533C"/>
    <w:rsid w:val="00162EA1"/>
    <w:rsid w:val="00166C68"/>
    <w:rsid w:val="001703E0"/>
    <w:rsid w:val="00170896"/>
    <w:rsid w:val="0017257A"/>
    <w:rsid w:val="001768ED"/>
    <w:rsid w:val="00180F6A"/>
    <w:rsid w:val="001826A5"/>
    <w:rsid w:val="00183CDE"/>
    <w:rsid w:val="001853E6"/>
    <w:rsid w:val="00190E3E"/>
    <w:rsid w:val="00191689"/>
    <w:rsid w:val="001A6A37"/>
    <w:rsid w:val="001A6DC2"/>
    <w:rsid w:val="001B213A"/>
    <w:rsid w:val="001B27DC"/>
    <w:rsid w:val="001B6D5B"/>
    <w:rsid w:val="001C2E40"/>
    <w:rsid w:val="001C5B1F"/>
    <w:rsid w:val="001D3908"/>
    <w:rsid w:val="001D6CC6"/>
    <w:rsid w:val="001E09CF"/>
    <w:rsid w:val="001E624F"/>
    <w:rsid w:val="001F6D46"/>
    <w:rsid w:val="002042F7"/>
    <w:rsid w:val="00207231"/>
    <w:rsid w:val="002078B1"/>
    <w:rsid w:val="00207D75"/>
    <w:rsid w:val="0021011E"/>
    <w:rsid w:val="00222FBA"/>
    <w:rsid w:val="00224F86"/>
    <w:rsid w:val="00224FAA"/>
    <w:rsid w:val="00225862"/>
    <w:rsid w:val="0022775C"/>
    <w:rsid w:val="00227B69"/>
    <w:rsid w:val="002315F9"/>
    <w:rsid w:val="00233A2C"/>
    <w:rsid w:val="00234D34"/>
    <w:rsid w:val="00236C3B"/>
    <w:rsid w:val="00240BC3"/>
    <w:rsid w:val="00241064"/>
    <w:rsid w:val="00247C8E"/>
    <w:rsid w:val="00253C68"/>
    <w:rsid w:val="00257AAF"/>
    <w:rsid w:val="00263BCA"/>
    <w:rsid w:val="00264E3F"/>
    <w:rsid w:val="002652AB"/>
    <w:rsid w:val="00266E24"/>
    <w:rsid w:val="002716FB"/>
    <w:rsid w:val="00274761"/>
    <w:rsid w:val="00280AB0"/>
    <w:rsid w:val="00280D1A"/>
    <w:rsid w:val="0028191D"/>
    <w:rsid w:val="002828EB"/>
    <w:rsid w:val="00282EA8"/>
    <w:rsid w:val="00286774"/>
    <w:rsid w:val="002868A9"/>
    <w:rsid w:val="00287F20"/>
    <w:rsid w:val="00290D4C"/>
    <w:rsid w:val="00297C4C"/>
    <w:rsid w:val="002A24A2"/>
    <w:rsid w:val="002B615B"/>
    <w:rsid w:val="002C0154"/>
    <w:rsid w:val="002D03FB"/>
    <w:rsid w:val="002D0995"/>
    <w:rsid w:val="002D1654"/>
    <w:rsid w:val="002D5E24"/>
    <w:rsid w:val="002D78A7"/>
    <w:rsid w:val="002E18E3"/>
    <w:rsid w:val="002E4AE9"/>
    <w:rsid w:val="002E6537"/>
    <w:rsid w:val="002F12FB"/>
    <w:rsid w:val="002F1ABD"/>
    <w:rsid w:val="002F2113"/>
    <w:rsid w:val="003046AC"/>
    <w:rsid w:val="00304F71"/>
    <w:rsid w:val="0030710B"/>
    <w:rsid w:val="00307864"/>
    <w:rsid w:val="0031517C"/>
    <w:rsid w:val="00320663"/>
    <w:rsid w:val="0032499D"/>
    <w:rsid w:val="00327FAB"/>
    <w:rsid w:val="00340494"/>
    <w:rsid w:val="00340B9A"/>
    <w:rsid w:val="00343CC5"/>
    <w:rsid w:val="00344440"/>
    <w:rsid w:val="00345438"/>
    <w:rsid w:val="00346615"/>
    <w:rsid w:val="00356124"/>
    <w:rsid w:val="003606FB"/>
    <w:rsid w:val="00360876"/>
    <w:rsid w:val="00366221"/>
    <w:rsid w:val="00367732"/>
    <w:rsid w:val="00373E08"/>
    <w:rsid w:val="00377DC0"/>
    <w:rsid w:val="00380C07"/>
    <w:rsid w:val="00385117"/>
    <w:rsid w:val="00386E0F"/>
    <w:rsid w:val="0038726B"/>
    <w:rsid w:val="00387CFC"/>
    <w:rsid w:val="00392C11"/>
    <w:rsid w:val="00392DF6"/>
    <w:rsid w:val="003940CE"/>
    <w:rsid w:val="003951AE"/>
    <w:rsid w:val="003B4D05"/>
    <w:rsid w:val="003D60B0"/>
    <w:rsid w:val="003D6580"/>
    <w:rsid w:val="003E6D6E"/>
    <w:rsid w:val="003F0FFA"/>
    <w:rsid w:val="003F1661"/>
    <w:rsid w:val="0040160E"/>
    <w:rsid w:val="00407060"/>
    <w:rsid w:val="004176E0"/>
    <w:rsid w:val="004333A0"/>
    <w:rsid w:val="00433EB2"/>
    <w:rsid w:val="00435407"/>
    <w:rsid w:val="00436EEB"/>
    <w:rsid w:val="00444EDF"/>
    <w:rsid w:val="0044615E"/>
    <w:rsid w:val="004510A6"/>
    <w:rsid w:val="004644A4"/>
    <w:rsid w:val="00473085"/>
    <w:rsid w:val="0047388D"/>
    <w:rsid w:val="004761C4"/>
    <w:rsid w:val="004837F6"/>
    <w:rsid w:val="00496B77"/>
    <w:rsid w:val="004B7167"/>
    <w:rsid w:val="004B7788"/>
    <w:rsid w:val="004C005E"/>
    <w:rsid w:val="004D5E29"/>
    <w:rsid w:val="004E2E9C"/>
    <w:rsid w:val="004E38DB"/>
    <w:rsid w:val="004E4339"/>
    <w:rsid w:val="004F44F0"/>
    <w:rsid w:val="004F4B77"/>
    <w:rsid w:val="00500ABF"/>
    <w:rsid w:val="005011B7"/>
    <w:rsid w:val="005016E0"/>
    <w:rsid w:val="00505F48"/>
    <w:rsid w:val="005139EA"/>
    <w:rsid w:val="005178E3"/>
    <w:rsid w:val="00525C2B"/>
    <w:rsid w:val="00532831"/>
    <w:rsid w:val="00550CB8"/>
    <w:rsid w:val="0055236A"/>
    <w:rsid w:val="00552BC5"/>
    <w:rsid w:val="0055335E"/>
    <w:rsid w:val="005564E0"/>
    <w:rsid w:val="00561351"/>
    <w:rsid w:val="00562B67"/>
    <w:rsid w:val="005639B9"/>
    <w:rsid w:val="005655F5"/>
    <w:rsid w:val="005760C1"/>
    <w:rsid w:val="00582B17"/>
    <w:rsid w:val="00594EE3"/>
    <w:rsid w:val="005A1BC7"/>
    <w:rsid w:val="005A5C44"/>
    <w:rsid w:val="005B0DBD"/>
    <w:rsid w:val="005B18C0"/>
    <w:rsid w:val="005B3E61"/>
    <w:rsid w:val="005B490D"/>
    <w:rsid w:val="005B6345"/>
    <w:rsid w:val="005C1EF0"/>
    <w:rsid w:val="005C4B5C"/>
    <w:rsid w:val="005C62D1"/>
    <w:rsid w:val="005C7D9F"/>
    <w:rsid w:val="005E4908"/>
    <w:rsid w:val="005E7823"/>
    <w:rsid w:val="005F2ED0"/>
    <w:rsid w:val="005F4890"/>
    <w:rsid w:val="005F4AC0"/>
    <w:rsid w:val="005F5D46"/>
    <w:rsid w:val="005F7B5D"/>
    <w:rsid w:val="00600D0E"/>
    <w:rsid w:val="00602F25"/>
    <w:rsid w:val="0061517B"/>
    <w:rsid w:val="006151C1"/>
    <w:rsid w:val="00616983"/>
    <w:rsid w:val="00624DCD"/>
    <w:rsid w:val="00625179"/>
    <w:rsid w:val="00626C60"/>
    <w:rsid w:val="00634A09"/>
    <w:rsid w:val="00637DBF"/>
    <w:rsid w:val="00640EB7"/>
    <w:rsid w:val="0064106A"/>
    <w:rsid w:val="00660122"/>
    <w:rsid w:val="00670305"/>
    <w:rsid w:val="00670D1A"/>
    <w:rsid w:val="00671242"/>
    <w:rsid w:val="00672A92"/>
    <w:rsid w:val="00672BDF"/>
    <w:rsid w:val="00686F20"/>
    <w:rsid w:val="0068707A"/>
    <w:rsid w:val="00687793"/>
    <w:rsid w:val="006877EB"/>
    <w:rsid w:val="0069273B"/>
    <w:rsid w:val="00693335"/>
    <w:rsid w:val="006946AE"/>
    <w:rsid w:val="006A6387"/>
    <w:rsid w:val="006A6707"/>
    <w:rsid w:val="006B393A"/>
    <w:rsid w:val="006B4C7D"/>
    <w:rsid w:val="006C0BC2"/>
    <w:rsid w:val="006C4B6B"/>
    <w:rsid w:val="006C59D3"/>
    <w:rsid w:val="006C61CD"/>
    <w:rsid w:val="006D0021"/>
    <w:rsid w:val="006D4605"/>
    <w:rsid w:val="006E2DD6"/>
    <w:rsid w:val="006F4E09"/>
    <w:rsid w:val="0070035E"/>
    <w:rsid w:val="00700C8B"/>
    <w:rsid w:val="00704503"/>
    <w:rsid w:val="00704E8D"/>
    <w:rsid w:val="00705777"/>
    <w:rsid w:val="0070584A"/>
    <w:rsid w:val="00707AEF"/>
    <w:rsid w:val="0071549F"/>
    <w:rsid w:val="00716641"/>
    <w:rsid w:val="0071732C"/>
    <w:rsid w:val="00720F14"/>
    <w:rsid w:val="0072191E"/>
    <w:rsid w:val="00722DE6"/>
    <w:rsid w:val="0072454C"/>
    <w:rsid w:val="0073067B"/>
    <w:rsid w:val="00737F2B"/>
    <w:rsid w:val="0074203F"/>
    <w:rsid w:val="007447FF"/>
    <w:rsid w:val="007470D4"/>
    <w:rsid w:val="007514FA"/>
    <w:rsid w:val="00751FB2"/>
    <w:rsid w:val="00753410"/>
    <w:rsid w:val="007627E8"/>
    <w:rsid w:val="00763215"/>
    <w:rsid w:val="00765D57"/>
    <w:rsid w:val="00765F3B"/>
    <w:rsid w:val="00784D6F"/>
    <w:rsid w:val="007850C2"/>
    <w:rsid w:val="0079307F"/>
    <w:rsid w:val="00794961"/>
    <w:rsid w:val="0079633D"/>
    <w:rsid w:val="007A0A35"/>
    <w:rsid w:val="007A0CB3"/>
    <w:rsid w:val="007A1AD1"/>
    <w:rsid w:val="007A2E2C"/>
    <w:rsid w:val="007B13A9"/>
    <w:rsid w:val="007B1643"/>
    <w:rsid w:val="007B23C6"/>
    <w:rsid w:val="007B2862"/>
    <w:rsid w:val="007B629B"/>
    <w:rsid w:val="007B7F86"/>
    <w:rsid w:val="007C17FB"/>
    <w:rsid w:val="007C41BD"/>
    <w:rsid w:val="007C6048"/>
    <w:rsid w:val="007C6FF9"/>
    <w:rsid w:val="007D14B7"/>
    <w:rsid w:val="007D4176"/>
    <w:rsid w:val="007D6C97"/>
    <w:rsid w:val="007D7DBA"/>
    <w:rsid w:val="007E3FB3"/>
    <w:rsid w:val="007E4DA2"/>
    <w:rsid w:val="007E67BC"/>
    <w:rsid w:val="007E7CD6"/>
    <w:rsid w:val="007F14C3"/>
    <w:rsid w:val="007F280A"/>
    <w:rsid w:val="007F4155"/>
    <w:rsid w:val="008048A5"/>
    <w:rsid w:val="0081430F"/>
    <w:rsid w:val="0081454C"/>
    <w:rsid w:val="0081539E"/>
    <w:rsid w:val="008206CA"/>
    <w:rsid w:val="00821908"/>
    <w:rsid w:val="00824ADC"/>
    <w:rsid w:val="00824D45"/>
    <w:rsid w:val="00825A6F"/>
    <w:rsid w:val="00830040"/>
    <w:rsid w:val="0083116E"/>
    <w:rsid w:val="00832BD4"/>
    <w:rsid w:val="008354AB"/>
    <w:rsid w:val="00844E74"/>
    <w:rsid w:val="008512B6"/>
    <w:rsid w:val="008603D7"/>
    <w:rsid w:val="0086395D"/>
    <w:rsid w:val="00864843"/>
    <w:rsid w:val="00867733"/>
    <w:rsid w:val="00870D7D"/>
    <w:rsid w:val="008724A0"/>
    <w:rsid w:val="00873834"/>
    <w:rsid w:val="0088031C"/>
    <w:rsid w:val="00881F54"/>
    <w:rsid w:val="00887309"/>
    <w:rsid w:val="008A069A"/>
    <w:rsid w:val="008A3037"/>
    <w:rsid w:val="008A4ABE"/>
    <w:rsid w:val="008A6140"/>
    <w:rsid w:val="008B470C"/>
    <w:rsid w:val="008B7166"/>
    <w:rsid w:val="008C4713"/>
    <w:rsid w:val="008C5658"/>
    <w:rsid w:val="008D3EC8"/>
    <w:rsid w:val="008D673C"/>
    <w:rsid w:val="008F285D"/>
    <w:rsid w:val="00903EFA"/>
    <w:rsid w:val="0090618D"/>
    <w:rsid w:val="0091286B"/>
    <w:rsid w:val="00917C4C"/>
    <w:rsid w:val="0092069E"/>
    <w:rsid w:val="00921910"/>
    <w:rsid w:val="00921A0B"/>
    <w:rsid w:val="0092217C"/>
    <w:rsid w:val="00927404"/>
    <w:rsid w:val="00935942"/>
    <w:rsid w:val="009370D8"/>
    <w:rsid w:val="009417CE"/>
    <w:rsid w:val="009434DC"/>
    <w:rsid w:val="00951D5F"/>
    <w:rsid w:val="009543A0"/>
    <w:rsid w:val="00955951"/>
    <w:rsid w:val="009563E0"/>
    <w:rsid w:val="009565F5"/>
    <w:rsid w:val="00957CA0"/>
    <w:rsid w:val="009602C9"/>
    <w:rsid w:val="00960C5E"/>
    <w:rsid w:val="00965AC4"/>
    <w:rsid w:val="00966D1F"/>
    <w:rsid w:val="009670AE"/>
    <w:rsid w:val="00980198"/>
    <w:rsid w:val="00980540"/>
    <w:rsid w:val="00991036"/>
    <w:rsid w:val="00991613"/>
    <w:rsid w:val="009A085C"/>
    <w:rsid w:val="009A0D03"/>
    <w:rsid w:val="009B0E62"/>
    <w:rsid w:val="009B1233"/>
    <w:rsid w:val="009B26EA"/>
    <w:rsid w:val="009C0A79"/>
    <w:rsid w:val="009C335F"/>
    <w:rsid w:val="009D0027"/>
    <w:rsid w:val="009D1F64"/>
    <w:rsid w:val="009D397A"/>
    <w:rsid w:val="009D4841"/>
    <w:rsid w:val="009E696D"/>
    <w:rsid w:val="009E7E51"/>
    <w:rsid w:val="009F44D6"/>
    <w:rsid w:val="009F6869"/>
    <w:rsid w:val="009F6CAB"/>
    <w:rsid w:val="00A0126D"/>
    <w:rsid w:val="00A0411C"/>
    <w:rsid w:val="00A06B0C"/>
    <w:rsid w:val="00A07E56"/>
    <w:rsid w:val="00A2144A"/>
    <w:rsid w:val="00A23D07"/>
    <w:rsid w:val="00A23FD5"/>
    <w:rsid w:val="00A26DED"/>
    <w:rsid w:val="00A274A8"/>
    <w:rsid w:val="00A32DD0"/>
    <w:rsid w:val="00A36527"/>
    <w:rsid w:val="00A36F4F"/>
    <w:rsid w:val="00A3769F"/>
    <w:rsid w:val="00A403FE"/>
    <w:rsid w:val="00A42F50"/>
    <w:rsid w:val="00A5501B"/>
    <w:rsid w:val="00A56A77"/>
    <w:rsid w:val="00A61E39"/>
    <w:rsid w:val="00A65A25"/>
    <w:rsid w:val="00A67326"/>
    <w:rsid w:val="00A75010"/>
    <w:rsid w:val="00A752D9"/>
    <w:rsid w:val="00A84BDC"/>
    <w:rsid w:val="00A874B1"/>
    <w:rsid w:val="00A87FE7"/>
    <w:rsid w:val="00A939DD"/>
    <w:rsid w:val="00A95D4E"/>
    <w:rsid w:val="00A95DBF"/>
    <w:rsid w:val="00AB39A4"/>
    <w:rsid w:val="00AC29F7"/>
    <w:rsid w:val="00AC3C4B"/>
    <w:rsid w:val="00AC63B8"/>
    <w:rsid w:val="00AD0512"/>
    <w:rsid w:val="00AD2878"/>
    <w:rsid w:val="00AD4404"/>
    <w:rsid w:val="00AE0E99"/>
    <w:rsid w:val="00AF48C4"/>
    <w:rsid w:val="00AF597B"/>
    <w:rsid w:val="00B03CC7"/>
    <w:rsid w:val="00B210D7"/>
    <w:rsid w:val="00B247DF"/>
    <w:rsid w:val="00B34033"/>
    <w:rsid w:val="00B36759"/>
    <w:rsid w:val="00B42EA8"/>
    <w:rsid w:val="00B45302"/>
    <w:rsid w:val="00B46A10"/>
    <w:rsid w:val="00B51C09"/>
    <w:rsid w:val="00B51E93"/>
    <w:rsid w:val="00B6121B"/>
    <w:rsid w:val="00B65F91"/>
    <w:rsid w:val="00B70D6F"/>
    <w:rsid w:val="00B82139"/>
    <w:rsid w:val="00B87652"/>
    <w:rsid w:val="00B908C6"/>
    <w:rsid w:val="00BA676A"/>
    <w:rsid w:val="00BA7E19"/>
    <w:rsid w:val="00BB0536"/>
    <w:rsid w:val="00BB1262"/>
    <w:rsid w:val="00BB2894"/>
    <w:rsid w:val="00BB4683"/>
    <w:rsid w:val="00BC48F9"/>
    <w:rsid w:val="00BC49D1"/>
    <w:rsid w:val="00BC7DA4"/>
    <w:rsid w:val="00BD23A0"/>
    <w:rsid w:val="00BD4B62"/>
    <w:rsid w:val="00BE11E2"/>
    <w:rsid w:val="00BE52E7"/>
    <w:rsid w:val="00BF0A3B"/>
    <w:rsid w:val="00BF598D"/>
    <w:rsid w:val="00C02A8B"/>
    <w:rsid w:val="00C03995"/>
    <w:rsid w:val="00C03C56"/>
    <w:rsid w:val="00C10175"/>
    <w:rsid w:val="00C13264"/>
    <w:rsid w:val="00C231D7"/>
    <w:rsid w:val="00C300CA"/>
    <w:rsid w:val="00C40703"/>
    <w:rsid w:val="00C41BE8"/>
    <w:rsid w:val="00C4469A"/>
    <w:rsid w:val="00C476BB"/>
    <w:rsid w:val="00C518FF"/>
    <w:rsid w:val="00C568E7"/>
    <w:rsid w:val="00C60B73"/>
    <w:rsid w:val="00C720D4"/>
    <w:rsid w:val="00C77E09"/>
    <w:rsid w:val="00C8090A"/>
    <w:rsid w:val="00C85DBF"/>
    <w:rsid w:val="00C90AAC"/>
    <w:rsid w:val="00C94D6A"/>
    <w:rsid w:val="00C9741A"/>
    <w:rsid w:val="00CA0282"/>
    <w:rsid w:val="00CA10D4"/>
    <w:rsid w:val="00CA3C92"/>
    <w:rsid w:val="00CA49C5"/>
    <w:rsid w:val="00CB110B"/>
    <w:rsid w:val="00CB554E"/>
    <w:rsid w:val="00CB5CAB"/>
    <w:rsid w:val="00CB78E4"/>
    <w:rsid w:val="00CC6888"/>
    <w:rsid w:val="00CD729D"/>
    <w:rsid w:val="00CE1C06"/>
    <w:rsid w:val="00CE22E6"/>
    <w:rsid w:val="00CF274B"/>
    <w:rsid w:val="00CF5B09"/>
    <w:rsid w:val="00D03863"/>
    <w:rsid w:val="00D1172E"/>
    <w:rsid w:val="00D13EE4"/>
    <w:rsid w:val="00D14A09"/>
    <w:rsid w:val="00D17F2B"/>
    <w:rsid w:val="00D21232"/>
    <w:rsid w:val="00D21AF6"/>
    <w:rsid w:val="00D224CE"/>
    <w:rsid w:val="00D24849"/>
    <w:rsid w:val="00D2657B"/>
    <w:rsid w:val="00D26B2C"/>
    <w:rsid w:val="00D274E6"/>
    <w:rsid w:val="00D376CD"/>
    <w:rsid w:val="00D40ABA"/>
    <w:rsid w:val="00D47155"/>
    <w:rsid w:val="00D4737A"/>
    <w:rsid w:val="00D52EFE"/>
    <w:rsid w:val="00D56820"/>
    <w:rsid w:val="00D5795B"/>
    <w:rsid w:val="00D71059"/>
    <w:rsid w:val="00D73DEC"/>
    <w:rsid w:val="00D768E6"/>
    <w:rsid w:val="00D8137F"/>
    <w:rsid w:val="00D83687"/>
    <w:rsid w:val="00D95AEC"/>
    <w:rsid w:val="00D97FB5"/>
    <w:rsid w:val="00DA20F6"/>
    <w:rsid w:val="00DA3211"/>
    <w:rsid w:val="00DB6038"/>
    <w:rsid w:val="00DC13FA"/>
    <w:rsid w:val="00DC76B2"/>
    <w:rsid w:val="00DD1D74"/>
    <w:rsid w:val="00DD51D7"/>
    <w:rsid w:val="00DD6120"/>
    <w:rsid w:val="00DF6733"/>
    <w:rsid w:val="00DF7664"/>
    <w:rsid w:val="00E0354A"/>
    <w:rsid w:val="00E06526"/>
    <w:rsid w:val="00E1619C"/>
    <w:rsid w:val="00E224EC"/>
    <w:rsid w:val="00E27A78"/>
    <w:rsid w:val="00E35E97"/>
    <w:rsid w:val="00E36DBE"/>
    <w:rsid w:val="00E445B1"/>
    <w:rsid w:val="00E457EF"/>
    <w:rsid w:val="00E53F36"/>
    <w:rsid w:val="00E55646"/>
    <w:rsid w:val="00E60A48"/>
    <w:rsid w:val="00E62505"/>
    <w:rsid w:val="00E638B4"/>
    <w:rsid w:val="00E66980"/>
    <w:rsid w:val="00E70DA4"/>
    <w:rsid w:val="00E72F59"/>
    <w:rsid w:val="00E82C4F"/>
    <w:rsid w:val="00E83D07"/>
    <w:rsid w:val="00E86C21"/>
    <w:rsid w:val="00E86EA8"/>
    <w:rsid w:val="00E91579"/>
    <w:rsid w:val="00E933F4"/>
    <w:rsid w:val="00E94424"/>
    <w:rsid w:val="00EA2A78"/>
    <w:rsid w:val="00EA2F0D"/>
    <w:rsid w:val="00EB5F00"/>
    <w:rsid w:val="00EC05D3"/>
    <w:rsid w:val="00EC1713"/>
    <w:rsid w:val="00EC65C7"/>
    <w:rsid w:val="00EC71DD"/>
    <w:rsid w:val="00EC738E"/>
    <w:rsid w:val="00ED394E"/>
    <w:rsid w:val="00ED6DAD"/>
    <w:rsid w:val="00EF376D"/>
    <w:rsid w:val="00EF4568"/>
    <w:rsid w:val="00F01B38"/>
    <w:rsid w:val="00F01FD0"/>
    <w:rsid w:val="00F04C7D"/>
    <w:rsid w:val="00F057B9"/>
    <w:rsid w:val="00F101E1"/>
    <w:rsid w:val="00F2205C"/>
    <w:rsid w:val="00F23E9B"/>
    <w:rsid w:val="00F25F32"/>
    <w:rsid w:val="00F54244"/>
    <w:rsid w:val="00F60400"/>
    <w:rsid w:val="00F642CA"/>
    <w:rsid w:val="00F73553"/>
    <w:rsid w:val="00F757CC"/>
    <w:rsid w:val="00F84F5E"/>
    <w:rsid w:val="00F85EEF"/>
    <w:rsid w:val="00F86931"/>
    <w:rsid w:val="00F90EE2"/>
    <w:rsid w:val="00F9284D"/>
    <w:rsid w:val="00F93950"/>
    <w:rsid w:val="00F94DB4"/>
    <w:rsid w:val="00FA1360"/>
    <w:rsid w:val="00FA2B40"/>
    <w:rsid w:val="00FA3C44"/>
    <w:rsid w:val="00FA4943"/>
    <w:rsid w:val="00FA6D07"/>
    <w:rsid w:val="00FB3C1C"/>
    <w:rsid w:val="00FB3EBA"/>
    <w:rsid w:val="00FB4798"/>
    <w:rsid w:val="00FC188F"/>
    <w:rsid w:val="00FC1AA0"/>
    <w:rsid w:val="00FC66FE"/>
    <w:rsid w:val="00FD36B9"/>
    <w:rsid w:val="00FD5682"/>
    <w:rsid w:val="00FE00F6"/>
    <w:rsid w:val="00FE29CE"/>
    <w:rsid w:val="00FE7BF9"/>
    <w:rsid w:val="00FF1F06"/>
    <w:rsid w:val="00FF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B6E252A4-ACF5-49FB-826E-202DAB92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CD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E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7BF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C05D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FE00F6"/>
    <w:rPr>
      <w:rFonts w:ascii="Calibri" w:hAnsi="Calibri"/>
      <w:sz w:val="22"/>
      <w:szCs w:val="22"/>
    </w:rPr>
  </w:style>
  <w:style w:type="character" w:styleId="ae">
    <w:name w:val="Hyperlink"/>
    <w:basedOn w:val="a0"/>
    <w:uiPriority w:val="99"/>
    <w:unhideWhenUsed/>
    <w:rsid w:val="00190E3E"/>
    <w:rPr>
      <w:color w:val="0000FF" w:themeColor="hyperlink"/>
      <w:u w:val="single"/>
    </w:rPr>
  </w:style>
  <w:style w:type="paragraph" w:customStyle="1" w:styleId="ConsPlusNormal">
    <w:name w:val="ConsPlusNormal"/>
    <w:rsid w:val="009A085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List Paragraph"/>
    <w:basedOn w:val="a"/>
    <w:uiPriority w:val="34"/>
    <w:qFormat/>
    <w:rsid w:val="00BF0A3B"/>
    <w:pPr>
      <w:ind w:left="720"/>
      <w:contextualSpacing/>
    </w:pPr>
  </w:style>
  <w:style w:type="paragraph" w:customStyle="1" w:styleId="10">
    <w:name w:val="Обычный1"/>
    <w:rsid w:val="00AF597B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character" w:customStyle="1" w:styleId="af0">
    <w:name w:val="Гипертекстовая ссылка"/>
    <w:uiPriority w:val="99"/>
    <w:rsid w:val="0090618D"/>
    <w:rPr>
      <w:b/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a\&#1056;&#1072;&#1073;&#1086;&#1095;&#1080;&#1081;%20&#1089;&#1090;&#1086;&#1083;\&#1041;&#1051;&#1040;&#1053;&#1050;%20&#1059;&#1055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C17D1-B957-4031-9B74-70F6C7BE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</Template>
  <TotalTime>10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ХАНТЫ-МАНСИЙСКОГО РАЙОНА</vt:lpstr>
    </vt:vector>
  </TitlesOfParts>
  <Company>*****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ХАНТЫ-МАНСИЙСКОГО РАЙОНА</dc:title>
  <dc:creator>kea</dc:creator>
  <cp:lastModifiedBy>ООиКР</cp:lastModifiedBy>
  <cp:revision>8</cp:revision>
  <cp:lastPrinted>2021-10-01T10:00:00Z</cp:lastPrinted>
  <dcterms:created xsi:type="dcterms:W3CDTF">2021-09-24T07:26:00Z</dcterms:created>
  <dcterms:modified xsi:type="dcterms:W3CDTF">2021-10-01T10:00:00Z</dcterms:modified>
</cp:coreProperties>
</file>