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C9" w:rsidRPr="000710C9" w:rsidRDefault="000710C9" w:rsidP="000710C9">
      <w:pPr>
        <w:suppressAutoHyphens/>
        <w:jc w:val="center"/>
        <w:rPr>
          <w:sz w:val="28"/>
          <w:szCs w:val="28"/>
          <w:lang w:eastAsia="ar-SA"/>
        </w:rPr>
      </w:pPr>
      <w:r w:rsidRPr="000710C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1767DE" wp14:editId="3CF8798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0C9" w:rsidRPr="000710C9" w:rsidRDefault="000710C9" w:rsidP="000710C9">
      <w:pPr>
        <w:suppressAutoHyphens/>
        <w:jc w:val="center"/>
        <w:rPr>
          <w:sz w:val="28"/>
          <w:szCs w:val="28"/>
          <w:lang w:eastAsia="ar-SA"/>
        </w:rPr>
      </w:pPr>
    </w:p>
    <w:p w:rsidR="000710C9" w:rsidRPr="000710C9" w:rsidRDefault="000710C9" w:rsidP="000710C9">
      <w:pPr>
        <w:suppressAutoHyphens/>
        <w:jc w:val="center"/>
        <w:rPr>
          <w:sz w:val="28"/>
          <w:szCs w:val="28"/>
          <w:lang w:eastAsia="ar-SA"/>
        </w:rPr>
      </w:pPr>
      <w:r w:rsidRPr="000710C9">
        <w:rPr>
          <w:sz w:val="28"/>
          <w:szCs w:val="28"/>
          <w:lang w:eastAsia="ar-SA"/>
        </w:rPr>
        <w:t>МУНИЦИПАЛЬНОЕ ОБРАЗОВАНИЕ</w:t>
      </w:r>
    </w:p>
    <w:p w:rsidR="000710C9" w:rsidRPr="000710C9" w:rsidRDefault="000710C9" w:rsidP="000710C9">
      <w:pPr>
        <w:jc w:val="center"/>
        <w:rPr>
          <w:sz w:val="28"/>
          <w:szCs w:val="28"/>
          <w:lang w:eastAsia="en-US"/>
        </w:rPr>
      </w:pPr>
      <w:r w:rsidRPr="000710C9">
        <w:rPr>
          <w:sz w:val="28"/>
          <w:szCs w:val="28"/>
          <w:lang w:eastAsia="en-US"/>
        </w:rPr>
        <w:t>ХАНТЫ-МАНСИЙСКИЙ РАЙОН</w:t>
      </w:r>
    </w:p>
    <w:p w:rsidR="000710C9" w:rsidRPr="000710C9" w:rsidRDefault="000710C9" w:rsidP="000710C9">
      <w:pPr>
        <w:jc w:val="center"/>
        <w:rPr>
          <w:sz w:val="28"/>
          <w:szCs w:val="28"/>
          <w:lang w:eastAsia="en-US"/>
        </w:rPr>
      </w:pPr>
      <w:r w:rsidRPr="000710C9">
        <w:rPr>
          <w:sz w:val="28"/>
          <w:szCs w:val="28"/>
          <w:lang w:eastAsia="en-US"/>
        </w:rPr>
        <w:t>Ханты-Мансийский автономный округ – Югра</w:t>
      </w:r>
    </w:p>
    <w:p w:rsidR="000710C9" w:rsidRPr="000710C9" w:rsidRDefault="000710C9" w:rsidP="000710C9">
      <w:pPr>
        <w:jc w:val="center"/>
        <w:rPr>
          <w:sz w:val="28"/>
          <w:szCs w:val="28"/>
          <w:lang w:eastAsia="en-US"/>
        </w:rPr>
      </w:pPr>
    </w:p>
    <w:p w:rsidR="000710C9" w:rsidRPr="000710C9" w:rsidRDefault="000710C9" w:rsidP="000710C9">
      <w:pPr>
        <w:jc w:val="center"/>
        <w:rPr>
          <w:b/>
          <w:sz w:val="28"/>
          <w:szCs w:val="28"/>
          <w:lang w:eastAsia="en-US"/>
        </w:rPr>
      </w:pPr>
      <w:r w:rsidRPr="000710C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710C9" w:rsidRPr="000710C9" w:rsidRDefault="000710C9" w:rsidP="000710C9">
      <w:pPr>
        <w:jc w:val="center"/>
        <w:rPr>
          <w:b/>
          <w:sz w:val="28"/>
          <w:szCs w:val="28"/>
          <w:lang w:eastAsia="en-US"/>
        </w:rPr>
      </w:pPr>
    </w:p>
    <w:p w:rsidR="000710C9" w:rsidRPr="000710C9" w:rsidRDefault="000710C9" w:rsidP="000710C9">
      <w:pPr>
        <w:jc w:val="center"/>
        <w:rPr>
          <w:b/>
          <w:sz w:val="28"/>
          <w:szCs w:val="28"/>
          <w:lang w:eastAsia="en-US"/>
        </w:rPr>
      </w:pPr>
      <w:r w:rsidRPr="000710C9">
        <w:rPr>
          <w:b/>
          <w:sz w:val="28"/>
          <w:szCs w:val="28"/>
          <w:lang w:eastAsia="en-US"/>
        </w:rPr>
        <w:t>П О С Т А Н О В Л Е Н И Е</w:t>
      </w:r>
    </w:p>
    <w:p w:rsidR="000710C9" w:rsidRPr="000710C9" w:rsidRDefault="000710C9" w:rsidP="000710C9">
      <w:pPr>
        <w:jc w:val="center"/>
        <w:rPr>
          <w:sz w:val="28"/>
          <w:szCs w:val="28"/>
          <w:lang w:eastAsia="en-US"/>
        </w:rPr>
      </w:pPr>
    </w:p>
    <w:p w:rsidR="000710C9" w:rsidRPr="000710C9" w:rsidRDefault="000710C9" w:rsidP="000710C9">
      <w:pPr>
        <w:rPr>
          <w:sz w:val="28"/>
          <w:szCs w:val="28"/>
          <w:lang w:eastAsia="en-US"/>
        </w:rPr>
      </w:pPr>
      <w:r w:rsidRPr="000710C9">
        <w:rPr>
          <w:sz w:val="28"/>
          <w:szCs w:val="28"/>
          <w:lang w:eastAsia="en-US"/>
        </w:rPr>
        <w:t xml:space="preserve">от </w:t>
      </w:r>
      <w:r w:rsidR="007D4E83">
        <w:rPr>
          <w:sz w:val="28"/>
          <w:szCs w:val="28"/>
          <w:lang w:eastAsia="en-US"/>
        </w:rPr>
        <w:t>23.07.2020</w:t>
      </w:r>
      <w:r w:rsidRPr="000710C9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0710C9">
        <w:rPr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7D4E83">
        <w:rPr>
          <w:sz w:val="28"/>
          <w:szCs w:val="28"/>
          <w:lang w:eastAsia="en-US"/>
        </w:rPr>
        <w:t>198</w:t>
      </w:r>
    </w:p>
    <w:p w:rsidR="000710C9" w:rsidRPr="000710C9" w:rsidRDefault="000710C9" w:rsidP="000710C9">
      <w:pPr>
        <w:rPr>
          <w:i/>
          <w:lang w:eastAsia="en-US"/>
        </w:rPr>
      </w:pPr>
      <w:r w:rsidRPr="000710C9">
        <w:rPr>
          <w:i/>
          <w:lang w:eastAsia="en-US"/>
        </w:rPr>
        <w:t>г. Ханты-Мансийск</w:t>
      </w:r>
    </w:p>
    <w:p w:rsidR="000710C9" w:rsidRPr="000710C9" w:rsidRDefault="000710C9" w:rsidP="000710C9">
      <w:pPr>
        <w:suppressAutoHyphens/>
        <w:rPr>
          <w:sz w:val="28"/>
          <w:szCs w:val="28"/>
          <w:lang w:eastAsia="ar-SA"/>
        </w:rPr>
      </w:pPr>
    </w:p>
    <w:p w:rsidR="00DA3A4B" w:rsidRPr="00CF615D" w:rsidRDefault="008A78C3" w:rsidP="000710C9">
      <w:pPr>
        <w:autoSpaceDE w:val="0"/>
        <w:autoSpaceDN w:val="0"/>
        <w:adjustRightInd w:val="0"/>
        <w:rPr>
          <w:bCs/>
          <w:sz w:val="28"/>
          <w:szCs w:val="28"/>
        </w:rPr>
      </w:pPr>
      <w:r w:rsidRPr="00CF615D">
        <w:rPr>
          <w:bCs/>
          <w:sz w:val="28"/>
          <w:szCs w:val="28"/>
        </w:rPr>
        <w:t>О</w:t>
      </w:r>
      <w:r w:rsidR="005539B3" w:rsidRPr="00CF615D">
        <w:rPr>
          <w:bCs/>
          <w:sz w:val="28"/>
          <w:szCs w:val="28"/>
        </w:rPr>
        <w:t xml:space="preserve"> </w:t>
      </w:r>
      <w:r w:rsidR="00DA3A4B" w:rsidRPr="00CF615D">
        <w:rPr>
          <w:bCs/>
          <w:sz w:val="28"/>
          <w:szCs w:val="28"/>
        </w:rPr>
        <w:t xml:space="preserve">внесении изменений в </w:t>
      </w:r>
      <w:r w:rsidR="00CF615D" w:rsidRPr="00CF615D">
        <w:rPr>
          <w:bCs/>
          <w:sz w:val="28"/>
          <w:szCs w:val="28"/>
        </w:rPr>
        <w:t>постановление</w:t>
      </w:r>
    </w:p>
    <w:p w:rsidR="000710C9" w:rsidRDefault="00DA3A4B" w:rsidP="000710C9">
      <w:pPr>
        <w:autoSpaceDE w:val="0"/>
        <w:autoSpaceDN w:val="0"/>
        <w:adjustRightInd w:val="0"/>
        <w:rPr>
          <w:sz w:val="28"/>
          <w:szCs w:val="28"/>
        </w:rPr>
      </w:pPr>
      <w:r w:rsidRPr="00CF615D">
        <w:rPr>
          <w:bCs/>
          <w:sz w:val="28"/>
          <w:szCs w:val="28"/>
        </w:rPr>
        <w:t xml:space="preserve">администрации </w:t>
      </w:r>
      <w:r w:rsidR="00A61B98" w:rsidRPr="00CF615D">
        <w:rPr>
          <w:sz w:val="28"/>
          <w:szCs w:val="28"/>
        </w:rPr>
        <w:t xml:space="preserve">Ханты-Мансийского </w:t>
      </w:r>
    </w:p>
    <w:p w:rsidR="000710C9" w:rsidRDefault="00A61B98" w:rsidP="000710C9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F615D">
        <w:rPr>
          <w:sz w:val="28"/>
          <w:szCs w:val="28"/>
        </w:rPr>
        <w:t>района</w:t>
      </w:r>
      <w:r w:rsidR="00DA3A4B" w:rsidRPr="00CF615D">
        <w:rPr>
          <w:sz w:val="28"/>
          <w:szCs w:val="28"/>
        </w:rPr>
        <w:t xml:space="preserve"> от 1</w:t>
      </w:r>
      <w:r w:rsidR="00CF615D" w:rsidRPr="00CF615D">
        <w:rPr>
          <w:sz w:val="28"/>
          <w:szCs w:val="28"/>
        </w:rPr>
        <w:t>6</w:t>
      </w:r>
      <w:r w:rsidR="00DA3A4B" w:rsidRPr="00CF615D">
        <w:rPr>
          <w:sz w:val="28"/>
          <w:szCs w:val="28"/>
        </w:rPr>
        <w:t>.01.201</w:t>
      </w:r>
      <w:r w:rsidR="00CF615D" w:rsidRPr="00CF615D">
        <w:rPr>
          <w:sz w:val="28"/>
          <w:szCs w:val="28"/>
        </w:rPr>
        <w:t>9</w:t>
      </w:r>
      <w:r w:rsidR="00DA3A4B" w:rsidRPr="00CF615D">
        <w:rPr>
          <w:sz w:val="28"/>
          <w:szCs w:val="28"/>
        </w:rPr>
        <w:t xml:space="preserve"> №</w:t>
      </w:r>
      <w:r w:rsidR="00CF615D" w:rsidRPr="00CF615D">
        <w:rPr>
          <w:sz w:val="28"/>
          <w:szCs w:val="28"/>
        </w:rPr>
        <w:t>7</w:t>
      </w:r>
      <w:r w:rsidR="00DA3A4B" w:rsidRPr="00CF615D">
        <w:rPr>
          <w:sz w:val="28"/>
          <w:szCs w:val="28"/>
        </w:rPr>
        <w:t xml:space="preserve"> «О</w:t>
      </w:r>
      <w:r w:rsidR="00CF615D" w:rsidRPr="00CF615D">
        <w:rPr>
          <w:sz w:val="28"/>
          <w:szCs w:val="28"/>
        </w:rPr>
        <w:t xml:space="preserve">б утверждении </w:t>
      </w:r>
    </w:p>
    <w:p w:rsidR="000710C9" w:rsidRDefault="00CF615D" w:rsidP="000710C9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F615D">
        <w:rPr>
          <w:sz w:val="28"/>
          <w:szCs w:val="28"/>
        </w:rPr>
        <w:t>положения</w:t>
      </w:r>
      <w:r w:rsidR="000710C9">
        <w:rPr>
          <w:sz w:val="28"/>
          <w:szCs w:val="28"/>
        </w:rPr>
        <w:t xml:space="preserve"> </w:t>
      </w:r>
      <w:r w:rsidRPr="00CF615D">
        <w:rPr>
          <w:sz w:val="28"/>
          <w:szCs w:val="28"/>
        </w:rPr>
        <w:t xml:space="preserve">о комитете экономической </w:t>
      </w:r>
    </w:p>
    <w:p w:rsidR="000710C9" w:rsidRDefault="00CF615D" w:rsidP="000710C9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F615D">
        <w:rPr>
          <w:sz w:val="28"/>
          <w:szCs w:val="28"/>
        </w:rPr>
        <w:t>политики администрации</w:t>
      </w:r>
      <w:r w:rsidR="000710C9">
        <w:rPr>
          <w:sz w:val="28"/>
          <w:szCs w:val="28"/>
        </w:rPr>
        <w:t xml:space="preserve"> </w:t>
      </w:r>
    </w:p>
    <w:p w:rsidR="008A78C3" w:rsidRPr="00CF615D" w:rsidRDefault="00DA3A4B" w:rsidP="000710C9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F615D">
        <w:rPr>
          <w:sz w:val="28"/>
          <w:szCs w:val="28"/>
        </w:rPr>
        <w:t>Ханты-Мансийского района»</w:t>
      </w:r>
    </w:p>
    <w:p w:rsidR="000710C9" w:rsidRDefault="000710C9" w:rsidP="000710C9">
      <w:pPr>
        <w:pStyle w:val="ConsPlusNormal"/>
        <w:tabs>
          <w:tab w:val="left" w:pos="5103"/>
        </w:tabs>
        <w:jc w:val="both"/>
      </w:pPr>
    </w:p>
    <w:p w:rsidR="00CF615D" w:rsidRPr="002D13A6" w:rsidRDefault="00CF615D" w:rsidP="000710C9">
      <w:pPr>
        <w:pStyle w:val="ConsPlusNormal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 xml:space="preserve">Руководствуясь Федеральным </w:t>
      </w:r>
      <w:hyperlink r:id="rId9" w:history="1">
        <w:r w:rsidRPr="002D13A6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2D13A6">
        <w:rPr>
          <w:sz w:val="28"/>
          <w:szCs w:val="28"/>
        </w:rPr>
        <w:t xml:space="preserve"> от 06.10.2003 </w:t>
      </w:r>
      <w:r w:rsidR="00B26380">
        <w:rPr>
          <w:sz w:val="28"/>
          <w:szCs w:val="28"/>
        </w:rPr>
        <w:t>№</w:t>
      </w:r>
      <w:r w:rsidRPr="002D13A6">
        <w:rPr>
          <w:sz w:val="28"/>
          <w:szCs w:val="28"/>
        </w:rPr>
        <w:t xml:space="preserve"> 131-ФЗ </w:t>
      </w:r>
      <w:r w:rsidR="000710C9">
        <w:rPr>
          <w:sz w:val="28"/>
          <w:szCs w:val="28"/>
        </w:rPr>
        <w:t>«</w:t>
      </w:r>
      <w:r w:rsidRPr="002D13A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10C9">
        <w:rPr>
          <w:sz w:val="28"/>
          <w:szCs w:val="28"/>
        </w:rPr>
        <w:t>»</w:t>
      </w:r>
      <w:r w:rsidRPr="002D13A6">
        <w:rPr>
          <w:sz w:val="28"/>
          <w:szCs w:val="28"/>
        </w:rPr>
        <w:t xml:space="preserve">, Федеральным законом от 24.11.1996 № 132-ФЗ </w:t>
      </w:r>
      <w:r w:rsidR="000710C9">
        <w:rPr>
          <w:sz w:val="28"/>
          <w:szCs w:val="28"/>
        </w:rPr>
        <w:t>«</w:t>
      </w:r>
      <w:r w:rsidRPr="002D13A6">
        <w:rPr>
          <w:sz w:val="28"/>
          <w:szCs w:val="28"/>
        </w:rPr>
        <w:t>Об основах туристской деятельности в Российской Федерации</w:t>
      </w:r>
      <w:r w:rsidR="000710C9">
        <w:rPr>
          <w:sz w:val="28"/>
          <w:szCs w:val="28"/>
        </w:rPr>
        <w:t>»</w:t>
      </w:r>
      <w:r w:rsidRPr="002D13A6">
        <w:rPr>
          <w:sz w:val="28"/>
          <w:szCs w:val="28"/>
        </w:rPr>
        <w:t xml:space="preserve">, </w:t>
      </w:r>
      <w:hyperlink r:id="rId10" w:history="1">
        <w:r w:rsidRPr="002D13A6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 w:rsidRPr="002D13A6">
        <w:rPr>
          <w:sz w:val="28"/>
          <w:szCs w:val="28"/>
        </w:rPr>
        <w:t xml:space="preserve"> Ханты-Мансийского района в целях </w:t>
      </w:r>
      <w:r w:rsidRPr="002D13A6">
        <w:rPr>
          <w:bCs/>
          <w:sz w:val="28"/>
          <w:szCs w:val="28"/>
        </w:rPr>
        <w:t>осуществлени</w:t>
      </w:r>
      <w:r w:rsidR="007C49F8" w:rsidRPr="002D13A6">
        <w:rPr>
          <w:bCs/>
          <w:sz w:val="28"/>
          <w:szCs w:val="28"/>
        </w:rPr>
        <w:t>я</w:t>
      </w:r>
      <w:r w:rsidRPr="002D13A6">
        <w:rPr>
          <w:bCs/>
          <w:sz w:val="28"/>
          <w:szCs w:val="28"/>
        </w:rPr>
        <w:t xml:space="preserve"> полномочий</w:t>
      </w:r>
      <w:r w:rsidRPr="002D13A6">
        <w:rPr>
          <w:sz w:val="28"/>
          <w:szCs w:val="28"/>
        </w:rPr>
        <w:t xml:space="preserve"> по созданию благоприятных условий для развития туризма:</w:t>
      </w:r>
    </w:p>
    <w:p w:rsidR="00A61B98" w:rsidRPr="002D13A6" w:rsidRDefault="00A61B98" w:rsidP="000710C9">
      <w:pPr>
        <w:ind w:firstLine="709"/>
        <w:jc w:val="both"/>
        <w:rPr>
          <w:sz w:val="28"/>
          <w:szCs w:val="28"/>
        </w:rPr>
      </w:pPr>
    </w:p>
    <w:p w:rsidR="002D13A6" w:rsidRPr="002D13A6" w:rsidRDefault="002D13A6" w:rsidP="000710C9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1.</w:t>
      </w:r>
      <w:r w:rsidR="000710C9">
        <w:rPr>
          <w:sz w:val="28"/>
          <w:szCs w:val="28"/>
        </w:rPr>
        <w:t xml:space="preserve"> </w:t>
      </w:r>
      <w:r w:rsidRPr="002D13A6">
        <w:rPr>
          <w:sz w:val="28"/>
          <w:szCs w:val="28"/>
        </w:rPr>
        <w:t xml:space="preserve">Внести в </w:t>
      </w:r>
      <w:hyperlink r:id="rId11" w:history="1">
        <w:r w:rsidRPr="002D13A6">
          <w:rPr>
            <w:sz w:val="28"/>
            <w:szCs w:val="28"/>
          </w:rPr>
          <w:t>приложение 1</w:t>
        </w:r>
      </w:hyperlink>
      <w:r w:rsidRPr="002D13A6">
        <w:rPr>
          <w:sz w:val="28"/>
          <w:szCs w:val="28"/>
        </w:rPr>
        <w:t xml:space="preserve"> к постановлению администрации Ханты-Мансийского района от 16.01.2019 </w:t>
      </w:r>
      <w:r w:rsidR="00B26380">
        <w:rPr>
          <w:sz w:val="28"/>
          <w:szCs w:val="28"/>
        </w:rPr>
        <w:t>№</w:t>
      </w:r>
      <w:r w:rsidR="00B26380" w:rsidRPr="002D13A6">
        <w:rPr>
          <w:sz w:val="28"/>
          <w:szCs w:val="28"/>
        </w:rPr>
        <w:t xml:space="preserve"> </w:t>
      </w:r>
      <w:r w:rsidRPr="002D13A6">
        <w:rPr>
          <w:sz w:val="28"/>
          <w:szCs w:val="28"/>
        </w:rPr>
        <w:t xml:space="preserve">7 </w:t>
      </w:r>
      <w:r w:rsidR="000710C9">
        <w:rPr>
          <w:sz w:val="28"/>
          <w:szCs w:val="28"/>
        </w:rPr>
        <w:t>«</w:t>
      </w:r>
      <w:r w:rsidRPr="002D13A6">
        <w:rPr>
          <w:sz w:val="28"/>
          <w:szCs w:val="28"/>
        </w:rPr>
        <w:t>Об утверждении Положения о комитете экономической политики администрации Ханты-Мансийского района</w:t>
      </w:r>
      <w:r w:rsidR="000710C9">
        <w:rPr>
          <w:sz w:val="28"/>
          <w:szCs w:val="28"/>
        </w:rPr>
        <w:t>»</w:t>
      </w:r>
      <w:r w:rsidRPr="002D13A6">
        <w:rPr>
          <w:sz w:val="28"/>
          <w:szCs w:val="28"/>
        </w:rPr>
        <w:t xml:space="preserve"> изменения, дополнив </w:t>
      </w:r>
      <w:hyperlink r:id="rId12" w:history="1">
        <w:r w:rsidRPr="002D13A6">
          <w:rPr>
            <w:sz w:val="28"/>
            <w:szCs w:val="28"/>
          </w:rPr>
          <w:t>пункт 2.1</w:t>
        </w:r>
      </w:hyperlink>
      <w:r w:rsidRPr="002D13A6">
        <w:rPr>
          <w:sz w:val="28"/>
          <w:szCs w:val="28"/>
        </w:rPr>
        <w:t xml:space="preserve"> подпунктом 56</w:t>
      </w:r>
      <w:r w:rsidR="00586164">
        <w:rPr>
          <w:sz w:val="28"/>
          <w:szCs w:val="28"/>
        </w:rPr>
        <w:t>)</w:t>
      </w:r>
      <w:r w:rsidRPr="002D13A6">
        <w:rPr>
          <w:sz w:val="28"/>
          <w:szCs w:val="28"/>
        </w:rPr>
        <w:t xml:space="preserve"> следующего содержания:</w:t>
      </w:r>
    </w:p>
    <w:p w:rsidR="002D13A6" w:rsidRPr="002D13A6" w:rsidRDefault="002D13A6" w:rsidP="000710C9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«56)</w:t>
      </w:r>
      <w:r w:rsidRPr="002D13A6">
        <w:rPr>
          <w:bCs/>
          <w:sz w:val="28"/>
          <w:szCs w:val="28"/>
        </w:rPr>
        <w:t xml:space="preserve"> </w:t>
      </w:r>
      <w:r w:rsidR="00586164">
        <w:rPr>
          <w:bCs/>
          <w:sz w:val="28"/>
          <w:szCs w:val="28"/>
        </w:rPr>
        <w:t>о</w:t>
      </w:r>
      <w:r w:rsidRPr="002D13A6">
        <w:rPr>
          <w:bCs/>
          <w:sz w:val="28"/>
          <w:szCs w:val="28"/>
        </w:rPr>
        <w:t>беспечивает создание условий для развития туризма на территории муниципального образования».</w:t>
      </w:r>
    </w:p>
    <w:p w:rsidR="00CF615D" w:rsidRPr="002D13A6" w:rsidRDefault="002D13A6" w:rsidP="000710C9">
      <w:pPr>
        <w:pStyle w:val="ConsPlusNormal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2</w:t>
      </w:r>
      <w:r w:rsidR="00CF615D" w:rsidRPr="002D13A6">
        <w:rPr>
          <w:sz w:val="28"/>
          <w:szCs w:val="28"/>
        </w:rPr>
        <w:t xml:space="preserve">. Опубликовать настоящее постановление в газете </w:t>
      </w:r>
      <w:r w:rsidR="000710C9">
        <w:rPr>
          <w:sz w:val="28"/>
          <w:szCs w:val="28"/>
        </w:rPr>
        <w:t>«</w:t>
      </w:r>
      <w:r w:rsidR="00CF615D" w:rsidRPr="002D13A6">
        <w:rPr>
          <w:sz w:val="28"/>
          <w:szCs w:val="28"/>
        </w:rPr>
        <w:t>Наш район</w:t>
      </w:r>
      <w:r w:rsidR="000710C9">
        <w:rPr>
          <w:sz w:val="28"/>
          <w:szCs w:val="28"/>
        </w:rPr>
        <w:t>», официальном сетевом издании «Ханты-Мансийский»,</w:t>
      </w:r>
      <w:r w:rsidR="00CF615D" w:rsidRPr="002D13A6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CF615D" w:rsidRPr="002D13A6" w:rsidRDefault="002D13A6" w:rsidP="000710C9">
      <w:pPr>
        <w:pStyle w:val="ConsPlusNormal"/>
        <w:ind w:firstLine="709"/>
        <w:jc w:val="both"/>
        <w:rPr>
          <w:sz w:val="28"/>
          <w:szCs w:val="28"/>
        </w:rPr>
      </w:pPr>
      <w:r w:rsidRPr="002D13A6">
        <w:rPr>
          <w:sz w:val="28"/>
          <w:szCs w:val="28"/>
        </w:rPr>
        <w:t>3</w:t>
      </w:r>
      <w:r w:rsidR="00CF615D" w:rsidRPr="002D13A6">
        <w:rPr>
          <w:sz w:val="28"/>
          <w:szCs w:val="28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CF737F" w:rsidRDefault="00CF737F" w:rsidP="000710C9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0710C9" w:rsidRDefault="000710C9" w:rsidP="000710C9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0710C9" w:rsidRPr="000710C9" w:rsidRDefault="000710C9" w:rsidP="000710C9">
      <w:pPr>
        <w:tabs>
          <w:tab w:val="left" w:pos="360"/>
          <w:tab w:val="left" w:pos="993"/>
        </w:tabs>
        <w:ind w:firstLine="709"/>
        <w:jc w:val="both"/>
        <w:rPr>
          <w:sz w:val="20"/>
          <w:szCs w:val="28"/>
        </w:rPr>
      </w:pPr>
    </w:p>
    <w:p w:rsidR="00591681" w:rsidRDefault="001C5D10" w:rsidP="000710C9">
      <w:pPr>
        <w:jc w:val="both"/>
        <w:rPr>
          <w:rStyle w:val="1"/>
          <w:rFonts w:eastAsiaTheme="minorEastAsia"/>
          <w:sz w:val="28"/>
          <w:szCs w:val="28"/>
        </w:rPr>
      </w:pPr>
      <w:r>
        <w:rPr>
          <w:sz w:val="28"/>
          <w:szCs w:val="28"/>
        </w:rPr>
        <w:t>Г</w:t>
      </w:r>
      <w:r w:rsidR="00351AD7" w:rsidRPr="006C68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10C9">
        <w:rPr>
          <w:sz w:val="28"/>
          <w:szCs w:val="28"/>
        </w:rPr>
        <w:t xml:space="preserve"> </w:t>
      </w:r>
      <w:r w:rsidR="00351AD7" w:rsidRPr="006C6821">
        <w:rPr>
          <w:sz w:val="28"/>
          <w:szCs w:val="28"/>
        </w:rPr>
        <w:t xml:space="preserve">Ханты-Мансийского района   </w:t>
      </w:r>
      <w:r w:rsidR="000710C9">
        <w:rPr>
          <w:sz w:val="28"/>
          <w:szCs w:val="28"/>
        </w:rPr>
        <w:t xml:space="preserve"> </w:t>
      </w:r>
      <w:r w:rsidR="00F136F5" w:rsidRPr="006C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0710C9">
        <w:rPr>
          <w:sz w:val="28"/>
          <w:szCs w:val="28"/>
        </w:rPr>
        <w:t xml:space="preserve">                           К.Р.</w:t>
      </w:r>
      <w:r>
        <w:rPr>
          <w:sz w:val="28"/>
          <w:szCs w:val="28"/>
        </w:rPr>
        <w:t>Минулин</w:t>
      </w:r>
    </w:p>
    <w:sectPr w:rsidR="00591681" w:rsidSect="000710C9">
      <w:headerReference w:type="default" r:id="rId13"/>
      <w:pgSz w:w="11906" w:h="16838" w:code="9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60" w:rsidRDefault="00E54E60" w:rsidP="00214BAA">
      <w:r>
        <w:separator/>
      </w:r>
    </w:p>
  </w:endnote>
  <w:endnote w:type="continuationSeparator" w:id="0">
    <w:p w:rsidR="00E54E60" w:rsidRDefault="00E54E60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60" w:rsidRDefault="00E54E60" w:rsidP="00214BAA">
      <w:r>
        <w:separator/>
      </w:r>
    </w:p>
  </w:footnote>
  <w:footnote w:type="continuationSeparator" w:id="0">
    <w:p w:rsidR="00E54E60" w:rsidRDefault="00E54E60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83" w:rsidRDefault="00703B83" w:rsidP="0032743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F2"/>
    <w:multiLevelType w:val="hybridMultilevel"/>
    <w:tmpl w:val="ADC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1DA"/>
    <w:multiLevelType w:val="hybridMultilevel"/>
    <w:tmpl w:val="125EEE1C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610D"/>
    <w:multiLevelType w:val="hybridMultilevel"/>
    <w:tmpl w:val="3A52F0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428B7"/>
    <w:multiLevelType w:val="hybridMultilevel"/>
    <w:tmpl w:val="50B48526"/>
    <w:lvl w:ilvl="0" w:tplc="E06E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32A2CE2"/>
    <w:multiLevelType w:val="hybridMultilevel"/>
    <w:tmpl w:val="1908C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C58B0"/>
    <w:multiLevelType w:val="hybridMultilevel"/>
    <w:tmpl w:val="39D62A62"/>
    <w:lvl w:ilvl="0" w:tplc="ED347D02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5393DFA"/>
    <w:multiLevelType w:val="hybridMultilevel"/>
    <w:tmpl w:val="35B8506E"/>
    <w:lvl w:ilvl="0" w:tplc="B1B0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68336F"/>
    <w:multiLevelType w:val="hybridMultilevel"/>
    <w:tmpl w:val="C534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96299"/>
    <w:multiLevelType w:val="hybridMultilevel"/>
    <w:tmpl w:val="2A7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8B369F1"/>
    <w:multiLevelType w:val="hybridMultilevel"/>
    <w:tmpl w:val="FD9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A24C0"/>
    <w:multiLevelType w:val="hybridMultilevel"/>
    <w:tmpl w:val="0B006E6E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858AE"/>
    <w:multiLevelType w:val="hybridMultilevel"/>
    <w:tmpl w:val="985EC412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A5F8C"/>
    <w:multiLevelType w:val="hybridMultilevel"/>
    <w:tmpl w:val="C6E2618E"/>
    <w:lvl w:ilvl="0" w:tplc="90C0AEC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C744E1"/>
    <w:multiLevelType w:val="hybridMultilevel"/>
    <w:tmpl w:val="510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9"/>
  </w:num>
  <w:num w:numId="5">
    <w:abstractNumId w:val="24"/>
  </w:num>
  <w:num w:numId="6">
    <w:abstractNumId w:val="8"/>
  </w:num>
  <w:num w:numId="7">
    <w:abstractNumId w:val="7"/>
  </w:num>
  <w:num w:numId="8">
    <w:abstractNumId w:val="26"/>
  </w:num>
  <w:num w:numId="9">
    <w:abstractNumId w:val="10"/>
  </w:num>
  <w:num w:numId="10">
    <w:abstractNumId w:val="17"/>
  </w:num>
  <w:num w:numId="11">
    <w:abstractNumId w:val="25"/>
  </w:num>
  <w:num w:numId="12">
    <w:abstractNumId w:val="22"/>
  </w:num>
  <w:num w:numId="13">
    <w:abstractNumId w:val="6"/>
  </w:num>
  <w:num w:numId="14">
    <w:abstractNumId w:val="27"/>
  </w:num>
  <w:num w:numId="15">
    <w:abstractNumId w:val="2"/>
  </w:num>
  <w:num w:numId="16">
    <w:abstractNumId w:val="13"/>
  </w:num>
  <w:num w:numId="17">
    <w:abstractNumId w:val="9"/>
  </w:num>
  <w:num w:numId="18">
    <w:abstractNumId w:val="20"/>
  </w:num>
  <w:num w:numId="19">
    <w:abstractNumId w:val="14"/>
  </w:num>
  <w:num w:numId="20">
    <w:abstractNumId w:val="4"/>
  </w:num>
  <w:num w:numId="21">
    <w:abstractNumId w:val="11"/>
  </w:num>
  <w:num w:numId="22">
    <w:abstractNumId w:val="21"/>
  </w:num>
  <w:num w:numId="23">
    <w:abstractNumId w:val="12"/>
  </w:num>
  <w:num w:numId="24">
    <w:abstractNumId w:val="5"/>
  </w:num>
  <w:num w:numId="25">
    <w:abstractNumId w:val="18"/>
  </w:num>
  <w:num w:numId="26">
    <w:abstractNumId w:val="0"/>
  </w:num>
  <w:num w:numId="27">
    <w:abstractNumId w:val="15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7"/>
    <w:rsid w:val="00000B6A"/>
    <w:rsid w:val="00001B7D"/>
    <w:rsid w:val="000033DD"/>
    <w:rsid w:val="00015E0A"/>
    <w:rsid w:val="000231B9"/>
    <w:rsid w:val="000275A6"/>
    <w:rsid w:val="00030AF8"/>
    <w:rsid w:val="000435D6"/>
    <w:rsid w:val="00050234"/>
    <w:rsid w:val="000515F1"/>
    <w:rsid w:val="000540CA"/>
    <w:rsid w:val="00054218"/>
    <w:rsid w:val="00054750"/>
    <w:rsid w:val="00057CD9"/>
    <w:rsid w:val="000634B9"/>
    <w:rsid w:val="000678F0"/>
    <w:rsid w:val="000710C9"/>
    <w:rsid w:val="00075FE2"/>
    <w:rsid w:val="00080D55"/>
    <w:rsid w:val="0009416C"/>
    <w:rsid w:val="00095310"/>
    <w:rsid w:val="00096667"/>
    <w:rsid w:val="000A2173"/>
    <w:rsid w:val="000A6979"/>
    <w:rsid w:val="000B12D1"/>
    <w:rsid w:val="000B1417"/>
    <w:rsid w:val="000B63CE"/>
    <w:rsid w:val="000C2385"/>
    <w:rsid w:val="000D405F"/>
    <w:rsid w:val="000D5597"/>
    <w:rsid w:val="000E0C96"/>
    <w:rsid w:val="000E1D64"/>
    <w:rsid w:val="000E1E55"/>
    <w:rsid w:val="000F0DF1"/>
    <w:rsid w:val="000F62E5"/>
    <w:rsid w:val="00104260"/>
    <w:rsid w:val="00122619"/>
    <w:rsid w:val="00124024"/>
    <w:rsid w:val="001310F8"/>
    <w:rsid w:val="00136AD5"/>
    <w:rsid w:val="00136E62"/>
    <w:rsid w:val="0014142A"/>
    <w:rsid w:val="001430BE"/>
    <w:rsid w:val="00145862"/>
    <w:rsid w:val="00145BCC"/>
    <w:rsid w:val="00150716"/>
    <w:rsid w:val="00151200"/>
    <w:rsid w:val="001552E0"/>
    <w:rsid w:val="00157A2F"/>
    <w:rsid w:val="0016095D"/>
    <w:rsid w:val="00163E7C"/>
    <w:rsid w:val="00166C82"/>
    <w:rsid w:val="00172CD0"/>
    <w:rsid w:val="0017743B"/>
    <w:rsid w:val="00177A9E"/>
    <w:rsid w:val="00180864"/>
    <w:rsid w:val="00184841"/>
    <w:rsid w:val="001921A0"/>
    <w:rsid w:val="00194A8D"/>
    <w:rsid w:val="00197A01"/>
    <w:rsid w:val="001A2110"/>
    <w:rsid w:val="001A7E59"/>
    <w:rsid w:val="001B1F19"/>
    <w:rsid w:val="001B24FD"/>
    <w:rsid w:val="001C287D"/>
    <w:rsid w:val="001C5D10"/>
    <w:rsid w:val="001C7884"/>
    <w:rsid w:val="001C7B95"/>
    <w:rsid w:val="001D0E44"/>
    <w:rsid w:val="001D6162"/>
    <w:rsid w:val="001D6EA7"/>
    <w:rsid w:val="001E134C"/>
    <w:rsid w:val="001F420B"/>
    <w:rsid w:val="002012A0"/>
    <w:rsid w:val="00210F4D"/>
    <w:rsid w:val="00214BAA"/>
    <w:rsid w:val="00214EF4"/>
    <w:rsid w:val="00225407"/>
    <w:rsid w:val="00230F85"/>
    <w:rsid w:val="00233C80"/>
    <w:rsid w:val="002343EE"/>
    <w:rsid w:val="0024094B"/>
    <w:rsid w:val="00241B6F"/>
    <w:rsid w:val="00242E7F"/>
    <w:rsid w:val="00247933"/>
    <w:rsid w:val="00250875"/>
    <w:rsid w:val="00255482"/>
    <w:rsid w:val="00255D88"/>
    <w:rsid w:val="0025773D"/>
    <w:rsid w:val="002612CF"/>
    <w:rsid w:val="00264980"/>
    <w:rsid w:val="00283414"/>
    <w:rsid w:val="0029021B"/>
    <w:rsid w:val="00296D23"/>
    <w:rsid w:val="002A03A0"/>
    <w:rsid w:val="002A301F"/>
    <w:rsid w:val="002A55CC"/>
    <w:rsid w:val="002A7F62"/>
    <w:rsid w:val="002B0B5C"/>
    <w:rsid w:val="002B43E9"/>
    <w:rsid w:val="002B60DB"/>
    <w:rsid w:val="002C0779"/>
    <w:rsid w:val="002C2C8A"/>
    <w:rsid w:val="002C594A"/>
    <w:rsid w:val="002C60E6"/>
    <w:rsid w:val="002C610C"/>
    <w:rsid w:val="002C7584"/>
    <w:rsid w:val="002D13A6"/>
    <w:rsid w:val="002D24EB"/>
    <w:rsid w:val="002D5A53"/>
    <w:rsid w:val="002E0D33"/>
    <w:rsid w:val="002E2A1F"/>
    <w:rsid w:val="002F2054"/>
    <w:rsid w:val="002F6B43"/>
    <w:rsid w:val="002F741E"/>
    <w:rsid w:val="002F76FA"/>
    <w:rsid w:val="002F7AB4"/>
    <w:rsid w:val="00301C6A"/>
    <w:rsid w:val="00312907"/>
    <w:rsid w:val="0031564E"/>
    <w:rsid w:val="00316881"/>
    <w:rsid w:val="00324345"/>
    <w:rsid w:val="00327434"/>
    <w:rsid w:val="00346F8C"/>
    <w:rsid w:val="0035046A"/>
    <w:rsid w:val="00351AD7"/>
    <w:rsid w:val="00354D2B"/>
    <w:rsid w:val="003646AA"/>
    <w:rsid w:val="003710DE"/>
    <w:rsid w:val="00372C64"/>
    <w:rsid w:val="00377298"/>
    <w:rsid w:val="00380A99"/>
    <w:rsid w:val="003857C4"/>
    <w:rsid w:val="003A2879"/>
    <w:rsid w:val="003A4A67"/>
    <w:rsid w:val="003A5A64"/>
    <w:rsid w:val="003B0784"/>
    <w:rsid w:val="003B0C80"/>
    <w:rsid w:val="003B283C"/>
    <w:rsid w:val="003B541F"/>
    <w:rsid w:val="003C46D3"/>
    <w:rsid w:val="003D4009"/>
    <w:rsid w:val="003E2D94"/>
    <w:rsid w:val="003E4C75"/>
    <w:rsid w:val="003E55F4"/>
    <w:rsid w:val="003E58CC"/>
    <w:rsid w:val="003E6745"/>
    <w:rsid w:val="003E743E"/>
    <w:rsid w:val="003F04BE"/>
    <w:rsid w:val="003F3BBD"/>
    <w:rsid w:val="004011D8"/>
    <w:rsid w:val="00402909"/>
    <w:rsid w:val="00406153"/>
    <w:rsid w:val="004114EB"/>
    <w:rsid w:val="004127EF"/>
    <w:rsid w:val="00412A1D"/>
    <w:rsid w:val="004216AA"/>
    <w:rsid w:val="00427FCA"/>
    <w:rsid w:val="00432070"/>
    <w:rsid w:val="00435697"/>
    <w:rsid w:val="00437CB5"/>
    <w:rsid w:val="004447AC"/>
    <w:rsid w:val="004477A0"/>
    <w:rsid w:val="00447A38"/>
    <w:rsid w:val="00456072"/>
    <w:rsid w:val="004578BA"/>
    <w:rsid w:val="00463AB7"/>
    <w:rsid w:val="00463C60"/>
    <w:rsid w:val="00465079"/>
    <w:rsid w:val="00474F14"/>
    <w:rsid w:val="004807D3"/>
    <w:rsid w:val="004822E5"/>
    <w:rsid w:val="00486C3F"/>
    <w:rsid w:val="004970CF"/>
    <w:rsid w:val="004A4C5B"/>
    <w:rsid w:val="004B0633"/>
    <w:rsid w:val="004B2C06"/>
    <w:rsid w:val="004B4625"/>
    <w:rsid w:val="004B7182"/>
    <w:rsid w:val="004C65ED"/>
    <w:rsid w:val="004C76F2"/>
    <w:rsid w:val="004D7981"/>
    <w:rsid w:val="004E01C4"/>
    <w:rsid w:val="004E0531"/>
    <w:rsid w:val="004F0E43"/>
    <w:rsid w:val="004F183A"/>
    <w:rsid w:val="00504760"/>
    <w:rsid w:val="00507092"/>
    <w:rsid w:val="00507FDF"/>
    <w:rsid w:val="00510A7A"/>
    <w:rsid w:val="00511A3E"/>
    <w:rsid w:val="0052144F"/>
    <w:rsid w:val="00536C0B"/>
    <w:rsid w:val="005526EC"/>
    <w:rsid w:val="005539B3"/>
    <w:rsid w:val="00557373"/>
    <w:rsid w:val="00562399"/>
    <w:rsid w:val="0056329B"/>
    <w:rsid w:val="005811C0"/>
    <w:rsid w:val="00586164"/>
    <w:rsid w:val="005873BE"/>
    <w:rsid w:val="005902F2"/>
    <w:rsid w:val="00591681"/>
    <w:rsid w:val="005A1B3A"/>
    <w:rsid w:val="005A2D3C"/>
    <w:rsid w:val="005A625F"/>
    <w:rsid w:val="005B55D3"/>
    <w:rsid w:val="005C333A"/>
    <w:rsid w:val="005C63C4"/>
    <w:rsid w:val="005D13F9"/>
    <w:rsid w:val="005D6BD3"/>
    <w:rsid w:val="005E0BA2"/>
    <w:rsid w:val="005E3066"/>
    <w:rsid w:val="00603575"/>
    <w:rsid w:val="006116D4"/>
    <w:rsid w:val="00611941"/>
    <w:rsid w:val="006123B8"/>
    <w:rsid w:val="00612D0E"/>
    <w:rsid w:val="00626401"/>
    <w:rsid w:val="006333E0"/>
    <w:rsid w:val="006351EE"/>
    <w:rsid w:val="00636DF9"/>
    <w:rsid w:val="00636FE4"/>
    <w:rsid w:val="00644C85"/>
    <w:rsid w:val="00645770"/>
    <w:rsid w:val="00647131"/>
    <w:rsid w:val="00647A15"/>
    <w:rsid w:val="006501B7"/>
    <w:rsid w:val="00653814"/>
    <w:rsid w:val="006558FF"/>
    <w:rsid w:val="006562DD"/>
    <w:rsid w:val="0067061F"/>
    <w:rsid w:val="00674203"/>
    <w:rsid w:val="006808A2"/>
    <w:rsid w:val="0068205C"/>
    <w:rsid w:val="00683314"/>
    <w:rsid w:val="00685904"/>
    <w:rsid w:val="006A0B01"/>
    <w:rsid w:val="006A2618"/>
    <w:rsid w:val="006A5DC0"/>
    <w:rsid w:val="006A6BE8"/>
    <w:rsid w:val="006B16AE"/>
    <w:rsid w:val="006B23E4"/>
    <w:rsid w:val="006B275D"/>
    <w:rsid w:val="006B4844"/>
    <w:rsid w:val="006B76A6"/>
    <w:rsid w:val="006C0FD3"/>
    <w:rsid w:val="006C6821"/>
    <w:rsid w:val="006C68C8"/>
    <w:rsid w:val="006D3A7F"/>
    <w:rsid w:val="006D4E0E"/>
    <w:rsid w:val="006E1B05"/>
    <w:rsid w:val="006E2609"/>
    <w:rsid w:val="006E5062"/>
    <w:rsid w:val="006E5371"/>
    <w:rsid w:val="006E7C6F"/>
    <w:rsid w:val="006F143D"/>
    <w:rsid w:val="006F4E07"/>
    <w:rsid w:val="006F516B"/>
    <w:rsid w:val="00703B83"/>
    <w:rsid w:val="00706C25"/>
    <w:rsid w:val="007165A0"/>
    <w:rsid w:val="0074093B"/>
    <w:rsid w:val="007436C2"/>
    <w:rsid w:val="007449E4"/>
    <w:rsid w:val="00747F1B"/>
    <w:rsid w:val="0075092B"/>
    <w:rsid w:val="00750B61"/>
    <w:rsid w:val="00751851"/>
    <w:rsid w:val="00756BB8"/>
    <w:rsid w:val="00757779"/>
    <w:rsid w:val="007606E1"/>
    <w:rsid w:val="0076124E"/>
    <w:rsid w:val="00763403"/>
    <w:rsid w:val="00763F52"/>
    <w:rsid w:val="00771483"/>
    <w:rsid w:val="00777F4F"/>
    <w:rsid w:val="0078331D"/>
    <w:rsid w:val="007853E9"/>
    <w:rsid w:val="00791668"/>
    <w:rsid w:val="007A02C4"/>
    <w:rsid w:val="007A5CAF"/>
    <w:rsid w:val="007B7C11"/>
    <w:rsid w:val="007C0036"/>
    <w:rsid w:val="007C16B9"/>
    <w:rsid w:val="007C48ED"/>
    <w:rsid w:val="007C49F8"/>
    <w:rsid w:val="007D4191"/>
    <w:rsid w:val="007D4E83"/>
    <w:rsid w:val="007E756F"/>
    <w:rsid w:val="007F069F"/>
    <w:rsid w:val="007F15D8"/>
    <w:rsid w:val="007F4DC4"/>
    <w:rsid w:val="007F5E5F"/>
    <w:rsid w:val="007F7841"/>
    <w:rsid w:val="008069D0"/>
    <w:rsid w:val="00807507"/>
    <w:rsid w:val="008124F8"/>
    <w:rsid w:val="00815876"/>
    <w:rsid w:val="008228C2"/>
    <w:rsid w:val="008240B6"/>
    <w:rsid w:val="008302F5"/>
    <w:rsid w:val="0083134C"/>
    <w:rsid w:val="00833404"/>
    <w:rsid w:val="008434FC"/>
    <w:rsid w:val="00843A6B"/>
    <w:rsid w:val="00845D75"/>
    <w:rsid w:val="00846E54"/>
    <w:rsid w:val="00851154"/>
    <w:rsid w:val="008522A4"/>
    <w:rsid w:val="0085440A"/>
    <w:rsid w:val="0086318E"/>
    <w:rsid w:val="00877C78"/>
    <w:rsid w:val="008842FC"/>
    <w:rsid w:val="00885135"/>
    <w:rsid w:val="00886F06"/>
    <w:rsid w:val="0089047E"/>
    <w:rsid w:val="008908E0"/>
    <w:rsid w:val="008A6FBC"/>
    <w:rsid w:val="008A78C3"/>
    <w:rsid w:val="008B071D"/>
    <w:rsid w:val="008B3FC2"/>
    <w:rsid w:val="008B6DF6"/>
    <w:rsid w:val="008B6E7C"/>
    <w:rsid w:val="008B7CCE"/>
    <w:rsid w:val="008D2144"/>
    <w:rsid w:val="008F0CCE"/>
    <w:rsid w:val="008F5732"/>
    <w:rsid w:val="00912FD0"/>
    <w:rsid w:val="00913C95"/>
    <w:rsid w:val="00917E0A"/>
    <w:rsid w:val="00922FC1"/>
    <w:rsid w:val="00925BD9"/>
    <w:rsid w:val="00933B92"/>
    <w:rsid w:val="0093439F"/>
    <w:rsid w:val="00944C2D"/>
    <w:rsid w:val="00953AB3"/>
    <w:rsid w:val="00953F4E"/>
    <w:rsid w:val="00955EC6"/>
    <w:rsid w:val="00960FF6"/>
    <w:rsid w:val="009619DC"/>
    <w:rsid w:val="00965D36"/>
    <w:rsid w:val="00967DEC"/>
    <w:rsid w:val="0097262C"/>
    <w:rsid w:val="0097645E"/>
    <w:rsid w:val="00981F5E"/>
    <w:rsid w:val="009820A0"/>
    <w:rsid w:val="00984CBB"/>
    <w:rsid w:val="00995659"/>
    <w:rsid w:val="009A0136"/>
    <w:rsid w:val="009A0B72"/>
    <w:rsid w:val="009A380E"/>
    <w:rsid w:val="009B0032"/>
    <w:rsid w:val="009B297D"/>
    <w:rsid w:val="009B2CCD"/>
    <w:rsid w:val="009B3D79"/>
    <w:rsid w:val="009B4487"/>
    <w:rsid w:val="009C1204"/>
    <w:rsid w:val="009D1380"/>
    <w:rsid w:val="009D2206"/>
    <w:rsid w:val="009D4069"/>
    <w:rsid w:val="009D5918"/>
    <w:rsid w:val="009E3B37"/>
    <w:rsid w:val="009E3B62"/>
    <w:rsid w:val="009F3660"/>
    <w:rsid w:val="009F47E9"/>
    <w:rsid w:val="009F5BB6"/>
    <w:rsid w:val="009F6A66"/>
    <w:rsid w:val="009F6E5A"/>
    <w:rsid w:val="00A0349F"/>
    <w:rsid w:val="00A071BE"/>
    <w:rsid w:val="00A307FD"/>
    <w:rsid w:val="00A333A5"/>
    <w:rsid w:val="00A34BE3"/>
    <w:rsid w:val="00A35668"/>
    <w:rsid w:val="00A35900"/>
    <w:rsid w:val="00A466CD"/>
    <w:rsid w:val="00A522E9"/>
    <w:rsid w:val="00A61B98"/>
    <w:rsid w:val="00A61BFD"/>
    <w:rsid w:val="00A6354B"/>
    <w:rsid w:val="00A6774B"/>
    <w:rsid w:val="00A74C88"/>
    <w:rsid w:val="00A75535"/>
    <w:rsid w:val="00A91FF5"/>
    <w:rsid w:val="00A96A8C"/>
    <w:rsid w:val="00AA378E"/>
    <w:rsid w:val="00AA40E7"/>
    <w:rsid w:val="00AA632F"/>
    <w:rsid w:val="00AB0908"/>
    <w:rsid w:val="00AB111A"/>
    <w:rsid w:val="00AC2646"/>
    <w:rsid w:val="00AC3068"/>
    <w:rsid w:val="00AC313F"/>
    <w:rsid w:val="00AC4C62"/>
    <w:rsid w:val="00AE0889"/>
    <w:rsid w:val="00AE1D1D"/>
    <w:rsid w:val="00AE3172"/>
    <w:rsid w:val="00AE6402"/>
    <w:rsid w:val="00AF1264"/>
    <w:rsid w:val="00AF438A"/>
    <w:rsid w:val="00B00437"/>
    <w:rsid w:val="00B03A13"/>
    <w:rsid w:val="00B16CAF"/>
    <w:rsid w:val="00B26380"/>
    <w:rsid w:val="00B31E99"/>
    <w:rsid w:val="00B3206C"/>
    <w:rsid w:val="00B35E00"/>
    <w:rsid w:val="00B37745"/>
    <w:rsid w:val="00B44276"/>
    <w:rsid w:val="00B4517E"/>
    <w:rsid w:val="00B45212"/>
    <w:rsid w:val="00B50497"/>
    <w:rsid w:val="00B557C5"/>
    <w:rsid w:val="00B67CEB"/>
    <w:rsid w:val="00B75CEC"/>
    <w:rsid w:val="00B820A8"/>
    <w:rsid w:val="00B917F8"/>
    <w:rsid w:val="00B93379"/>
    <w:rsid w:val="00BA175B"/>
    <w:rsid w:val="00BA2CA6"/>
    <w:rsid w:val="00BA4819"/>
    <w:rsid w:val="00BA550E"/>
    <w:rsid w:val="00BA73B6"/>
    <w:rsid w:val="00BB10A9"/>
    <w:rsid w:val="00BB77D9"/>
    <w:rsid w:val="00BC0204"/>
    <w:rsid w:val="00BC5745"/>
    <w:rsid w:val="00BC57EE"/>
    <w:rsid w:val="00BC7769"/>
    <w:rsid w:val="00BE2C55"/>
    <w:rsid w:val="00BE326A"/>
    <w:rsid w:val="00BE5CB6"/>
    <w:rsid w:val="00BE6940"/>
    <w:rsid w:val="00BF7456"/>
    <w:rsid w:val="00C01CCF"/>
    <w:rsid w:val="00C0202B"/>
    <w:rsid w:val="00C0651C"/>
    <w:rsid w:val="00C163E7"/>
    <w:rsid w:val="00C2292F"/>
    <w:rsid w:val="00C24264"/>
    <w:rsid w:val="00C2504A"/>
    <w:rsid w:val="00C27F7B"/>
    <w:rsid w:val="00C34963"/>
    <w:rsid w:val="00C37BEA"/>
    <w:rsid w:val="00C473D8"/>
    <w:rsid w:val="00C65909"/>
    <w:rsid w:val="00C664AA"/>
    <w:rsid w:val="00C77398"/>
    <w:rsid w:val="00C839DF"/>
    <w:rsid w:val="00C90FD4"/>
    <w:rsid w:val="00C92D79"/>
    <w:rsid w:val="00C94EA3"/>
    <w:rsid w:val="00C9679C"/>
    <w:rsid w:val="00C968FE"/>
    <w:rsid w:val="00CA118B"/>
    <w:rsid w:val="00CA130D"/>
    <w:rsid w:val="00CA1BF4"/>
    <w:rsid w:val="00CA1D7C"/>
    <w:rsid w:val="00CA2010"/>
    <w:rsid w:val="00CA6E15"/>
    <w:rsid w:val="00CA7A12"/>
    <w:rsid w:val="00CB1A06"/>
    <w:rsid w:val="00CB4BE1"/>
    <w:rsid w:val="00CC25D9"/>
    <w:rsid w:val="00CC40D2"/>
    <w:rsid w:val="00CC5EA5"/>
    <w:rsid w:val="00CE2FE7"/>
    <w:rsid w:val="00CE34A8"/>
    <w:rsid w:val="00CE5443"/>
    <w:rsid w:val="00CF342B"/>
    <w:rsid w:val="00CF55F3"/>
    <w:rsid w:val="00CF615D"/>
    <w:rsid w:val="00CF62A1"/>
    <w:rsid w:val="00CF737F"/>
    <w:rsid w:val="00D032CE"/>
    <w:rsid w:val="00D05692"/>
    <w:rsid w:val="00D0763B"/>
    <w:rsid w:val="00D1179F"/>
    <w:rsid w:val="00D12559"/>
    <w:rsid w:val="00D1789C"/>
    <w:rsid w:val="00D2249F"/>
    <w:rsid w:val="00D23225"/>
    <w:rsid w:val="00D269C3"/>
    <w:rsid w:val="00D36467"/>
    <w:rsid w:val="00D436FA"/>
    <w:rsid w:val="00D43842"/>
    <w:rsid w:val="00D50760"/>
    <w:rsid w:val="00D61FD2"/>
    <w:rsid w:val="00D64078"/>
    <w:rsid w:val="00D72B7A"/>
    <w:rsid w:val="00D808BE"/>
    <w:rsid w:val="00D85862"/>
    <w:rsid w:val="00DA1112"/>
    <w:rsid w:val="00DA1799"/>
    <w:rsid w:val="00DA1B31"/>
    <w:rsid w:val="00DA3A4B"/>
    <w:rsid w:val="00DA5D54"/>
    <w:rsid w:val="00DB4806"/>
    <w:rsid w:val="00DB7365"/>
    <w:rsid w:val="00DC3A1E"/>
    <w:rsid w:val="00DC3E82"/>
    <w:rsid w:val="00DC5522"/>
    <w:rsid w:val="00DD129C"/>
    <w:rsid w:val="00DD2BB2"/>
    <w:rsid w:val="00DD680A"/>
    <w:rsid w:val="00DE4B73"/>
    <w:rsid w:val="00DE6264"/>
    <w:rsid w:val="00DE690B"/>
    <w:rsid w:val="00DF0DCF"/>
    <w:rsid w:val="00DF115B"/>
    <w:rsid w:val="00DF1542"/>
    <w:rsid w:val="00DF50C6"/>
    <w:rsid w:val="00DF57BD"/>
    <w:rsid w:val="00DF7978"/>
    <w:rsid w:val="00E000BD"/>
    <w:rsid w:val="00E02578"/>
    <w:rsid w:val="00E1237D"/>
    <w:rsid w:val="00E1531C"/>
    <w:rsid w:val="00E245E6"/>
    <w:rsid w:val="00E45F51"/>
    <w:rsid w:val="00E52919"/>
    <w:rsid w:val="00E53915"/>
    <w:rsid w:val="00E54E60"/>
    <w:rsid w:val="00E55358"/>
    <w:rsid w:val="00E65AE2"/>
    <w:rsid w:val="00E65BE5"/>
    <w:rsid w:val="00E6648A"/>
    <w:rsid w:val="00E7512C"/>
    <w:rsid w:val="00E812AD"/>
    <w:rsid w:val="00E83CD0"/>
    <w:rsid w:val="00E90D86"/>
    <w:rsid w:val="00E9164D"/>
    <w:rsid w:val="00E92C04"/>
    <w:rsid w:val="00E9431F"/>
    <w:rsid w:val="00E95743"/>
    <w:rsid w:val="00EB5EEE"/>
    <w:rsid w:val="00EC27D8"/>
    <w:rsid w:val="00EC3ABC"/>
    <w:rsid w:val="00EC5E42"/>
    <w:rsid w:val="00EC735E"/>
    <w:rsid w:val="00ED4538"/>
    <w:rsid w:val="00EE35E0"/>
    <w:rsid w:val="00EE3C9E"/>
    <w:rsid w:val="00EE735A"/>
    <w:rsid w:val="00EF1913"/>
    <w:rsid w:val="00EF48BD"/>
    <w:rsid w:val="00EF6E36"/>
    <w:rsid w:val="00EF73DC"/>
    <w:rsid w:val="00F02203"/>
    <w:rsid w:val="00F0285E"/>
    <w:rsid w:val="00F0797B"/>
    <w:rsid w:val="00F105FA"/>
    <w:rsid w:val="00F12559"/>
    <w:rsid w:val="00F136F5"/>
    <w:rsid w:val="00F17289"/>
    <w:rsid w:val="00F22AEC"/>
    <w:rsid w:val="00F253A4"/>
    <w:rsid w:val="00F3053B"/>
    <w:rsid w:val="00F44A08"/>
    <w:rsid w:val="00F45E2D"/>
    <w:rsid w:val="00F47F5D"/>
    <w:rsid w:val="00F64A14"/>
    <w:rsid w:val="00F71CA6"/>
    <w:rsid w:val="00F732E9"/>
    <w:rsid w:val="00F75D5D"/>
    <w:rsid w:val="00F767E1"/>
    <w:rsid w:val="00F93DCA"/>
    <w:rsid w:val="00F97BB9"/>
    <w:rsid w:val="00FA07F1"/>
    <w:rsid w:val="00FA0CC3"/>
    <w:rsid w:val="00FA79E2"/>
    <w:rsid w:val="00FB3BD6"/>
    <w:rsid w:val="00FB4F02"/>
    <w:rsid w:val="00FC3587"/>
    <w:rsid w:val="00FC5E31"/>
    <w:rsid w:val="00FD200F"/>
    <w:rsid w:val="00FD22BF"/>
    <w:rsid w:val="00FD6DAB"/>
    <w:rsid w:val="00FE7942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47000-5FF7-4E4D-A2DF-4E8711E5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9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90D86"/>
    <w:pPr>
      <w:ind w:left="720"/>
      <w:contextualSpacing/>
    </w:pPr>
  </w:style>
  <w:style w:type="paragraph" w:customStyle="1" w:styleId="ConsPlusCell">
    <w:name w:val="ConsPlusCell"/>
    <w:uiPriority w:val="99"/>
    <w:rsid w:val="0068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rsid w:val="0088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f1">
    <w:name w:val="Hyperlink"/>
    <w:basedOn w:val="a0"/>
    <w:uiPriority w:val="99"/>
    <w:semiHidden/>
    <w:unhideWhenUsed/>
    <w:rsid w:val="006E5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20911081081092B1FB6CCB2D7C2F198B176103DE5638E18EF53A67C7B3E2F9E613D389EA68950F8F3EC9D198050BA4B8BFDAEDFB3D31F82C65B56A7Cq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20911081081092B1FB6CCB2D7C2F198B176103DE5638E18EF53A67C7B3E2F9E613D389EA68950F8F3EC9D193050BA4B8BFDAEDFB3D31F82C65B56A7Cq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5D3346984FC3D2712EEC132FC350BB6212A8360E0DC99DDC040E12B949CBFEDD293A9F51A08A76116F963873D25A961jFN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5D3346984FC3D2712F0CC24906204B329748C66EED0C6879C46B674C49AEABF92CDF0A55B43AB610DE56287j2NA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2131-1629-4893-9282-106BA6C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ООиКР</cp:lastModifiedBy>
  <cp:revision>4</cp:revision>
  <cp:lastPrinted>2020-07-22T10:08:00Z</cp:lastPrinted>
  <dcterms:created xsi:type="dcterms:W3CDTF">2020-07-14T05:45:00Z</dcterms:created>
  <dcterms:modified xsi:type="dcterms:W3CDTF">2020-07-23T05:53:00Z</dcterms:modified>
</cp:coreProperties>
</file>