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EF" w:rsidRPr="000305EF" w:rsidRDefault="000305EF" w:rsidP="000305EF">
      <w:pPr>
        <w:suppressAutoHyphens/>
        <w:jc w:val="center"/>
        <w:rPr>
          <w:sz w:val="28"/>
          <w:szCs w:val="28"/>
          <w:lang w:eastAsia="ar-SA"/>
        </w:rPr>
      </w:pPr>
      <w:r w:rsidRPr="000305E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D47A81" wp14:editId="616C7A7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5EF" w:rsidRPr="000305EF" w:rsidRDefault="000305EF" w:rsidP="000305EF">
      <w:pPr>
        <w:jc w:val="center"/>
        <w:rPr>
          <w:rFonts w:cstheme="minorBidi"/>
          <w:sz w:val="28"/>
          <w:szCs w:val="28"/>
          <w:lang w:eastAsia="en-US"/>
        </w:rPr>
      </w:pPr>
      <w:r w:rsidRPr="000305EF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0305EF" w:rsidRPr="000305EF" w:rsidRDefault="000305EF" w:rsidP="000305EF">
      <w:pPr>
        <w:jc w:val="center"/>
        <w:rPr>
          <w:rFonts w:cstheme="minorBidi"/>
          <w:sz w:val="28"/>
          <w:szCs w:val="28"/>
          <w:lang w:eastAsia="en-US"/>
        </w:rPr>
      </w:pPr>
      <w:r w:rsidRPr="000305EF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0305EF" w:rsidRPr="000305EF" w:rsidRDefault="000305EF" w:rsidP="000305EF">
      <w:pPr>
        <w:jc w:val="center"/>
        <w:rPr>
          <w:rFonts w:cstheme="minorBidi"/>
          <w:sz w:val="28"/>
          <w:szCs w:val="28"/>
          <w:lang w:eastAsia="en-US"/>
        </w:rPr>
      </w:pPr>
      <w:r w:rsidRPr="000305EF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0305EF" w:rsidRPr="000305EF" w:rsidRDefault="000305EF" w:rsidP="000305EF">
      <w:pPr>
        <w:jc w:val="center"/>
        <w:rPr>
          <w:rFonts w:cstheme="minorBidi"/>
          <w:sz w:val="28"/>
          <w:szCs w:val="28"/>
          <w:lang w:eastAsia="en-US"/>
        </w:rPr>
      </w:pPr>
    </w:p>
    <w:p w:rsidR="000305EF" w:rsidRPr="000305EF" w:rsidRDefault="000305EF" w:rsidP="000305EF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0305EF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0305EF" w:rsidRPr="000305EF" w:rsidRDefault="000305EF" w:rsidP="000305EF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0305EF" w:rsidRPr="000305EF" w:rsidRDefault="000305EF" w:rsidP="000305EF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0305EF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0305EF" w:rsidRPr="000305EF" w:rsidRDefault="000305EF" w:rsidP="000305EF">
      <w:pPr>
        <w:jc w:val="center"/>
        <w:rPr>
          <w:sz w:val="28"/>
          <w:szCs w:val="28"/>
          <w:lang w:eastAsia="en-US"/>
        </w:rPr>
      </w:pPr>
    </w:p>
    <w:p w:rsidR="000305EF" w:rsidRPr="000305EF" w:rsidRDefault="000305EF" w:rsidP="000305EF">
      <w:pPr>
        <w:rPr>
          <w:sz w:val="28"/>
          <w:szCs w:val="28"/>
          <w:lang w:eastAsia="en-US"/>
        </w:rPr>
      </w:pPr>
      <w:r w:rsidRPr="000305EF">
        <w:rPr>
          <w:sz w:val="28"/>
          <w:szCs w:val="28"/>
          <w:lang w:eastAsia="en-US"/>
        </w:rPr>
        <w:t xml:space="preserve">от </w:t>
      </w:r>
      <w:r w:rsidR="00CC7902">
        <w:rPr>
          <w:sz w:val="28"/>
          <w:szCs w:val="28"/>
          <w:lang w:eastAsia="en-US"/>
        </w:rPr>
        <w:t xml:space="preserve">25.03.2022     </w:t>
      </w:r>
      <w:r w:rsidRPr="000305EF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CC7902">
        <w:rPr>
          <w:sz w:val="28"/>
          <w:szCs w:val="28"/>
          <w:lang w:eastAsia="en-US"/>
        </w:rPr>
        <w:t>361-р</w:t>
      </w:r>
    </w:p>
    <w:p w:rsidR="000305EF" w:rsidRPr="000305EF" w:rsidRDefault="000305EF" w:rsidP="000305EF">
      <w:pPr>
        <w:rPr>
          <w:i/>
          <w:lang w:eastAsia="en-US"/>
        </w:rPr>
      </w:pPr>
      <w:r w:rsidRPr="000305EF">
        <w:rPr>
          <w:i/>
          <w:lang w:eastAsia="en-US"/>
        </w:rPr>
        <w:t>г. Ханты-Мансийск</w:t>
      </w:r>
    </w:p>
    <w:p w:rsidR="000305EF" w:rsidRPr="000305EF" w:rsidRDefault="000305EF" w:rsidP="000305EF">
      <w:pPr>
        <w:suppressAutoHyphens/>
        <w:jc w:val="both"/>
        <w:rPr>
          <w:sz w:val="28"/>
          <w:szCs w:val="20"/>
          <w:lang w:eastAsia="ar-SA"/>
        </w:rPr>
      </w:pPr>
    </w:p>
    <w:p w:rsidR="004C41B3" w:rsidRPr="004C41B3" w:rsidRDefault="004C41B3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22E15" w:rsidRPr="004C41B3" w:rsidRDefault="00122E15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О </w:t>
      </w:r>
      <w:r w:rsidR="00683718" w:rsidRPr="004C41B3">
        <w:rPr>
          <w:rFonts w:ascii="Times New Roman" w:hAnsi="Times New Roman"/>
          <w:sz w:val="28"/>
          <w:szCs w:val="28"/>
        </w:rPr>
        <w:t xml:space="preserve">проведении инвентаризации </w:t>
      </w:r>
    </w:p>
    <w:p w:rsidR="00551A89" w:rsidRPr="004C41B3" w:rsidRDefault="00551A89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заглубленных и других помещений </w:t>
      </w:r>
    </w:p>
    <w:p w:rsidR="00683718" w:rsidRPr="004C41B3" w:rsidRDefault="00551A89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>подземного пространства</w:t>
      </w:r>
    </w:p>
    <w:p w:rsidR="00551A89" w:rsidRPr="004C41B3" w:rsidRDefault="00551A89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>для укрытия населения</w:t>
      </w:r>
    </w:p>
    <w:p w:rsidR="00980540" w:rsidRPr="004C41B3" w:rsidRDefault="00980540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D6DAD" w:rsidRPr="004C41B3" w:rsidRDefault="00ED6DAD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7720E" w:rsidRDefault="00980540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>В</w:t>
      </w:r>
      <w:r w:rsidR="00D93854">
        <w:rPr>
          <w:rFonts w:ascii="Times New Roman" w:hAnsi="Times New Roman"/>
          <w:sz w:val="28"/>
          <w:szCs w:val="28"/>
        </w:rPr>
        <w:t xml:space="preserve"> соответствии с </w:t>
      </w:r>
      <w:r w:rsidR="00C13DFD">
        <w:rPr>
          <w:rFonts w:ascii="Times New Roman" w:hAnsi="Times New Roman"/>
          <w:sz w:val="28"/>
          <w:szCs w:val="28"/>
        </w:rPr>
        <w:t>пункт</w:t>
      </w:r>
      <w:r w:rsidR="00D93854">
        <w:rPr>
          <w:rFonts w:ascii="Times New Roman" w:hAnsi="Times New Roman"/>
          <w:sz w:val="28"/>
          <w:szCs w:val="28"/>
        </w:rPr>
        <w:t>ом</w:t>
      </w:r>
      <w:r w:rsidR="0070089A">
        <w:rPr>
          <w:rFonts w:ascii="Times New Roman" w:hAnsi="Times New Roman"/>
          <w:sz w:val="28"/>
          <w:szCs w:val="28"/>
        </w:rPr>
        <w:t xml:space="preserve"> 2.2</w:t>
      </w:r>
      <w:r w:rsidR="00C13DFD">
        <w:rPr>
          <w:rFonts w:ascii="Times New Roman" w:hAnsi="Times New Roman"/>
          <w:sz w:val="28"/>
          <w:szCs w:val="28"/>
        </w:rPr>
        <w:t xml:space="preserve"> протокола №</w:t>
      </w:r>
      <w:r w:rsidR="000305EF">
        <w:rPr>
          <w:rFonts w:ascii="Times New Roman" w:hAnsi="Times New Roman"/>
          <w:sz w:val="28"/>
          <w:szCs w:val="28"/>
        </w:rPr>
        <w:t xml:space="preserve"> </w:t>
      </w:r>
      <w:r w:rsidR="00C13DFD">
        <w:rPr>
          <w:rFonts w:ascii="Times New Roman" w:hAnsi="Times New Roman"/>
          <w:sz w:val="28"/>
          <w:szCs w:val="28"/>
        </w:rPr>
        <w:t xml:space="preserve">3 заседания Комиссии </w:t>
      </w:r>
      <w:r w:rsidR="000305EF">
        <w:rPr>
          <w:rFonts w:ascii="Times New Roman" w:hAnsi="Times New Roman"/>
          <w:sz w:val="28"/>
          <w:szCs w:val="28"/>
        </w:rPr>
        <w:br/>
      </w:r>
      <w:r w:rsidR="00C13DFD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Ханты-Мансийского автономного округа – Югры от 03.03.2022</w:t>
      </w:r>
      <w:r w:rsidR="0017720E" w:rsidRPr="004C41B3">
        <w:rPr>
          <w:rFonts w:ascii="Times New Roman" w:hAnsi="Times New Roman"/>
          <w:sz w:val="28"/>
          <w:szCs w:val="28"/>
        </w:rPr>
        <w:t xml:space="preserve">, в целях уточнения фактического наличия, определения технического состояния </w:t>
      </w:r>
      <w:r w:rsidR="00EF4C02" w:rsidRPr="004C41B3">
        <w:rPr>
          <w:rFonts w:ascii="Times New Roman" w:hAnsi="Times New Roman"/>
          <w:sz w:val="28"/>
          <w:szCs w:val="28"/>
        </w:rPr>
        <w:t>заглубленных и других помещений подземного пространства для укрытия населения</w:t>
      </w:r>
      <w:r w:rsidR="0017720E" w:rsidRPr="004C41B3">
        <w:rPr>
          <w:rFonts w:ascii="Times New Roman" w:hAnsi="Times New Roman"/>
          <w:sz w:val="28"/>
          <w:szCs w:val="28"/>
        </w:rPr>
        <w:t xml:space="preserve"> и возможности дальнейшей </w:t>
      </w:r>
      <w:r w:rsidR="000305EF">
        <w:rPr>
          <w:rFonts w:ascii="Times New Roman" w:hAnsi="Times New Roman"/>
          <w:sz w:val="28"/>
          <w:szCs w:val="28"/>
        </w:rPr>
        <w:br/>
      </w:r>
      <w:r w:rsidR="0017720E" w:rsidRPr="004C41B3">
        <w:rPr>
          <w:rFonts w:ascii="Times New Roman" w:hAnsi="Times New Roman"/>
          <w:sz w:val="28"/>
          <w:szCs w:val="28"/>
        </w:rPr>
        <w:t>их эксплуатации:</w:t>
      </w:r>
    </w:p>
    <w:p w:rsidR="004C41B3" w:rsidRPr="004C41B3" w:rsidRDefault="004C41B3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BA9" w:rsidRDefault="004C41B3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05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Создать к</w:t>
      </w:r>
      <w:r w:rsidR="0017720E" w:rsidRPr="004C41B3">
        <w:rPr>
          <w:rFonts w:ascii="Times New Roman" w:hAnsi="Times New Roman"/>
          <w:sz w:val="28"/>
          <w:szCs w:val="28"/>
        </w:rPr>
        <w:t xml:space="preserve">омиссию по инвентаризации </w:t>
      </w:r>
      <w:r w:rsidR="00EF4C02" w:rsidRPr="004C41B3">
        <w:rPr>
          <w:rFonts w:ascii="Times New Roman" w:hAnsi="Times New Roman"/>
          <w:sz w:val="28"/>
          <w:szCs w:val="28"/>
        </w:rPr>
        <w:t>заглубленных и других помещений подземного пространства для укрытия населения</w:t>
      </w:r>
      <w:r w:rsidR="000B2906" w:rsidRPr="004C41B3">
        <w:rPr>
          <w:rFonts w:ascii="Times New Roman" w:hAnsi="Times New Roman"/>
          <w:sz w:val="28"/>
          <w:szCs w:val="28"/>
        </w:rPr>
        <w:t xml:space="preserve"> </w:t>
      </w:r>
      <w:r w:rsidR="000305EF">
        <w:rPr>
          <w:rFonts w:ascii="Times New Roman" w:hAnsi="Times New Roman"/>
          <w:sz w:val="28"/>
          <w:szCs w:val="28"/>
        </w:rPr>
        <w:br/>
      </w:r>
      <w:r w:rsidR="000B2906" w:rsidRPr="004C41B3">
        <w:rPr>
          <w:rFonts w:ascii="Times New Roman" w:hAnsi="Times New Roman"/>
          <w:sz w:val="28"/>
          <w:szCs w:val="28"/>
        </w:rPr>
        <w:t>Ханты-Мансийского района</w:t>
      </w:r>
      <w:r w:rsidR="00865455" w:rsidRPr="004C41B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865455" w:rsidRPr="004C41B3">
        <w:rPr>
          <w:rFonts w:ascii="Times New Roman" w:hAnsi="Times New Roman"/>
          <w:sz w:val="28"/>
          <w:szCs w:val="28"/>
        </w:rPr>
        <w:t xml:space="preserve"> к</w:t>
      </w:r>
      <w:r w:rsidR="0017720E" w:rsidRPr="004C41B3">
        <w:rPr>
          <w:rFonts w:ascii="Times New Roman" w:hAnsi="Times New Roman"/>
          <w:sz w:val="28"/>
          <w:szCs w:val="28"/>
        </w:rPr>
        <w:t>омиссия)</w:t>
      </w:r>
      <w:r w:rsidR="004079D1">
        <w:rPr>
          <w:rFonts w:ascii="Times New Roman" w:hAnsi="Times New Roman"/>
          <w:sz w:val="28"/>
          <w:szCs w:val="28"/>
        </w:rPr>
        <w:t xml:space="preserve"> в составе согласно </w:t>
      </w:r>
      <w:r w:rsidR="000305EF">
        <w:rPr>
          <w:rFonts w:ascii="Times New Roman" w:hAnsi="Times New Roman"/>
          <w:sz w:val="28"/>
          <w:szCs w:val="28"/>
        </w:rPr>
        <w:t>п</w:t>
      </w:r>
      <w:r w:rsidR="0070089A">
        <w:rPr>
          <w:rFonts w:ascii="Times New Roman" w:hAnsi="Times New Roman"/>
          <w:sz w:val="28"/>
          <w:szCs w:val="28"/>
        </w:rPr>
        <w:t>риложению.</w:t>
      </w:r>
    </w:p>
    <w:p w:rsidR="0017720E" w:rsidRPr="004C41B3" w:rsidRDefault="00ED1BA9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79D1">
        <w:rPr>
          <w:rFonts w:ascii="Times New Roman" w:hAnsi="Times New Roman"/>
          <w:sz w:val="28"/>
          <w:szCs w:val="28"/>
        </w:rPr>
        <w:t>.</w:t>
      </w:r>
      <w:r w:rsidR="000305EF">
        <w:rPr>
          <w:rFonts w:ascii="Times New Roman" w:hAnsi="Times New Roman"/>
          <w:sz w:val="28"/>
          <w:szCs w:val="28"/>
        </w:rPr>
        <w:t> </w:t>
      </w:r>
      <w:r w:rsidR="00522D0E" w:rsidRPr="004C41B3">
        <w:rPr>
          <w:rFonts w:ascii="Times New Roman" w:hAnsi="Times New Roman"/>
          <w:sz w:val="28"/>
          <w:szCs w:val="28"/>
        </w:rPr>
        <w:t xml:space="preserve">Возложить организационно-техническое обеспечение деятельности комиссии на муниципальное казенное учреждение </w:t>
      </w:r>
      <w:r w:rsidR="000305EF">
        <w:rPr>
          <w:rFonts w:ascii="Times New Roman" w:hAnsi="Times New Roman"/>
          <w:sz w:val="28"/>
          <w:szCs w:val="28"/>
        </w:rPr>
        <w:br/>
      </w:r>
      <w:r w:rsidR="00522D0E" w:rsidRPr="004C41B3">
        <w:rPr>
          <w:rFonts w:ascii="Times New Roman" w:hAnsi="Times New Roman"/>
          <w:sz w:val="28"/>
          <w:szCs w:val="28"/>
        </w:rPr>
        <w:t>Ханты-Мансийского района «Управление гражданской защиты»</w:t>
      </w:r>
      <w:r w:rsidR="0070089A">
        <w:rPr>
          <w:rFonts w:ascii="Times New Roman" w:hAnsi="Times New Roman"/>
          <w:sz w:val="28"/>
          <w:szCs w:val="28"/>
        </w:rPr>
        <w:t>,</w:t>
      </w:r>
      <w:r w:rsidR="00522D0E" w:rsidRPr="004C41B3">
        <w:rPr>
          <w:rFonts w:ascii="Times New Roman" w:hAnsi="Times New Roman"/>
          <w:sz w:val="28"/>
          <w:szCs w:val="28"/>
        </w:rPr>
        <w:t xml:space="preserve"> муниципальное </w:t>
      </w:r>
      <w:r w:rsidR="0070089A">
        <w:rPr>
          <w:rFonts w:ascii="Times New Roman" w:hAnsi="Times New Roman"/>
          <w:sz w:val="28"/>
          <w:szCs w:val="28"/>
        </w:rPr>
        <w:t>казенное</w:t>
      </w:r>
      <w:r w:rsidR="00522D0E" w:rsidRPr="004C41B3">
        <w:rPr>
          <w:rFonts w:ascii="Times New Roman" w:hAnsi="Times New Roman"/>
          <w:sz w:val="28"/>
          <w:szCs w:val="28"/>
        </w:rPr>
        <w:t xml:space="preserve"> учреждение Ханты-Мансийского района «Управление технического обеспечения»</w:t>
      </w:r>
      <w:r w:rsidR="0017720E" w:rsidRPr="004C41B3">
        <w:rPr>
          <w:rFonts w:ascii="Times New Roman" w:hAnsi="Times New Roman"/>
          <w:sz w:val="28"/>
          <w:szCs w:val="28"/>
        </w:rPr>
        <w:t>.</w:t>
      </w:r>
    </w:p>
    <w:p w:rsidR="00ED1BA9" w:rsidRDefault="00ED1BA9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086" w:rsidRPr="004C41B3">
        <w:rPr>
          <w:rFonts w:ascii="Times New Roman" w:hAnsi="Times New Roman"/>
          <w:sz w:val="28"/>
          <w:szCs w:val="28"/>
        </w:rPr>
        <w:t>.</w:t>
      </w:r>
      <w:r w:rsidR="000305EF">
        <w:rPr>
          <w:rFonts w:ascii="Times New Roman" w:hAnsi="Times New Roman"/>
          <w:sz w:val="28"/>
          <w:szCs w:val="28"/>
        </w:rPr>
        <w:t> </w:t>
      </w:r>
      <w:r w:rsidR="00014086" w:rsidRPr="004C41B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7720E" w:rsidRDefault="00ED1BA9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305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17720E" w:rsidRPr="004C41B3">
        <w:rPr>
          <w:rFonts w:ascii="Times New Roman" w:hAnsi="Times New Roman"/>
          <w:sz w:val="28"/>
          <w:szCs w:val="28"/>
        </w:rPr>
        <w:t>рове</w:t>
      </w:r>
      <w:r w:rsidR="00865455" w:rsidRPr="004C41B3">
        <w:rPr>
          <w:rFonts w:ascii="Times New Roman" w:hAnsi="Times New Roman"/>
          <w:sz w:val="28"/>
          <w:szCs w:val="28"/>
        </w:rPr>
        <w:t xml:space="preserve">сти </w:t>
      </w:r>
      <w:r w:rsidR="00014086" w:rsidRPr="004C41B3">
        <w:rPr>
          <w:rFonts w:ascii="Times New Roman" w:hAnsi="Times New Roman"/>
          <w:sz w:val="28"/>
          <w:szCs w:val="28"/>
        </w:rPr>
        <w:t>инвентаризацию</w:t>
      </w:r>
      <w:r w:rsidR="0017720E" w:rsidRPr="004C41B3">
        <w:rPr>
          <w:rFonts w:ascii="Times New Roman" w:hAnsi="Times New Roman"/>
          <w:sz w:val="28"/>
          <w:szCs w:val="28"/>
        </w:rPr>
        <w:t xml:space="preserve"> </w:t>
      </w:r>
      <w:r w:rsidR="00EF4C02" w:rsidRPr="004C41B3">
        <w:rPr>
          <w:rFonts w:ascii="Times New Roman" w:hAnsi="Times New Roman"/>
          <w:sz w:val="28"/>
          <w:szCs w:val="28"/>
        </w:rPr>
        <w:t>заглубленных и других помещений подземного пространства для укрытия населения</w:t>
      </w:r>
      <w:r w:rsidR="00865455" w:rsidRPr="004C41B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17720E" w:rsidRPr="004C41B3">
        <w:rPr>
          <w:rFonts w:ascii="Times New Roman" w:hAnsi="Times New Roman"/>
          <w:sz w:val="28"/>
          <w:szCs w:val="28"/>
        </w:rPr>
        <w:t xml:space="preserve"> </w:t>
      </w:r>
      <w:r w:rsidR="000068D9" w:rsidRPr="004C41B3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0" w:name="i121045"/>
      <w:r w:rsidR="007F53D3">
        <w:rPr>
          <w:rFonts w:ascii="Times New Roman" w:hAnsi="Times New Roman"/>
          <w:sz w:val="28"/>
          <w:szCs w:val="28"/>
        </w:rPr>
        <w:t>Р</w:t>
      </w:r>
      <w:r w:rsidR="000068D9" w:rsidRPr="004C41B3">
        <w:rPr>
          <w:rFonts w:ascii="Times New Roman" w:hAnsi="Times New Roman"/>
          <w:bCs/>
          <w:sz w:val="28"/>
          <w:szCs w:val="28"/>
        </w:rPr>
        <w:t>екомендациями</w:t>
      </w:r>
      <w:r w:rsidR="007F53D3">
        <w:rPr>
          <w:rFonts w:ascii="Times New Roman" w:hAnsi="Times New Roman"/>
          <w:bCs/>
          <w:sz w:val="28"/>
          <w:szCs w:val="28"/>
        </w:rPr>
        <w:t xml:space="preserve"> </w:t>
      </w:r>
      <w:r w:rsidR="000068D9" w:rsidRPr="004C41B3">
        <w:rPr>
          <w:rFonts w:ascii="Times New Roman" w:hAnsi="Times New Roman"/>
          <w:bCs/>
          <w:sz w:val="28"/>
          <w:szCs w:val="28"/>
        </w:rPr>
        <w:t>по проведению</w:t>
      </w:r>
      <w:r w:rsidR="00EF4C02" w:rsidRPr="004C41B3">
        <w:rPr>
          <w:rFonts w:ascii="Times New Roman" w:hAnsi="Times New Roman"/>
          <w:bCs/>
          <w:sz w:val="28"/>
          <w:szCs w:val="28"/>
        </w:rPr>
        <w:t xml:space="preserve"> комплексной </w:t>
      </w:r>
      <w:r w:rsidR="000068D9" w:rsidRPr="004C41B3">
        <w:rPr>
          <w:rFonts w:ascii="Times New Roman" w:hAnsi="Times New Roman"/>
          <w:bCs/>
          <w:sz w:val="28"/>
          <w:szCs w:val="28"/>
        </w:rPr>
        <w:t xml:space="preserve">инвентаризации </w:t>
      </w:r>
      <w:bookmarkEnd w:id="0"/>
      <w:r w:rsidR="00EF4C02" w:rsidRPr="004C41B3">
        <w:rPr>
          <w:rFonts w:ascii="Times New Roman" w:hAnsi="Times New Roman"/>
          <w:sz w:val="28"/>
          <w:szCs w:val="28"/>
        </w:rPr>
        <w:t>заглубленных и других помещений подземного пространства для укрытия населения</w:t>
      </w:r>
      <w:r w:rsidR="007F53D3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 w:rsidR="000305EF">
        <w:rPr>
          <w:rFonts w:ascii="Times New Roman" w:hAnsi="Times New Roman"/>
          <w:sz w:val="28"/>
          <w:szCs w:val="28"/>
        </w:rPr>
        <w:t>–</w:t>
      </w:r>
      <w:r w:rsidR="007F53D3">
        <w:rPr>
          <w:rFonts w:ascii="Times New Roman" w:hAnsi="Times New Roman"/>
          <w:sz w:val="28"/>
          <w:szCs w:val="28"/>
        </w:rPr>
        <w:t xml:space="preserve"> Югры</w:t>
      </w:r>
      <w:r w:rsidR="000068D9" w:rsidRPr="004C41B3">
        <w:rPr>
          <w:rFonts w:ascii="Times New Roman" w:hAnsi="Times New Roman"/>
          <w:sz w:val="28"/>
          <w:szCs w:val="28"/>
        </w:rPr>
        <w:t xml:space="preserve">, </w:t>
      </w:r>
      <w:r w:rsidR="007F53D3">
        <w:rPr>
          <w:rFonts w:ascii="Times New Roman" w:hAnsi="Times New Roman"/>
          <w:sz w:val="28"/>
          <w:szCs w:val="28"/>
        </w:rPr>
        <w:t>направленны</w:t>
      </w:r>
      <w:r w:rsidR="0070089A">
        <w:rPr>
          <w:rFonts w:ascii="Times New Roman" w:hAnsi="Times New Roman"/>
          <w:sz w:val="28"/>
          <w:szCs w:val="28"/>
        </w:rPr>
        <w:t>ми</w:t>
      </w:r>
      <w:r w:rsidR="007F53D3">
        <w:rPr>
          <w:rFonts w:ascii="Times New Roman" w:hAnsi="Times New Roman"/>
          <w:sz w:val="28"/>
          <w:szCs w:val="28"/>
        </w:rPr>
        <w:t xml:space="preserve"> письмом заместителем Губернатора </w:t>
      </w:r>
      <w:r w:rsidR="000305EF">
        <w:rPr>
          <w:rFonts w:ascii="Times New Roman" w:hAnsi="Times New Roman"/>
          <w:sz w:val="28"/>
          <w:szCs w:val="28"/>
        </w:rPr>
        <w:br/>
      </w:r>
      <w:r w:rsidR="007F53D3">
        <w:rPr>
          <w:rFonts w:ascii="Times New Roman" w:hAnsi="Times New Roman"/>
          <w:sz w:val="28"/>
          <w:szCs w:val="28"/>
        </w:rPr>
        <w:lastRenderedPageBreak/>
        <w:t xml:space="preserve">Ханты-Мансийского автономного округа – Югры </w:t>
      </w:r>
      <w:r w:rsidR="00E50391">
        <w:rPr>
          <w:rFonts w:ascii="Times New Roman" w:hAnsi="Times New Roman"/>
          <w:sz w:val="28"/>
          <w:szCs w:val="28"/>
        </w:rPr>
        <w:t xml:space="preserve">от </w:t>
      </w:r>
      <w:r w:rsidR="007F53D3">
        <w:rPr>
          <w:rFonts w:ascii="Times New Roman" w:hAnsi="Times New Roman"/>
          <w:sz w:val="28"/>
          <w:szCs w:val="28"/>
        </w:rPr>
        <w:t xml:space="preserve">11.03.2022 </w:t>
      </w:r>
      <w:r w:rsidR="000305EF">
        <w:rPr>
          <w:rFonts w:ascii="Times New Roman" w:hAnsi="Times New Roman"/>
          <w:sz w:val="28"/>
          <w:szCs w:val="28"/>
        </w:rPr>
        <w:br/>
      </w:r>
      <w:r w:rsidR="007F53D3">
        <w:rPr>
          <w:rFonts w:ascii="Times New Roman" w:hAnsi="Times New Roman"/>
          <w:sz w:val="28"/>
          <w:szCs w:val="28"/>
        </w:rPr>
        <w:t>№</w:t>
      </w:r>
      <w:r w:rsidR="000305EF">
        <w:rPr>
          <w:rFonts w:ascii="Times New Roman" w:hAnsi="Times New Roman"/>
          <w:sz w:val="28"/>
          <w:szCs w:val="28"/>
        </w:rPr>
        <w:t xml:space="preserve"> </w:t>
      </w:r>
      <w:r w:rsidR="007F53D3">
        <w:rPr>
          <w:rFonts w:ascii="Times New Roman" w:hAnsi="Times New Roman"/>
          <w:sz w:val="28"/>
          <w:szCs w:val="28"/>
        </w:rPr>
        <w:t>01-</w:t>
      </w:r>
      <w:proofErr w:type="spellStart"/>
      <w:r w:rsidR="007F53D3">
        <w:rPr>
          <w:rFonts w:ascii="Times New Roman" w:hAnsi="Times New Roman"/>
          <w:sz w:val="28"/>
          <w:szCs w:val="28"/>
        </w:rPr>
        <w:t>Исх</w:t>
      </w:r>
      <w:proofErr w:type="spellEnd"/>
      <w:r w:rsidR="007F53D3">
        <w:rPr>
          <w:rFonts w:ascii="Times New Roman" w:hAnsi="Times New Roman"/>
          <w:sz w:val="28"/>
          <w:szCs w:val="28"/>
        </w:rPr>
        <w:t>-ЕА-6735</w:t>
      </w:r>
      <w:r w:rsidR="000068D9" w:rsidRPr="004C41B3">
        <w:rPr>
          <w:rFonts w:ascii="Times New Roman" w:hAnsi="Times New Roman"/>
          <w:sz w:val="28"/>
          <w:szCs w:val="28"/>
        </w:rPr>
        <w:t>.</w:t>
      </w:r>
    </w:p>
    <w:p w:rsidR="00ED1BA9" w:rsidRPr="004C41B3" w:rsidRDefault="00ED1BA9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305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Материалы инвентаризации заглубленных и других помещений подземного пространства для укрытия населения направить в адрес Департамента гражданской защиты населения Ханты-Мансийского автономного округа – Югры до 30.03.2022.</w:t>
      </w:r>
    </w:p>
    <w:p w:rsidR="0017720E" w:rsidRPr="004C41B3" w:rsidRDefault="00E5039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720E" w:rsidRPr="004C41B3">
        <w:rPr>
          <w:rFonts w:ascii="Times New Roman" w:hAnsi="Times New Roman"/>
          <w:sz w:val="28"/>
          <w:szCs w:val="28"/>
        </w:rPr>
        <w:t>.</w:t>
      </w:r>
      <w:r w:rsidR="000305EF">
        <w:rPr>
          <w:rFonts w:ascii="Times New Roman" w:hAnsi="Times New Roman"/>
          <w:sz w:val="28"/>
          <w:szCs w:val="28"/>
        </w:rPr>
        <w:t> </w:t>
      </w:r>
      <w:r w:rsidR="0017720E" w:rsidRPr="004C41B3">
        <w:rPr>
          <w:rFonts w:ascii="Times New Roman" w:hAnsi="Times New Roman"/>
          <w:sz w:val="28"/>
          <w:szCs w:val="28"/>
        </w:rPr>
        <w:t>Рекоменд</w:t>
      </w:r>
      <w:r w:rsidR="00A17233" w:rsidRPr="004C41B3">
        <w:rPr>
          <w:rFonts w:ascii="Times New Roman" w:hAnsi="Times New Roman"/>
          <w:sz w:val="28"/>
          <w:szCs w:val="28"/>
        </w:rPr>
        <w:t>овать</w:t>
      </w:r>
      <w:r w:rsidR="007F53D3">
        <w:rPr>
          <w:rFonts w:ascii="Times New Roman" w:hAnsi="Times New Roman"/>
          <w:sz w:val="28"/>
          <w:szCs w:val="28"/>
        </w:rPr>
        <w:t xml:space="preserve"> главам сельских поселений Ханты-Мансийского района,</w:t>
      </w:r>
      <w:r w:rsidR="00A17233" w:rsidRPr="004C41B3">
        <w:rPr>
          <w:rFonts w:ascii="Times New Roman" w:hAnsi="Times New Roman"/>
          <w:sz w:val="28"/>
          <w:szCs w:val="28"/>
        </w:rPr>
        <w:t xml:space="preserve"> руково</w:t>
      </w:r>
      <w:r w:rsidR="004C41B3">
        <w:rPr>
          <w:rFonts w:ascii="Times New Roman" w:hAnsi="Times New Roman"/>
          <w:sz w:val="28"/>
          <w:szCs w:val="28"/>
        </w:rPr>
        <w:t>дителям организаций (юридическим и физическим</w:t>
      </w:r>
      <w:r w:rsidR="00A17233" w:rsidRPr="004C41B3">
        <w:rPr>
          <w:rFonts w:ascii="Times New Roman" w:hAnsi="Times New Roman"/>
          <w:sz w:val="28"/>
          <w:szCs w:val="28"/>
        </w:rPr>
        <w:t xml:space="preserve"> лиц</w:t>
      </w:r>
      <w:r w:rsidR="004C41B3">
        <w:rPr>
          <w:rFonts w:ascii="Times New Roman" w:hAnsi="Times New Roman"/>
          <w:sz w:val="28"/>
          <w:szCs w:val="28"/>
        </w:rPr>
        <w:t>ам</w:t>
      </w:r>
      <w:r w:rsidR="00A17233" w:rsidRPr="004C41B3">
        <w:rPr>
          <w:rFonts w:ascii="Times New Roman" w:hAnsi="Times New Roman"/>
          <w:sz w:val="28"/>
          <w:szCs w:val="28"/>
        </w:rPr>
        <w:t>),</w:t>
      </w:r>
      <w:r w:rsidR="00ED1BA9">
        <w:rPr>
          <w:rFonts w:ascii="Times New Roman" w:hAnsi="Times New Roman"/>
          <w:sz w:val="28"/>
          <w:szCs w:val="28"/>
        </w:rPr>
        <w:t xml:space="preserve"> </w:t>
      </w:r>
      <w:r w:rsidR="00ED1BA9" w:rsidRPr="004C41B3">
        <w:rPr>
          <w:rFonts w:ascii="Times New Roman" w:hAnsi="Times New Roman"/>
          <w:sz w:val="28"/>
          <w:szCs w:val="28"/>
        </w:rPr>
        <w:t>независимо от их организационно-правовой формы и ведомственной принадлежности</w:t>
      </w:r>
      <w:r w:rsidR="00ED1BA9">
        <w:rPr>
          <w:rFonts w:ascii="Times New Roman" w:hAnsi="Times New Roman"/>
          <w:sz w:val="28"/>
          <w:szCs w:val="28"/>
        </w:rPr>
        <w:t>,</w:t>
      </w:r>
      <w:r w:rsidR="0017720E" w:rsidRPr="004C41B3">
        <w:rPr>
          <w:rFonts w:ascii="Times New Roman" w:hAnsi="Times New Roman"/>
          <w:sz w:val="28"/>
          <w:szCs w:val="28"/>
        </w:rPr>
        <w:t xml:space="preserve"> на балансе которых находятся</w:t>
      </w:r>
      <w:r w:rsidR="00A17233" w:rsidRPr="004C41B3">
        <w:rPr>
          <w:rFonts w:ascii="Times New Roman" w:hAnsi="Times New Roman"/>
          <w:sz w:val="28"/>
          <w:szCs w:val="28"/>
        </w:rPr>
        <w:t xml:space="preserve"> заглубленные и другие помещения подземного пространства для укрытия населения</w:t>
      </w:r>
      <w:r w:rsidR="00ED1BA9">
        <w:rPr>
          <w:rFonts w:ascii="Times New Roman" w:hAnsi="Times New Roman"/>
          <w:sz w:val="28"/>
          <w:szCs w:val="28"/>
        </w:rPr>
        <w:t>, расположенные на территории Ханты-Мансийского района</w:t>
      </w:r>
      <w:r w:rsidR="0017720E" w:rsidRPr="004C41B3">
        <w:rPr>
          <w:rFonts w:ascii="Times New Roman" w:hAnsi="Times New Roman"/>
          <w:sz w:val="28"/>
          <w:szCs w:val="28"/>
        </w:rPr>
        <w:t xml:space="preserve">, </w:t>
      </w:r>
      <w:r w:rsidR="00A17233" w:rsidRPr="004C41B3">
        <w:rPr>
          <w:rFonts w:ascii="Times New Roman" w:hAnsi="Times New Roman"/>
          <w:sz w:val="28"/>
          <w:szCs w:val="28"/>
        </w:rPr>
        <w:t>оказ</w:t>
      </w:r>
      <w:r w:rsidR="005B3800">
        <w:rPr>
          <w:rFonts w:ascii="Times New Roman" w:hAnsi="Times New Roman"/>
          <w:sz w:val="28"/>
          <w:szCs w:val="28"/>
        </w:rPr>
        <w:t>ыв</w:t>
      </w:r>
      <w:r w:rsidR="00A17233" w:rsidRPr="004C41B3">
        <w:rPr>
          <w:rFonts w:ascii="Times New Roman" w:hAnsi="Times New Roman"/>
          <w:sz w:val="28"/>
          <w:szCs w:val="28"/>
        </w:rPr>
        <w:t>ать соде</w:t>
      </w:r>
      <w:r w:rsidR="004C41B3">
        <w:rPr>
          <w:rFonts w:ascii="Times New Roman" w:hAnsi="Times New Roman"/>
          <w:sz w:val="28"/>
          <w:szCs w:val="28"/>
        </w:rPr>
        <w:t>йствие работе к</w:t>
      </w:r>
      <w:r w:rsidR="00A17233" w:rsidRPr="004C41B3">
        <w:rPr>
          <w:rFonts w:ascii="Times New Roman" w:hAnsi="Times New Roman"/>
          <w:sz w:val="28"/>
          <w:szCs w:val="28"/>
        </w:rPr>
        <w:t>омиссии</w:t>
      </w:r>
      <w:r w:rsidR="0017720E" w:rsidRPr="004C41B3">
        <w:rPr>
          <w:rFonts w:ascii="Times New Roman" w:hAnsi="Times New Roman"/>
          <w:sz w:val="28"/>
          <w:szCs w:val="28"/>
        </w:rPr>
        <w:t>.</w:t>
      </w:r>
    </w:p>
    <w:p w:rsidR="00865455" w:rsidRPr="004C41B3" w:rsidRDefault="00E5039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5455" w:rsidRPr="004C41B3">
        <w:rPr>
          <w:rFonts w:ascii="Times New Roman" w:hAnsi="Times New Roman"/>
          <w:sz w:val="28"/>
          <w:szCs w:val="28"/>
        </w:rPr>
        <w:t>.</w:t>
      </w:r>
      <w:r w:rsidR="000305EF">
        <w:rPr>
          <w:rFonts w:ascii="Times New Roman" w:hAnsi="Times New Roman"/>
          <w:sz w:val="28"/>
          <w:szCs w:val="28"/>
        </w:rPr>
        <w:t> </w:t>
      </w:r>
      <w:r w:rsidR="007F53D3">
        <w:rPr>
          <w:rFonts w:ascii="Times New Roman" w:hAnsi="Times New Roman"/>
          <w:sz w:val="28"/>
          <w:szCs w:val="28"/>
        </w:rPr>
        <w:t xml:space="preserve">Опубликовать (обнародовать) настоящее распоряжение в газете </w:t>
      </w:r>
      <w:r w:rsidR="00865455" w:rsidRPr="004C41B3">
        <w:rPr>
          <w:rFonts w:ascii="Times New Roman" w:hAnsi="Times New Roman"/>
          <w:sz w:val="28"/>
          <w:szCs w:val="28"/>
        </w:rPr>
        <w:t>«Наш район»</w:t>
      </w:r>
      <w:r w:rsidR="007F53D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 w:rsidR="000305EF">
        <w:rPr>
          <w:rFonts w:ascii="Times New Roman" w:hAnsi="Times New Roman"/>
          <w:sz w:val="28"/>
          <w:szCs w:val="28"/>
        </w:rPr>
        <w:br/>
      </w:r>
      <w:r w:rsidR="007F53D3">
        <w:rPr>
          <w:rFonts w:ascii="Times New Roman" w:hAnsi="Times New Roman"/>
          <w:sz w:val="28"/>
          <w:szCs w:val="28"/>
        </w:rPr>
        <w:t xml:space="preserve">Ханты-Мансийский», разместить </w:t>
      </w:r>
      <w:r w:rsidR="00865455" w:rsidRPr="004C41B3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865455" w:rsidRPr="004C41B3" w:rsidRDefault="00E5039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5455" w:rsidRPr="004C41B3">
        <w:rPr>
          <w:rFonts w:ascii="Times New Roman" w:hAnsi="Times New Roman"/>
          <w:sz w:val="28"/>
          <w:szCs w:val="28"/>
        </w:rPr>
        <w:t>.</w:t>
      </w:r>
      <w:r w:rsidR="000305EF">
        <w:rPr>
          <w:rFonts w:ascii="Times New Roman" w:hAnsi="Times New Roman"/>
          <w:sz w:val="28"/>
          <w:szCs w:val="28"/>
        </w:rPr>
        <w:t> </w:t>
      </w:r>
      <w:r w:rsidR="00014086" w:rsidRPr="004C41B3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 w:rsidR="00865455" w:rsidRPr="004C41B3">
        <w:rPr>
          <w:rFonts w:ascii="Times New Roman" w:hAnsi="Times New Roman"/>
          <w:sz w:val="28"/>
          <w:szCs w:val="28"/>
        </w:rPr>
        <w:t xml:space="preserve"> возложить </w:t>
      </w:r>
      <w:r w:rsidR="004C41B3">
        <w:rPr>
          <w:rFonts w:ascii="Times New Roman" w:hAnsi="Times New Roman"/>
          <w:sz w:val="28"/>
          <w:szCs w:val="28"/>
        </w:rPr>
        <w:t xml:space="preserve">                          </w:t>
      </w:r>
      <w:r w:rsidR="00865455" w:rsidRPr="004C41B3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4079D1">
        <w:rPr>
          <w:rFonts w:ascii="Times New Roman" w:hAnsi="Times New Roman"/>
          <w:sz w:val="28"/>
          <w:szCs w:val="28"/>
        </w:rPr>
        <w:t>Ханты-Мансийского района, курирующего деятельность муниципального казенного учреждения Ханты-Мансийского района «Управление гражданской защиты».</w:t>
      </w:r>
    </w:p>
    <w:p w:rsidR="00FE00F6" w:rsidRPr="004C41B3" w:rsidRDefault="00FE00F6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315F9" w:rsidRDefault="002315F9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C41B3" w:rsidRPr="004C41B3" w:rsidRDefault="004C41B3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80540" w:rsidRPr="004C41B3" w:rsidRDefault="004079D1" w:rsidP="004C41B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0305EF">
        <w:rPr>
          <w:rFonts w:ascii="Times New Roman" w:hAnsi="Times New Roman"/>
          <w:sz w:val="28"/>
          <w:szCs w:val="28"/>
        </w:rPr>
        <w:t xml:space="preserve">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980540" w:rsidRPr="004C41B3" w:rsidRDefault="00980540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80540" w:rsidRPr="004C41B3" w:rsidRDefault="00980540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01C16" w:rsidRPr="004C41B3" w:rsidRDefault="00001C16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1" w:name="Par25"/>
      <w:bookmarkEnd w:id="1"/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D1BA9" w:rsidRDefault="00ED1BA9" w:rsidP="000305EF">
      <w:pPr>
        <w:pStyle w:val="ac"/>
        <w:rPr>
          <w:rFonts w:ascii="Times New Roman" w:hAnsi="Times New Roman"/>
          <w:sz w:val="28"/>
          <w:szCs w:val="28"/>
        </w:rPr>
      </w:pPr>
    </w:p>
    <w:p w:rsidR="000305EF" w:rsidRDefault="000305EF" w:rsidP="000305EF">
      <w:pPr>
        <w:pStyle w:val="ac"/>
        <w:rPr>
          <w:rFonts w:ascii="Times New Roman" w:hAnsi="Times New Roman"/>
          <w:sz w:val="28"/>
          <w:szCs w:val="28"/>
        </w:rPr>
      </w:pPr>
    </w:p>
    <w:p w:rsidR="00ED1BA9" w:rsidRDefault="00ED1BA9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D1BA9" w:rsidRDefault="00ED1BA9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079D1" w:rsidRDefault="004079D1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079D1" w:rsidRDefault="004079D1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C41B3" w:rsidRDefault="004C41B3" w:rsidP="004C41B3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B2906" w:rsidRPr="004C41B3" w:rsidRDefault="00E8587A" w:rsidP="004C41B3">
      <w:pPr>
        <w:pStyle w:val="ac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B2906" w:rsidRPr="004C41B3" w:rsidRDefault="000B2906" w:rsidP="004C41B3">
      <w:pPr>
        <w:pStyle w:val="ac"/>
        <w:ind w:right="-109"/>
        <w:jc w:val="right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0B2906" w:rsidRPr="004C41B3" w:rsidRDefault="000B2906" w:rsidP="004C41B3">
      <w:pPr>
        <w:pStyle w:val="ac"/>
        <w:ind w:right="-109"/>
        <w:jc w:val="right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2906" w:rsidRPr="004C41B3" w:rsidRDefault="004C41B3" w:rsidP="00CC7902">
      <w:pPr>
        <w:pStyle w:val="ac"/>
        <w:ind w:left="5672" w:right="-109" w:firstLine="709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от </w:t>
      </w:r>
      <w:r w:rsidR="00CC7902">
        <w:rPr>
          <w:rFonts w:ascii="Times New Roman" w:hAnsi="Times New Roman"/>
          <w:sz w:val="28"/>
          <w:szCs w:val="28"/>
        </w:rPr>
        <w:t>25.03.2022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C7902">
        <w:rPr>
          <w:rFonts w:ascii="Times New Roman" w:hAnsi="Times New Roman"/>
          <w:sz w:val="28"/>
          <w:szCs w:val="28"/>
        </w:rPr>
        <w:t>361-р</w:t>
      </w:r>
    </w:p>
    <w:p w:rsidR="004079D1" w:rsidRPr="000305EF" w:rsidRDefault="000B2906" w:rsidP="000305E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    </w:t>
      </w:r>
    </w:p>
    <w:p w:rsidR="000B2906" w:rsidRPr="004079D1" w:rsidRDefault="000B2906" w:rsidP="004C41B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079D1">
        <w:rPr>
          <w:rFonts w:ascii="Times New Roman" w:hAnsi="Times New Roman"/>
          <w:sz w:val="28"/>
          <w:szCs w:val="28"/>
        </w:rPr>
        <w:t>Состав комиссии</w:t>
      </w:r>
    </w:p>
    <w:p w:rsidR="000B2906" w:rsidRPr="004079D1" w:rsidRDefault="000B2906" w:rsidP="004C41B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079D1">
        <w:rPr>
          <w:rFonts w:ascii="Times New Roman" w:hAnsi="Times New Roman"/>
          <w:sz w:val="28"/>
          <w:szCs w:val="28"/>
        </w:rPr>
        <w:t xml:space="preserve">по инвентаризации </w:t>
      </w:r>
      <w:r w:rsidR="00A17233" w:rsidRPr="004079D1">
        <w:rPr>
          <w:rFonts w:ascii="Times New Roman" w:hAnsi="Times New Roman"/>
          <w:sz w:val="28"/>
          <w:szCs w:val="28"/>
        </w:rPr>
        <w:t xml:space="preserve">заглубленных и других помещений подземного пространства для укрытия населения </w:t>
      </w:r>
      <w:r w:rsidRPr="004079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2906" w:rsidRDefault="000B2906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9D1">
        <w:rPr>
          <w:rFonts w:ascii="Times New Roman" w:hAnsi="Times New Roman"/>
          <w:sz w:val="28"/>
          <w:szCs w:val="28"/>
        </w:rPr>
        <w:t xml:space="preserve">Директор муниципального казенного учреждения </w:t>
      </w:r>
      <w:r w:rsidR="000305EF">
        <w:rPr>
          <w:rFonts w:ascii="Times New Roman" w:hAnsi="Times New Roman"/>
          <w:sz w:val="28"/>
          <w:szCs w:val="28"/>
        </w:rPr>
        <w:br/>
      </w:r>
      <w:r w:rsidRPr="004079D1">
        <w:rPr>
          <w:rFonts w:ascii="Times New Roman" w:hAnsi="Times New Roman"/>
          <w:sz w:val="28"/>
          <w:szCs w:val="28"/>
        </w:rPr>
        <w:t>Ханты-Мансийского района «Управление гражданской защиты»</w:t>
      </w:r>
      <w:r w:rsidR="0070089A">
        <w:rPr>
          <w:rFonts w:ascii="Times New Roman" w:hAnsi="Times New Roman"/>
          <w:sz w:val="28"/>
          <w:szCs w:val="28"/>
        </w:rPr>
        <w:t>, председатель комиссии</w:t>
      </w: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гражданской обороне </w:t>
      </w:r>
      <w:r w:rsidRPr="004079D1">
        <w:rPr>
          <w:rFonts w:ascii="Times New Roman" w:hAnsi="Times New Roman"/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  <w:r w:rsidR="0070089A">
        <w:rPr>
          <w:rFonts w:ascii="Times New Roman" w:hAnsi="Times New Roman"/>
          <w:sz w:val="28"/>
          <w:szCs w:val="28"/>
        </w:rPr>
        <w:t>, секретарь комиссии</w:t>
      </w: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030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 имущественных и земельных отношений админис</w:t>
      </w:r>
      <w:r w:rsidR="0070089A">
        <w:rPr>
          <w:sz w:val="28"/>
          <w:szCs w:val="28"/>
        </w:rPr>
        <w:t>трации Ханты-Мансийского района</w:t>
      </w: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</w:t>
      </w:r>
      <w:r w:rsidRPr="004079D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 – начальник отдела по предупреждению и ликвидации чрезвычайных ситуаций</w:t>
      </w:r>
      <w:r w:rsidRPr="004079D1">
        <w:rPr>
          <w:rFonts w:ascii="Times New Roman" w:hAnsi="Times New Roman"/>
          <w:sz w:val="28"/>
          <w:szCs w:val="28"/>
        </w:rPr>
        <w:t xml:space="preserve"> муниципального казенного учреждения Ханты-Мансийского района «Управление гражданской защиты»</w:t>
      </w: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0305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по предупреждению и ликвидации чрезвычайных ситуаций</w:t>
      </w:r>
      <w:r w:rsidRPr="004079D1">
        <w:rPr>
          <w:rFonts w:ascii="Times New Roman" w:hAnsi="Times New Roman"/>
          <w:sz w:val="28"/>
          <w:szCs w:val="28"/>
        </w:rPr>
        <w:t xml:space="preserve"> муниципального казенного учреждения </w:t>
      </w:r>
      <w:r w:rsidR="000305EF">
        <w:rPr>
          <w:rFonts w:ascii="Times New Roman" w:hAnsi="Times New Roman"/>
          <w:sz w:val="28"/>
          <w:szCs w:val="28"/>
        </w:rPr>
        <w:br/>
      </w:r>
      <w:r w:rsidRPr="004079D1">
        <w:rPr>
          <w:rFonts w:ascii="Times New Roman" w:hAnsi="Times New Roman"/>
          <w:sz w:val="28"/>
          <w:szCs w:val="28"/>
        </w:rPr>
        <w:t>Ханты-Мансийского района «Управление гражданской защиты»</w:t>
      </w:r>
      <w:r>
        <w:rPr>
          <w:rFonts w:ascii="Times New Roman" w:hAnsi="Times New Roman"/>
          <w:sz w:val="28"/>
          <w:szCs w:val="28"/>
        </w:rPr>
        <w:t>.</w:t>
      </w:r>
    </w:p>
    <w:p w:rsidR="004079D1" w:rsidRDefault="004079D1" w:rsidP="00407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9D1" w:rsidRDefault="004079D1" w:rsidP="00407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9D1" w:rsidRDefault="004079D1" w:rsidP="00407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9D1" w:rsidRDefault="004079D1" w:rsidP="00407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9D1" w:rsidRDefault="004079D1" w:rsidP="004079D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4079D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9D1" w:rsidRPr="004C41B3" w:rsidRDefault="004079D1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A5C21" w:rsidRPr="004C41B3" w:rsidRDefault="007A5C21" w:rsidP="004C41B3">
      <w:pPr>
        <w:pStyle w:val="ac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5C21" w:rsidRPr="007A5C21" w:rsidRDefault="007A5C21" w:rsidP="004079D1">
      <w:pPr>
        <w:ind w:right="239"/>
        <w:rPr>
          <w:rFonts w:eastAsiaTheme="minorHAnsi"/>
          <w:sz w:val="28"/>
          <w:szCs w:val="28"/>
          <w:lang w:eastAsia="en-US"/>
        </w:rPr>
      </w:pPr>
    </w:p>
    <w:sectPr w:rsidR="007A5C21" w:rsidRPr="007A5C21" w:rsidSect="000305EF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F9" w:rsidRDefault="00A32EF9">
      <w:r>
        <w:separator/>
      </w:r>
    </w:p>
  </w:endnote>
  <w:endnote w:type="continuationSeparator" w:id="0">
    <w:p w:rsidR="00A32EF9" w:rsidRDefault="00A3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F9" w:rsidRDefault="00A32EF9">
      <w:r>
        <w:separator/>
      </w:r>
    </w:p>
  </w:footnote>
  <w:footnote w:type="continuationSeparator" w:id="0">
    <w:p w:rsidR="00A32EF9" w:rsidRDefault="00A3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6" w:rsidRPr="002E48A1" w:rsidRDefault="00E2234F" w:rsidP="00297C4C">
    <w:pPr>
      <w:pStyle w:val="a6"/>
      <w:jc w:val="center"/>
      <w:rPr>
        <w:rFonts w:ascii="Times New Roman" w:hAnsi="Times New Roman"/>
      </w:rPr>
    </w:pPr>
    <w:r w:rsidRPr="002E48A1">
      <w:rPr>
        <w:rFonts w:ascii="Times New Roman" w:hAnsi="Times New Roman"/>
      </w:rPr>
      <w:fldChar w:fldCharType="begin"/>
    </w:r>
    <w:r w:rsidR="00001C16" w:rsidRPr="002E48A1">
      <w:rPr>
        <w:rFonts w:ascii="Times New Roman" w:hAnsi="Times New Roman"/>
      </w:rPr>
      <w:instrText>PAGE   \* MERGEFORMAT</w:instrText>
    </w:r>
    <w:r w:rsidRPr="002E48A1">
      <w:rPr>
        <w:rFonts w:ascii="Times New Roman" w:hAnsi="Times New Roman"/>
      </w:rPr>
      <w:fldChar w:fldCharType="separate"/>
    </w:r>
    <w:r w:rsidR="00CC7902">
      <w:rPr>
        <w:rFonts w:ascii="Times New Roman" w:hAnsi="Times New Roman"/>
        <w:noProof/>
      </w:rPr>
      <w:t>3</w:t>
    </w:r>
    <w:r w:rsidRPr="002E48A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17"/>
    <w:multiLevelType w:val="multilevel"/>
    <w:tmpl w:val="1C08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53B7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AD6DBF"/>
    <w:multiLevelType w:val="hybridMultilevel"/>
    <w:tmpl w:val="D7C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901"/>
    <w:multiLevelType w:val="hybridMultilevel"/>
    <w:tmpl w:val="EE3278D6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68BF"/>
    <w:multiLevelType w:val="hybridMultilevel"/>
    <w:tmpl w:val="F34A14AC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425B5626"/>
    <w:multiLevelType w:val="hybridMultilevel"/>
    <w:tmpl w:val="E4202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1C16"/>
    <w:rsid w:val="00005848"/>
    <w:rsid w:val="000068D9"/>
    <w:rsid w:val="00010A09"/>
    <w:rsid w:val="00010E74"/>
    <w:rsid w:val="00014086"/>
    <w:rsid w:val="00015BF2"/>
    <w:rsid w:val="000305EF"/>
    <w:rsid w:val="00035BB5"/>
    <w:rsid w:val="000367B6"/>
    <w:rsid w:val="000706CB"/>
    <w:rsid w:val="000B033E"/>
    <w:rsid w:val="000B2906"/>
    <w:rsid w:val="000B321D"/>
    <w:rsid w:val="000C7C85"/>
    <w:rsid w:val="000D0440"/>
    <w:rsid w:val="000D2692"/>
    <w:rsid w:val="000F42BA"/>
    <w:rsid w:val="0011239B"/>
    <w:rsid w:val="00114F7C"/>
    <w:rsid w:val="00122423"/>
    <w:rsid w:val="00122E15"/>
    <w:rsid w:val="001309A8"/>
    <w:rsid w:val="0013726D"/>
    <w:rsid w:val="00144A7A"/>
    <w:rsid w:val="00147486"/>
    <w:rsid w:val="00150CA2"/>
    <w:rsid w:val="0017257A"/>
    <w:rsid w:val="0017720E"/>
    <w:rsid w:val="00181050"/>
    <w:rsid w:val="001A6DC2"/>
    <w:rsid w:val="001C5B1F"/>
    <w:rsid w:val="001D2C02"/>
    <w:rsid w:val="001D3908"/>
    <w:rsid w:val="001D59A3"/>
    <w:rsid w:val="001D6CC6"/>
    <w:rsid w:val="001D6FE9"/>
    <w:rsid w:val="001E624F"/>
    <w:rsid w:val="001F6D46"/>
    <w:rsid w:val="002042F7"/>
    <w:rsid w:val="00204BBA"/>
    <w:rsid w:val="0021011E"/>
    <w:rsid w:val="00210846"/>
    <w:rsid w:val="00222FBA"/>
    <w:rsid w:val="0022775C"/>
    <w:rsid w:val="002315F9"/>
    <w:rsid w:val="00233A2C"/>
    <w:rsid w:val="00234D34"/>
    <w:rsid w:val="00257AAF"/>
    <w:rsid w:val="00266E24"/>
    <w:rsid w:val="00280AB0"/>
    <w:rsid w:val="00281BF1"/>
    <w:rsid w:val="00282EA8"/>
    <w:rsid w:val="00286774"/>
    <w:rsid w:val="0029093E"/>
    <w:rsid w:val="00297C4C"/>
    <w:rsid w:val="002B2DCC"/>
    <w:rsid w:val="002E48A1"/>
    <w:rsid w:val="002E4AE9"/>
    <w:rsid w:val="002E6537"/>
    <w:rsid w:val="002F1ABD"/>
    <w:rsid w:val="00336014"/>
    <w:rsid w:val="00340494"/>
    <w:rsid w:val="00340B9A"/>
    <w:rsid w:val="00343CC5"/>
    <w:rsid w:val="00345438"/>
    <w:rsid w:val="0034665B"/>
    <w:rsid w:val="00352695"/>
    <w:rsid w:val="003554E4"/>
    <w:rsid w:val="003557C4"/>
    <w:rsid w:val="00356124"/>
    <w:rsid w:val="003606FB"/>
    <w:rsid w:val="00366221"/>
    <w:rsid w:val="00371FB5"/>
    <w:rsid w:val="00373E08"/>
    <w:rsid w:val="003774D1"/>
    <w:rsid w:val="00377DC0"/>
    <w:rsid w:val="00381A58"/>
    <w:rsid w:val="00386E0F"/>
    <w:rsid w:val="00392C11"/>
    <w:rsid w:val="003B2083"/>
    <w:rsid w:val="003B4D05"/>
    <w:rsid w:val="003C781F"/>
    <w:rsid w:val="003D60B0"/>
    <w:rsid w:val="003D6580"/>
    <w:rsid w:val="003F0FFA"/>
    <w:rsid w:val="0040160E"/>
    <w:rsid w:val="00407060"/>
    <w:rsid w:val="004079D1"/>
    <w:rsid w:val="004176E0"/>
    <w:rsid w:val="004333A0"/>
    <w:rsid w:val="00436EEB"/>
    <w:rsid w:val="00443BF2"/>
    <w:rsid w:val="0044615E"/>
    <w:rsid w:val="004501DA"/>
    <w:rsid w:val="00455327"/>
    <w:rsid w:val="00460531"/>
    <w:rsid w:val="00460940"/>
    <w:rsid w:val="004644A4"/>
    <w:rsid w:val="004679BE"/>
    <w:rsid w:val="00473085"/>
    <w:rsid w:val="00473474"/>
    <w:rsid w:val="00492052"/>
    <w:rsid w:val="00496B77"/>
    <w:rsid w:val="004B7167"/>
    <w:rsid w:val="004B7788"/>
    <w:rsid w:val="004C3484"/>
    <w:rsid w:val="004C41B3"/>
    <w:rsid w:val="004D146F"/>
    <w:rsid w:val="004D219B"/>
    <w:rsid w:val="004D5E29"/>
    <w:rsid w:val="004E38DB"/>
    <w:rsid w:val="004E4339"/>
    <w:rsid w:val="00522D0E"/>
    <w:rsid w:val="00525C2B"/>
    <w:rsid w:val="00531609"/>
    <w:rsid w:val="00546403"/>
    <w:rsid w:val="00551A89"/>
    <w:rsid w:val="00552F66"/>
    <w:rsid w:val="00562864"/>
    <w:rsid w:val="00565D05"/>
    <w:rsid w:val="00566F7C"/>
    <w:rsid w:val="00572D04"/>
    <w:rsid w:val="00582B17"/>
    <w:rsid w:val="005A4770"/>
    <w:rsid w:val="005B3800"/>
    <w:rsid w:val="005B490D"/>
    <w:rsid w:val="005D0FA5"/>
    <w:rsid w:val="005F7B5D"/>
    <w:rsid w:val="00616983"/>
    <w:rsid w:val="00623E6E"/>
    <w:rsid w:val="00627368"/>
    <w:rsid w:val="0064106A"/>
    <w:rsid w:val="00670D1A"/>
    <w:rsid w:val="00672BDF"/>
    <w:rsid w:val="00683718"/>
    <w:rsid w:val="0069273B"/>
    <w:rsid w:val="006946AE"/>
    <w:rsid w:val="006A6707"/>
    <w:rsid w:val="006B393A"/>
    <w:rsid w:val="006C066C"/>
    <w:rsid w:val="006C59D3"/>
    <w:rsid w:val="006D0021"/>
    <w:rsid w:val="006D00E8"/>
    <w:rsid w:val="006F2C83"/>
    <w:rsid w:val="0070089A"/>
    <w:rsid w:val="00700C8B"/>
    <w:rsid w:val="00704E8D"/>
    <w:rsid w:val="00707AEF"/>
    <w:rsid w:val="00736E19"/>
    <w:rsid w:val="0074203F"/>
    <w:rsid w:val="00765D57"/>
    <w:rsid w:val="00765F3B"/>
    <w:rsid w:val="00784D6F"/>
    <w:rsid w:val="007A0A35"/>
    <w:rsid w:val="007A2E2C"/>
    <w:rsid w:val="007A5C21"/>
    <w:rsid w:val="007B13A9"/>
    <w:rsid w:val="007B629B"/>
    <w:rsid w:val="007C099F"/>
    <w:rsid w:val="007D0706"/>
    <w:rsid w:val="007E67BC"/>
    <w:rsid w:val="007E786B"/>
    <w:rsid w:val="007F03BD"/>
    <w:rsid w:val="007F14C3"/>
    <w:rsid w:val="007F280A"/>
    <w:rsid w:val="007F2BF9"/>
    <w:rsid w:val="007F53D3"/>
    <w:rsid w:val="0082240D"/>
    <w:rsid w:val="00825A6F"/>
    <w:rsid w:val="00832BD4"/>
    <w:rsid w:val="008354AB"/>
    <w:rsid w:val="008364CE"/>
    <w:rsid w:val="008400C5"/>
    <w:rsid w:val="0085403A"/>
    <w:rsid w:val="00865455"/>
    <w:rsid w:val="00866677"/>
    <w:rsid w:val="00873834"/>
    <w:rsid w:val="0087432E"/>
    <w:rsid w:val="00874F94"/>
    <w:rsid w:val="0088031C"/>
    <w:rsid w:val="008B4008"/>
    <w:rsid w:val="008B470C"/>
    <w:rsid w:val="008B7166"/>
    <w:rsid w:val="008D0B8B"/>
    <w:rsid w:val="008D673C"/>
    <w:rsid w:val="008E1655"/>
    <w:rsid w:val="008F285D"/>
    <w:rsid w:val="008F58FC"/>
    <w:rsid w:val="00901CA7"/>
    <w:rsid w:val="0090621E"/>
    <w:rsid w:val="00917C4C"/>
    <w:rsid w:val="00927404"/>
    <w:rsid w:val="009351AD"/>
    <w:rsid w:val="00951A26"/>
    <w:rsid w:val="00955951"/>
    <w:rsid w:val="0097536E"/>
    <w:rsid w:val="00980540"/>
    <w:rsid w:val="00991036"/>
    <w:rsid w:val="00991613"/>
    <w:rsid w:val="009A01DF"/>
    <w:rsid w:val="009A0D03"/>
    <w:rsid w:val="009B01FA"/>
    <w:rsid w:val="009B7EDE"/>
    <w:rsid w:val="009C0A79"/>
    <w:rsid w:val="009C335F"/>
    <w:rsid w:val="009D0027"/>
    <w:rsid w:val="009D30EE"/>
    <w:rsid w:val="009D397A"/>
    <w:rsid w:val="009E4235"/>
    <w:rsid w:val="009F4CED"/>
    <w:rsid w:val="00A07E56"/>
    <w:rsid w:val="00A17233"/>
    <w:rsid w:val="00A179EC"/>
    <w:rsid w:val="00A2144A"/>
    <w:rsid w:val="00A23D07"/>
    <w:rsid w:val="00A32EF9"/>
    <w:rsid w:val="00A36527"/>
    <w:rsid w:val="00A8549E"/>
    <w:rsid w:val="00A97112"/>
    <w:rsid w:val="00AC3C4B"/>
    <w:rsid w:val="00AC63B8"/>
    <w:rsid w:val="00AD0512"/>
    <w:rsid w:val="00AD4404"/>
    <w:rsid w:val="00AF48C4"/>
    <w:rsid w:val="00B03CC7"/>
    <w:rsid w:val="00B22F17"/>
    <w:rsid w:val="00B36557"/>
    <w:rsid w:val="00B36759"/>
    <w:rsid w:val="00B37214"/>
    <w:rsid w:val="00B45302"/>
    <w:rsid w:val="00B51E93"/>
    <w:rsid w:val="00B70C9F"/>
    <w:rsid w:val="00B87652"/>
    <w:rsid w:val="00BB2894"/>
    <w:rsid w:val="00BC48F9"/>
    <w:rsid w:val="00BC49D1"/>
    <w:rsid w:val="00BC7467"/>
    <w:rsid w:val="00BE6290"/>
    <w:rsid w:val="00BF598D"/>
    <w:rsid w:val="00C03995"/>
    <w:rsid w:val="00C12B34"/>
    <w:rsid w:val="00C13DFD"/>
    <w:rsid w:val="00C22E75"/>
    <w:rsid w:val="00C300CA"/>
    <w:rsid w:val="00C447D8"/>
    <w:rsid w:val="00C476BB"/>
    <w:rsid w:val="00C47DC1"/>
    <w:rsid w:val="00C518FF"/>
    <w:rsid w:val="00C568E7"/>
    <w:rsid w:val="00C60B73"/>
    <w:rsid w:val="00C720D4"/>
    <w:rsid w:val="00C761EE"/>
    <w:rsid w:val="00C77E09"/>
    <w:rsid w:val="00C8090A"/>
    <w:rsid w:val="00C854F2"/>
    <w:rsid w:val="00C94D6A"/>
    <w:rsid w:val="00C9741A"/>
    <w:rsid w:val="00CA10D4"/>
    <w:rsid w:val="00CB554E"/>
    <w:rsid w:val="00CB78E4"/>
    <w:rsid w:val="00CC7902"/>
    <w:rsid w:val="00CD729D"/>
    <w:rsid w:val="00CE22E6"/>
    <w:rsid w:val="00CF12F0"/>
    <w:rsid w:val="00CF5B09"/>
    <w:rsid w:val="00D0080F"/>
    <w:rsid w:val="00D2657B"/>
    <w:rsid w:val="00D26B2C"/>
    <w:rsid w:val="00D32A82"/>
    <w:rsid w:val="00D41059"/>
    <w:rsid w:val="00D52908"/>
    <w:rsid w:val="00D52EFE"/>
    <w:rsid w:val="00D735DB"/>
    <w:rsid w:val="00D83687"/>
    <w:rsid w:val="00D93854"/>
    <w:rsid w:val="00D95AEC"/>
    <w:rsid w:val="00DD51D7"/>
    <w:rsid w:val="00DD6120"/>
    <w:rsid w:val="00E0354A"/>
    <w:rsid w:val="00E15AEF"/>
    <w:rsid w:val="00E1619C"/>
    <w:rsid w:val="00E16E52"/>
    <w:rsid w:val="00E2234F"/>
    <w:rsid w:val="00E2295B"/>
    <w:rsid w:val="00E445B1"/>
    <w:rsid w:val="00E50391"/>
    <w:rsid w:val="00E50AA0"/>
    <w:rsid w:val="00E55D8D"/>
    <w:rsid w:val="00E638B4"/>
    <w:rsid w:val="00E8587A"/>
    <w:rsid w:val="00E86EA8"/>
    <w:rsid w:val="00EA2F0D"/>
    <w:rsid w:val="00EC05D3"/>
    <w:rsid w:val="00EC2EF5"/>
    <w:rsid w:val="00EC5376"/>
    <w:rsid w:val="00ED1BA9"/>
    <w:rsid w:val="00ED394E"/>
    <w:rsid w:val="00ED6DAD"/>
    <w:rsid w:val="00EE4191"/>
    <w:rsid w:val="00EF4568"/>
    <w:rsid w:val="00EF4C02"/>
    <w:rsid w:val="00F01FD0"/>
    <w:rsid w:val="00F04C7D"/>
    <w:rsid w:val="00F23B9F"/>
    <w:rsid w:val="00F37A67"/>
    <w:rsid w:val="00F4080C"/>
    <w:rsid w:val="00F757CC"/>
    <w:rsid w:val="00F90EE2"/>
    <w:rsid w:val="00F93950"/>
    <w:rsid w:val="00FA0B26"/>
    <w:rsid w:val="00FA7BF9"/>
    <w:rsid w:val="00FB3BEF"/>
    <w:rsid w:val="00FB5A91"/>
    <w:rsid w:val="00FB791B"/>
    <w:rsid w:val="00FC1AA0"/>
    <w:rsid w:val="00FC66FE"/>
    <w:rsid w:val="00FC7947"/>
    <w:rsid w:val="00FD36B9"/>
    <w:rsid w:val="00FE00F6"/>
    <w:rsid w:val="00FE29CE"/>
    <w:rsid w:val="00FE7BF9"/>
    <w:rsid w:val="00FF1F06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07F01BC3-C39A-4091-B2BC-D144995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52908"/>
    <w:pPr>
      <w:ind w:left="720"/>
      <w:contextualSpacing/>
    </w:pPr>
  </w:style>
  <w:style w:type="paragraph" w:styleId="af">
    <w:name w:val="Body Text Indent"/>
    <w:basedOn w:val="a"/>
    <w:link w:val="af0"/>
    <w:rsid w:val="003557C4"/>
    <w:pPr>
      <w:ind w:left="5400"/>
    </w:pPr>
  </w:style>
  <w:style w:type="character" w:customStyle="1" w:styleId="af0">
    <w:name w:val="Основной текст с отступом Знак"/>
    <w:basedOn w:val="a0"/>
    <w:link w:val="af"/>
    <w:rsid w:val="0035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A0CE-C582-40B9-84D1-16E65AE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5</cp:revision>
  <cp:lastPrinted>2014-10-22T04:54:00Z</cp:lastPrinted>
  <dcterms:created xsi:type="dcterms:W3CDTF">2022-03-24T05:14:00Z</dcterms:created>
  <dcterms:modified xsi:type="dcterms:W3CDTF">2022-03-25T06:16:00Z</dcterms:modified>
</cp:coreProperties>
</file>