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4" w:rsidRPr="00261E57" w:rsidRDefault="003166B4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862BC0"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D20AF8" w:rsidRPr="00261E57" w:rsidRDefault="00D20AF8" w:rsidP="0046383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AD62CB" w:rsidP="0046383D">
      <w:pPr>
        <w:tabs>
          <w:tab w:val="left" w:pos="8789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="00360A9F" w:rsidRPr="00261E57">
        <w:rPr>
          <w:rFonts w:ascii="Times New Roman" w:eastAsia="Calibri" w:hAnsi="Times New Roman"/>
          <w:sz w:val="28"/>
          <w:szCs w:val="28"/>
          <w:lang w:eastAsia="en-US"/>
        </w:rPr>
        <w:t>.12.20</w:t>
      </w:r>
      <w:r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862BC0" w:rsidRPr="00261E5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62BC0" w:rsidRPr="00261E5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261E57">
        <w:rPr>
          <w:rFonts w:ascii="Times New Roman" w:eastAsia="Calibri" w:hAnsi="Times New Roman"/>
          <w:sz w:val="28"/>
          <w:szCs w:val="28"/>
          <w:lang w:eastAsia="en-US"/>
        </w:rPr>
        <w:t>000</w:t>
      </w:r>
    </w:p>
    <w:p w:rsidR="00452BC8" w:rsidRPr="00261E57" w:rsidRDefault="00452BC8" w:rsidP="004638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57" w:rsidRPr="00261E57" w:rsidRDefault="00261E57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966DFC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261E57" w:rsidRPr="00261E57" w:rsidRDefault="00862BC0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:rsidR="00261E57" w:rsidRPr="00261E57" w:rsidRDefault="00862BC0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 xml:space="preserve"> 25.03.2011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261E57" w:rsidRPr="00261E57" w:rsidRDefault="005175E3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о размерах и условиях</w:t>
      </w:r>
    </w:p>
    <w:p w:rsidR="00261E57" w:rsidRPr="00261E57" w:rsidRDefault="00862BC0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опла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>ты</w:t>
      </w:r>
      <w:proofErr w:type="gramEnd"/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труда муниципальных</w:t>
      </w:r>
    </w:p>
    <w:p w:rsidR="00261E57" w:rsidRPr="00261E57" w:rsidRDefault="005175E3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1E57">
        <w:rPr>
          <w:rFonts w:ascii="Times New Roman" w:hAnsi="Times New Roman" w:cs="Times New Roman"/>
          <w:b w:val="0"/>
          <w:sz w:val="28"/>
          <w:szCs w:val="28"/>
        </w:rPr>
        <w:t>служащих</w:t>
      </w:r>
      <w:proofErr w:type="gramEnd"/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</w:t>
      </w:r>
    </w:p>
    <w:p w:rsidR="00261E57" w:rsidRDefault="005175E3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1E57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proofErr w:type="gramEnd"/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B87549" w:rsidRPr="00261E57" w:rsidRDefault="0051469A" w:rsidP="00261E57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1E57">
        <w:rPr>
          <w:rFonts w:ascii="Times New Roman" w:hAnsi="Times New Roman" w:cs="Times New Roman"/>
          <w:b w:val="0"/>
          <w:sz w:val="28"/>
          <w:szCs w:val="28"/>
        </w:rPr>
        <w:t>района</w:t>
      </w:r>
      <w:proofErr w:type="gramEnd"/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D62C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261E57" w:rsidRDefault="0051469A" w:rsidP="0046383D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B87549" w:rsidRPr="0086655A" w:rsidRDefault="00D15428" w:rsidP="0086655A">
      <w:pPr>
        <w:ind w:right="-1"/>
        <w:rPr>
          <w:rFonts w:ascii="Times New Roman" w:hAnsi="Times New Roman"/>
          <w:sz w:val="28"/>
          <w:szCs w:val="28"/>
        </w:rPr>
      </w:pPr>
      <w:r w:rsidRPr="0086655A">
        <w:rPr>
          <w:rFonts w:ascii="Times New Roman" w:hAnsi="Times New Roman"/>
          <w:sz w:val="28"/>
          <w:szCs w:val="28"/>
        </w:rPr>
        <w:t xml:space="preserve">В целях </w:t>
      </w:r>
      <w:r w:rsidR="004F09F8" w:rsidRPr="0086655A">
        <w:rPr>
          <w:rFonts w:ascii="Times New Roman" w:hAnsi="Times New Roman"/>
          <w:sz w:val="28"/>
          <w:szCs w:val="28"/>
        </w:rPr>
        <w:t xml:space="preserve">реализации государственных гарантий по оплате труда, </w:t>
      </w:r>
      <w:r w:rsidR="00104F37" w:rsidRPr="0086655A">
        <w:rPr>
          <w:rFonts w:ascii="Times New Roman" w:hAnsi="Times New Roman"/>
          <w:sz w:val="28"/>
          <w:szCs w:val="28"/>
        </w:rPr>
        <w:br/>
      </w:r>
      <w:r w:rsidRPr="0086655A">
        <w:rPr>
          <w:rFonts w:ascii="Times New Roman" w:hAnsi="Times New Roman"/>
          <w:sz w:val="28"/>
          <w:szCs w:val="28"/>
        </w:rPr>
        <w:t>в</w:t>
      </w:r>
      <w:r w:rsidR="00C37340" w:rsidRPr="0086655A">
        <w:rPr>
          <w:rFonts w:ascii="Times New Roman" w:hAnsi="Times New Roman"/>
          <w:sz w:val="28"/>
          <w:szCs w:val="28"/>
        </w:rPr>
        <w:t xml:space="preserve"> соответствии со статьями 130, 134 </w:t>
      </w:r>
      <w:hyperlink r:id="rId8" w:tooltip="Трудового кодекс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C37340" w:rsidRPr="0086655A">
        <w:rPr>
          <w:rFonts w:ascii="Times New Roman" w:hAnsi="Times New Roman"/>
          <w:sz w:val="28"/>
          <w:szCs w:val="28"/>
        </w:rPr>
        <w:t>пункт</w:t>
      </w:r>
      <w:r w:rsidR="004F09F8" w:rsidRPr="0086655A">
        <w:rPr>
          <w:rFonts w:ascii="Times New Roman" w:hAnsi="Times New Roman"/>
          <w:sz w:val="28"/>
          <w:szCs w:val="28"/>
        </w:rPr>
        <w:t>а</w:t>
      </w:r>
      <w:r w:rsidR="00C37340" w:rsidRPr="0086655A">
        <w:rPr>
          <w:rFonts w:ascii="Times New Roman" w:hAnsi="Times New Roman"/>
          <w:sz w:val="28"/>
          <w:szCs w:val="28"/>
        </w:rPr>
        <w:t xml:space="preserve"> 4 статьи 86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B5795" w:rsidRPr="0086655A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7E0C09" w:rsidRPr="0086655A">
        <w:rPr>
          <w:rFonts w:ascii="Times New Roman" w:hAnsi="Times New Roman"/>
          <w:sz w:val="28"/>
          <w:szCs w:val="28"/>
        </w:rPr>
        <w:t>ых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7E0C09" w:rsidRPr="0086655A">
        <w:rPr>
          <w:rStyle w:val="a5"/>
          <w:rFonts w:ascii="Times New Roman" w:hAnsi="Times New Roman"/>
          <w:color w:val="auto"/>
          <w:sz w:val="28"/>
          <w:szCs w:val="28"/>
        </w:rPr>
        <w:t>ов</w:t>
      </w:r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E1422E" w:rsidRPr="0086655A">
        <w:rPr>
          <w:rFonts w:ascii="Times New Roman" w:hAnsi="Times New Roman"/>
          <w:sz w:val="28"/>
          <w:szCs w:val="28"/>
        </w:rPr>
        <w:t xml:space="preserve">от </w:t>
      </w:r>
      <w:r w:rsidR="00895AA6" w:rsidRPr="0086655A">
        <w:rPr>
          <w:rFonts w:ascii="Times New Roman" w:hAnsi="Times New Roman"/>
          <w:sz w:val="28"/>
          <w:szCs w:val="28"/>
        </w:rPr>
        <w:t>02.03.</w:t>
      </w:r>
      <w:r w:rsidR="00E1422E" w:rsidRPr="0086655A">
        <w:rPr>
          <w:rFonts w:ascii="Times New Roman" w:hAnsi="Times New Roman"/>
          <w:sz w:val="28"/>
          <w:szCs w:val="28"/>
        </w:rPr>
        <w:t>2007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1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25-ФЗ </w:t>
        </w:r>
        <w:r w:rsidR="00AD62CB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br/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муниципально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й службе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>, Закона Ханты-Мансийского автономного округа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047636" w:rsidRPr="0086655A">
        <w:rPr>
          <w:rFonts w:ascii="Times New Roman" w:hAnsi="Times New Roman"/>
          <w:sz w:val="28"/>
          <w:szCs w:val="28"/>
        </w:rPr>
        <w:t>Югры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от 20</w:t>
      </w:r>
      <w:r w:rsidR="00895AA6" w:rsidRPr="0086655A">
        <w:rPr>
          <w:rFonts w:ascii="Times New Roman" w:hAnsi="Times New Roman"/>
          <w:sz w:val="28"/>
          <w:szCs w:val="28"/>
        </w:rPr>
        <w:t>.07.</w:t>
      </w:r>
      <w:r w:rsidR="00047636" w:rsidRPr="0086655A">
        <w:rPr>
          <w:rFonts w:ascii="Times New Roman" w:hAnsi="Times New Roman"/>
          <w:sz w:val="28"/>
          <w:szCs w:val="28"/>
        </w:rPr>
        <w:t>2007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2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113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-оз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отдельны</w:t>
        </w:r>
        <w:r w:rsidR="000753B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х</w:t>
        </w:r>
      </w:hyperlink>
      <w:r w:rsidR="000753B8" w:rsidRPr="0086655A">
        <w:rPr>
          <w:rFonts w:ascii="Times New Roman" w:hAnsi="Times New Roman"/>
          <w:sz w:val="28"/>
          <w:szCs w:val="28"/>
        </w:rPr>
        <w:t xml:space="preserve"> вопросах муниципальной службы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E1422E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F173D" w:rsidRPr="0086655A">
        <w:rPr>
          <w:rFonts w:ascii="Times New Roman" w:hAnsi="Times New Roman"/>
          <w:sz w:val="28"/>
          <w:szCs w:val="28"/>
        </w:rPr>
        <w:t>,</w:t>
      </w:r>
      <w:r w:rsidR="005B5795" w:rsidRPr="0086655A">
        <w:rPr>
          <w:rFonts w:ascii="Times New Roman" w:hAnsi="Times New Roman"/>
          <w:sz w:val="28"/>
          <w:szCs w:val="28"/>
        </w:rPr>
        <w:t xml:space="preserve">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86655A" w:rsidRPr="0086655A">
        <w:rPr>
          <w:rFonts w:ascii="Times New Roman" w:hAnsi="Times New Roman"/>
          <w:sz w:val="28"/>
          <w:szCs w:val="28"/>
        </w:rPr>
        <w:br/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3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 xml:space="preserve">руководствуясь частью 1 статьи 31 </w:t>
      </w:r>
      <w:hyperlink r:id="rId14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:rsidR="00B87549" w:rsidRPr="00261E57" w:rsidRDefault="00B87549" w:rsidP="0046383D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46383D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B87549" w:rsidRPr="00261E57" w:rsidRDefault="00B87549" w:rsidP="00F858EE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F858EE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:rsidR="00B87549" w:rsidRPr="00261E57" w:rsidRDefault="00B87549" w:rsidP="00F858EE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D647A7" w:rsidRPr="00261E57" w:rsidRDefault="005175E3" w:rsidP="00F858EE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решение</w:t>
      </w:r>
      <w:r w:rsidR="00977486" w:rsidRPr="00261E57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hyperlink r:id="rId15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от 25.03.2011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5B5795" w:rsidRPr="0086655A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862BC0" w:rsidRPr="00261E57">
        <w:rPr>
          <w:rFonts w:ascii="Times New Roman" w:hAnsi="Times New Roman"/>
          <w:sz w:val="28"/>
          <w:szCs w:val="28"/>
        </w:rPr>
        <w:t>-</w:t>
      </w:r>
      <w:r w:rsidR="009A0E42" w:rsidRPr="00261E57">
        <w:rPr>
          <w:rFonts w:ascii="Times New Roman" w:hAnsi="Times New Roman"/>
          <w:sz w:val="28"/>
          <w:szCs w:val="28"/>
        </w:rPr>
        <w:t xml:space="preserve">Решение) </w:t>
      </w:r>
      <w:r w:rsidR="0006311F" w:rsidRPr="00261E57">
        <w:rPr>
          <w:rFonts w:ascii="Times New Roman" w:hAnsi="Times New Roman"/>
          <w:sz w:val="28"/>
          <w:szCs w:val="28"/>
        </w:rPr>
        <w:t>следующие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:rsidR="0078290A" w:rsidRPr="00261E57" w:rsidRDefault="005070D7" w:rsidP="00F858E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1)</w:t>
      </w:r>
      <w:r w:rsidR="00382A88" w:rsidRPr="00261E57">
        <w:rPr>
          <w:rFonts w:ascii="Times New Roman" w:hAnsi="Times New Roman"/>
          <w:sz w:val="28"/>
          <w:szCs w:val="28"/>
        </w:rPr>
        <w:t xml:space="preserve"> </w:t>
      </w:r>
      <w:r w:rsidR="006D6970" w:rsidRPr="00261E57">
        <w:rPr>
          <w:rFonts w:ascii="Times New Roman" w:hAnsi="Times New Roman"/>
          <w:sz w:val="28"/>
          <w:szCs w:val="28"/>
        </w:rPr>
        <w:t>с</w:t>
      </w:r>
      <w:r w:rsidR="0078290A" w:rsidRPr="00261E57">
        <w:rPr>
          <w:rFonts w:ascii="Times New Roman" w:hAnsi="Times New Roman"/>
          <w:sz w:val="28"/>
          <w:szCs w:val="28"/>
        </w:rPr>
        <w:t>татью 3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78290A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0698" w:rsidRPr="00261E57" w:rsidRDefault="00862BC0" w:rsidP="00F858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lastRenderedPageBreak/>
        <w:t>«</w:t>
      </w:r>
      <w:r w:rsidR="00CC0698" w:rsidRPr="00261E57">
        <w:rPr>
          <w:rFonts w:ascii="Times New Roman" w:hAnsi="Times New Roman"/>
          <w:sz w:val="28"/>
          <w:szCs w:val="28"/>
        </w:rPr>
        <w:t>Статья 3. Размеры должностных окладов по должностям муниципальной службы</w:t>
      </w:r>
    </w:p>
    <w:p w:rsidR="00BC13BA" w:rsidRPr="00261E57" w:rsidRDefault="005175E3" w:rsidP="00F858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Думы Ханты-Мансийского района:</w:t>
      </w: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674"/>
        <w:gridCol w:w="3624"/>
        <w:gridCol w:w="1952"/>
      </w:tblGrid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62BC0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7173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6234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D76907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5E3" w:rsidRPr="00261E5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6234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D76907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службы в составе управления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5175E3" w:rsidRPr="00261E57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CC0698" w:rsidRPr="00261E57" w:rsidRDefault="00C06FE3" w:rsidP="00F858EE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2.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</w:t>
      </w:r>
      <w:r w:rsidR="00C87612" w:rsidRPr="00261E57">
        <w:rPr>
          <w:rFonts w:ascii="Times New Roman" w:hAnsi="Times New Roman"/>
          <w:sz w:val="28"/>
          <w:szCs w:val="28"/>
        </w:rPr>
        <w:t>униципальной службы, учреждаемым</w:t>
      </w:r>
      <w:r w:rsidR="00CC0698" w:rsidRPr="00261E57">
        <w:rPr>
          <w:rFonts w:ascii="Times New Roman" w:hAnsi="Times New Roman"/>
          <w:sz w:val="28"/>
          <w:szCs w:val="28"/>
        </w:rPr>
        <w:t xml:space="preserve"> для обеспечения исполнения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главы Ханты-Мансийского района</w:t>
      </w:r>
      <w:r w:rsidR="005568CB" w:rsidRPr="00261E57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674"/>
        <w:gridCol w:w="3730"/>
        <w:gridCol w:w="1914"/>
      </w:tblGrid>
      <w:tr w:rsidR="00CC0698" w:rsidRPr="00261E57" w:rsidTr="001F5FD1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62BC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 группы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261E57" w:rsidTr="001F5FD1">
        <w:trPr>
          <w:cantSplit/>
          <w:trHeight w:val="48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ощник, советник,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главы </w:t>
            </w:r>
            <w:r w:rsidR="00A467BD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95AA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/главная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6893</w:t>
            </w:r>
          </w:p>
        </w:tc>
      </w:tr>
      <w:tr w:rsidR="00CC0698" w:rsidRPr="00261E57" w:rsidTr="001F5FD1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</w:t>
            </w:r>
            <w:r w:rsidR="00A467BD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95AA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/главная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</w:tbl>
    <w:p w:rsidR="00CC0698" w:rsidRPr="00261E57" w:rsidRDefault="00C06FE3" w:rsidP="00F858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3.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местной администрации</w:t>
      </w:r>
      <w:r w:rsidR="005B5795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(исполнительно-распорядительного органа)</w:t>
      </w:r>
      <w:r w:rsidR="003B03FE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Ханты-Мансийского района</w:t>
      </w:r>
      <w:r w:rsidR="005568CB" w:rsidRPr="00261E57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326"/>
        <w:gridCol w:w="2931"/>
        <w:gridCol w:w="2020"/>
      </w:tblGrid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62BC0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261E57" w:rsidTr="00F858EE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Первый заме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ститель главы 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сийского района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CC0698" w:rsidRPr="00261E57" w:rsidTr="00F858EE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ь главы 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9172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Директор де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568CB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в составе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6234</w:t>
            </w:r>
          </w:p>
        </w:tc>
      </w:tr>
      <w:tr w:rsidR="00CC0698" w:rsidRPr="00261E57" w:rsidTr="00F858EE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департамента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составе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CC0698" w:rsidRPr="00261E57" w:rsidTr="00F858EE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службы в составе департамента, </w:t>
            </w:r>
            <w:r w:rsidR="00BE50F0" w:rsidRPr="00261E57">
              <w:rPr>
                <w:rFonts w:ascii="Times New Roman" w:hAnsi="Times New Roman" w:cs="Times New Roman"/>
                <w:sz w:val="28"/>
                <w:szCs w:val="28"/>
              </w:rPr>
              <w:t>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5049</w:t>
            </w:r>
          </w:p>
        </w:tc>
      </w:tr>
      <w:tr w:rsidR="00CC0698" w:rsidRPr="00261E57" w:rsidTr="00F858EE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отдела, службы в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составе департ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амента, 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252A23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F20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564F4F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252A23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862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2E45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261E57" w:rsidRDefault="00261E57" w:rsidP="00261E5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Размеры должностных окладов по должностям муниципальной службы, учреждаемым для обеспечения исполнения полномочий контрольно-счетной палаты Ханты-Мансийского района:</w:t>
      </w:r>
    </w:p>
    <w:p w:rsidR="00261E57" w:rsidRDefault="00261E57" w:rsidP="00261E57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3231"/>
        <w:gridCol w:w="1730"/>
      </w:tblGrid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1E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оклада (руб.)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564F4F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6234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Инспектор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259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343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343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256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256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726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726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546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64F4F">
              <w:rPr>
                <w:rFonts w:ascii="Times New Roman" w:eastAsia="Calibri" w:hAnsi="Times New Roman"/>
                <w:sz w:val="28"/>
                <w:szCs w:val="28"/>
              </w:rPr>
              <w:t>187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564F4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700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564F4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311</w:t>
            </w:r>
          </w:p>
        </w:tc>
      </w:tr>
      <w:tr w:rsidR="00261E57" w:rsidTr="00261E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2E45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564F4F" w:rsidRDefault="00261E57" w:rsidP="00564F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31</w:t>
            </w:r>
            <w:r w:rsidR="0054726E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3B5C35" w:rsidRPr="00261E57" w:rsidRDefault="00862BC0" w:rsidP="00F858EE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»</w:t>
      </w:r>
      <w:r w:rsidR="000F45E1" w:rsidRPr="00261E57">
        <w:rPr>
          <w:rFonts w:ascii="Times New Roman" w:hAnsi="Times New Roman"/>
          <w:sz w:val="28"/>
          <w:szCs w:val="28"/>
        </w:rPr>
        <w:t>;</w:t>
      </w:r>
    </w:p>
    <w:p w:rsidR="00230852" w:rsidRPr="00261E57" w:rsidRDefault="00382A88" w:rsidP="00F858EE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3</w:t>
      </w:r>
      <w:r w:rsidR="00BE50F0" w:rsidRPr="00261E57">
        <w:rPr>
          <w:rFonts w:ascii="Times New Roman" w:hAnsi="Times New Roman"/>
          <w:sz w:val="28"/>
          <w:szCs w:val="28"/>
        </w:rPr>
        <w:t>)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4130C5" w:rsidRPr="00261E57">
        <w:rPr>
          <w:rFonts w:ascii="Times New Roman" w:hAnsi="Times New Roman"/>
          <w:sz w:val="28"/>
          <w:szCs w:val="28"/>
        </w:rPr>
        <w:t>с</w:t>
      </w:r>
      <w:r w:rsidR="00230852" w:rsidRPr="00261E57">
        <w:rPr>
          <w:rFonts w:ascii="Times New Roman" w:hAnsi="Times New Roman"/>
          <w:sz w:val="28"/>
          <w:szCs w:val="28"/>
        </w:rPr>
        <w:t xml:space="preserve">татью </w:t>
      </w:r>
      <w:r w:rsidR="00BC13BA" w:rsidRPr="00261E57">
        <w:rPr>
          <w:rFonts w:ascii="Times New Roman" w:hAnsi="Times New Roman"/>
          <w:sz w:val="28"/>
          <w:szCs w:val="28"/>
        </w:rPr>
        <w:t>4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230852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0852" w:rsidRPr="00261E57" w:rsidRDefault="00862BC0" w:rsidP="00F858EE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230852" w:rsidRPr="00261E57">
        <w:rPr>
          <w:rFonts w:ascii="Times New Roman" w:hAnsi="Times New Roman"/>
          <w:sz w:val="28"/>
          <w:szCs w:val="28"/>
        </w:rPr>
        <w:t>Статья 4. Ежемесячная надбавка к должностному окладу за классный чин</w:t>
      </w:r>
    </w:p>
    <w:p w:rsidR="00230852" w:rsidRPr="00261E57" w:rsidRDefault="00230852" w:rsidP="00F858EE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</w:tblGrid>
      <w:tr w:rsidR="00230852" w:rsidRPr="00564F4F" w:rsidTr="0098548F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862BC0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13BA" w:rsidRPr="00564F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0852" w:rsidRPr="00564F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  <w:r w:rsidR="005B5795"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BE50F0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к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564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564F4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230852" w:rsidRPr="00564F4F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ь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564F4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230852" w:rsidRPr="00261E57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261E57" w:rsidRDefault="00564F4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</w:tbl>
    <w:p w:rsidR="000F45E1" w:rsidRDefault="003F3225" w:rsidP="00F858EE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F3225" w:rsidRPr="003F3225" w:rsidRDefault="003F3225" w:rsidP="003F3225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4) часть 3 статьи 12 приложения к Решению изложить в следующей редакции:</w:t>
      </w:r>
    </w:p>
    <w:p w:rsidR="003F3225" w:rsidRPr="003F3225" w:rsidRDefault="003F3225" w:rsidP="003F322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lastRenderedPageBreak/>
        <w:t>«3. Ежемесячная (персональная) выплата за сложность, напряженность и высокие достижения в работе устанавливается распоряжением (приказом) работодателя с учетом критериев, предусмотренных настоящим Положением, в размере:</w:t>
      </w:r>
    </w:p>
    <w:p w:rsidR="003F3225" w:rsidRPr="003F3225" w:rsidRDefault="003F3225" w:rsidP="003F32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высшие должности категории «руководители»,-до 1336 рублей;</w:t>
      </w:r>
    </w:p>
    <w:p w:rsidR="003F3225" w:rsidRPr="003F3225" w:rsidRDefault="003F3225" w:rsidP="003F32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главные должности муниципальной службы категорий «руководители», «помощники», «специалисты»,-до 1056 рублей;</w:t>
      </w:r>
    </w:p>
    <w:p w:rsidR="003F3225" w:rsidRPr="003F3225" w:rsidRDefault="003F3225" w:rsidP="003F32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ведущие должности муниципальной службы категорий «руководители», «специалисты», «обеспечивающие специалисты»,-до 842 рублей;</w:t>
      </w:r>
    </w:p>
    <w:p w:rsidR="003F3225" w:rsidRPr="003F3225" w:rsidRDefault="003F3225" w:rsidP="003F32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старшие должности муниципальной службы категорий «специалисты», «обеспечивающие специалисты»,-до 629 рублей;</w:t>
      </w:r>
    </w:p>
    <w:p w:rsidR="003F3225" w:rsidRPr="003F3225" w:rsidRDefault="003F3225" w:rsidP="003F32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младшие должности муниципальной службы категории «обеспечивающие специалисты»,-до 449 рублей.»</w:t>
      </w:r>
      <w:r>
        <w:rPr>
          <w:rFonts w:ascii="Times New Roman" w:hAnsi="Times New Roman"/>
          <w:sz w:val="28"/>
          <w:szCs w:val="28"/>
        </w:rPr>
        <w:t>.</w:t>
      </w:r>
    </w:p>
    <w:p w:rsidR="003F3225" w:rsidRPr="00261E57" w:rsidRDefault="003F3225" w:rsidP="00F858EE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AD62CB" w:rsidRDefault="00BE50F0" w:rsidP="00AD62CB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2.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650E89" w:rsidRPr="00261E5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82A88" w:rsidRPr="00261E57">
        <w:rPr>
          <w:rFonts w:ascii="Times New Roman" w:hAnsi="Times New Roman"/>
          <w:sz w:val="28"/>
          <w:szCs w:val="28"/>
        </w:rPr>
        <w:t xml:space="preserve">, </w:t>
      </w:r>
      <w:r w:rsidR="00AD62CB">
        <w:rPr>
          <w:rFonts w:ascii="Times New Roman" w:eastAsia="Calibri" w:hAnsi="Times New Roman"/>
          <w:sz w:val="28"/>
          <w:szCs w:val="28"/>
        </w:rPr>
        <w:t>и распространяется на правоотношения, возникшие с 01 октября 2022 года.</w:t>
      </w:r>
    </w:p>
    <w:p w:rsidR="00BC13BA" w:rsidRPr="00261E57" w:rsidRDefault="00BC13BA" w:rsidP="00F858E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98548F" w:rsidRPr="00261E57" w:rsidRDefault="0098548F" w:rsidP="00F858E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8548F" w:rsidRPr="00261E57" w:rsidTr="00AB6E37">
        <w:tc>
          <w:tcPr>
            <w:tcW w:w="5920" w:type="dxa"/>
            <w:hideMark/>
          </w:tcPr>
          <w:p w:rsidR="0098548F" w:rsidRPr="00261E57" w:rsidRDefault="0098548F" w:rsidP="00F858E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98548F" w:rsidRPr="00261E57" w:rsidRDefault="0098548F" w:rsidP="00F858E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360A9F" w:rsidRPr="00261E57" w:rsidRDefault="00564F4F" w:rsidP="00360A9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</w:t>
            </w:r>
          </w:p>
          <w:p w:rsidR="00360A9F" w:rsidRPr="00261E57" w:rsidRDefault="00564F4F" w:rsidP="00564F4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.12.20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35" w:type="dxa"/>
            <w:hideMark/>
          </w:tcPr>
          <w:p w:rsidR="0098548F" w:rsidRPr="00261E57" w:rsidRDefault="00564F4F" w:rsidP="00564F4F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r w:rsidR="00C87612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</w:p>
          <w:p w:rsidR="0098548F" w:rsidRPr="00261E57" w:rsidRDefault="0098548F" w:rsidP="00564F4F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564F4F" w:rsidRDefault="00564F4F" w:rsidP="00360A9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</w:t>
            </w:r>
          </w:p>
          <w:p w:rsidR="00360A9F" w:rsidRPr="00261E57" w:rsidRDefault="00564F4F" w:rsidP="00564F4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  <w:r w:rsidR="00360A9F" w:rsidRPr="00261E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.12.20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98548F" w:rsidRPr="00261E57" w:rsidTr="00AB6E37">
        <w:tc>
          <w:tcPr>
            <w:tcW w:w="5920" w:type="dxa"/>
            <w:hideMark/>
          </w:tcPr>
          <w:p w:rsidR="0098548F" w:rsidRPr="00261E57" w:rsidRDefault="0098548F" w:rsidP="00360A9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:rsidR="0098548F" w:rsidRPr="00261E57" w:rsidRDefault="0098548F" w:rsidP="00F858E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8548F" w:rsidRPr="00261E57" w:rsidRDefault="0098548F" w:rsidP="00F858E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sectPr w:rsidR="0098548F" w:rsidRPr="00261E57" w:rsidSect="007E0C09"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BB" w:rsidRDefault="002C16BB" w:rsidP="00016B00">
      <w:r>
        <w:separator/>
      </w:r>
    </w:p>
  </w:endnote>
  <w:endnote w:type="continuationSeparator" w:id="0">
    <w:p w:rsidR="002C16BB" w:rsidRDefault="002C16BB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BB" w:rsidRDefault="002C16BB" w:rsidP="00016B00">
      <w:r>
        <w:separator/>
      </w:r>
    </w:p>
  </w:footnote>
  <w:footnote w:type="continuationSeparator" w:id="0">
    <w:p w:rsidR="002C16BB" w:rsidRDefault="002C16BB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DA" w:rsidRDefault="002E45DA" w:rsidP="002E45DA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"/>
  </w:num>
  <w:num w:numId="5">
    <w:abstractNumId w:val="6"/>
  </w:num>
  <w:num w:numId="6">
    <w:abstractNumId w:val="9"/>
  </w:num>
  <w:num w:numId="7">
    <w:abstractNumId w:val="21"/>
  </w:num>
  <w:num w:numId="8">
    <w:abstractNumId w:val="5"/>
  </w:num>
  <w:num w:numId="9">
    <w:abstractNumId w:val="19"/>
  </w:num>
  <w:num w:numId="10">
    <w:abstractNumId w:val="25"/>
  </w:num>
  <w:num w:numId="11">
    <w:abstractNumId w:val="15"/>
  </w:num>
  <w:num w:numId="12">
    <w:abstractNumId w:val="7"/>
  </w:num>
  <w:num w:numId="13">
    <w:abstractNumId w:val="26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20"/>
  </w:num>
  <w:num w:numId="20">
    <w:abstractNumId w:val="10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"/>
  </w:num>
  <w:num w:numId="26">
    <w:abstractNumId w:val="16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6428"/>
    <w:rsid w:val="0022765D"/>
    <w:rsid w:val="00230852"/>
    <w:rsid w:val="00230B34"/>
    <w:rsid w:val="002335B5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BF1"/>
    <w:rsid w:val="003A4287"/>
    <w:rsid w:val="003A5823"/>
    <w:rsid w:val="003A5949"/>
    <w:rsid w:val="003A7136"/>
    <w:rsid w:val="003A721F"/>
    <w:rsid w:val="003A7D45"/>
    <w:rsid w:val="003B03FE"/>
    <w:rsid w:val="003B0DDE"/>
    <w:rsid w:val="003B5527"/>
    <w:rsid w:val="003B5C35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18C6"/>
    <w:rsid w:val="003E2D18"/>
    <w:rsid w:val="003E7367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B5795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6B9F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792"/>
    <w:rsid w:val="00897E07"/>
    <w:rsid w:val="00897FD5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2F98"/>
    <w:rsid w:val="00965936"/>
    <w:rsid w:val="00966DFC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6E37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D62CB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47DDA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B24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6E55"/>
    <w:rsid w:val="00D37BE9"/>
    <w:rsid w:val="00D44D07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BBB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49D04-FA54-406B-9823-AB86BCB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11798ff-43b9-49db-b06c-4223f9d555e2.html" TargetMode="External"/><Relationship Id="rId13" Type="http://schemas.openxmlformats.org/officeDocument/2006/relationships/hyperlink" Target="http://nla-service.minjust.ru:8080/rnla-links/ws/content/act/c42118d5-9399-4987-940d-8249607d15e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ed05bcac-dad3-4fb1-a650-193cad016cf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f89570-6239-4cfb-bdba-5b454c14e3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53fc125e-84bd-477b-be5e-44d05ab0ac51.doc" TargetMode="Externa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http://nla-service.minjust.ru:8080/rnla-links/ws/content/act/462eea98-27af-4b8c-8c0d-22e371473db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1C62-642B-4641-AC77-3158CF0F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11250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Юренко Алёна Викторовна</dc:creator>
  <cp:keywords/>
  <cp:lastModifiedBy>Харисова Р.В.</cp:lastModifiedBy>
  <cp:revision>9</cp:revision>
  <cp:lastPrinted>2022-12-19T13:47:00Z</cp:lastPrinted>
  <dcterms:created xsi:type="dcterms:W3CDTF">2022-12-19T11:12:00Z</dcterms:created>
  <dcterms:modified xsi:type="dcterms:W3CDTF">2022-12-19T13:48:00Z</dcterms:modified>
</cp:coreProperties>
</file>