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D3" w:rsidRDefault="007B23C6" w:rsidP="00345BA3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D6E65B" wp14:editId="5D502EB6">
            <wp:simplePos x="0" y="0"/>
            <wp:positionH relativeFrom="column">
              <wp:posOffset>2632075</wp:posOffset>
            </wp:positionH>
            <wp:positionV relativeFrom="paragraph">
              <wp:posOffset>-359410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FB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640787F" wp14:editId="625B624C">
            <wp:simplePos x="0" y="0"/>
            <wp:positionH relativeFrom="column">
              <wp:posOffset>2638425</wp:posOffset>
            </wp:positionH>
            <wp:positionV relativeFrom="paragraph">
              <wp:posOffset>-360680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D3">
        <w:t xml:space="preserve">                                                                              </w:t>
      </w:r>
    </w:p>
    <w:p w:rsidR="007B23C6" w:rsidRPr="002E69ED" w:rsidRDefault="007B23C6" w:rsidP="00345BA3">
      <w:pPr>
        <w:jc w:val="center"/>
        <w:rPr>
          <w:sz w:val="28"/>
          <w:szCs w:val="28"/>
          <w:lang w:eastAsia="en-US"/>
        </w:rPr>
      </w:pPr>
    </w:p>
    <w:p w:rsidR="007B23C6" w:rsidRPr="002E69ED" w:rsidRDefault="007B23C6" w:rsidP="00345BA3">
      <w:pPr>
        <w:jc w:val="center"/>
        <w:rPr>
          <w:sz w:val="28"/>
          <w:szCs w:val="28"/>
          <w:lang w:eastAsia="en-US"/>
        </w:rPr>
      </w:pPr>
    </w:p>
    <w:p w:rsidR="007B23C6" w:rsidRPr="005D6BD6" w:rsidRDefault="007B23C6" w:rsidP="00345BA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B23C6" w:rsidRPr="005D6BD6" w:rsidRDefault="007B23C6" w:rsidP="00345BA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B23C6" w:rsidRPr="005D6BD6" w:rsidRDefault="007B23C6" w:rsidP="00345BA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B23C6" w:rsidRPr="005D6BD6" w:rsidRDefault="007B23C6" w:rsidP="00345BA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B23C6" w:rsidRPr="005D6BD6" w:rsidRDefault="007B23C6" w:rsidP="00345BA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B23C6" w:rsidRPr="005D6BD6" w:rsidRDefault="007B23C6" w:rsidP="00345BA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B23C6" w:rsidRDefault="007B23C6" w:rsidP="00345BA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B23C6" w:rsidRPr="005D6BD6" w:rsidRDefault="007B23C6" w:rsidP="00345BA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45BA3" w:rsidRDefault="007B23C6" w:rsidP="00345BA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0A84">
        <w:rPr>
          <w:rFonts w:ascii="Times New Roman" w:hAnsi="Times New Roman"/>
          <w:sz w:val="28"/>
          <w:szCs w:val="28"/>
        </w:rPr>
        <w:t>03.09.2018</w:t>
      </w:r>
      <w:r w:rsidR="00345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90A8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90A84">
        <w:rPr>
          <w:rFonts w:ascii="Times New Roman" w:hAnsi="Times New Roman"/>
          <w:sz w:val="28"/>
          <w:szCs w:val="28"/>
        </w:rPr>
        <w:t>872-р</w:t>
      </w:r>
    </w:p>
    <w:p w:rsidR="007B23C6" w:rsidRPr="007B23C6" w:rsidRDefault="007B23C6" w:rsidP="00345BA3">
      <w:pPr>
        <w:pStyle w:val="ac"/>
        <w:rPr>
          <w:rFonts w:ascii="Times New Roman" w:hAnsi="Times New Roman"/>
          <w:i/>
          <w:sz w:val="24"/>
          <w:szCs w:val="24"/>
        </w:rPr>
      </w:pPr>
      <w:r w:rsidRPr="007B23C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716FB" w:rsidRDefault="002716FB" w:rsidP="00345BA3">
      <w:pPr>
        <w:rPr>
          <w:sz w:val="28"/>
          <w:szCs w:val="26"/>
        </w:rPr>
      </w:pPr>
    </w:p>
    <w:p w:rsidR="007B23C6" w:rsidRPr="002716FB" w:rsidRDefault="007B23C6" w:rsidP="00345BA3">
      <w:pPr>
        <w:rPr>
          <w:sz w:val="28"/>
          <w:szCs w:val="26"/>
        </w:rPr>
      </w:pPr>
    </w:p>
    <w:p w:rsidR="0061517B" w:rsidRPr="0061517B" w:rsidRDefault="00D8137F" w:rsidP="00345BA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61E39">
        <w:rPr>
          <w:sz w:val="28"/>
          <w:szCs w:val="28"/>
        </w:rPr>
        <w:t xml:space="preserve">проведении </w:t>
      </w:r>
      <w:r w:rsidR="0061517B">
        <w:rPr>
          <w:sz w:val="28"/>
          <w:szCs w:val="28"/>
          <w:lang w:val="en-US"/>
        </w:rPr>
        <w:t>I</w:t>
      </w:r>
      <w:r w:rsidR="00C40703">
        <w:rPr>
          <w:sz w:val="28"/>
          <w:szCs w:val="28"/>
        </w:rPr>
        <w:t xml:space="preserve"> этапа смотра-конкурс</w:t>
      </w:r>
      <w:r w:rsidR="005C5958">
        <w:rPr>
          <w:sz w:val="28"/>
          <w:szCs w:val="28"/>
        </w:rPr>
        <w:t>а</w:t>
      </w:r>
    </w:p>
    <w:p w:rsidR="00C40703" w:rsidRDefault="00A61E39" w:rsidP="00345BA3">
      <w:pPr>
        <w:rPr>
          <w:sz w:val="28"/>
          <w:szCs w:val="28"/>
        </w:rPr>
      </w:pPr>
      <w:r>
        <w:rPr>
          <w:sz w:val="28"/>
          <w:szCs w:val="28"/>
        </w:rPr>
        <w:t>на лучшее</w:t>
      </w:r>
      <w:r w:rsidR="00C40703">
        <w:rPr>
          <w:sz w:val="28"/>
          <w:szCs w:val="28"/>
        </w:rPr>
        <w:t xml:space="preserve"> нештатное формирование</w:t>
      </w:r>
    </w:p>
    <w:p w:rsidR="00C40703" w:rsidRDefault="00C40703" w:rsidP="00345BA3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мероприятий </w:t>
      </w:r>
    </w:p>
    <w:p w:rsidR="00C40703" w:rsidRDefault="00C40703" w:rsidP="00345BA3">
      <w:pPr>
        <w:rPr>
          <w:sz w:val="28"/>
          <w:szCs w:val="28"/>
        </w:rPr>
      </w:pPr>
      <w:r>
        <w:rPr>
          <w:sz w:val="28"/>
          <w:szCs w:val="28"/>
        </w:rPr>
        <w:t>по гражданской обороне и лучшее</w:t>
      </w:r>
    </w:p>
    <w:p w:rsidR="00C40703" w:rsidRDefault="00A61E39" w:rsidP="00345BA3">
      <w:pPr>
        <w:rPr>
          <w:sz w:val="28"/>
          <w:szCs w:val="28"/>
        </w:rPr>
      </w:pPr>
      <w:r>
        <w:rPr>
          <w:sz w:val="28"/>
          <w:szCs w:val="28"/>
        </w:rPr>
        <w:t>нештатное аварийно-спасательное</w:t>
      </w:r>
    </w:p>
    <w:p w:rsidR="00A61E39" w:rsidRDefault="00A61E39" w:rsidP="00345BA3">
      <w:pPr>
        <w:rPr>
          <w:sz w:val="28"/>
          <w:szCs w:val="28"/>
        </w:rPr>
      </w:pPr>
      <w:r>
        <w:rPr>
          <w:sz w:val="28"/>
          <w:szCs w:val="28"/>
        </w:rPr>
        <w:t>формирование</w:t>
      </w:r>
    </w:p>
    <w:p w:rsidR="00BE11E2" w:rsidRDefault="00BE11E2" w:rsidP="00345BA3">
      <w:pPr>
        <w:ind w:firstLine="720"/>
        <w:rPr>
          <w:sz w:val="28"/>
          <w:szCs w:val="20"/>
        </w:rPr>
      </w:pPr>
    </w:p>
    <w:p w:rsidR="00D8137F" w:rsidRDefault="00D8137F" w:rsidP="00345BA3">
      <w:pPr>
        <w:ind w:firstLine="720"/>
        <w:rPr>
          <w:sz w:val="28"/>
          <w:szCs w:val="20"/>
        </w:rPr>
      </w:pPr>
    </w:p>
    <w:p w:rsidR="00D8137F" w:rsidRPr="00D8137F" w:rsidRDefault="00D8137F" w:rsidP="00345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37F">
        <w:rPr>
          <w:sz w:val="28"/>
          <w:szCs w:val="28"/>
        </w:rPr>
        <w:t>В</w:t>
      </w:r>
      <w:r w:rsidR="0092069E">
        <w:rPr>
          <w:sz w:val="28"/>
          <w:szCs w:val="28"/>
        </w:rPr>
        <w:t xml:space="preserve"> соответствии </w:t>
      </w:r>
      <w:r w:rsidR="00BF0A3B">
        <w:rPr>
          <w:sz w:val="28"/>
          <w:szCs w:val="28"/>
        </w:rPr>
        <w:t xml:space="preserve">с </w:t>
      </w:r>
      <w:r w:rsidR="0061517B">
        <w:rPr>
          <w:sz w:val="28"/>
          <w:szCs w:val="28"/>
        </w:rPr>
        <w:t>прика</w:t>
      </w:r>
      <w:r w:rsidR="000502F5">
        <w:rPr>
          <w:sz w:val="28"/>
          <w:szCs w:val="28"/>
        </w:rPr>
        <w:t>з</w:t>
      </w:r>
      <w:r w:rsidR="00BF0A3B">
        <w:rPr>
          <w:sz w:val="28"/>
          <w:szCs w:val="28"/>
        </w:rPr>
        <w:t>ами</w:t>
      </w:r>
      <w:r w:rsidR="00A61E39">
        <w:rPr>
          <w:sz w:val="28"/>
          <w:szCs w:val="28"/>
        </w:rPr>
        <w:t xml:space="preserve"> Главного управления МЧС России по Ханты-Мансийскому автономному округу – Югре от </w:t>
      </w:r>
      <w:r w:rsidR="00BF0A3B">
        <w:rPr>
          <w:sz w:val="28"/>
          <w:szCs w:val="28"/>
        </w:rPr>
        <w:t>31</w:t>
      </w:r>
      <w:r w:rsidR="00A61E39">
        <w:rPr>
          <w:sz w:val="28"/>
          <w:szCs w:val="28"/>
        </w:rPr>
        <w:t>.07.201</w:t>
      </w:r>
      <w:r w:rsidR="00BF0A3B">
        <w:rPr>
          <w:sz w:val="28"/>
          <w:szCs w:val="28"/>
        </w:rPr>
        <w:t>8</w:t>
      </w:r>
      <w:r w:rsidR="00A61E39">
        <w:rPr>
          <w:sz w:val="28"/>
          <w:szCs w:val="28"/>
        </w:rPr>
        <w:t xml:space="preserve"> №</w:t>
      </w:r>
      <w:r w:rsidR="00C23F13">
        <w:rPr>
          <w:sz w:val="28"/>
          <w:szCs w:val="28"/>
        </w:rPr>
        <w:t xml:space="preserve"> </w:t>
      </w:r>
      <w:r w:rsidR="00A61E39">
        <w:rPr>
          <w:sz w:val="28"/>
          <w:szCs w:val="28"/>
        </w:rPr>
        <w:t>3</w:t>
      </w:r>
      <w:r w:rsidR="00BF0A3B">
        <w:rPr>
          <w:sz w:val="28"/>
          <w:szCs w:val="28"/>
        </w:rPr>
        <w:t xml:space="preserve">63 </w:t>
      </w:r>
      <w:r w:rsidR="00C23F13">
        <w:rPr>
          <w:sz w:val="28"/>
          <w:szCs w:val="28"/>
        </w:rPr>
        <w:br/>
      </w:r>
      <w:r w:rsidR="00BF0A3B">
        <w:rPr>
          <w:sz w:val="28"/>
          <w:szCs w:val="28"/>
        </w:rPr>
        <w:t>«О проведении смотра</w:t>
      </w:r>
      <w:r w:rsidR="005C5958">
        <w:rPr>
          <w:sz w:val="28"/>
          <w:szCs w:val="28"/>
        </w:rPr>
        <w:t>-</w:t>
      </w:r>
      <w:r w:rsidR="00BF0A3B">
        <w:rPr>
          <w:sz w:val="28"/>
          <w:szCs w:val="28"/>
        </w:rPr>
        <w:t>конкурса на лучшее нештатное формирование по обеспечению мероприятий по гражданской обороне» и №</w:t>
      </w:r>
      <w:r w:rsidR="00C23F13">
        <w:rPr>
          <w:sz w:val="28"/>
          <w:szCs w:val="28"/>
        </w:rPr>
        <w:t xml:space="preserve"> </w:t>
      </w:r>
      <w:r w:rsidR="00BF0A3B">
        <w:rPr>
          <w:sz w:val="28"/>
          <w:szCs w:val="28"/>
        </w:rPr>
        <w:t>36</w:t>
      </w:r>
      <w:r w:rsidR="007C6FF9">
        <w:rPr>
          <w:sz w:val="28"/>
          <w:szCs w:val="28"/>
        </w:rPr>
        <w:t>4</w:t>
      </w:r>
      <w:r w:rsidR="00A61E39">
        <w:rPr>
          <w:sz w:val="28"/>
          <w:szCs w:val="28"/>
        </w:rPr>
        <w:t xml:space="preserve"> </w:t>
      </w:r>
      <w:r w:rsidR="00C23F13">
        <w:rPr>
          <w:sz w:val="28"/>
          <w:szCs w:val="28"/>
        </w:rPr>
        <w:br/>
      </w:r>
      <w:r w:rsidR="00A61E39">
        <w:rPr>
          <w:sz w:val="28"/>
          <w:szCs w:val="28"/>
        </w:rPr>
        <w:t>«О проведении смотра-конкурса на лучшее нештатное аварийно-спасательное формирование»</w:t>
      </w:r>
      <w:r w:rsidRPr="00D8137F">
        <w:rPr>
          <w:sz w:val="28"/>
          <w:szCs w:val="28"/>
        </w:rPr>
        <w:t>:</w:t>
      </w:r>
    </w:p>
    <w:p w:rsidR="00D8137F" w:rsidRPr="00D8137F" w:rsidRDefault="00D8137F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37F" w:rsidRPr="00D8137F" w:rsidRDefault="00D8137F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37F">
        <w:rPr>
          <w:sz w:val="28"/>
          <w:szCs w:val="28"/>
        </w:rPr>
        <w:t xml:space="preserve">1. </w:t>
      </w:r>
      <w:r w:rsidR="00C23F13">
        <w:rPr>
          <w:sz w:val="28"/>
          <w:szCs w:val="28"/>
        </w:rPr>
        <w:t xml:space="preserve">С </w:t>
      </w:r>
      <w:r w:rsidR="00BF0A3B">
        <w:rPr>
          <w:sz w:val="28"/>
          <w:szCs w:val="28"/>
        </w:rPr>
        <w:t>3</w:t>
      </w:r>
      <w:r w:rsidR="00A61E39">
        <w:rPr>
          <w:sz w:val="28"/>
          <w:szCs w:val="28"/>
        </w:rPr>
        <w:t xml:space="preserve"> </w:t>
      </w:r>
      <w:r w:rsidR="00BF0A3B">
        <w:rPr>
          <w:sz w:val="28"/>
          <w:szCs w:val="28"/>
        </w:rPr>
        <w:t>по 14</w:t>
      </w:r>
      <w:r w:rsidR="00A61E39">
        <w:rPr>
          <w:sz w:val="28"/>
          <w:szCs w:val="28"/>
        </w:rPr>
        <w:t xml:space="preserve"> сентября 201</w:t>
      </w:r>
      <w:r w:rsidR="00BF0A3B">
        <w:rPr>
          <w:sz w:val="28"/>
          <w:szCs w:val="28"/>
        </w:rPr>
        <w:t>8</w:t>
      </w:r>
      <w:r w:rsidR="00A61E39">
        <w:rPr>
          <w:sz w:val="28"/>
          <w:szCs w:val="28"/>
        </w:rPr>
        <w:t xml:space="preserve"> года провести на территории муниципального образования Ханты-Мансийский район </w:t>
      </w:r>
      <w:r w:rsidR="0061517B">
        <w:rPr>
          <w:sz w:val="28"/>
          <w:szCs w:val="28"/>
          <w:lang w:val="en-US"/>
        </w:rPr>
        <w:t>I</w:t>
      </w:r>
      <w:r w:rsidR="00BF0A3B">
        <w:rPr>
          <w:sz w:val="28"/>
          <w:szCs w:val="28"/>
        </w:rPr>
        <w:t xml:space="preserve"> этап смотр</w:t>
      </w:r>
      <w:r w:rsidR="005C5958">
        <w:rPr>
          <w:sz w:val="28"/>
          <w:szCs w:val="28"/>
        </w:rPr>
        <w:t>а</w:t>
      </w:r>
      <w:r w:rsidR="00BF0A3B">
        <w:rPr>
          <w:sz w:val="28"/>
          <w:szCs w:val="28"/>
        </w:rPr>
        <w:t>-конкурс</w:t>
      </w:r>
      <w:r w:rsidR="005C5958">
        <w:rPr>
          <w:sz w:val="28"/>
          <w:szCs w:val="28"/>
        </w:rPr>
        <w:t>а</w:t>
      </w:r>
      <w:r w:rsidR="00BF0A3B">
        <w:rPr>
          <w:sz w:val="28"/>
          <w:szCs w:val="28"/>
        </w:rPr>
        <w:t xml:space="preserve"> на лучше</w:t>
      </w:r>
      <w:r w:rsidR="00A61E39">
        <w:rPr>
          <w:sz w:val="28"/>
          <w:szCs w:val="28"/>
        </w:rPr>
        <w:t>е</w:t>
      </w:r>
      <w:r w:rsidR="00BF0A3B">
        <w:rPr>
          <w:sz w:val="28"/>
          <w:szCs w:val="28"/>
        </w:rPr>
        <w:t xml:space="preserve"> нештатное формирование по обеспечению мероприятий по гражданской обороне</w:t>
      </w:r>
      <w:r w:rsidR="00065361">
        <w:rPr>
          <w:sz w:val="28"/>
          <w:szCs w:val="28"/>
        </w:rPr>
        <w:t xml:space="preserve"> (далее – НФГО)</w:t>
      </w:r>
      <w:r w:rsidR="00A61E39">
        <w:rPr>
          <w:sz w:val="28"/>
          <w:szCs w:val="28"/>
        </w:rPr>
        <w:t xml:space="preserve"> </w:t>
      </w:r>
      <w:r w:rsidR="00BF0A3B">
        <w:rPr>
          <w:sz w:val="28"/>
          <w:szCs w:val="28"/>
        </w:rPr>
        <w:t xml:space="preserve">и </w:t>
      </w:r>
      <w:r w:rsidR="00A61E39">
        <w:rPr>
          <w:sz w:val="28"/>
          <w:szCs w:val="28"/>
        </w:rPr>
        <w:t>нештатное аварийно-спасательное формирование</w:t>
      </w:r>
      <w:r w:rsidR="00065361">
        <w:rPr>
          <w:sz w:val="28"/>
          <w:szCs w:val="28"/>
        </w:rPr>
        <w:t xml:space="preserve"> (далее – НАСФ)</w:t>
      </w:r>
      <w:r w:rsidR="00A61E39">
        <w:rPr>
          <w:sz w:val="28"/>
          <w:szCs w:val="28"/>
        </w:rPr>
        <w:t xml:space="preserve"> в Ханты-Манси</w:t>
      </w:r>
      <w:r w:rsidR="00C23F13">
        <w:rPr>
          <w:sz w:val="28"/>
          <w:szCs w:val="28"/>
        </w:rPr>
        <w:t>йском автономном округе</w:t>
      </w:r>
      <w:r w:rsidR="00A61E39">
        <w:rPr>
          <w:sz w:val="28"/>
          <w:szCs w:val="28"/>
        </w:rPr>
        <w:t xml:space="preserve"> </w:t>
      </w:r>
      <w:r w:rsidR="00C23F13">
        <w:rPr>
          <w:sz w:val="28"/>
          <w:szCs w:val="28"/>
        </w:rPr>
        <w:t>–</w:t>
      </w:r>
      <w:r w:rsidR="00A61E39">
        <w:rPr>
          <w:sz w:val="28"/>
          <w:szCs w:val="28"/>
        </w:rPr>
        <w:t xml:space="preserve"> Югре</w:t>
      </w:r>
      <w:r w:rsidR="00625179">
        <w:rPr>
          <w:sz w:val="28"/>
          <w:szCs w:val="28"/>
        </w:rPr>
        <w:t xml:space="preserve"> (далее – Конкурс)</w:t>
      </w:r>
      <w:r w:rsidR="00A61E39">
        <w:rPr>
          <w:sz w:val="28"/>
          <w:szCs w:val="28"/>
        </w:rPr>
        <w:t>.</w:t>
      </w:r>
    </w:p>
    <w:p w:rsidR="00A61E39" w:rsidRDefault="00D8137F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37F">
        <w:rPr>
          <w:sz w:val="28"/>
          <w:szCs w:val="28"/>
        </w:rPr>
        <w:t>2. Утвердить</w:t>
      </w:r>
      <w:r w:rsidR="00A61E39">
        <w:rPr>
          <w:sz w:val="28"/>
          <w:szCs w:val="28"/>
        </w:rPr>
        <w:t>:</w:t>
      </w:r>
    </w:p>
    <w:p w:rsidR="00D8137F" w:rsidRDefault="00A61E39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8137F" w:rsidRPr="00D8137F">
        <w:rPr>
          <w:sz w:val="28"/>
          <w:szCs w:val="28"/>
        </w:rPr>
        <w:t xml:space="preserve"> </w:t>
      </w:r>
      <w:r w:rsidR="005A5C44">
        <w:rPr>
          <w:sz w:val="28"/>
          <w:szCs w:val="28"/>
        </w:rPr>
        <w:t>Состав конкурсной комиссии муниципального образования Ханты-Мансийский район по организации и проведению</w:t>
      </w:r>
      <w:r w:rsidR="00D03863">
        <w:rPr>
          <w:sz w:val="28"/>
          <w:szCs w:val="28"/>
        </w:rPr>
        <w:t xml:space="preserve"> </w:t>
      </w:r>
      <w:r w:rsidR="0061517B">
        <w:rPr>
          <w:sz w:val="28"/>
          <w:szCs w:val="28"/>
          <w:lang w:val="en-US"/>
        </w:rPr>
        <w:t>I</w:t>
      </w:r>
      <w:r w:rsidR="00D03863">
        <w:rPr>
          <w:sz w:val="28"/>
          <w:szCs w:val="28"/>
        </w:rPr>
        <w:t xml:space="preserve"> этапа</w:t>
      </w:r>
      <w:r w:rsidR="005A5C44">
        <w:rPr>
          <w:sz w:val="28"/>
          <w:szCs w:val="28"/>
        </w:rPr>
        <w:t xml:space="preserve"> Конкурса</w:t>
      </w:r>
      <w:r w:rsidR="00A56A77">
        <w:rPr>
          <w:sz w:val="28"/>
          <w:szCs w:val="28"/>
        </w:rPr>
        <w:t xml:space="preserve"> (далее – комиссия)</w:t>
      </w:r>
      <w:r w:rsidR="005A5C44">
        <w:rPr>
          <w:sz w:val="28"/>
          <w:szCs w:val="28"/>
        </w:rPr>
        <w:t xml:space="preserve"> согласно приложению 1.</w:t>
      </w:r>
    </w:p>
    <w:p w:rsidR="00A61E39" w:rsidRDefault="00A61E39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hyperlink w:anchor="Par43" w:tooltip="ПОЛОЖЕНИЕ" w:history="1">
        <w:r w:rsidR="005A5C44" w:rsidRPr="00D8137F">
          <w:rPr>
            <w:sz w:val="28"/>
            <w:szCs w:val="28"/>
          </w:rPr>
          <w:t>Положение</w:t>
        </w:r>
      </w:hyperlink>
      <w:r w:rsidR="005A5C44">
        <w:rPr>
          <w:sz w:val="28"/>
          <w:szCs w:val="28"/>
        </w:rPr>
        <w:t xml:space="preserve"> о проведении</w:t>
      </w:r>
      <w:r w:rsidR="00A56A77">
        <w:rPr>
          <w:sz w:val="28"/>
          <w:szCs w:val="28"/>
        </w:rPr>
        <w:t xml:space="preserve"> </w:t>
      </w:r>
      <w:r w:rsidR="0061517B">
        <w:rPr>
          <w:sz w:val="28"/>
          <w:szCs w:val="28"/>
          <w:lang w:val="en-US"/>
        </w:rPr>
        <w:t>I</w:t>
      </w:r>
      <w:r w:rsidR="00A56A77">
        <w:rPr>
          <w:sz w:val="28"/>
          <w:szCs w:val="28"/>
        </w:rPr>
        <w:t xml:space="preserve"> этапа</w:t>
      </w:r>
      <w:r w:rsidR="005A5C44">
        <w:rPr>
          <w:sz w:val="28"/>
          <w:szCs w:val="28"/>
        </w:rPr>
        <w:t xml:space="preserve"> Конкурса согласно</w:t>
      </w:r>
      <w:r w:rsidR="005A5C44" w:rsidRPr="00D8137F">
        <w:rPr>
          <w:sz w:val="28"/>
          <w:szCs w:val="28"/>
        </w:rPr>
        <w:t xml:space="preserve"> </w:t>
      </w:r>
      <w:r w:rsidR="00C23F13">
        <w:rPr>
          <w:sz w:val="28"/>
          <w:szCs w:val="28"/>
        </w:rPr>
        <w:br/>
      </w:r>
      <w:r w:rsidR="005A5C44" w:rsidRPr="00D8137F">
        <w:rPr>
          <w:sz w:val="28"/>
          <w:szCs w:val="28"/>
        </w:rPr>
        <w:t>приложению</w:t>
      </w:r>
      <w:r w:rsidR="00C23F13">
        <w:rPr>
          <w:sz w:val="28"/>
          <w:szCs w:val="28"/>
        </w:rPr>
        <w:t xml:space="preserve"> </w:t>
      </w:r>
      <w:r w:rsidR="005A5C44">
        <w:rPr>
          <w:sz w:val="28"/>
          <w:szCs w:val="28"/>
        </w:rPr>
        <w:t>2</w:t>
      </w:r>
      <w:r w:rsidR="005A5C44" w:rsidRPr="00D8137F">
        <w:rPr>
          <w:sz w:val="28"/>
          <w:szCs w:val="28"/>
        </w:rPr>
        <w:t>.</w:t>
      </w:r>
    </w:p>
    <w:p w:rsidR="00124439" w:rsidRDefault="00124439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179">
        <w:rPr>
          <w:sz w:val="28"/>
          <w:szCs w:val="28"/>
        </w:rPr>
        <w:t>Заместителю председателя комиссии организовать проведение</w:t>
      </w:r>
      <w:r w:rsidR="00A56A77">
        <w:rPr>
          <w:sz w:val="28"/>
          <w:szCs w:val="28"/>
        </w:rPr>
        <w:t xml:space="preserve"> </w:t>
      </w:r>
      <w:r w:rsidR="00C23F13">
        <w:rPr>
          <w:sz w:val="28"/>
          <w:szCs w:val="28"/>
        </w:rPr>
        <w:br/>
      </w:r>
      <w:r w:rsidR="0061517B">
        <w:rPr>
          <w:sz w:val="28"/>
          <w:szCs w:val="28"/>
          <w:lang w:val="en-US"/>
        </w:rPr>
        <w:t>I</w:t>
      </w:r>
      <w:r w:rsidR="00A56A77">
        <w:rPr>
          <w:sz w:val="28"/>
          <w:szCs w:val="28"/>
        </w:rPr>
        <w:t xml:space="preserve"> этапа</w:t>
      </w:r>
      <w:r w:rsidR="004510A6">
        <w:rPr>
          <w:sz w:val="28"/>
          <w:szCs w:val="28"/>
        </w:rPr>
        <w:t xml:space="preserve"> </w:t>
      </w:r>
      <w:r w:rsidR="00BF0A3B">
        <w:rPr>
          <w:sz w:val="28"/>
          <w:szCs w:val="28"/>
        </w:rPr>
        <w:t>Конкурса и до 15 сентября 2018</w:t>
      </w:r>
      <w:r w:rsidR="00F85EEF">
        <w:rPr>
          <w:sz w:val="28"/>
          <w:szCs w:val="28"/>
        </w:rPr>
        <w:t xml:space="preserve"> года</w:t>
      </w:r>
      <w:r w:rsidR="00A56A77">
        <w:rPr>
          <w:sz w:val="28"/>
          <w:szCs w:val="28"/>
        </w:rPr>
        <w:t xml:space="preserve"> предоставить п</w:t>
      </w:r>
      <w:r w:rsidR="00A56A77" w:rsidRPr="00274761">
        <w:rPr>
          <w:sz w:val="28"/>
          <w:szCs w:val="28"/>
        </w:rPr>
        <w:t xml:space="preserve">ротокол </w:t>
      </w:r>
      <w:r w:rsidR="00A56A77" w:rsidRPr="00274761">
        <w:rPr>
          <w:sz w:val="28"/>
          <w:szCs w:val="28"/>
        </w:rPr>
        <w:lastRenderedPageBreak/>
        <w:t xml:space="preserve">проведенного </w:t>
      </w:r>
      <w:r w:rsidR="00A56A77">
        <w:rPr>
          <w:sz w:val="28"/>
          <w:szCs w:val="28"/>
        </w:rPr>
        <w:t xml:space="preserve">Конкурса и оценочные листы </w:t>
      </w:r>
      <w:r w:rsidR="008A6140">
        <w:rPr>
          <w:sz w:val="28"/>
          <w:szCs w:val="28"/>
        </w:rPr>
        <w:t xml:space="preserve">НФГО </w:t>
      </w:r>
      <w:r w:rsidR="001F4A32">
        <w:rPr>
          <w:sz w:val="28"/>
          <w:szCs w:val="28"/>
        </w:rPr>
        <w:t>и</w:t>
      </w:r>
      <w:r w:rsidR="008A6140">
        <w:rPr>
          <w:sz w:val="28"/>
          <w:szCs w:val="28"/>
        </w:rPr>
        <w:t xml:space="preserve"> НАСФ</w:t>
      </w:r>
      <w:r w:rsidR="00A56A77">
        <w:rPr>
          <w:sz w:val="28"/>
          <w:szCs w:val="28"/>
        </w:rPr>
        <w:t xml:space="preserve"> с копиями подтверждающих документов</w:t>
      </w:r>
      <w:r w:rsidR="00F85EEF">
        <w:rPr>
          <w:sz w:val="28"/>
          <w:szCs w:val="28"/>
        </w:rPr>
        <w:t xml:space="preserve"> в Главное управление МЧС России по Ханты-Мансийскому автономному округу </w:t>
      </w:r>
      <w:r w:rsidR="00C23F13">
        <w:rPr>
          <w:sz w:val="28"/>
          <w:szCs w:val="28"/>
        </w:rPr>
        <w:t>–</w:t>
      </w:r>
      <w:r w:rsidR="00F85EEF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737F2B" w:rsidRPr="00D8137F" w:rsidRDefault="00737F2B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расположенных на территории Ханты-Мансийского района, независимо от форм собственности и ведомственной принадлежности, и создающих</w:t>
      </w:r>
      <w:r w:rsidR="00BF0A3B">
        <w:rPr>
          <w:sz w:val="28"/>
          <w:szCs w:val="28"/>
        </w:rPr>
        <w:t xml:space="preserve"> </w:t>
      </w:r>
      <w:r w:rsidR="00065361">
        <w:rPr>
          <w:sz w:val="28"/>
          <w:szCs w:val="28"/>
        </w:rPr>
        <w:t>НФГО и НАСФ</w:t>
      </w:r>
      <w:r>
        <w:rPr>
          <w:sz w:val="28"/>
          <w:szCs w:val="28"/>
        </w:rPr>
        <w:t>, принять участие в</w:t>
      </w:r>
      <w:r w:rsidR="00A56A77">
        <w:rPr>
          <w:sz w:val="28"/>
          <w:szCs w:val="28"/>
        </w:rPr>
        <w:t xml:space="preserve"> </w:t>
      </w:r>
      <w:r w:rsidR="0061517B">
        <w:rPr>
          <w:sz w:val="28"/>
          <w:szCs w:val="28"/>
          <w:lang w:val="en-US"/>
        </w:rPr>
        <w:t>I</w:t>
      </w:r>
      <w:r w:rsidR="00A56A77">
        <w:rPr>
          <w:sz w:val="28"/>
          <w:szCs w:val="28"/>
        </w:rPr>
        <w:t xml:space="preserve"> этапе Конкурса</w:t>
      </w:r>
      <w:r>
        <w:rPr>
          <w:sz w:val="28"/>
          <w:szCs w:val="28"/>
        </w:rPr>
        <w:t>.</w:t>
      </w:r>
    </w:p>
    <w:p w:rsidR="00FE00F6" w:rsidRDefault="00737F2B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540" w:rsidRPr="00980540">
        <w:rPr>
          <w:sz w:val="28"/>
          <w:szCs w:val="28"/>
        </w:rPr>
        <w:t xml:space="preserve">. </w:t>
      </w:r>
      <w:r w:rsidR="005C5958">
        <w:rPr>
          <w:sz w:val="28"/>
          <w:szCs w:val="28"/>
        </w:rPr>
        <w:t>О</w:t>
      </w:r>
      <w:r w:rsidR="00FE00F6">
        <w:rPr>
          <w:sz w:val="28"/>
          <w:szCs w:val="28"/>
        </w:rPr>
        <w:t xml:space="preserve">публиковать </w:t>
      </w:r>
      <w:r w:rsidR="005C5958">
        <w:rPr>
          <w:sz w:val="28"/>
          <w:szCs w:val="28"/>
        </w:rPr>
        <w:t xml:space="preserve">настоящее распоряжение </w:t>
      </w:r>
      <w:r w:rsidR="00FE00F6">
        <w:rPr>
          <w:sz w:val="28"/>
          <w:szCs w:val="28"/>
        </w:rPr>
        <w:t xml:space="preserve">в газете «Наш </w:t>
      </w:r>
      <w:proofErr w:type="gramStart"/>
      <w:r w:rsidR="00FE00F6">
        <w:rPr>
          <w:sz w:val="28"/>
          <w:szCs w:val="28"/>
        </w:rPr>
        <w:t xml:space="preserve">район» </w:t>
      </w:r>
      <w:r w:rsidR="008512B6">
        <w:rPr>
          <w:sz w:val="28"/>
          <w:szCs w:val="28"/>
        </w:rPr>
        <w:t xml:space="preserve">  </w:t>
      </w:r>
      <w:proofErr w:type="gramEnd"/>
      <w:r w:rsidR="008512B6">
        <w:rPr>
          <w:sz w:val="28"/>
          <w:szCs w:val="28"/>
        </w:rPr>
        <w:t xml:space="preserve">                  </w:t>
      </w:r>
      <w:r w:rsidR="00FE00F6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80540" w:rsidRDefault="00737F2B" w:rsidP="00345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0540" w:rsidRPr="00BC7DA4">
        <w:rPr>
          <w:sz w:val="28"/>
          <w:szCs w:val="28"/>
        </w:rPr>
        <w:t xml:space="preserve">. </w:t>
      </w:r>
      <w:r w:rsidR="00BC49D1" w:rsidRPr="00BC7DA4">
        <w:rPr>
          <w:sz w:val="28"/>
          <w:szCs w:val="28"/>
        </w:rPr>
        <w:t xml:space="preserve">Контроль за выполнением </w:t>
      </w:r>
      <w:r w:rsidR="0092069E">
        <w:rPr>
          <w:sz w:val="28"/>
          <w:szCs w:val="28"/>
        </w:rPr>
        <w:t>распоряж</w:t>
      </w:r>
      <w:r w:rsidR="00CE22E6" w:rsidRPr="00BC7DA4">
        <w:rPr>
          <w:sz w:val="28"/>
          <w:szCs w:val="28"/>
        </w:rPr>
        <w:t>ения</w:t>
      </w:r>
      <w:r w:rsidR="00BC49D1" w:rsidRPr="00BC7DA4">
        <w:rPr>
          <w:sz w:val="28"/>
          <w:szCs w:val="28"/>
        </w:rPr>
        <w:t xml:space="preserve"> </w:t>
      </w:r>
      <w:r w:rsidR="007627E8">
        <w:rPr>
          <w:sz w:val="28"/>
          <w:szCs w:val="28"/>
        </w:rPr>
        <w:t>возложить на первого заместителя главы Ханты-Мансийского района</w:t>
      </w:r>
      <w:r w:rsidR="008206CA" w:rsidRPr="00BC7DA4">
        <w:rPr>
          <w:sz w:val="28"/>
          <w:szCs w:val="28"/>
        </w:rPr>
        <w:t>.</w:t>
      </w:r>
    </w:p>
    <w:p w:rsidR="00FE00F6" w:rsidRDefault="00FE00F6" w:rsidP="00345BA3">
      <w:pPr>
        <w:pStyle w:val="ac"/>
        <w:ind w:firstLine="720"/>
        <w:jc w:val="both"/>
        <w:rPr>
          <w:sz w:val="28"/>
          <w:szCs w:val="28"/>
        </w:rPr>
      </w:pPr>
    </w:p>
    <w:p w:rsidR="002315F9" w:rsidRDefault="002315F9" w:rsidP="00345BA3">
      <w:pPr>
        <w:pStyle w:val="ac"/>
        <w:ind w:firstLine="720"/>
        <w:jc w:val="both"/>
        <w:rPr>
          <w:sz w:val="28"/>
          <w:szCs w:val="28"/>
        </w:rPr>
      </w:pPr>
    </w:p>
    <w:p w:rsidR="008512B6" w:rsidRDefault="0092069E" w:rsidP="00345BA3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540" w:rsidRPr="00980540" w:rsidRDefault="007627E8" w:rsidP="00345B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00F6" w:rsidRPr="007D5B89">
        <w:rPr>
          <w:sz w:val="28"/>
          <w:szCs w:val="28"/>
        </w:rPr>
        <w:t>Ханты-Мансийского района</w:t>
      </w:r>
      <w:r w:rsidR="00FE00F6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92069E">
        <w:rPr>
          <w:sz w:val="28"/>
          <w:szCs w:val="28"/>
        </w:rPr>
        <w:t xml:space="preserve">                         </w:t>
      </w:r>
      <w:proofErr w:type="spellStart"/>
      <w:r w:rsidR="0092069E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 w:rsidR="00FE00F6" w:rsidRPr="007D5B89">
        <w:rPr>
          <w:sz w:val="28"/>
          <w:szCs w:val="28"/>
        </w:rPr>
        <w:tab/>
        <w:t xml:space="preserve">   </w:t>
      </w:r>
      <w:r w:rsidR="005C4B5C">
        <w:rPr>
          <w:sz w:val="28"/>
          <w:szCs w:val="28"/>
        </w:rPr>
        <w:t xml:space="preserve"> </w:t>
      </w:r>
      <w:r w:rsidR="00360876">
        <w:rPr>
          <w:sz w:val="28"/>
          <w:szCs w:val="28"/>
        </w:rPr>
        <w:t xml:space="preserve"> </w:t>
      </w:r>
    </w:p>
    <w:p w:rsidR="00980540" w:rsidRPr="00980540" w:rsidRDefault="00980540" w:rsidP="00345BA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345BA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345BA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Default="00980540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5"/>
      <w:bookmarkEnd w:id="0"/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Pr="00D97FB5" w:rsidRDefault="00360876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17B" w:rsidRPr="00D97FB5" w:rsidRDefault="0061517B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C44" w:rsidRPr="00C04D93" w:rsidRDefault="005A5C44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A5C44" w:rsidRPr="00C04D93" w:rsidRDefault="005A5C44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04D93">
        <w:rPr>
          <w:sz w:val="28"/>
          <w:szCs w:val="28"/>
        </w:rPr>
        <w:t xml:space="preserve"> администрации</w:t>
      </w:r>
    </w:p>
    <w:p w:rsidR="005A5C44" w:rsidRPr="00C04D93" w:rsidRDefault="005A5C44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>Ханты-Мансийского района</w:t>
      </w:r>
    </w:p>
    <w:p w:rsidR="005A5C44" w:rsidRDefault="00C23F13" w:rsidP="002B714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A5C44">
        <w:rPr>
          <w:sz w:val="28"/>
          <w:szCs w:val="28"/>
        </w:rPr>
        <w:t xml:space="preserve">от </w:t>
      </w:r>
      <w:r w:rsidR="002B7148">
        <w:rPr>
          <w:sz w:val="28"/>
          <w:szCs w:val="28"/>
        </w:rPr>
        <w:t>03.09.2018</w:t>
      </w:r>
      <w:r>
        <w:rPr>
          <w:sz w:val="28"/>
          <w:szCs w:val="28"/>
        </w:rPr>
        <w:t xml:space="preserve"> </w:t>
      </w:r>
      <w:r w:rsidR="005A5C44">
        <w:rPr>
          <w:sz w:val="28"/>
          <w:szCs w:val="28"/>
        </w:rPr>
        <w:t>№</w:t>
      </w:r>
      <w:r w:rsidR="002B7148">
        <w:rPr>
          <w:sz w:val="28"/>
          <w:szCs w:val="28"/>
        </w:rPr>
        <w:t xml:space="preserve"> 872-р</w:t>
      </w:r>
    </w:p>
    <w:p w:rsidR="005A5C44" w:rsidRDefault="005A5C44" w:rsidP="00345BA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A5C44" w:rsidRDefault="005A5C44" w:rsidP="00345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A5C44" w:rsidRDefault="005A5C44" w:rsidP="00345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муниципального образования Ханты-Мансийский район по организации и проведению </w:t>
      </w:r>
      <w:r w:rsidR="009B0E6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смотра-конкурса на лучшее</w:t>
      </w:r>
      <w:r w:rsidR="00065361">
        <w:rPr>
          <w:sz w:val="28"/>
          <w:szCs w:val="28"/>
        </w:rPr>
        <w:t xml:space="preserve"> нештатное формирование по обеспечению мероприятий по гражданской обороне и </w:t>
      </w:r>
      <w:r>
        <w:rPr>
          <w:sz w:val="28"/>
          <w:szCs w:val="28"/>
        </w:rPr>
        <w:t xml:space="preserve">нештатное аварийно-спасательное формирование </w:t>
      </w:r>
      <w:r w:rsidR="005C5958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</w:t>
      </w:r>
    </w:p>
    <w:p w:rsidR="005A5C44" w:rsidRPr="00521066" w:rsidRDefault="005A5C44" w:rsidP="00345BA3">
      <w:pPr>
        <w:jc w:val="center"/>
        <w:rPr>
          <w:b/>
          <w:bCs/>
          <w:sz w:val="28"/>
          <w:szCs w:val="28"/>
        </w:rPr>
      </w:pPr>
    </w:p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525"/>
        <w:gridCol w:w="3827"/>
      </w:tblGrid>
      <w:tr w:rsidR="005A5C44" w:rsidRPr="00A56A77" w:rsidTr="00B67D2D">
        <w:trPr>
          <w:trHeight w:val="575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4" w:rsidRPr="00A56A77" w:rsidRDefault="005A5C44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№</w:t>
            </w:r>
          </w:p>
          <w:p w:rsidR="005A5C44" w:rsidRPr="00A56A77" w:rsidRDefault="005A5C44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п/п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4" w:rsidRPr="00A56A77" w:rsidRDefault="005A5C44" w:rsidP="00B67D2D">
            <w:pPr>
              <w:ind w:hanging="34"/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4" w:rsidRPr="00A56A77" w:rsidRDefault="005A5C44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Фамилия, имя, отчество</w:t>
            </w:r>
          </w:p>
        </w:tc>
      </w:tr>
      <w:tr w:rsidR="005A5C44" w:rsidRPr="00A56A77" w:rsidTr="00B67D2D"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C44" w:rsidRPr="00A56A77" w:rsidRDefault="005A5C44" w:rsidP="00345BA3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Председатель комиссии</w:t>
            </w:r>
          </w:p>
        </w:tc>
      </w:tr>
      <w:tr w:rsidR="005A5C44" w:rsidRPr="00A56A77" w:rsidTr="00B67D2D">
        <w:trPr>
          <w:trHeight w:val="31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4" w:rsidRPr="00A56A77" w:rsidRDefault="00A56A77" w:rsidP="00B6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4" w:rsidRPr="00A56A77" w:rsidRDefault="005A5C44" w:rsidP="00345BA3">
            <w:pPr>
              <w:jc w:val="both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 xml:space="preserve">Первый заместитель главы Ханты-Мансийского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4" w:rsidRPr="00A56A77" w:rsidRDefault="005A5C44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Ерышев Руслан Николаевич</w:t>
            </w:r>
          </w:p>
        </w:tc>
      </w:tr>
      <w:tr w:rsidR="005A5C44" w:rsidRPr="00A56A77" w:rsidTr="00B67D2D">
        <w:trPr>
          <w:trHeight w:val="313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C44" w:rsidRPr="00A56A77" w:rsidRDefault="005A5C44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63215" w:rsidRPr="00A56A77" w:rsidTr="00E526EA">
        <w:trPr>
          <w:trHeight w:val="31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5" w:rsidRPr="00A56A77" w:rsidRDefault="00763215" w:rsidP="00B6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5" w:rsidRPr="00A56A77" w:rsidRDefault="00763215" w:rsidP="00E526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Pr="00A56A7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56A77">
              <w:rPr>
                <w:sz w:val="28"/>
                <w:szCs w:val="28"/>
              </w:rPr>
              <w:t xml:space="preserve"> 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EA" w:rsidRDefault="00763215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 xml:space="preserve">Касьяненко </w:t>
            </w:r>
          </w:p>
          <w:p w:rsidR="00763215" w:rsidRPr="00A56A77" w:rsidRDefault="00763215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Александр Иванович</w:t>
            </w:r>
          </w:p>
        </w:tc>
      </w:tr>
      <w:tr w:rsidR="00763215" w:rsidRPr="00A56A77" w:rsidTr="00B67D2D"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215" w:rsidRPr="00A56A77" w:rsidRDefault="00763215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Члены комиссии</w:t>
            </w:r>
          </w:p>
        </w:tc>
      </w:tr>
      <w:tr w:rsidR="00763215" w:rsidRPr="00A56A77" w:rsidTr="00B67D2D">
        <w:trPr>
          <w:trHeight w:val="2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5" w:rsidRPr="00A56A77" w:rsidRDefault="007C6FF9" w:rsidP="00B6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3215">
              <w:rPr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5" w:rsidRPr="00A56A77" w:rsidRDefault="00763215" w:rsidP="00E526EA">
            <w:pPr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Начальник отдела гражданской обороны 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EA" w:rsidRDefault="00763215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 xml:space="preserve">Самойленко </w:t>
            </w:r>
          </w:p>
          <w:p w:rsidR="00763215" w:rsidRPr="00A56A77" w:rsidRDefault="00763215" w:rsidP="00B67D2D">
            <w:pPr>
              <w:jc w:val="center"/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Валерий Геннадьевич</w:t>
            </w:r>
          </w:p>
        </w:tc>
      </w:tr>
      <w:tr w:rsidR="00763215" w:rsidRPr="00A56A77" w:rsidTr="00B67D2D">
        <w:trPr>
          <w:trHeight w:val="3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5" w:rsidRPr="00A56A77" w:rsidRDefault="007C6FF9" w:rsidP="00B6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3215">
              <w:rPr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5" w:rsidRPr="00A56A77" w:rsidRDefault="00763215" w:rsidP="00E526EA">
            <w:pPr>
              <w:rPr>
                <w:sz w:val="28"/>
                <w:szCs w:val="28"/>
              </w:rPr>
            </w:pPr>
            <w:r w:rsidRPr="00A56A77">
              <w:rPr>
                <w:sz w:val="28"/>
                <w:szCs w:val="28"/>
              </w:rPr>
              <w:t>Старший инспектор отдела предупреждения и ликвидации чрезвычайных ситуаций 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5" w:rsidRPr="00A56A77" w:rsidRDefault="00763215" w:rsidP="00B67D2D">
            <w:pPr>
              <w:jc w:val="center"/>
              <w:rPr>
                <w:sz w:val="28"/>
                <w:szCs w:val="28"/>
              </w:rPr>
            </w:pPr>
            <w:proofErr w:type="spellStart"/>
            <w:r w:rsidRPr="00A56A77">
              <w:rPr>
                <w:sz w:val="28"/>
                <w:szCs w:val="28"/>
              </w:rPr>
              <w:t>Федас</w:t>
            </w:r>
            <w:proofErr w:type="spellEnd"/>
            <w:r w:rsidRPr="00A56A77">
              <w:rPr>
                <w:sz w:val="28"/>
                <w:szCs w:val="28"/>
              </w:rPr>
              <w:t xml:space="preserve"> Елена Ивановна</w:t>
            </w:r>
          </w:p>
        </w:tc>
      </w:tr>
    </w:tbl>
    <w:p w:rsidR="005A5C44" w:rsidRDefault="005A5C44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A5C44" w:rsidRDefault="005A5C44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6FF9" w:rsidRDefault="007C6FF9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6FF9" w:rsidRDefault="007C6FF9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6FF9" w:rsidRDefault="007C6FF9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6FF9" w:rsidRDefault="007C6FF9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6FF9" w:rsidRDefault="007C6FF9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6FF9" w:rsidRDefault="007C6FF9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67D2D" w:rsidRDefault="00B67D2D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60876" w:rsidRPr="00C04D93" w:rsidRDefault="00360876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  <w:r w:rsidR="005A5C44">
        <w:rPr>
          <w:sz w:val="28"/>
          <w:szCs w:val="28"/>
        </w:rPr>
        <w:t xml:space="preserve"> 2 </w:t>
      </w:r>
    </w:p>
    <w:p w:rsidR="00360876" w:rsidRPr="00C04D93" w:rsidRDefault="00360876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к </w:t>
      </w:r>
      <w:r w:rsidR="005011B7">
        <w:rPr>
          <w:sz w:val="28"/>
          <w:szCs w:val="28"/>
        </w:rPr>
        <w:t>распоряжению</w:t>
      </w:r>
      <w:r w:rsidRPr="00C04D93">
        <w:rPr>
          <w:sz w:val="28"/>
          <w:szCs w:val="28"/>
        </w:rPr>
        <w:t xml:space="preserve"> администрации</w:t>
      </w:r>
    </w:p>
    <w:p w:rsidR="00360876" w:rsidRPr="00C04D93" w:rsidRDefault="00360876" w:rsidP="00345B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>Ханты-Мансийского района</w:t>
      </w:r>
    </w:p>
    <w:p w:rsidR="00360876" w:rsidRPr="00980540" w:rsidRDefault="00B67D2D" w:rsidP="002B714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25179">
        <w:rPr>
          <w:sz w:val="28"/>
          <w:szCs w:val="28"/>
        </w:rPr>
        <w:t xml:space="preserve">от </w:t>
      </w:r>
      <w:r w:rsidR="002B7148">
        <w:rPr>
          <w:sz w:val="28"/>
          <w:szCs w:val="28"/>
        </w:rPr>
        <w:t xml:space="preserve">03.09.2018 </w:t>
      </w:r>
      <w:r w:rsidR="007B23C6">
        <w:rPr>
          <w:sz w:val="28"/>
          <w:szCs w:val="28"/>
        </w:rPr>
        <w:t>№</w:t>
      </w:r>
      <w:r w:rsidR="002B7148">
        <w:rPr>
          <w:sz w:val="28"/>
          <w:szCs w:val="28"/>
        </w:rPr>
        <w:t xml:space="preserve"> 872-р</w:t>
      </w:r>
    </w:p>
    <w:p w:rsidR="00360876" w:rsidRDefault="00360876" w:rsidP="00345BA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0876" w:rsidRPr="007B23C6" w:rsidRDefault="00F46439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3" w:tooltip="ПОЛОЖЕНИЕ" w:history="1">
        <w:r w:rsidR="00360876" w:rsidRPr="007B23C6">
          <w:rPr>
            <w:sz w:val="28"/>
            <w:szCs w:val="28"/>
          </w:rPr>
          <w:t>ПОЛОЖЕНИЕ</w:t>
        </w:r>
      </w:hyperlink>
    </w:p>
    <w:p w:rsidR="000F7B01" w:rsidRDefault="00625179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bookmarkStart w:id="1" w:name="_GoBack"/>
      <w:bookmarkEnd w:id="1"/>
      <w:r w:rsidR="009B0E6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смотра-конкурса </w:t>
      </w:r>
    </w:p>
    <w:p w:rsidR="000F7B01" w:rsidRPr="007B23C6" w:rsidRDefault="00625179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лучшее</w:t>
      </w:r>
      <w:r w:rsidR="000F7B01">
        <w:rPr>
          <w:sz w:val="28"/>
          <w:szCs w:val="28"/>
        </w:rPr>
        <w:t xml:space="preserve"> </w:t>
      </w:r>
      <w:r w:rsidR="00065361">
        <w:rPr>
          <w:sz w:val="28"/>
          <w:szCs w:val="28"/>
        </w:rPr>
        <w:t xml:space="preserve">нештатное формирование по обеспечению мероприятий </w:t>
      </w:r>
      <w:r w:rsidR="005C5958">
        <w:rPr>
          <w:sz w:val="28"/>
          <w:szCs w:val="28"/>
        </w:rPr>
        <w:br/>
      </w:r>
      <w:r w:rsidR="00065361">
        <w:rPr>
          <w:sz w:val="28"/>
          <w:szCs w:val="28"/>
        </w:rPr>
        <w:t xml:space="preserve">по гражданской обороне и лучшее </w:t>
      </w:r>
      <w:r>
        <w:rPr>
          <w:sz w:val="28"/>
          <w:szCs w:val="28"/>
        </w:rPr>
        <w:t>нештатное аварийно-спасательное формирование</w:t>
      </w:r>
      <w:r w:rsidR="00065361">
        <w:rPr>
          <w:sz w:val="28"/>
          <w:szCs w:val="28"/>
        </w:rPr>
        <w:t xml:space="preserve"> </w:t>
      </w:r>
      <w:r w:rsidR="000F7B01">
        <w:rPr>
          <w:sz w:val="28"/>
          <w:szCs w:val="28"/>
        </w:rPr>
        <w:t xml:space="preserve">Ханты-Мансийского автономного округа </w:t>
      </w:r>
      <w:r w:rsidR="005C5958">
        <w:rPr>
          <w:sz w:val="28"/>
          <w:szCs w:val="28"/>
        </w:rPr>
        <w:t>–</w:t>
      </w:r>
      <w:r w:rsidR="000F7B01">
        <w:rPr>
          <w:sz w:val="28"/>
          <w:szCs w:val="28"/>
        </w:rPr>
        <w:t xml:space="preserve"> Югры</w:t>
      </w:r>
    </w:p>
    <w:p w:rsidR="00625179" w:rsidRDefault="00625179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16E" w:rsidRDefault="0083116E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3C6">
        <w:rPr>
          <w:sz w:val="28"/>
          <w:szCs w:val="28"/>
        </w:rPr>
        <w:t>1. Общие положения</w:t>
      </w:r>
    </w:p>
    <w:p w:rsidR="00F85EEF" w:rsidRDefault="00F85EEF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EEF" w:rsidRPr="00F85EEF" w:rsidRDefault="00F85EEF" w:rsidP="00B67D2D">
      <w:pPr>
        <w:ind w:firstLine="709"/>
        <w:jc w:val="both"/>
        <w:rPr>
          <w:sz w:val="28"/>
          <w:szCs w:val="28"/>
        </w:rPr>
      </w:pPr>
      <w:r w:rsidRPr="00F85EEF">
        <w:rPr>
          <w:sz w:val="28"/>
          <w:szCs w:val="28"/>
        </w:rPr>
        <w:t>Настоящее положение</w:t>
      </w:r>
      <w:r w:rsidR="00D03863">
        <w:rPr>
          <w:sz w:val="28"/>
          <w:szCs w:val="28"/>
        </w:rPr>
        <w:t xml:space="preserve"> о</w:t>
      </w:r>
      <w:r w:rsidRPr="00F85EEF">
        <w:rPr>
          <w:sz w:val="28"/>
          <w:szCs w:val="28"/>
        </w:rPr>
        <w:t xml:space="preserve"> </w:t>
      </w:r>
      <w:r w:rsidR="00A56A77">
        <w:rPr>
          <w:sz w:val="28"/>
          <w:szCs w:val="28"/>
        </w:rPr>
        <w:t xml:space="preserve">проведении </w:t>
      </w:r>
      <w:r w:rsidR="009B0E62">
        <w:rPr>
          <w:sz w:val="28"/>
          <w:szCs w:val="28"/>
          <w:lang w:val="en-US"/>
        </w:rPr>
        <w:t>I</w:t>
      </w:r>
      <w:r w:rsidR="00A56A77">
        <w:rPr>
          <w:sz w:val="28"/>
          <w:szCs w:val="28"/>
        </w:rPr>
        <w:t xml:space="preserve"> этапа Конкурса</w:t>
      </w:r>
      <w:r w:rsidRPr="00F85EEF">
        <w:rPr>
          <w:sz w:val="28"/>
          <w:szCs w:val="28"/>
        </w:rPr>
        <w:t xml:space="preserve"> разр</w:t>
      </w:r>
      <w:r w:rsidR="00A56A77">
        <w:rPr>
          <w:sz w:val="28"/>
          <w:szCs w:val="28"/>
        </w:rPr>
        <w:t xml:space="preserve">аботано в соответствии </w:t>
      </w:r>
      <w:r w:rsidR="00065361">
        <w:rPr>
          <w:sz w:val="28"/>
          <w:szCs w:val="28"/>
        </w:rPr>
        <w:t>приказами Главного управления МЧС России по Ханты-Мансийскому автономному округу – Югре от 31.07.2018 №</w:t>
      </w:r>
      <w:r w:rsidR="00B67D2D">
        <w:rPr>
          <w:sz w:val="28"/>
          <w:szCs w:val="28"/>
        </w:rPr>
        <w:t xml:space="preserve"> </w:t>
      </w:r>
      <w:r w:rsidR="00065361">
        <w:rPr>
          <w:sz w:val="28"/>
          <w:szCs w:val="28"/>
        </w:rPr>
        <w:t xml:space="preserve">363 </w:t>
      </w:r>
      <w:r w:rsidR="00B67D2D">
        <w:rPr>
          <w:sz w:val="28"/>
          <w:szCs w:val="28"/>
        </w:rPr>
        <w:br/>
      </w:r>
      <w:r w:rsidR="005C5958">
        <w:rPr>
          <w:sz w:val="28"/>
          <w:szCs w:val="28"/>
        </w:rPr>
        <w:t>«О проведении смотра-</w:t>
      </w:r>
      <w:r w:rsidR="00065361">
        <w:rPr>
          <w:sz w:val="28"/>
          <w:szCs w:val="28"/>
        </w:rPr>
        <w:t>конкурса на лучшее нештатное формирование по обеспечению мероприятий по гражданской обороне» и №</w:t>
      </w:r>
      <w:r w:rsidR="00B67D2D">
        <w:rPr>
          <w:sz w:val="28"/>
          <w:szCs w:val="28"/>
        </w:rPr>
        <w:t xml:space="preserve"> </w:t>
      </w:r>
      <w:r w:rsidR="00065361">
        <w:rPr>
          <w:sz w:val="28"/>
          <w:szCs w:val="28"/>
        </w:rPr>
        <w:t>36</w:t>
      </w:r>
      <w:r w:rsidR="007C6FF9">
        <w:rPr>
          <w:sz w:val="28"/>
          <w:szCs w:val="28"/>
        </w:rPr>
        <w:t>4</w:t>
      </w:r>
      <w:r w:rsidR="00065361">
        <w:rPr>
          <w:sz w:val="28"/>
          <w:szCs w:val="28"/>
        </w:rPr>
        <w:t xml:space="preserve"> </w:t>
      </w:r>
      <w:r w:rsidR="00B67D2D">
        <w:rPr>
          <w:sz w:val="28"/>
          <w:szCs w:val="28"/>
        </w:rPr>
        <w:br/>
      </w:r>
      <w:r w:rsidR="00065361">
        <w:rPr>
          <w:sz w:val="28"/>
          <w:szCs w:val="28"/>
        </w:rPr>
        <w:t>«О проведении смотра-конкурса на лучшее нештатное аварийно-спасательное формирование».</w:t>
      </w:r>
    </w:p>
    <w:p w:rsidR="00320663" w:rsidRDefault="00320663" w:rsidP="00345BA3">
      <w:pPr>
        <w:ind w:firstLine="567"/>
        <w:jc w:val="both"/>
        <w:rPr>
          <w:sz w:val="28"/>
          <w:szCs w:val="28"/>
        </w:rPr>
      </w:pPr>
      <w:bookmarkStart w:id="2" w:name="bookmark1"/>
    </w:p>
    <w:p w:rsidR="00F85EEF" w:rsidRDefault="00320663" w:rsidP="00345BA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F85EEF" w:rsidRPr="00F85EEF">
        <w:rPr>
          <w:sz w:val="28"/>
          <w:szCs w:val="28"/>
        </w:rPr>
        <w:t xml:space="preserve">Цели и задачи проведения </w:t>
      </w:r>
      <w:bookmarkEnd w:id="2"/>
      <w:r w:rsidR="009B0E62">
        <w:rPr>
          <w:sz w:val="28"/>
          <w:szCs w:val="28"/>
          <w:lang w:val="en-US"/>
        </w:rPr>
        <w:t>I</w:t>
      </w:r>
      <w:r w:rsidR="00A56A77">
        <w:rPr>
          <w:sz w:val="28"/>
          <w:szCs w:val="28"/>
        </w:rPr>
        <w:t xml:space="preserve"> этапа </w:t>
      </w:r>
      <w:r w:rsidR="00D13EE4">
        <w:rPr>
          <w:sz w:val="28"/>
          <w:szCs w:val="28"/>
        </w:rPr>
        <w:t>Конкурса</w:t>
      </w:r>
    </w:p>
    <w:p w:rsidR="00320663" w:rsidRPr="00F85EEF" w:rsidRDefault="00320663" w:rsidP="00B67D2D">
      <w:pPr>
        <w:ind w:firstLine="709"/>
        <w:jc w:val="center"/>
        <w:rPr>
          <w:sz w:val="28"/>
          <w:szCs w:val="28"/>
        </w:rPr>
      </w:pPr>
    </w:p>
    <w:p w:rsidR="00D03863" w:rsidRDefault="00737F2B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7D2D">
        <w:rPr>
          <w:sz w:val="28"/>
          <w:szCs w:val="28"/>
        </w:rPr>
        <w:t>Первый</w:t>
      </w:r>
      <w:r w:rsidR="00A56A77">
        <w:rPr>
          <w:sz w:val="28"/>
          <w:szCs w:val="28"/>
        </w:rPr>
        <w:t xml:space="preserve"> этап Кон</w:t>
      </w:r>
      <w:r w:rsidR="00320663">
        <w:rPr>
          <w:sz w:val="28"/>
          <w:szCs w:val="28"/>
        </w:rPr>
        <w:t>курс</w:t>
      </w:r>
      <w:r w:rsidR="00A56A77">
        <w:rPr>
          <w:sz w:val="28"/>
          <w:szCs w:val="28"/>
        </w:rPr>
        <w:t>а</w:t>
      </w:r>
      <w:r w:rsidR="00F85EEF" w:rsidRPr="00F85EEF">
        <w:rPr>
          <w:sz w:val="28"/>
          <w:szCs w:val="28"/>
        </w:rPr>
        <w:t xml:space="preserve"> проводится в целях</w:t>
      </w:r>
      <w:r w:rsidR="00D03863">
        <w:rPr>
          <w:sz w:val="28"/>
          <w:szCs w:val="28"/>
        </w:rPr>
        <w:t>:</w:t>
      </w:r>
    </w:p>
    <w:p w:rsidR="00065361" w:rsidRDefault="00D03863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65361">
        <w:rPr>
          <w:sz w:val="28"/>
          <w:szCs w:val="28"/>
        </w:rPr>
        <w:t xml:space="preserve"> Определения состояния</w:t>
      </w:r>
      <w:r w:rsidR="00065361" w:rsidRPr="00065361">
        <w:rPr>
          <w:sz w:val="28"/>
          <w:szCs w:val="28"/>
        </w:rPr>
        <w:t xml:space="preserve"> </w:t>
      </w:r>
      <w:r w:rsidR="00065361">
        <w:rPr>
          <w:sz w:val="28"/>
          <w:szCs w:val="28"/>
        </w:rPr>
        <w:t>расположенных на территории Ханты-Мансийского района НФГО</w:t>
      </w:r>
      <w:r w:rsidR="00065361" w:rsidRPr="00065361">
        <w:rPr>
          <w:sz w:val="28"/>
          <w:szCs w:val="28"/>
        </w:rPr>
        <w:t xml:space="preserve"> </w:t>
      </w:r>
      <w:r w:rsidR="00065361">
        <w:rPr>
          <w:sz w:val="28"/>
          <w:szCs w:val="28"/>
        </w:rPr>
        <w:t>и НАСФ по вопросам создания, оснащения специальной техникой, оборудованием, снаряжением, инструментом и подготовленност</w:t>
      </w:r>
      <w:r w:rsidR="00B67D2D">
        <w:rPr>
          <w:sz w:val="28"/>
          <w:szCs w:val="28"/>
        </w:rPr>
        <w:t>и</w:t>
      </w:r>
      <w:r w:rsidR="00065361">
        <w:rPr>
          <w:sz w:val="28"/>
          <w:szCs w:val="28"/>
        </w:rPr>
        <w:t xml:space="preserve"> формирований к обеспечению проведения аварийно-спасательных и других неотложных работ в очагах поражения и зонах чрезвычайных ситуаций.</w:t>
      </w:r>
      <w:r w:rsidR="00F85EEF" w:rsidRPr="00F85EEF">
        <w:rPr>
          <w:sz w:val="28"/>
          <w:szCs w:val="28"/>
        </w:rPr>
        <w:t xml:space="preserve"> </w:t>
      </w:r>
    </w:p>
    <w:p w:rsidR="00D03863" w:rsidRDefault="00D03863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Определения победителей муниципального этапа Конкурса.</w:t>
      </w:r>
    </w:p>
    <w:p w:rsidR="00F85EEF" w:rsidRPr="00D97FB5" w:rsidRDefault="00737F2B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5EEF" w:rsidRPr="00F85EEF">
        <w:rPr>
          <w:sz w:val="28"/>
          <w:szCs w:val="28"/>
        </w:rPr>
        <w:t xml:space="preserve">Основными задачами </w:t>
      </w:r>
      <w:r w:rsidR="00320663">
        <w:rPr>
          <w:sz w:val="28"/>
          <w:szCs w:val="28"/>
        </w:rPr>
        <w:t>Конкурса</w:t>
      </w:r>
      <w:r w:rsidR="00F85EEF" w:rsidRPr="00F85EEF">
        <w:rPr>
          <w:sz w:val="28"/>
          <w:szCs w:val="28"/>
        </w:rPr>
        <w:t xml:space="preserve"> являются проверка и оценка:</w:t>
      </w:r>
    </w:p>
    <w:p w:rsidR="00F85EEF" w:rsidRPr="00F85EEF" w:rsidRDefault="00F85EEF" w:rsidP="00B67D2D">
      <w:pPr>
        <w:ind w:firstLine="709"/>
        <w:jc w:val="both"/>
        <w:rPr>
          <w:sz w:val="28"/>
          <w:szCs w:val="28"/>
        </w:rPr>
      </w:pPr>
      <w:r w:rsidRPr="00F85EEF">
        <w:rPr>
          <w:sz w:val="28"/>
          <w:szCs w:val="28"/>
        </w:rPr>
        <w:t>планирования и проведения обучения по программе подготовки</w:t>
      </w:r>
      <w:r w:rsidR="002078B1">
        <w:rPr>
          <w:sz w:val="28"/>
          <w:szCs w:val="28"/>
        </w:rPr>
        <w:t xml:space="preserve"> НФГО и</w:t>
      </w:r>
      <w:r w:rsidRPr="00F85EEF">
        <w:rPr>
          <w:sz w:val="28"/>
          <w:szCs w:val="28"/>
        </w:rPr>
        <w:t xml:space="preserve"> </w:t>
      </w:r>
      <w:r w:rsidR="002078B1">
        <w:rPr>
          <w:sz w:val="28"/>
          <w:szCs w:val="28"/>
        </w:rPr>
        <w:t>НАСФ</w:t>
      </w:r>
      <w:r w:rsidRPr="00F85EEF">
        <w:rPr>
          <w:sz w:val="28"/>
          <w:szCs w:val="28"/>
        </w:rPr>
        <w:t xml:space="preserve"> в рабочее время;</w:t>
      </w:r>
    </w:p>
    <w:p w:rsidR="00F85EEF" w:rsidRPr="00F85EEF" w:rsidRDefault="00F85EEF" w:rsidP="00B67D2D">
      <w:pPr>
        <w:ind w:firstLine="709"/>
        <w:jc w:val="both"/>
        <w:rPr>
          <w:sz w:val="28"/>
          <w:szCs w:val="28"/>
        </w:rPr>
      </w:pPr>
      <w:r w:rsidRPr="00F85EEF">
        <w:rPr>
          <w:sz w:val="28"/>
          <w:szCs w:val="28"/>
        </w:rPr>
        <w:t xml:space="preserve">наличия разработанных и утвержденных руководителем организации программ обучения </w:t>
      </w:r>
      <w:r w:rsidR="002078B1">
        <w:rPr>
          <w:sz w:val="28"/>
          <w:szCs w:val="28"/>
        </w:rPr>
        <w:t>НФГО и НАСФ</w:t>
      </w:r>
      <w:r w:rsidRPr="00F85EEF">
        <w:rPr>
          <w:sz w:val="28"/>
          <w:szCs w:val="28"/>
        </w:rPr>
        <w:t>;</w:t>
      </w:r>
    </w:p>
    <w:p w:rsidR="00F85EEF" w:rsidRPr="00F85EEF" w:rsidRDefault="00F85EEF" w:rsidP="00B67D2D">
      <w:pPr>
        <w:ind w:firstLine="709"/>
        <w:jc w:val="both"/>
        <w:rPr>
          <w:sz w:val="28"/>
          <w:szCs w:val="28"/>
        </w:rPr>
      </w:pPr>
      <w:r w:rsidRPr="00F85EEF">
        <w:rPr>
          <w:sz w:val="28"/>
          <w:szCs w:val="28"/>
        </w:rPr>
        <w:t xml:space="preserve">организации подготовки руководителей </w:t>
      </w:r>
      <w:r w:rsidR="002078B1">
        <w:rPr>
          <w:sz w:val="28"/>
          <w:szCs w:val="28"/>
        </w:rPr>
        <w:t>НФГО и НАСФ</w:t>
      </w:r>
      <w:r w:rsidRPr="00F85EEF">
        <w:rPr>
          <w:sz w:val="28"/>
          <w:szCs w:val="28"/>
        </w:rPr>
        <w:t>;</w:t>
      </w:r>
    </w:p>
    <w:p w:rsidR="00F85EEF" w:rsidRPr="00F85EEF" w:rsidRDefault="00F85EEF" w:rsidP="00B67D2D">
      <w:pPr>
        <w:ind w:firstLine="709"/>
        <w:jc w:val="both"/>
        <w:rPr>
          <w:sz w:val="28"/>
          <w:szCs w:val="28"/>
        </w:rPr>
      </w:pPr>
      <w:r w:rsidRPr="00F85EEF">
        <w:rPr>
          <w:sz w:val="28"/>
          <w:szCs w:val="28"/>
        </w:rPr>
        <w:t>наличия конспектов по темам специальной подготовки с учетом</w:t>
      </w:r>
      <w:r w:rsidR="00320663">
        <w:rPr>
          <w:sz w:val="28"/>
          <w:szCs w:val="28"/>
        </w:rPr>
        <w:t xml:space="preserve"> </w:t>
      </w:r>
      <w:r w:rsidRPr="00F85EEF">
        <w:rPr>
          <w:sz w:val="28"/>
          <w:szCs w:val="28"/>
        </w:rPr>
        <w:t xml:space="preserve">предназначения </w:t>
      </w:r>
      <w:r w:rsidR="00320663">
        <w:rPr>
          <w:sz w:val="28"/>
          <w:szCs w:val="28"/>
        </w:rPr>
        <w:t>нештатных аварийно-спасательных формирований</w:t>
      </w:r>
      <w:r w:rsidRPr="00F85EEF">
        <w:rPr>
          <w:sz w:val="28"/>
          <w:szCs w:val="28"/>
        </w:rPr>
        <w:t>;</w:t>
      </w:r>
    </w:p>
    <w:p w:rsidR="00F85EEF" w:rsidRPr="00F85EEF" w:rsidRDefault="00F85EEF" w:rsidP="00B67D2D">
      <w:pPr>
        <w:ind w:firstLine="709"/>
        <w:jc w:val="both"/>
        <w:rPr>
          <w:sz w:val="28"/>
          <w:szCs w:val="28"/>
        </w:rPr>
      </w:pPr>
      <w:r w:rsidRPr="00F85EEF">
        <w:rPr>
          <w:sz w:val="28"/>
          <w:szCs w:val="28"/>
        </w:rPr>
        <w:t>наличия современных обучающих программ, видеофильмов, плакатов и</w:t>
      </w:r>
      <w:r w:rsidR="00320663">
        <w:rPr>
          <w:sz w:val="28"/>
          <w:szCs w:val="28"/>
        </w:rPr>
        <w:t xml:space="preserve"> </w:t>
      </w:r>
      <w:r w:rsidRPr="00F85EEF">
        <w:rPr>
          <w:sz w:val="28"/>
          <w:szCs w:val="28"/>
        </w:rPr>
        <w:t>других наглядных пособий;</w:t>
      </w:r>
    </w:p>
    <w:p w:rsidR="00F85EEF" w:rsidRPr="000502F5" w:rsidRDefault="009B0E62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5EEF" w:rsidRPr="00F85EEF">
        <w:rPr>
          <w:sz w:val="28"/>
          <w:szCs w:val="28"/>
        </w:rPr>
        <w:t>снащения специальной техникой, оборудованием, снаряжением</w:t>
      </w:r>
      <w:r>
        <w:rPr>
          <w:sz w:val="28"/>
          <w:szCs w:val="28"/>
        </w:rPr>
        <w:t>,</w:t>
      </w:r>
      <w:r w:rsidR="00320663">
        <w:rPr>
          <w:sz w:val="28"/>
          <w:szCs w:val="28"/>
        </w:rPr>
        <w:t xml:space="preserve"> </w:t>
      </w:r>
      <w:r w:rsidR="000502F5">
        <w:rPr>
          <w:sz w:val="28"/>
          <w:szCs w:val="28"/>
        </w:rPr>
        <w:t>инструментами и материалами;</w:t>
      </w:r>
    </w:p>
    <w:p w:rsidR="000502F5" w:rsidRDefault="000502F5" w:rsidP="00B6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</w:t>
      </w:r>
      <w:r w:rsidR="008A6140">
        <w:rPr>
          <w:sz w:val="28"/>
          <w:szCs w:val="28"/>
        </w:rPr>
        <w:t>НАСФ</w:t>
      </w:r>
      <w:r>
        <w:rPr>
          <w:sz w:val="28"/>
          <w:szCs w:val="28"/>
        </w:rPr>
        <w:t xml:space="preserve"> на право ведения аварийно-спасательных работ.</w:t>
      </w:r>
    </w:p>
    <w:p w:rsidR="00F85EEF" w:rsidRDefault="00F85EEF" w:rsidP="00B67D2D">
      <w:pPr>
        <w:ind w:firstLine="709"/>
        <w:jc w:val="center"/>
        <w:rPr>
          <w:sz w:val="28"/>
          <w:szCs w:val="28"/>
        </w:rPr>
      </w:pPr>
      <w:bookmarkStart w:id="3" w:name="bookmark2"/>
      <w:r w:rsidRPr="00F85EEF">
        <w:rPr>
          <w:sz w:val="28"/>
          <w:szCs w:val="28"/>
        </w:rPr>
        <w:lastRenderedPageBreak/>
        <w:t>III. Комиссия по пр</w:t>
      </w:r>
      <w:r w:rsidR="00D13EE4">
        <w:rPr>
          <w:sz w:val="28"/>
          <w:szCs w:val="28"/>
        </w:rPr>
        <w:t>оведению</w:t>
      </w:r>
      <w:r w:rsidR="00D03863">
        <w:rPr>
          <w:sz w:val="28"/>
          <w:szCs w:val="28"/>
        </w:rPr>
        <w:t xml:space="preserve"> </w:t>
      </w:r>
      <w:r w:rsidR="009B0E62">
        <w:rPr>
          <w:sz w:val="28"/>
          <w:szCs w:val="28"/>
          <w:lang w:val="en-US"/>
        </w:rPr>
        <w:t>I</w:t>
      </w:r>
      <w:r w:rsidR="00D03863">
        <w:rPr>
          <w:sz w:val="28"/>
          <w:szCs w:val="28"/>
        </w:rPr>
        <w:t xml:space="preserve"> этапа</w:t>
      </w:r>
      <w:r w:rsidR="00D13EE4">
        <w:rPr>
          <w:sz w:val="28"/>
          <w:szCs w:val="28"/>
        </w:rPr>
        <w:t xml:space="preserve"> </w:t>
      </w:r>
      <w:bookmarkEnd w:id="3"/>
      <w:r w:rsidR="00D13EE4">
        <w:rPr>
          <w:sz w:val="28"/>
          <w:szCs w:val="28"/>
        </w:rPr>
        <w:t>Конкурса</w:t>
      </w:r>
    </w:p>
    <w:p w:rsidR="00A56A77" w:rsidRDefault="00A56A77" w:rsidP="00345BA3">
      <w:pPr>
        <w:ind w:firstLine="567"/>
        <w:jc w:val="both"/>
        <w:rPr>
          <w:sz w:val="28"/>
          <w:szCs w:val="28"/>
        </w:rPr>
      </w:pPr>
    </w:p>
    <w:p w:rsidR="00F85EEF" w:rsidRPr="00F85EEF" w:rsidRDefault="00737F2B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EEF" w:rsidRPr="00F85EEF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комиссии </w:t>
      </w:r>
      <w:r w:rsidR="000F7B01">
        <w:rPr>
          <w:sz w:val="28"/>
          <w:szCs w:val="28"/>
        </w:rPr>
        <w:t>утверждается</w:t>
      </w:r>
      <w:r w:rsidR="00F85EEF" w:rsidRPr="00F8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администрации </w:t>
      </w:r>
      <w:r w:rsidR="00F85EEF" w:rsidRPr="00F85EEF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 района.</w:t>
      </w:r>
    </w:p>
    <w:p w:rsidR="00F85EEF" w:rsidRDefault="00737F2B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3EE4">
        <w:rPr>
          <w:sz w:val="28"/>
          <w:szCs w:val="28"/>
        </w:rPr>
        <w:t xml:space="preserve"> Заседание к</w:t>
      </w:r>
      <w:r w:rsidR="00F85EEF" w:rsidRPr="00F85EEF">
        <w:rPr>
          <w:sz w:val="28"/>
          <w:szCs w:val="28"/>
        </w:rPr>
        <w:t>омиссии считается правомочным, если на нем присутствует не менее половины членов комиссии.</w:t>
      </w:r>
    </w:p>
    <w:p w:rsidR="00737F2B" w:rsidRPr="00737F2B" w:rsidRDefault="00737F2B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комиссии </w:t>
      </w:r>
      <w:r w:rsidRPr="00737F2B">
        <w:rPr>
          <w:sz w:val="28"/>
          <w:szCs w:val="28"/>
        </w:rPr>
        <w:t xml:space="preserve">об определении лучшего </w:t>
      </w:r>
      <w:r w:rsidR="002078B1">
        <w:rPr>
          <w:sz w:val="28"/>
          <w:szCs w:val="28"/>
        </w:rPr>
        <w:t>НФГО и НАСФ</w:t>
      </w:r>
      <w:r w:rsidRPr="00737F2B">
        <w:rPr>
          <w:sz w:val="28"/>
          <w:szCs w:val="28"/>
        </w:rPr>
        <w:t xml:space="preserve"> принимается путем открытого голосования простым большинством голосов присутствующих на заседании членов комиссии и оформля</w:t>
      </w:r>
      <w:r w:rsidR="00B67D2D">
        <w:rPr>
          <w:sz w:val="28"/>
          <w:szCs w:val="28"/>
        </w:rPr>
        <w:t>е</w:t>
      </w:r>
      <w:r w:rsidRPr="00737F2B">
        <w:rPr>
          <w:sz w:val="28"/>
          <w:szCs w:val="28"/>
        </w:rPr>
        <w:t>тся протоколом, который подписывается председателем комиссии и членами комиссии.</w:t>
      </w:r>
    </w:p>
    <w:p w:rsidR="00737F2B" w:rsidRPr="00737F2B" w:rsidRDefault="00737F2B" w:rsidP="00B67D2D">
      <w:pPr>
        <w:ind w:firstLine="709"/>
        <w:jc w:val="both"/>
        <w:rPr>
          <w:sz w:val="28"/>
          <w:szCs w:val="28"/>
        </w:rPr>
      </w:pPr>
      <w:r w:rsidRPr="00737F2B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D97FB5" w:rsidRDefault="00D97FB5" w:rsidP="00345BA3">
      <w:pPr>
        <w:jc w:val="center"/>
        <w:rPr>
          <w:sz w:val="28"/>
          <w:szCs w:val="28"/>
        </w:rPr>
      </w:pPr>
    </w:p>
    <w:p w:rsidR="00737F2B" w:rsidRDefault="00B67D2D" w:rsidP="00345BA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737F2B">
        <w:rPr>
          <w:sz w:val="28"/>
          <w:szCs w:val="28"/>
        </w:rPr>
        <w:t xml:space="preserve">. </w:t>
      </w:r>
      <w:r w:rsidR="00737F2B" w:rsidRPr="00737F2B">
        <w:rPr>
          <w:sz w:val="28"/>
          <w:szCs w:val="28"/>
        </w:rPr>
        <w:t>Порядок проведения</w:t>
      </w:r>
      <w:r w:rsidR="00D03863">
        <w:rPr>
          <w:sz w:val="28"/>
          <w:szCs w:val="28"/>
        </w:rPr>
        <w:t xml:space="preserve"> </w:t>
      </w:r>
      <w:r w:rsidR="009B0E62">
        <w:rPr>
          <w:sz w:val="28"/>
          <w:szCs w:val="28"/>
          <w:lang w:val="en-US"/>
        </w:rPr>
        <w:t>I</w:t>
      </w:r>
      <w:r w:rsidR="00D03863">
        <w:rPr>
          <w:sz w:val="28"/>
          <w:szCs w:val="28"/>
        </w:rPr>
        <w:t xml:space="preserve"> этапа</w:t>
      </w:r>
      <w:r w:rsidR="00737F2B" w:rsidRPr="00737F2B">
        <w:rPr>
          <w:sz w:val="28"/>
          <w:szCs w:val="28"/>
        </w:rPr>
        <w:t xml:space="preserve"> </w:t>
      </w:r>
      <w:r w:rsidR="00D13EE4">
        <w:rPr>
          <w:sz w:val="28"/>
          <w:szCs w:val="28"/>
        </w:rPr>
        <w:t>Конкурса</w:t>
      </w:r>
    </w:p>
    <w:p w:rsidR="00737F2B" w:rsidRPr="00737F2B" w:rsidRDefault="00737F2B" w:rsidP="00345BA3">
      <w:pPr>
        <w:jc w:val="center"/>
        <w:rPr>
          <w:sz w:val="28"/>
          <w:szCs w:val="28"/>
        </w:rPr>
      </w:pPr>
    </w:p>
    <w:p w:rsidR="00D13EE4" w:rsidRDefault="00274761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7D2D" w:rsidRPr="00B67D2D">
        <w:rPr>
          <w:sz w:val="28"/>
          <w:szCs w:val="28"/>
        </w:rPr>
        <w:t>П</w:t>
      </w:r>
      <w:r w:rsidR="00B67D2D">
        <w:rPr>
          <w:sz w:val="28"/>
          <w:szCs w:val="28"/>
        </w:rPr>
        <w:t>ервый</w:t>
      </w:r>
      <w:r w:rsidR="006151C1">
        <w:rPr>
          <w:sz w:val="28"/>
          <w:szCs w:val="28"/>
        </w:rPr>
        <w:t xml:space="preserve"> этап </w:t>
      </w:r>
      <w:r w:rsidR="00737F2B">
        <w:rPr>
          <w:sz w:val="28"/>
          <w:szCs w:val="28"/>
        </w:rPr>
        <w:t>Конкурс</w:t>
      </w:r>
      <w:r w:rsidR="006151C1">
        <w:rPr>
          <w:sz w:val="28"/>
          <w:szCs w:val="28"/>
        </w:rPr>
        <w:t>а</w:t>
      </w:r>
      <w:r w:rsidR="00737F2B">
        <w:rPr>
          <w:sz w:val="28"/>
          <w:szCs w:val="28"/>
        </w:rPr>
        <w:t xml:space="preserve"> проводится </w:t>
      </w:r>
      <w:r w:rsidR="00737F2B" w:rsidRPr="00737F2B">
        <w:rPr>
          <w:sz w:val="28"/>
          <w:szCs w:val="28"/>
        </w:rPr>
        <w:t xml:space="preserve">с </w:t>
      </w:r>
      <w:r w:rsidR="002078B1">
        <w:rPr>
          <w:sz w:val="28"/>
          <w:szCs w:val="28"/>
        </w:rPr>
        <w:t xml:space="preserve">3 </w:t>
      </w:r>
      <w:r w:rsidR="00737F2B" w:rsidRPr="00737F2B">
        <w:rPr>
          <w:sz w:val="28"/>
          <w:szCs w:val="28"/>
        </w:rPr>
        <w:t>по 1</w:t>
      </w:r>
      <w:r w:rsidR="002078B1">
        <w:rPr>
          <w:sz w:val="28"/>
          <w:szCs w:val="28"/>
        </w:rPr>
        <w:t>4</w:t>
      </w:r>
      <w:r w:rsidR="00737F2B" w:rsidRPr="00737F2B">
        <w:rPr>
          <w:sz w:val="28"/>
          <w:szCs w:val="28"/>
        </w:rPr>
        <w:t xml:space="preserve"> сентября 201</w:t>
      </w:r>
      <w:r w:rsidR="002078B1">
        <w:rPr>
          <w:sz w:val="28"/>
          <w:szCs w:val="28"/>
        </w:rPr>
        <w:t>8</w:t>
      </w:r>
      <w:r w:rsidR="00737F2B" w:rsidRPr="00737F2B">
        <w:rPr>
          <w:sz w:val="28"/>
          <w:szCs w:val="28"/>
        </w:rPr>
        <w:t xml:space="preserve"> года</w:t>
      </w:r>
      <w:r w:rsidR="00D13EE4">
        <w:rPr>
          <w:sz w:val="28"/>
          <w:szCs w:val="28"/>
        </w:rPr>
        <w:t>.</w:t>
      </w:r>
    </w:p>
    <w:p w:rsidR="00274761" w:rsidRDefault="00274761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EE4">
        <w:rPr>
          <w:sz w:val="28"/>
          <w:szCs w:val="28"/>
        </w:rPr>
        <w:t xml:space="preserve">Организации, расположенные на территории Ханты-Мансийского района, независимо от форм собственности и ведомственной принадлежности, и создающие </w:t>
      </w:r>
      <w:r w:rsidR="002078B1">
        <w:rPr>
          <w:sz w:val="28"/>
          <w:szCs w:val="28"/>
        </w:rPr>
        <w:t>НФГО и НАСФ</w:t>
      </w:r>
      <w:r w:rsidR="00D13EE4">
        <w:rPr>
          <w:sz w:val="28"/>
          <w:szCs w:val="28"/>
        </w:rPr>
        <w:t xml:space="preserve">, для участия в Конкурсе </w:t>
      </w:r>
      <w:r w:rsidR="00B46A10">
        <w:rPr>
          <w:sz w:val="28"/>
          <w:szCs w:val="28"/>
        </w:rPr>
        <w:t xml:space="preserve">не позднее 13 сентября 2018 года </w:t>
      </w:r>
      <w:r w:rsidR="00D13EE4">
        <w:rPr>
          <w:sz w:val="28"/>
          <w:szCs w:val="28"/>
        </w:rPr>
        <w:t>направляют</w:t>
      </w:r>
      <w:r w:rsidR="00B46A10">
        <w:rPr>
          <w:sz w:val="28"/>
          <w:szCs w:val="28"/>
        </w:rPr>
        <w:t xml:space="preserve"> </w:t>
      </w:r>
      <w:r w:rsidR="00D13EE4">
        <w:rPr>
          <w:sz w:val="28"/>
          <w:szCs w:val="28"/>
        </w:rPr>
        <w:t xml:space="preserve">в комиссию копии </w:t>
      </w:r>
      <w:r>
        <w:rPr>
          <w:sz w:val="28"/>
          <w:szCs w:val="28"/>
        </w:rPr>
        <w:t>документов, подтверждающих осуществление деятельности формирований</w:t>
      </w:r>
      <w:r w:rsidR="00B67D2D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оценочным показателям </w:t>
      </w:r>
      <w:r w:rsidR="00B67D2D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5C5958">
        <w:rPr>
          <w:sz w:val="28"/>
          <w:szCs w:val="28"/>
        </w:rPr>
        <w:t>е</w:t>
      </w:r>
      <w:r>
        <w:rPr>
          <w:sz w:val="28"/>
          <w:szCs w:val="28"/>
        </w:rPr>
        <w:t xml:space="preserve"> к данному Положению</w:t>
      </w:r>
      <w:r w:rsidR="00B67D2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4761" w:rsidRDefault="00B67D2D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Комиссией на основе пред</w:t>
      </w:r>
      <w:r w:rsidR="00274761">
        <w:rPr>
          <w:sz w:val="28"/>
          <w:szCs w:val="28"/>
        </w:rPr>
        <w:t xml:space="preserve">ставленных организациями документов проводится оценка соответствия деятельности формирований оценочным показателям и заполняются оценочные листы по каждому формированию. </w:t>
      </w:r>
    </w:p>
    <w:p w:rsidR="00D13EE4" w:rsidRDefault="00274761" w:rsidP="00B67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Победители </w:t>
      </w:r>
      <w:r w:rsidR="009B0E62">
        <w:rPr>
          <w:sz w:val="28"/>
          <w:szCs w:val="28"/>
          <w:lang w:val="en-US"/>
        </w:rPr>
        <w:t>I</w:t>
      </w:r>
      <w:r w:rsidR="006151C1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Конкурса определяются по наибольшему </w:t>
      </w:r>
      <w:r w:rsidR="005A5C44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баллов по показателям деятельности. Оценка каждого показателя деятельности проводится по </w:t>
      </w:r>
      <w:r w:rsidR="005A5C44">
        <w:rPr>
          <w:sz w:val="28"/>
          <w:szCs w:val="28"/>
        </w:rPr>
        <w:t>тр</w:t>
      </w:r>
      <w:r w:rsidR="00B67D2D">
        <w:rPr>
          <w:sz w:val="28"/>
          <w:szCs w:val="28"/>
        </w:rPr>
        <w:t>е</w:t>
      </w:r>
      <w:r w:rsidR="005A5C44">
        <w:rPr>
          <w:sz w:val="28"/>
          <w:szCs w:val="28"/>
        </w:rPr>
        <w:t>хбалльной</w:t>
      </w:r>
      <w:r>
        <w:rPr>
          <w:sz w:val="28"/>
          <w:szCs w:val="28"/>
        </w:rPr>
        <w:t xml:space="preserve"> системе.</w:t>
      </w:r>
    </w:p>
    <w:p w:rsidR="00274761" w:rsidRPr="00274761" w:rsidRDefault="00274761" w:rsidP="00B67D2D">
      <w:pPr>
        <w:ind w:firstLine="709"/>
        <w:jc w:val="both"/>
        <w:rPr>
          <w:sz w:val="28"/>
          <w:szCs w:val="28"/>
        </w:rPr>
      </w:pPr>
      <w:r w:rsidRPr="00274761">
        <w:rPr>
          <w:sz w:val="28"/>
          <w:szCs w:val="28"/>
        </w:rPr>
        <w:t>Соответствие оценки показателей количеству баллов:</w:t>
      </w:r>
    </w:p>
    <w:p w:rsidR="00274761" w:rsidRPr="00274761" w:rsidRDefault="00274761" w:rsidP="00B67D2D">
      <w:pPr>
        <w:ind w:firstLine="709"/>
        <w:jc w:val="both"/>
        <w:rPr>
          <w:sz w:val="28"/>
          <w:szCs w:val="28"/>
        </w:rPr>
      </w:pPr>
      <w:r w:rsidRPr="00274761">
        <w:rPr>
          <w:sz w:val="28"/>
          <w:szCs w:val="28"/>
        </w:rPr>
        <w:t>«соответств</w:t>
      </w:r>
      <w:r w:rsidR="00B67D2D">
        <w:rPr>
          <w:sz w:val="28"/>
          <w:szCs w:val="28"/>
        </w:rPr>
        <w:t>ует предъявляемым требованиям» –</w:t>
      </w:r>
      <w:r w:rsidRPr="00274761">
        <w:rPr>
          <w:sz w:val="28"/>
          <w:szCs w:val="28"/>
        </w:rPr>
        <w:t xml:space="preserve"> 3 балла;</w:t>
      </w:r>
    </w:p>
    <w:p w:rsidR="00274761" w:rsidRPr="00274761" w:rsidRDefault="00274761" w:rsidP="00B67D2D">
      <w:pPr>
        <w:ind w:firstLine="709"/>
        <w:jc w:val="both"/>
        <w:rPr>
          <w:sz w:val="28"/>
          <w:szCs w:val="28"/>
        </w:rPr>
      </w:pPr>
      <w:r w:rsidRPr="00274761">
        <w:rPr>
          <w:sz w:val="28"/>
          <w:szCs w:val="28"/>
        </w:rPr>
        <w:t>«ограниченно соответствуе</w:t>
      </w:r>
      <w:r>
        <w:rPr>
          <w:sz w:val="28"/>
          <w:szCs w:val="28"/>
        </w:rPr>
        <w:t xml:space="preserve">т предъявляемым требованиям» </w:t>
      </w:r>
      <w:r w:rsidR="00B67D2D" w:rsidRPr="00B67D2D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274761">
        <w:rPr>
          <w:sz w:val="28"/>
          <w:szCs w:val="28"/>
        </w:rPr>
        <w:t xml:space="preserve"> балл;</w:t>
      </w:r>
    </w:p>
    <w:p w:rsidR="00274761" w:rsidRPr="00274761" w:rsidRDefault="00274761" w:rsidP="00B67D2D">
      <w:pPr>
        <w:ind w:firstLine="709"/>
        <w:jc w:val="both"/>
        <w:rPr>
          <w:sz w:val="28"/>
          <w:szCs w:val="28"/>
        </w:rPr>
      </w:pPr>
      <w:r w:rsidRPr="00274761">
        <w:rPr>
          <w:sz w:val="28"/>
          <w:szCs w:val="28"/>
        </w:rPr>
        <w:t>«не соответств</w:t>
      </w:r>
      <w:r w:rsidR="00B67D2D">
        <w:rPr>
          <w:sz w:val="28"/>
          <w:szCs w:val="28"/>
        </w:rPr>
        <w:t>ует предъявляемым требованиям» –</w:t>
      </w:r>
      <w:r w:rsidRPr="00274761">
        <w:rPr>
          <w:sz w:val="28"/>
          <w:szCs w:val="28"/>
        </w:rPr>
        <w:t xml:space="preserve"> 0 баллов.</w:t>
      </w:r>
    </w:p>
    <w:p w:rsidR="004510A6" w:rsidRDefault="00274761" w:rsidP="00B67D2D">
      <w:pPr>
        <w:ind w:firstLine="709"/>
        <w:jc w:val="both"/>
        <w:rPr>
          <w:sz w:val="28"/>
          <w:szCs w:val="28"/>
        </w:rPr>
      </w:pPr>
      <w:r w:rsidRPr="00274761">
        <w:rPr>
          <w:sz w:val="28"/>
          <w:szCs w:val="28"/>
        </w:rPr>
        <w:t>Протокол проведенного</w:t>
      </w:r>
      <w:r w:rsidR="006151C1">
        <w:rPr>
          <w:sz w:val="28"/>
          <w:szCs w:val="28"/>
        </w:rPr>
        <w:t xml:space="preserve"> </w:t>
      </w:r>
      <w:r w:rsidR="009B0E62">
        <w:rPr>
          <w:sz w:val="28"/>
          <w:szCs w:val="28"/>
          <w:lang w:val="en-US"/>
        </w:rPr>
        <w:t>I</w:t>
      </w:r>
      <w:r w:rsidR="006151C1">
        <w:rPr>
          <w:sz w:val="28"/>
          <w:szCs w:val="28"/>
        </w:rPr>
        <w:t xml:space="preserve"> этапа</w:t>
      </w:r>
      <w:r w:rsidRPr="0027476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D03863">
        <w:rPr>
          <w:sz w:val="28"/>
          <w:szCs w:val="28"/>
        </w:rPr>
        <w:t>, оценочные лист</w:t>
      </w:r>
      <w:r w:rsidR="005C5958">
        <w:rPr>
          <w:sz w:val="28"/>
          <w:szCs w:val="28"/>
        </w:rPr>
        <w:t>ы</w:t>
      </w:r>
      <w:r w:rsidR="00D03863">
        <w:rPr>
          <w:sz w:val="28"/>
          <w:szCs w:val="28"/>
        </w:rPr>
        <w:t xml:space="preserve"> с копиями</w:t>
      </w:r>
      <w:r w:rsidR="005A5C44">
        <w:rPr>
          <w:sz w:val="28"/>
          <w:szCs w:val="28"/>
        </w:rPr>
        <w:t xml:space="preserve"> подтверждающих документов</w:t>
      </w:r>
      <w:r w:rsidRPr="00274761">
        <w:rPr>
          <w:sz w:val="28"/>
          <w:szCs w:val="28"/>
        </w:rPr>
        <w:t xml:space="preserve"> представля</w:t>
      </w:r>
      <w:r w:rsidR="00E526EA">
        <w:rPr>
          <w:sz w:val="28"/>
          <w:szCs w:val="28"/>
        </w:rPr>
        <w:t>ю</w:t>
      </w:r>
      <w:r w:rsidRPr="00274761">
        <w:rPr>
          <w:sz w:val="28"/>
          <w:szCs w:val="28"/>
        </w:rPr>
        <w:t>тся в комиссию Главного управления МЧС России по Ханты</w:t>
      </w:r>
      <w:r w:rsidR="00E526EA">
        <w:rPr>
          <w:sz w:val="28"/>
          <w:szCs w:val="28"/>
        </w:rPr>
        <w:t>-</w:t>
      </w:r>
      <w:r w:rsidRPr="00274761">
        <w:rPr>
          <w:sz w:val="28"/>
          <w:szCs w:val="28"/>
        </w:rPr>
        <w:t xml:space="preserve">Мансийскому автономному округу </w:t>
      </w:r>
      <w:r w:rsidR="00B67D2D" w:rsidRPr="00B67D2D">
        <w:rPr>
          <w:sz w:val="28"/>
          <w:szCs w:val="28"/>
        </w:rPr>
        <w:t>–</w:t>
      </w:r>
      <w:r w:rsidRPr="00274761">
        <w:rPr>
          <w:sz w:val="28"/>
          <w:szCs w:val="28"/>
        </w:rPr>
        <w:t xml:space="preserve"> Югре по организации проведения </w:t>
      </w:r>
      <w:r w:rsidR="005A5C44">
        <w:rPr>
          <w:sz w:val="28"/>
          <w:szCs w:val="28"/>
        </w:rPr>
        <w:t>Конкурса для участия в последующих этапах Конкурса.</w:t>
      </w:r>
    </w:p>
    <w:p w:rsidR="009B0E62" w:rsidRPr="00D97FB5" w:rsidRDefault="009B0E62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FF9" w:rsidRDefault="007C6FF9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FF9" w:rsidRDefault="007C6FF9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FF9" w:rsidRDefault="007C6FF9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7D2D" w:rsidRDefault="00B67D2D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7D2D" w:rsidRDefault="00B67D2D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140" w:rsidRDefault="005A5C44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Положению </w:t>
      </w:r>
    </w:p>
    <w:p w:rsidR="008A6140" w:rsidRDefault="008A6140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проведении  </w:t>
      </w:r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этапа смотра-конкурса </w:t>
      </w:r>
    </w:p>
    <w:p w:rsidR="008A6140" w:rsidRDefault="008A6140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лучшее нештатное формирование </w:t>
      </w:r>
    </w:p>
    <w:p w:rsidR="008A6140" w:rsidRDefault="008A6140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мероприятий по гражданской </w:t>
      </w:r>
    </w:p>
    <w:p w:rsidR="008A6140" w:rsidRDefault="008A6140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обороне и лучшее нештатное аварийно-</w:t>
      </w:r>
    </w:p>
    <w:p w:rsidR="008A6140" w:rsidRDefault="008A6140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спасательное формирование Ханты-Мансийского</w:t>
      </w:r>
    </w:p>
    <w:p w:rsidR="008A6140" w:rsidRPr="007B23C6" w:rsidRDefault="008A6140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автономного округа </w:t>
      </w:r>
      <w:r w:rsidR="00B67D2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</w:p>
    <w:p w:rsidR="000F7B01" w:rsidRDefault="000F7B01" w:rsidP="00345B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8B1" w:rsidRDefault="002078B1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нештатного формирования по обеспечению выполнения мероприятий по гражданской обороне</w:t>
      </w:r>
    </w:p>
    <w:p w:rsidR="002078B1" w:rsidRDefault="002078B1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078B1" w:rsidRDefault="002078B1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(организация, наименование формирования)</w:t>
      </w:r>
    </w:p>
    <w:p w:rsidR="002078B1" w:rsidRDefault="002078B1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2078B1" w:rsidRPr="00D03863" w:rsidTr="009133F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№</w:t>
            </w:r>
          </w:p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Вид оценки показателей</w:t>
            </w:r>
          </w:p>
        </w:tc>
      </w:tr>
      <w:tr w:rsidR="002078B1" w:rsidRPr="00D03863" w:rsidTr="009133FD">
        <w:tc>
          <w:tcPr>
            <w:tcW w:w="9180" w:type="dxa"/>
            <w:gridSpan w:val="3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НФГО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Планирование и проведение обучения по программе подготовки </w:t>
            </w:r>
            <w:r>
              <w:rPr>
                <w:sz w:val="28"/>
                <w:szCs w:val="28"/>
              </w:rPr>
              <w:t>НФГО</w:t>
            </w:r>
            <w:r w:rsidRPr="00D03863">
              <w:rPr>
                <w:sz w:val="28"/>
                <w:szCs w:val="28"/>
              </w:rPr>
              <w:t xml:space="preserve"> в рабочее время</w:t>
            </w:r>
          </w:p>
        </w:tc>
        <w:tc>
          <w:tcPr>
            <w:tcW w:w="5103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</w:t>
            </w:r>
            <w:r w:rsidR="00B67D2D">
              <w:rPr>
                <w:sz w:val="28"/>
                <w:szCs w:val="28"/>
              </w:rPr>
              <w:t>твует предъявляемым требованиям;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Наличие разработанных и утвержденных руководителем организации программ обучения </w:t>
            </w:r>
            <w:r>
              <w:rPr>
                <w:sz w:val="28"/>
                <w:szCs w:val="28"/>
              </w:rPr>
              <w:t>НФГО</w:t>
            </w:r>
          </w:p>
        </w:tc>
        <w:tc>
          <w:tcPr>
            <w:tcW w:w="5103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</w:t>
            </w:r>
            <w:r w:rsidR="00B67D2D">
              <w:rPr>
                <w:sz w:val="28"/>
                <w:szCs w:val="28"/>
              </w:rPr>
              <w:t>вует предъявляемым требованиям;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Организация и процент подготовки руководителей </w:t>
            </w:r>
            <w:r>
              <w:rPr>
                <w:sz w:val="28"/>
                <w:szCs w:val="28"/>
              </w:rPr>
              <w:t>НФГО</w:t>
            </w:r>
          </w:p>
        </w:tc>
        <w:tc>
          <w:tcPr>
            <w:tcW w:w="5103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B67D2D">
              <w:rPr>
                <w:sz w:val="28"/>
                <w:szCs w:val="28"/>
              </w:rPr>
              <w:t>;</w:t>
            </w:r>
            <w:r w:rsidRPr="00D03863">
              <w:rPr>
                <w:sz w:val="28"/>
                <w:szCs w:val="28"/>
              </w:rPr>
              <w:t xml:space="preserve"> 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Наличие конспектов по темам специальной подготовки с учетом предназначения </w:t>
            </w:r>
            <w:r>
              <w:rPr>
                <w:sz w:val="28"/>
                <w:szCs w:val="28"/>
              </w:rPr>
              <w:t>НФГО</w:t>
            </w:r>
          </w:p>
        </w:tc>
        <w:tc>
          <w:tcPr>
            <w:tcW w:w="5103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</w:t>
            </w:r>
            <w:r w:rsidR="00B67D2D">
              <w:rPr>
                <w:sz w:val="28"/>
                <w:szCs w:val="28"/>
              </w:rPr>
              <w:t>вует предъявляемым требованиям;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Наличие современных обучающих программ, видеофильмов, плакатов и других наглядных пособий</w:t>
            </w:r>
          </w:p>
        </w:tc>
        <w:tc>
          <w:tcPr>
            <w:tcW w:w="5103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</w:t>
            </w:r>
            <w:r w:rsidR="00B67D2D">
              <w:rPr>
                <w:sz w:val="28"/>
                <w:szCs w:val="28"/>
              </w:rPr>
              <w:t>вует предъявляемым требованиям;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</w:t>
            </w:r>
            <w:r w:rsidR="00B67D2D">
              <w:rPr>
                <w:sz w:val="28"/>
                <w:szCs w:val="28"/>
              </w:rPr>
              <w:t>твует предъявляемым требованиям;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9133FD">
        <w:tc>
          <w:tcPr>
            <w:tcW w:w="9180" w:type="dxa"/>
            <w:gridSpan w:val="3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Оснащение </w:t>
            </w:r>
            <w:r>
              <w:rPr>
                <w:sz w:val="28"/>
                <w:szCs w:val="28"/>
              </w:rPr>
              <w:t>НФГО</w:t>
            </w:r>
            <w:r w:rsidRPr="00D03863">
              <w:rPr>
                <w:sz w:val="28"/>
                <w:szCs w:val="28"/>
              </w:rPr>
              <w:t xml:space="preserve"> </w:t>
            </w:r>
          </w:p>
          <w:p w:rsidR="002078B1" w:rsidRPr="00D03863" w:rsidRDefault="002078B1" w:rsidP="00E526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(в соответствии с приложением №</w:t>
            </w:r>
            <w:r w:rsidR="00B67D2D">
              <w:rPr>
                <w:sz w:val="28"/>
                <w:szCs w:val="28"/>
              </w:rPr>
              <w:t xml:space="preserve"> </w:t>
            </w:r>
            <w:r w:rsidRPr="00D03863">
              <w:rPr>
                <w:sz w:val="28"/>
                <w:szCs w:val="28"/>
              </w:rPr>
              <w:t xml:space="preserve">2 приказа МЧС России </w:t>
            </w:r>
            <w:r w:rsidR="00E526EA">
              <w:rPr>
                <w:sz w:val="28"/>
                <w:szCs w:val="28"/>
              </w:rPr>
              <w:br/>
            </w:r>
            <w:r w:rsidRPr="00D0386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18.12.2014 №</w:t>
            </w:r>
            <w:r w:rsidR="00B67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701</w:t>
            </w:r>
            <w:r w:rsidRPr="00D03863">
              <w:rPr>
                <w:sz w:val="28"/>
                <w:szCs w:val="28"/>
              </w:rPr>
              <w:t>)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Специальной техникой</w:t>
            </w:r>
          </w:p>
        </w:tc>
        <w:tc>
          <w:tcPr>
            <w:tcW w:w="5103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B67D2D">
              <w:rPr>
                <w:sz w:val="28"/>
                <w:szCs w:val="28"/>
              </w:rPr>
              <w:t>;</w:t>
            </w:r>
            <w:r w:rsidRPr="00D03863">
              <w:rPr>
                <w:sz w:val="28"/>
                <w:szCs w:val="28"/>
              </w:rPr>
              <w:t xml:space="preserve"> 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lastRenderedPageBreak/>
              <w:t>ограниченно соответс</w:t>
            </w:r>
            <w:r w:rsidR="00B67D2D">
              <w:rPr>
                <w:sz w:val="28"/>
                <w:szCs w:val="28"/>
              </w:rPr>
              <w:t>твует предъявляемым требованиям;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Оборудованием</w:t>
            </w:r>
          </w:p>
        </w:tc>
        <w:tc>
          <w:tcPr>
            <w:tcW w:w="5103" w:type="dxa"/>
          </w:tcPr>
          <w:p w:rsidR="00B67D2D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B67D2D">
              <w:rPr>
                <w:sz w:val="28"/>
                <w:szCs w:val="28"/>
              </w:rPr>
              <w:t>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соответствует предъявляемым требованиям</w:t>
            </w:r>
            <w:r w:rsidR="00B67D2D">
              <w:rPr>
                <w:sz w:val="28"/>
                <w:szCs w:val="28"/>
              </w:rPr>
              <w:t>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Снаряжением</w:t>
            </w:r>
          </w:p>
        </w:tc>
        <w:tc>
          <w:tcPr>
            <w:tcW w:w="5103" w:type="dxa"/>
          </w:tcPr>
          <w:p w:rsidR="00B67D2D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B67D2D">
              <w:rPr>
                <w:sz w:val="28"/>
                <w:szCs w:val="28"/>
              </w:rPr>
              <w:t>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соответствует предъявляемым требованиям</w:t>
            </w:r>
            <w:r w:rsidR="00B67D2D">
              <w:rPr>
                <w:sz w:val="28"/>
                <w:szCs w:val="28"/>
              </w:rPr>
              <w:t>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2078B1" w:rsidRPr="00D03863" w:rsidTr="00B67D2D">
        <w:tc>
          <w:tcPr>
            <w:tcW w:w="675" w:type="dxa"/>
          </w:tcPr>
          <w:p w:rsidR="002078B1" w:rsidRPr="00D03863" w:rsidRDefault="002078B1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Инструментами и материалами</w:t>
            </w:r>
          </w:p>
        </w:tc>
        <w:tc>
          <w:tcPr>
            <w:tcW w:w="5103" w:type="dxa"/>
          </w:tcPr>
          <w:p w:rsidR="00B67D2D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</w:t>
            </w:r>
            <w:r w:rsidR="00B67D2D">
              <w:rPr>
                <w:sz w:val="28"/>
                <w:szCs w:val="28"/>
              </w:rPr>
              <w:t>вует предъявляемым требованиям;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2078B1" w:rsidRPr="00D03863" w:rsidRDefault="002078B1" w:rsidP="00B67D2D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</w:tbl>
    <w:p w:rsidR="002078B1" w:rsidRPr="00980540" w:rsidRDefault="002078B1" w:rsidP="00345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C44" w:rsidRDefault="005A5C44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нештатного аварийно-спасательного формирования</w:t>
      </w:r>
    </w:p>
    <w:p w:rsidR="00935942" w:rsidRDefault="00935942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935942" w:rsidRDefault="00935942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(организация, наименование формирования)</w:t>
      </w:r>
    </w:p>
    <w:p w:rsidR="00935942" w:rsidRDefault="00935942" w:rsidP="00345B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935942" w:rsidRPr="00D03863" w:rsidTr="00935942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№</w:t>
            </w:r>
          </w:p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Вид оценки показателей</w:t>
            </w:r>
          </w:p>
        </w:tc>
      </w:tr>
      <w:tr w:rsidR="00935942" w:rsidRPr="00D03863" w:rsidTr="00935942">
        <w:tc>
          <w:tcPr>
            <w:tcW w:w="9180" w:type="dxa"/>
            <w:gridSpan w:val="3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Подготовка нештатного аварийно-спасательного формирования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Планирование и проведение обучения по программе подготовки НАСФ в рабочее время</w:t>
            </w:r>
          </w:p>
        </w:tc>
        <w:tc>
          <w:tcPr>
            <w:tcW w:w="5103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Наличие разработанных и утвержденных руководителем организации программ обучения НАСФ</w:t>
            </w:r>
          </w:p>
        </w:tc>
        <w:tc>
          <w:tcPr>
            <w:tcW w:w="5103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</w:t>
            </w:r>
            <w:r w:rsidR="00E526EA">
              <w:rPr>
                <w:sz w:val="28"/>
                <w:szCs w:val="28"/>
              </w:rPr>
              <w:t>вует предъявляемым требованиям;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Организация и процент подготовки руководителей НАСФ</w:t>
            </w:r>
          </w:p>
        </w:tc>
        <w:tc>
          <w:tcPr>
            <w:tcW w:w="5103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  <w:r w:rsidRPr="00D03863">
              <w:rPr>
                <w:sz w:val="28"/>
                <w:szCs w:val="28"/>
              </w:rPr>
              <w:t xml:space="preserve"> 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Наличие конспектов по темам специальной подготовки с учетом предназначения НАСФ</w:t>
            </w:r>
          </w:p>
        </w:tc>
        <w:tc>
          <w:tcPr>
            <w:tcW w:w="5103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  <w:r w:rsidRPr="00D03863">
              <w:rPr>
                <w:sz w:val="28"/>
                <w:szCs w:val="28"/>
              </w:rPr>
              <w:t xml:space="preserve"> 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Наличие современных обучающих программ, видеофильмов, плакатов и других наглядных пособий</w:t>
            </w:r>
          </w:p>
        </w:tc>
        <w:tc>
          <w:tcPr>
            <w:tcW w:w="5103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  <w:r w:rsidRPr="00D03863">
              <w:rPr>
                <w:sz w:val="28"/>
                <w:szCs w:val="28"/>
              </w:rPr>
              <w:t xml:space="preserve"> 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935942">
        <w:tc>
          <w:tcPr>
            <w:tcW w:w="9180" w:type="dxa"/>
            <w:gridSpan w:val="3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Оснащение нештатного аварийно-спасательного формирования </w:t>
            </w:r>
          </w:p>
          <w:p w:rsidR="00935942" w:rsidRPr="00D03863" w:rsidRDefault="00935942" w:rsidP="00E526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(в соответствии с приложением №</w:t>
            </w:r>
            <w:r w:rsidR="005C5958">
              <w:rPr>
                <w:sz w:val="28"/>
                <w:szCs w:val="28"/>
              </w:rPr>
              <w:t xml:space="preserve"> </w:t>
            </w:r>
            <w:r w:rsidRPr="00D03863">
              <w:rPr>
                <w:sz w:val="28"/>
                <w:szCs w:val="28"/>
              </w:rPr>
              <w:t xml:space="preserve">2 приказа МЧС России </w:t>
            </w:r>
            <w:r w:rsidR="00E526EA">
              <w:rPr>
                <w:sz w:val="28"/>
                <w:szCs w:val="28"/>
              </w:rPr>
              <w:br/>
            </w:r>
            <w:r w:rsidRPr="00D03863">
              <w:rPr>
                <w:sz w:val="28"/>
                <w:szCs w:val="28"/>
              </w:rPr>
              <w:t>от 23.12.2005 №</w:t>
            </w:r>
            <w:r w:rsidR="00E526EA">
              <w:rPr>
                <w:sz w:val="28"/>
                <w:szCs w:val="28"/>
              </w:rPr>
              <w:t xml:space="preserve"> </w:t>
            </w:r>
            <w:r w:rsidRPr="00D03863">
              <w:rPr>
                <w:sz w:val="28"/>
                <w:szCs w:val="28"/>
              </w:rPr>
              <w:t>999)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Специальной техникой</w:t>
            </w:r>
          </w:p>
        </w:tc>
        <w:tc>
          <w:tcPr>
            <w:tcW w:w="5103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  <w:r w:rsidRPr="00D03863">
              <w:rPr>
                <w:sz w:val="28"/>
                <w:szCs w:val="28"/>
              </w:rPr>
              <w:t xml:space="preserve"> 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Оборудованием</w:t>
            </w:r>
          </w:p>
        </w:tc>
        <w:tc>
          <w:tcPr>
            <w:tcW w:w="5103" w:type="dxa"/>
          </w:tcPr>
          <w:p w:rsidR="00E526EA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Снаряжением</w:t>
            </w:r>
          </w:p>
        </w:tc>
        <w:tc>
          <w:tcPr>
            <w:tcW w:w="5103" w:type="dxa"/>
          </w:tcPr>
          <w:p w:rsidR="00E526EA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ограниченно 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Инструментами и материалами</w:t>
            </w:r>
          </w:p>
        </w:tc>
        <w:tc>
          <w:tcPr>
            <w:tcW w:w="5103" w:type="dxa"/>
          </w:tcPr>
          <w:p w:rsidR="00E526EA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E526EA" w:rsidP="00E5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35942" w:rsidRPr="00D03863">
              <w:rPr>
                <w:sz w:val="28"/>
                <w:szCs w:val="28"/>
              </w:rPr>
              <w:t>граниченно соответствует предъявляемым требованиям</w:t>
            </w:r>
            <w:r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531343">
        <w:tc>
          <w:tcPr>
            <w:tcW w:w="9180" w:type="dxa"/>
            <w:gridSpan w:val="3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Аттестация нештатного аварийно-спасательного формирования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 xml:space="preserve">Наличие свидетельства </w:t>
            </w:r>
            <w:r w:rsidR="00E526EA">
              <w:rPr>
                <w:sz w:val="28"/>
                <w:szCs w:val="28"/>
              </w:rPr>
              <w:br/>
            </w:r>
            <w:r w:rsidRPr="00D03863">
              <w:rPr>
                <w:sz w:val="28"/>
                <w:szCs w:val="28"/>
              </w:rPr>
              <w:t>на проведение аварийно-спасательных работ</w:t>
            </w:r>
          </w:p>
        </w:tc>
        <w:tc>
          <w:tcPr>
            <w:tcW w:w="5103" w:type="dxa"/>
          </w:tcPr>
          <w:p w:rsidR="00E526EA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не соответствует предъявляемым требованиям</w:t>
            </w:r>
          </w:p>
        </w:tc>
      </w:tr>
      <w:tr w:rsidR="00935942" w:rsidRPr="00D03863" w:rsidTr="00E526EA">
        <w:tc>
          <w:tcPr>
            <w:tcW w:w="675" w:type="dxa"/>
          </w:tcPr>
          <w:p w:rsidR="00935942" w:rsidRPr="00D03863" w:rsidRDefault="00935942" w:rsidP="0034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Наличие паспорта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t>аварийно-спасательного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lastRenderedPageBreak/>
              <w:t>формирования</w:t>
            </w:r>
          </w:p>
        </w:tc>
        <w:tc>
          <w:tcPr>
            <w:tcW w:w="5103" w:type="dxa"/>
          </w:tcPr>
          <w:p w:rsidR="00E526EA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lastRenderedPageBreak/>
              <w:t>соответствует предъявляемым требованиям</w:t>
            </w:r>
            <w:r w:rsidR="00E526EA">
              <w:rPr>
                <w:sz w:val="28"/>
                <w:szCs w:val="28"/>
              </w:rPr>
              <w:t>;</w:t>
            </w:r>
          </w:p>
          <w:p w:rsidR="00935942" w:rsidRPr="00D03863" w:rsidRDefault="00935942" w:rsidP="00E526EA">
            <w:pPr>
              <w:rPr>
                <w:sz w:val="28"/>
                <w:szCs w:val="28"/>
              </w:rPr>
            </w:pPr>
            <w:r w:rsidRPr="00D03863">
              <w:rPr>
                <w:sz w:val="28"/>
                <w:szCs w:val="28"/>
              </w:rPr>
              <w:lastRenderedPageBreak/>
              <w:t>не соответствует предъявляемым требованиям</w:t>
            </w:r>
          </w:p>
        </w:tc>
      </w:tr>
    </w:tbl>
    <w:p w:rsidR="009602C9" w:rsidRPr="00980540" w:rsidRDefault="009602C9" w:rsidP="00345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602C9" w:rsidRPr="00980540" w:rsidSect="00345BA3">
      <w:headerReference w:type="default" r:id="rId10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39" w:rsidRDefault="00F46439">
      <w:r>
        <w:separator/>
      </w:r>
    </w:p>
  </w:endnote>
  <w:endnote w:type="continuationSeparator" w:id="0">
    <w:p w:rsidR="00F46439" w:rsidRDefault="00F4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39" w:rsidRDefault="00F46439">
      <w:r>
        <w:separator/>
      </w:r>
    </w:p>
  </w:footnote>
  <w:footnote w:type="continuationSeparator" w:id="0">
    <w:p w:rsidR="00F46439" w:rsidRDefault="00F4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0896" w:rsidRPr="00722DE6" w:rsidRDefault="0017089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7B0013">
          <w:rPr>
            <w:rFonts w:ascii="Times New Roman" w:hAnsi="Times New Roman"/>
            <w:noProof/>
            <w:sz w:val="24"/>
            <w:szCs w:val="24"/>
          </w:rPr>
          <w:t>5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3604F"/>
    <w:rsid w:val="000502F5"/>
    <w:rsid w:val="00065361"/>
    <w:rsid w:val="00066CDC"/>
    <w:rsid w:val="00073BCC"/>
    <w:rsid w:val="000972F9"/>
    <w:rsid w:val="00097BDD"/>
    <w:rsid w:val="000B321D"/>
    <w:rsid w:val="000B6B59"/>
    <w:rsid w:val="000C7C85"/>
    <w:rsid w:val="000D2692"/>
    <w:rsid w:val="000F42BA"/>
    <w:rsid w:val="000F7B01"/>
    <w:rsid w:val="00122423"/>
    <w:rsid w:val="00124439"/>
    <w:rsid w:val="00132995"/>
    <w:rsid w:val="00144A7A"/>
    <w:rsid w:val="0015533C"/>
    <w:rsid w:val="001703E0"/>
    <w:rsid w:val="00170896"/>
    <w:rsid w:val="0017257A"/>
    <w:rsid w:val="001768ED"/>
    <w:rsid w:val="00180F6A"/>
    <w:rsid w:val="001826A5"/>
    <w:rsid w:val="001853E6"/>
    <w:rsid w:val="00190E3E"/>
    <w:rsid w:val="00191689"/>
    <w:rsid w:val="001A6DC2"/>
    <w:rsid w:val="001B27DC"/>
    <w:rsid w:val="001C2E40"/>
    <w:rsid w:val="001C5B1F"/>
    <w:rsid w:val="001D3908"/>
    <w:rsid w:val="001D6CC6"/>
    <w:rsid w:val="001E09CF"/>
    <w:rsid w:val="001E624F"/>
    <w:rsid w:val="001F4A32"/>
    <w:rsid w:val="001F6D46"/>
    <w:rsid w:val="002042F7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EA8"/>
    <w:rsid w:val="00286774"/>
    <w:rsid w:val="00290D4C"/>
    <w:rsid w:val="00297C4C"/>
    <w:rsid w:val="002B7148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40494"/>
    <w:rsid w:val="00340B9A"/>
    <w:rsid w:val="00343CC5"/>
    <w:rsid w:val="00344440"/>
    <w:rsid w:val="00345438"/>
    <w:rsid w:val="00345BA3"/>
    <w:rsid w:val="00356124"/>
    <w:rsid w:val="003606FB"/>
    <w:rsid w:val="00360876"/>
    <w:rsid w:val="00366221"/>
    <w:rsid w:val="00373E08"/>
    <w:rsid w:val="00377DC0"/>
    <w:rsid w:val="003831EE"/>
    <w:rsid w:val="00385117"/>
    <w:rsid w:val="00386E0F"/>
    <w:rsid w:val="00392C11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2259D"/>
    <w:rsid w:val="004333A0"/>
    <w:rsid w:val="00433EB2"/>
    <w:rsid w:val="00435407"/>
    <w:rsid w:val="00436EEB"/>
    <w:rsid w:val="0044615E"/>
    <w:rsid w:val="004510A6"/>
    <w:rsid w:val="004644A4"/>
    <w:rsid w:val="00473085"/>
    <w:rsid w:val="0047388D"/>
    <w:rsid w:val="00496B77"/>
    <w:rsid w:val="004B7167"/>
    <w:rsid w:val="004B7788"/>
    <w:rsid w:val="004D5E29"/>
    <w:rsid w:val="004E38DB"/>
    <w:rsid w:val="004E4339"/>
    <w:rsid w:val="004F44F0"/>
    <w:rsid w:val="005011B7"/>
    <w:rsid w:val="005178E3"/>
    <w:rsid w:val="00525C2B"/>
    <w:rsid w:val="00550CB8"/>
    <w:rsid w:val="00561351"/>
    <w:rsid w:val="00562B67"/>
    <w:rsid w:val="005639B9"/>
    <w:rsid w:val="005760C1"/>
    <w:rsid w:val="00582B17"/>
    <w:rsid w:val="005A5C44"/>
    <w:rsid w:val="005B18C0"/>
    <w:rsid w:val="005B490D"/>
    <w:rsid w:val="005C4B5C"/>
    <w:rsid w:val="005C5958"/>
    <w:rsid w:val="005F2ED0"/>
    <w:rsid w:val="005F4890"/>
    <w:rsid w:val="005F4AC0"/>
    <w:rsid w:val="005F7B5D"/>
    <w:rsid w:val="00600D0E"/>
    <w:rsid w:val="00602F25"/>
    <w:rsid w:val="0061517B"/>
    <w:rsid w:val="006151C1"/>
    <w:rsid w:val="00616983"/>
    <w:rsid w:val="00624DCD"/>
    <w:rsid w:val="00625179"/>
    <w:rsid w:val="00640EB7"/>
    <w:rsid w:val="0064106A"/>
    <w:rsid w:val="00670D1A"/>
    <w:rsid w:val="00672BDF"/>
    <w:rsid w:val="0069273B"/>
    <w:rsid w:val="006946AE"/>
    <w:rsid w:val="006A6707"/>
    <w:rsid w:val="006B393A"/>
    <w:rsid w:val="006B4C7D"/>
    <w:rsid w:val="006C0BC2"/>
    <w:rsid w:val="006C59D3"/>
    <w:rsid w:val="006D0021"/>
    <w:rsid w:val="0070035E"/>
    <w:rsid w:val="00700C8B"/>
    <w:rsid w:val="00704E8D"/>
    <w:rsid w:val="00707AEF"/>
    <w:rsid w:val="0071732C"/>
    <w:rsid w:val="00720F14"/>
    <w:rsid w:val="00722DE6"/>
    <w:rsid w:val="0072454C"/>
    <w:rsid w:val="00737F2B"/>
    <w:rsid w:val="0074203F"/>
    <w:rsid w:val="007447FF"/>
    <w:rsid w:val="00753410"/>
    <w:rsid w:val="007627E8"/>
    <w:rsid w:val="00763215"/>
    <w:rsid w:val="00765D57"/>
    <w:rsid w:val="00765F3B"/>
    <w:rsid w:val="00784D6F"/>
    <w:rsid w:val="0079307F"/>
    <w:rsid w:val="007A0A35"/>
    <w:rsid w:val="007A1AD1"/>
    <w:rsid w:val="007A2E2C"/>
    <w:rsid w:val="007B0013"/>
    <w:rsid w:val="007B13A9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81430F"/>
    <w:rsid w:val="0081454C"/>
    <w:rsid w:val="0081539E"/>
    <w:rsid w:val="008206CA"/>
    <w:rsid w:val="00825A6F"/>
    <w:rsid w:val="0083116E"/>
    <w:rsid w:val="00832BD4"/>
    <w:rsid w:val="008354AB"/>
    <w:rsid w:val="00836726"/>
    <w:rsid w:val="008512B6"/>
    <w:rsid w:val="008603D7"/>
    <w:rsid w:val="0086395D"/>
    <w:rsid w:val="00864843"/>
    <w:rsid w:val="00870D7D"/>
    <w:rsid w:val="008724A0"/>
    <w:rsid w:val="00873834"/>
    <w:rsid w:val="0088031C"/>
    <w:rsid w:val="008A4ABE"/>
    <w:rsid w:val="008A6140"/>
    <w:rsid w:val="008B470C"/>
    <w:rsid w:val="008B7166"/>
    <w:rsid w:val="008C4713"/>
    <w:rsid w:val="008C5658"/>
    <w:rsid w:val="008D673C"/>
    <w:rsid w:val="008F285D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602C9"/>
    <w:rsid w:val="00965AC4"/>
    <w:rsid w:val="00966D1F"/>
    <w:rsid w:val="00980198"/>
    <w:rsid w:val="00980540"/>
    <w:rsid w:val="00991036"/>
    <w:rsid w:val="00991613"/>
    <w:rsid w:val="009A085C"/>
    <w:rsid w:val="009A0D03"/>
    <w:rsid w:val="009B0E62"/>
    <w:rsid w:val="009C0A79"/>
    <w:rsid w:val="009C335F"/>
    <w:rsid w:val="009D0027"/>
    <w:rsid w:val="009D1F64"/>
    <w:rsid w:val="009D397A"/>
    <w:rsid w:val="009E696D"/>
    <w:rsid w:val="00A0126D"/>
    <w:rsid w:val="00A0411C"/>
    <w:rsid w:val="00A06B0C"/>
    <w:rsid w:val="00A07E56"/>
    <w:rsid w:val="00A2144A"/>
    <w:rsid w:val="00A23D07"/>
    <w:rsid w:val="00A274A8"/>
    <w:rsid w:val="00A36527"/>
    <w:rsid w:val="00A56A77"/>
    <w:rsid w:val="00A61E39"/>
    <w:rsid w:val="00A67326"/>
    <w:rsid w:val="00A95D4E"/>
    <w:rsid w:val="00AC3C4B"/>
    <w:rsid w:val="00AC63B8"/>
    <w:rsid w:val="00AD0512"/>
    <w:rsid w:val="00AD2878"/>
    <w:rsid w:val="00AD4404"/>
    <w:rsid w:val="00AE0E99"/>
    <w:rsid w:val="00AF48C4"/>
    <w:rsid w:val="00B03CC7"/>
    <w:rsid w:val="00B34033"/>
    <w:rsid w:val="00B36759"/>
    <w:rsid w:val="00B42EA8"/>
    <w:rsid w:val="00B45302"/>
    <w:rsid w:val="00B46A10"/>
    <w:rsid w:val="00B51C09"/>
    <w:rsid w:val="00B51E93"/>
    <w:rsid w:val="00B67D2D"/>
    <w:rsid w:val="00B82139"/>
    <w:rsid w:val="00B87652"/>
    <w:rsid w:val="00B908C6"/>
    <w:rsid w:val="00BA676A"/>
    <w:rsid w:val="00BA7E19"/>
    <w:rsid w:val="00BB1262"/>
    <w:rsid w:val="00BB2894"/>
    <w:rsid w:val="00BC48F9"/>
    <w:rsid w:val="00BC49D1"/>
    <w:rsid w:val="00BC7DA4"/>
    <w:rsid w:val="00BD4B62"/>
    <w:rsid w:val="00BE11E2"/>
    <w:rsid w:val="00BF0A3B"/>
    <w:rsid w:val="00BF598D"/>
    <w:rsid w:val="00C03995"/>
    <w:rsid w:val="00C10175"/>
    <w:rsid w:val="00C13264"/>
    <w:rsid w:val="00C231D7"/>
    <w:rsid w:val="00C23F13"/>
    <w:rsid w:val="00C300CA"/>
    <w:rsid w:val="00C40703"/>
    <w:rsid w:val="00C4469A"/>
    <w:rsid w:val="00C476BB"/>
    <w:rsid w:val="00C518FF"/>
    <w:rsid w:val="00C568E7"/>
    <w:rsid w:val="00C60B73"/>
    <w:rsid w:val="00C720D4"/>
    <w:rsid w:val="00C77E09"/>
    <w:rsid w:val="00C8090A"/>
    <w:rsid w:val="00C90A84"/>
    <w:rsid w:val="00C94D6A"/>
    <w:rsid w:val="00C9741A"/>
    <w:rsid w:val="00CA10D4"/>
    <w:rsid w:val="00CA3C92"/>
    <w:rsid w:val="00CA49C5"/>
    <w:rsid w:val="00CB554E"/>
    <w:rsid w:val="00CB78E4"/>
    <w:rsid w:val="00CD729D"/>
    <w:rsid w:val="00CE1C06"/>
    <w:rsid w:val="00CE22E6"/>
    <w:rsid w:val="00CE5692"/>
    <w:rsid w:val="00CF274B"/>
    <w:rsid w:val="00CF5B09"/>
    <w:rsid w:val="00D03863"/>
    <w:rsid w:val="00D1172E"/>
    <w:rsid w:val="00D13EE4"/>
    <w:rsid w:val="00D17F2B"/>
    <w:rsid w:val="00D21232"/>
    <w:rsid w:val="00D21AF6"/>
    <w:rsid w:val="00D24849"/>
    <w:rsid w:val="00D2657B"/>
    <w:rsid w:val="00D26B2C"/>
    <w:rsid w:val="00D376CD"/>
    <w:rsid w:val="00D52EFE"/>
    <w:rsid w:val="00D5795B"/>
    <w:rsid w:val="00D73DEC"/>
    <w:rsid w:val="00D768E6"/>
    <w:rsid w:val="00D8137F"/>
    <w:rsid w:val="00D83687"/>
    <w:rsid w:val="00D95AEC"/>
    <w:rsid w:val="00D97FB5"/>
    <w:rsid w:val="00DB6038"/>
    <w:rsid w:val="00DC76B2"/>
    <w:rsid w:val="00DD51D7"/>
    <w:rsid w:val="00DD6120"/>
    <w:rsid w:val="00DF7664"/>
    <w:rsid w:val="00E0354A"/>
    <w:rsid w:val="00E1619C"/>
    <w:rsid w:val="00E27A78"/>
    <w:rsid w:val="00E35E97"/>
    <w:rsid w:val="00E36DBE"/>
    <w:rsid w:val="00E445B1"/>
    <w:rsid w:val="00E526EA"/>
    <w:rsid w:val="00E52856"/>
    <w:rsid w:val="00E60A48"/>
    <w:rsid w:val="00E62505"/>
    <w:rsid w:val="00E638B4"/>
    <w:rsid w:val="00E70DA4"/>
    <w:rsid w:val="00E72F59"/>
    <w:rsid w:val="00E82C4F"/>
    <w:rsid w:val="00E86C21"/>
    <w:rsid w:val="00E86EA8"/>
    <w:rsid w:val="00E94424"/>
    <w:rsid w:val="00EA2F0D"/>
    <w:rsid w:val="00EC05D3"/>
    <w:rsid w:val="00EC71DD"/>
    <w:rsid w:val="00EC738E"/>
    <w:rsid w:val="00ED394E"/>
    <w:rsid w:val="00ED6DAD"/>
    <w:rsid w:val="00EF4568"/>
    <w:rsid w:val="00F01FD0"/>
    <w:rsid w:val="00F04C7D"/>
    <w:rsid w:val="00F057B9"/>
    <w:rsid w:val="00F2205C"/>
    <w:rsid w:val="00F23E9B"/>
    <w:rsid w:val="00F46439"/>
    <w:rsid w:val="00F60400"/>
    <w:rsid w:val="00F757CC"/>
    <w:rsid w:val="00F85EEF"/>
    <w:rsid w:val="00F86931"/>
    <w:rsid w:val="00F90EE2"/>
    <w:rsid w:val="00F93950"/>
    <w:rsid w:val="00F94DB4"/>
    <w:rsid w:val="00FA2B40"/>
    <w:rsid w:val="00FA3C44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EC8C8C-EF7D-4E47-BAE9-DA50C12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A517-5BC3-4405-A279-B983470C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123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10</cp:revision>
  <cp:lastPrinted>2018-09-03T12:20:00Z</cp:lastPrinted>
  <dcterms:created xsi:type="dcterms:W3CDTF">2018-08-30T11:20:00Z</dcterms:created>
  <dcterms:modified xsi:type="dcterms:W3CDTF">2018-09-03T12:46:00Z</dcterms:modified>
</cp:coreProperties>
</file>