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A3" w:rsidRPr="00C674A3" w:rsidRDefault="00C674A3" w:rsidP="00C674A3">
      <w:pPr>
        <w:suppressAutoHyphens/>
        <w:jc w:val="center"/>
        <w:rPr>
          <w:sz w:val="28"/>
          <w:szCs w:val="28"/>
          <w:lang w:eastAsia="ar-SA"/>
        </w:rPr>
      </w:pPr>
      <w:r w:rsidRPr="00C674A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B419C2" wp14:editId="5A4CE95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4A3" w:rsidRPr="00C674A3" w:rsidRDefault="00C674A3" w:rsidP="00C674A3">
      <w:pPr>
        <w:suppressAutoHyphens/>
        <w:jc w:val="center"/>
        <w:rPr>
          <w:sz w:val="28"/>
          <w:szCs w:val="28"/>
          <w:lang w:eastAsia="ar-SA"/>
        </w:rPr>
      </w:pPr>
    </w:p>
    <w:p w:rsidR="00C674A3" w:rsidRPr="00C674A3" w:rsidRDefault="00C674A3" w:rsidP="00C674A3">
      <w:pPr>
        <w:suppressAutoHyphens/>
        <w:jc w:val="center"/>
        <w:rPr>
          <w:sz w:val="28"/>
          <w:szCs w:val="28"/>
          <w:lang w:eastAsia="ar-SA"/>
        </w:rPr>
      </w:pPr>
      <w:r w:rsidRPr="00C674A3">
        <w:rPr>
          <w:sz w:val="28"/>
          <w:szCs w:val="28"/>
          <w:lang w:eastAsia="ar-SA"/>
        </w:rPr>
        <w:t>МУНИЦИПАЛЬНОЕ ОБРАЗОВАНИЕ</w:t>
      </w:r>
    </w:p>
    <w:p w:rsidR="00C674A3" w:rsidRPr="00C674A3" w:rsidRDefault="00C674A3" w:rsidP="00C674A3">
      <w:pPr>
        <w:jc w:val="center"/>
        <w:rPr>
          <w:sz w:val="28"/>
          <w:szCs w:val="28"/>
          <w:lang w:eastAsia="en-US"/>
        </w:rPr>
      </w:pPr>
      <w:r w:rsidRPr="00C674A3">
        <w:rPr>
          <w:sz w:val="28"/>
          <w:szCs w:val="28"/>
          <w:lang w:eastAsia="en-US"/>
        </w:rPr>
        <w:t>ХАНТЫ-МАНСИЙСКИЙ РАЙОН</w:t>
      </w:r>
    </w:p>
    <w:p w:rsidR="00C674A3" w:rsidRPr="00C674A3" w:rsidRDefault="00C674A3" w:rsidP="00C674A3">
      <w:pPr>
        <w:jc w:val="center"/>
        <w:rPr>
          <w:sz w:val="28"/>
          <w:szCs w:val="28"/>
          <w:lang w:eastAsia="en-US"/>
        </w:rPr>
      </w:pPr>
      <w:r w:rsidRPr="00C674A3">
        <w:rPr>
          <w:sz w:val="28"/>
          <w:szCs w:val="28"/>
          <w:lang w:eastAsia="en-US"/>
        </w:rPr>
        <w:t>Ханты-Мансийский автономный округ – Югра</w:t>
      </w:r>
    </w:p>
    <w:p w:rsidR="00C674A3" w:rsidRPr="00C674A3" w:rsidRDefault="00C674A3" w:rsidP="00C674A3">
      <w:pPr>
        <w:jc w:val="center"/>
        <w:rPr>
          <w:sz w:val="28"/>
          <w:szCs w:val="28"/>
          <w:lang w:eastAsia="en-US"/>
        </w:rPr>
      </w:pPr>
    </w:p>
    <w:p w:rsidR="00C674A3" w:rsidRPr="00C674A3" w:rsidRDefault="00C674A3" w:rsidP="00C674A3">
      <w:pPr>
        <w:jc w:val="center"/>
        <w:rPr>
          <w:b/>
          <w:sz w:val="28"/>
          <w:szCs w:val="28"/>
          <w:lang w:eastAsia="en-US"/>
        </w:rPr>
      </w:pPr>
      <w:r w:rsidRPr="00C674A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674A3" w:rsidRPr="00C674A3" w:rsidRDefault="00C674A3" w:rsidP="00C674A3">
      <w:pPr>
        <w:jc w:val="center"/>
        <w:rPr>
          <w:b/>
          <w:sz w:val="28"/>
          <w:szCs w:val="28"/>
          <w:lang w:eastAsia="en-US"/>
        </w:rPr>
      </w:pPr>
    </w:p>
    <w:p w:rsidR="00C674A3" w:rsidRPr="00C674A3" w:rsidRDefault="00C674A3" w:rsidP="00C674A3">
      <w:pPr>
        <w:jc w:val="center"/>
        <w:rPr>
          <w:b/>
          <w:sz w:val="28"/>
          <w:szCs w:val="28"/>
          <w:lang w:eastAsia="en-US"/>
        </w:rPr>
      </w:pPr>
      <w:r w:rsidRPr="00C674A3">
        <w:rPr>
          <w:b/>
          <w:sz w:val="28"/>
          <w:szCs w:val="28"/>
          <w:lang w:eastAsia="en-US"/>
        </w:rPr>
        <w:t>П О С Т А Н О В Л Е Н И Е</w:t>
      </w:r>
    </w:p>
    <w:p w:rsidR="00C674A3" w:rsidRPr="00C674A3" w:rsidRDefault="00C674A3" w:rsidP="00C674A3">
      <w:pPr>
        <w:jc w:val="center"/>
        <w:rPr>
          <w:sz w:val="28"/>
          <w:szCs w:val="28"/>
          <w:lang w:eastAsia="en-US"/>
        </w:rPr>
      </w:pPr>
    </w:p>
    <w:p w:rsidR="00C674A3" w:rsidRPr="00C674A3" w:rsidRDefault="00C674A3" w:rsidP="00C674A3">
      <w:pPr>
        <w:rPr>
          <w:sz w:val="28"/>
          <w:szCs w:val="28"/>
          <w:lang w:eastAsia="en-US"/>
        </w:rPr>
      </w:pPr>
      <w:r w:rsidRPr="00C674A3">
        <w:rPr>
          <w:sz w:val="28"/>
          <w:szCs w:val="28"/>
          <w:lang w:eastAsia="en-US"/>
        </w:rPr>
        <w:t xml:space="preserve">от </w:t>
      </w:r>
      <w:r w:rsidR="00F108D9">
        <w:rPr>
          <w:sz w:val="28"/>
          <w:szCs w:val="28"/>
          <w:lang w:eastAsia="en-US"/>
        </w:rPr>
        <w:t>08</w:t>
      </w:r>
      <w:r w:rsidR="000E0A3F">
        <w:rPr>
          <w:sz w:val="28"/>
          <w:szCs w:val="28"/>
          <w:lang w:eastAsia="en-US"/>
        </w:rPr>
        <w:t xml:space="preserve">.10.2021          </w:t>
      </w:r>
      <w:r w:rsidRPr="00C674A3">
        <w:rPr>
          <w:sz w:val="28"/>
          <w:szCs w:val="28"/>
          <w:lang w:eastAsia="en-US"/>
        </w:rPr>
        <w:t xml:space="preserve">                                                                                     № </w:t>
      </w:r>
      <w:r w:rsidR="00F108D9">
        <w:rPr>
          <w:sz w:val="28"/>
          <w:szCs w:val="28"/>
          <w:lang w:eastAsia="en-US"/>
        </w:rPr>
        <w:t>244</w:t>
      </w:r>
    </w:p>
    <w:p w:rsidR="00C674A3" w:rsidRPr="00C674A3" w:rsidRDefault="00C674A3" w:rsidP="00C674A3">
      <w:pPr>
        <w:rPr>
          <w:i/>
          <w:lang w:eastAsia="en-US"/>
        </w:rPr>
      </w:pPr>
      <w:r w:rsidRPr="00C674A3">
        <w:rPr>
          <w:i/>
          <w:lang w:eastAsia="en-US"/>
        </w:rPr>
        <w:t>г. Ханты-Мансийск</w:t>
      </w:r>
    </w:p>
    <w:p w:rsidR="00C674A3" w:rsidRPr="00C674A3" w:rsidRDefault="00C674A3" w:rsidP="00C674A3">
      <w:pPr>
        <w:suppressAutoHyphens/>
        <w:rPr>
          <w:sz w:val="28"/>
          <w:szCs w:val="28"/>
          <w:lang w:eastAsia="ar-SA"/>
        </w:rPr>
      </w:pPr>
    </w:p>
    <w:p w:rsidR="00C674A3" w:rsidRPr="00C674A3" w:rsidRDefault="00C674A3" w:rsidP="00C674A3">
      <w:pPr>
        <w:suppressAutoHyphens/>
        <w:rPr>
          <w:sz w:val="28"/>
          <w:szCs w:val="28"/>
          <w:lang w:eastAsia="ar-SA"/>
        </w:rPr>
      </w:pPr>
    </w:p>
    <w:p w:rsidR="00335156" w:rsidRDefault="00327FAB" w:rsidP="00C674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35156">
        <w:rPr>
          <w:sz w:val="28"/>
          <w:szCs w:val="28"/>
        </w:rPr>
        <w:t>регламенте по организации</w:t>
      </w:r>
    </w:p>
    <w:p w:rsidR="00335156" w:rsidRDefault="00335156" w:rsidP="00C674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информирования населения о</w:t>
      </w:r>
    </w:p>
    <w:p w:rsidR="00A61E39" w:rsidRPr="00B65F91" w:rsidRDefault="00335156" w:rsidP="00C674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ситуациях</w:t>
      </w:r>
    </w:p>
    <w:p w:rsidR="00BE11E2" w:rsidRDefault="00BE11E2" w:rsidP="00C674A3">
      <w:pPr>
        <w:ind w:firstLine="720"/>
        <w:jc w:val="both"/>
        <w:rPr>
          <w:sz w:val="28"/>
          <w:szCs w:val="28"/>
        </w:rPr>
      </w:pPr>
    </w:p>
    <w:p w:rsidR="00C674A3" w:rsidRPr="00B91C6C" w:rsidRDefault="00C674A3" w:rsidP="00C674A3">
      <w:pPr>
        <w:ind w:firstLine="720"/>
        <w:jc w:val="both"/>
        <w:rPr>
          <w:sz w:val="28"/>
          <w:szCs w:val="28"/>
        </w:rPr>
      </w:pPr>
    </w:p>
    <w:p w:rsidR="00D8137F" w:rsidRDefault="00D8137F" w:rsidP="00C6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C6C">
        <w:rPr>
          <w:sz w:val="28"/>
          <w:szCs w:val="28"/>
        </w:rPr>
        <w:t>В</w:t>
      </w:r>
      <w:r w:rsidR="0092069E" w:rsidRPr="00B91C6C">
        <w:rPr>
          <w:sz w:val="28"/>
          <w:szCs w:val="28"/>
        </w:rPr>
        <w:t xml:space="preserve"> соответствии </w:t>
      </w:r>
      <w:r w:rsidR="00BF0A3B" w:rsidRPr="00B91C6C">
        <w:rPr>
          <w:sz w:val="28"/>
          <w:szCs w:val="28"/>
        </w:rPr>
        <w:t xml:space="preserve">с </w:t>
      </w:r>
      <w:r w:rsidR="009F6CAB" w:rsidRPr="00B91C6C">
        <w:rPr>
          <w:sz w:val="28"/>
          <w:szCs w:val="28"/>
        </w:rPr>
        <w:t>Федеральным</w:t>
      </w:r>
      <w:r w:rsidR="00327FAB" w:rsidRPr="00B91C6C">
        <w:rPr>
          <w:sz w:val="28"/>
          <w:szCs w:val="28"/>
        </w:rPr>
        <w:t>и</w:t>
      </w:r>
      <w:r w:rsidR="009F6CAB" w:rsidRPr="00B91C6C">
        <w:rPr>
          <w:sz w:val="28"/>
          <w:szCs w:val="28"/>
        </w:rPr>
        <w:t xml:space="preserve"> закон</w:t>
      </w:r>
      <w:r w:rsidR="00327FAB" w:rsidRPr="00B91C6C">
        <w:rPr>
          <w:sz w:val="28"/>
          <w:szCs w:val="28"/>
        </w:rPr>
        <w:t>а</w:t>
      </w:r>
      <w:r w:rsidR="009F6CAB" w:rsidRPr="00B91C6C">
        <w:rPr>
          <w:sz w:val="28"/>
          <w:szCs w:val="28"/>
        </w:rPr>
        <w:t>м</w:t>
      </w:r>
      <w:r w:rsidR="00327FAB" w:rsidRPr="00B91C6C">
        <w:rPr>
          <w:sz w:val="28"/>
          <w:szCs w:val="28"/>
        </w:rPr>
        <w:t>и</w:t>
      </w:r>
      <w:r w:rsidR="009F6CAB" w:rsidRPr="00B91C6C">
        <w:rPr>
          <w:sz w:val="28"/>
          <w:szCs w:val="28"/>
        </w:rPr>
        <w:t xml:space="preserve"> </w:t>
      </w:r>
      <w:r w:rsidR="00D90C27" w:rsidRPr="00B91C6C">
        <w:rPr>
          <w:sz w:val="28"/>
          <w:szCs w:val="28"/>
        </w:rPr>
        <w:t xml:space="preserve">от </w:t>
      </w:r>
      <w:r w:rsidR="00335156" w:rsidRPr="00B91C6C">
        <w:rPr>
          <w:sz w:val="28"/>
          <w:szCs w:val="28"/>
        </w:rPr>
        <w:t>21</w:t>
      </w:r>
      <w:r w:rsidR="00D90C27" w:rsidRPr="00B91C6C">
        <w:rPr>
          <w:sz w:val="28"/>
          <w:szCs w:val="28"/>
        </w:rPr>
        <w:t xml:space="preserve"> </w:t>
      </w:r>
      <w:r w:rsidR="00335156" w:rsidRPr="00B91C6C">
        <w:rPr>
          <w:sz w:val="28"/>
          <w:szCs w:val="28"/>
        </w:rPr>
        <w:t xml:space="preserve">декабря </w:t>
      </w:r>
      <w:r w:rsidR="00D90C27" w:rsidRPr="00B91C6C">
        <w:rPr>
          <w:sz w:val="28"/>
          <w:szCs w:val="28"/>
        </w:rPr>
        <w:t>199</w:t>
      </w:r>
      <w:r w:rsidR="00335156" w:rsidRPr="00B91C6C">
        <w:rPr>
          <w:sz w:val="28"/>
          <w:szCs w:val="28"/>
        </w:rPr>
        <w:t>4</w:t>
      </w:r>
      <w:r w:rsidR="00D90C27" w:rsidRPr="00B91C6C">
        <w:rPr>
          <w:sz w:val="28"/>
          <w:szCs w:val="28"/>
        </w:rPr>
        <w:t xml:space="preserve"> года </w:t>
      </w:r>
      <w:r w:rsidR="00C674A3">
        <w:rPr>
          <w:sz w:val="28"/>
          <w:szCs w:val="28"/>
        </w:rPr>
        <w:br/>
      </w:r>
      <w:r w:rsidR="00D90C27" w:rsidRPr="00B91C6C">
        <w:rPr>
          <w:sz w:val="28"/>
          <w:szCs w:val="28"/>
        </w:rPr>
        <w:t>№</w:t>
      </w:r>
      <w:r w:rsidR="00C674A3">
        <w:rPr>
          <w:sz w:val="28"/>
          <w:szCs w:val="28"/>
        </w:rPr>
        <w:t xml:space="preserve"> </w:t>
      </w:r>
      <w:r w:rsidR="00335156" w:rsidRPr="00B91C6C">
        <w:rPr>
          <w:sz w:val="28"/>
          <w:szCs w:val="28"/>
        </w:rPr>
        <w:t>6</w:t>
      </w:r>
      <w:r w:rsidR="00D90C27" w:rsidRPr="00B91C6C">
        <w:rPr>
          <w:sz w:val="28"/>
          <w:szCs w:val="28"/>
        </w:rPr>
        <w:t>8-ФЗ «</w:t>
      </w:r>
      <w:r w:rsidR="00335156" w:rsidRPr="00B91C6C">
        <w:rPr>
          <w:sz w:val="28"/>
          <w:szCs w:val="28"/>
        </w:rPr>
        <w:t>О защите населения и территорий от чрезвычайных ситуаций природного и техногенного</w:t>
      </w:r>
      <w:r w:rsidR="00335156" w:rsidRPr="00335156">
        <w:rPr>
          <w:sz w:val="28"/>
          <w:szCs w:val="28"/>
        </w:rPr>
        <w:t xml:space="preserve"> характера</w:t>
      </w:r>
      <w:r w:rsidR="00335156">
        <w:rPr>
          <w:sz w:val="28"/>
          <w:szCs w:val="28"/>
        </w:rPr>
        <w:t>»</w:t>
      </w:r>
      <w:r w:rsidR="00335156" w:rsidRPr="00335156">
        <w:rPr>
          <w:sz w:val="28"/>
          <w:szCs w:val="28"/>
        </w:rPr>
        <w:t xml:space="preserve">, </w:t>
      </w:r>
      <w:r w:rsidR="00C674A3">
        <w:rPr>
          <w:sz w:val="28"/>
          <w:szCs w:val="28"/>
        </w:rPr>
        <w:t xml:space="preserve">от </w:t>
      </w:r>
      <w:r w:rsidR="00C674A3" w:rsidRPr="00335156">
        <w:rPr>
          <w:sz w:val="28"/>
          <w:szCs w:val="28"/>
        </w:rPr>
        <w:t>6</w:t>
      </w:r>
      <w:r w:rsidR="00C674A3">
        <w:rPr>
          <w:sz w:val="28"/>
          <w:szCs w:val="28"/>
        </w:rPr>
        <w:t xml:space="preserve"> октября </w:t>
      </w:r>
      <w:r w:rsidR="00C674A3" w:rsidRPr="00335156">
        <w:rPr>
          <w:sz w:val="28"/>
          <w:szCs w:val="28"/>
        </w:rPr>
        <w:t xml:space="preserve">2003 </w:t>
      </w:r>
      <w:r w:rsidR="00C674A3">
        <w:rPr>
          <w:sz w:val="28"/>
          <w:szCs w:val="28"/>
        </w:rPr>
        <w:t>года № 131-ФЗ «</w:t>
      </w:r>
      <w:r w:rsidR="00C674A3" w:rsidRPr="00335156">
        <w:rPr>
          <w:sz w:val="28"/>
          <w:szCs w:val="28"/>
        </w:rPr>
        <w:t xml:space="preserve">Об общих принципах организации местного самоуправления </w:t>
      </w:r>
      <w:r w:rsidR="00C674A3">
        <w:rPr>
          <w:sz w:val="28"/>
          <w:szCs w:val="28"/>
        </w:rPr>
        <w:br/>
      </w:r>
      <w:r w:rsidR="00C674A3" w:rsidRPr="00335156">
        <w:rPr>
          <w:sz w:val="28"/>
          <w:szCs w:val="28"/>
        </w:rPr>
        <w:t>в Российской Федерации</w:t>
      </w:r>
      <w:r w:rsidR="00C674A3">
        <w:rPr>
          <w:sz w:val="28"/>
          <w:szCs w:val="28"/>
        </w:rPr>
        <w:t xml:space="preserve">», </w:t>
      </w:r>
      <w:r w:rsidR="00335156" w:rsidRPr="00335156">
        <w:rPr>
          <w:sz w:val="28"/>
          <w:szCs w:val="28"/>
        </w:rPr>
        <w:t>от 29</w:t>
      </w:r>
      <w:r w:rsidR="00335156">
        <w:rPr>
          <w:sz w:val="28"/>
          <w:szCs w:val="28"/>
        </w:rPr>
        <w:t xml:space="preserve"> июня </w:t>
      </w:r>
      <w:r w:rsidR="00335156" w:rsidRPr="00335156">
        <w:rPr>
          <w:sz w:val="28"/>
          <w:szCs w:val="28"/>
        </w:rPr>
        <w:t xml:space="preserve">2015 </w:t>
      </w:r>
      <w:r w:rsidR="00335156">
        <w:rPr>
          <w:sz w:val="28"/>
          <w:szCs w:val="28"/>
        </w:rPr>
        <w:t>года №</w:t>
      </w:r>
      <w:r w:rsidR="00C674A3">
        <w:rPr>
          <w:sz w:val="28"/>
          <w:szCs w:val="28"/>
        </w:rPr>
        <w:t xml:space="preserve"> </w:t>
      </w:r>
      <w:r w:rsidR="00335156">
        <w:rPr>
          <w:sz w:val="28"/>
          <w:szCs w:val="28"/>
        </w:rPr>
        <w:t xml:space="preserve">162-ФЗ </w:t>
      </w:r>
      <w:r w:rsidR="00C674A3">
        <w:rPr>
          <w:sz w:val="28"/>
          <w:szCs w:val="28"/>
        </w:rPr>
        <w:br/>
      </w:r>
      <w:r w:rsidR="00335156">
        <w:rPr>
          <w:sz w:val="28"/>
          <w:szCs w:val="28"/>
        </w:rPr>
        <w:t>«</w:t>
      </w:r>
      <w:r w:rsidR="00335156" w:rsidRPr="00335156">
        <w:rPr>
          <w:sz w:val="28"/>
          <w:szCs w:val="28"/>
        </w:rPr>
        <w:t>О стандартизации в Российской Федерации</w:t>
      </w:r>
      <w:r w:rsidR="00335156">
        <w:rPr>
          <w:sz w:val="28"/>
          <w:szCs w:val="28"/>
        </w:rPr>
        <w:t>»</w:t>
      </w:r>
      <w:r w:rsidR="00C674A3">
        <w:rPr>
          <w:sz w:val="28"/>
          <w:szCs w:val="28"/>
        </w:rPr>
        <w:t xml:space="preserve">, </w:t>
      </w:r>
      <w:r w:rsidR="006D4605" w:rsidRPr="00B65F91">
        <w:rPr>
          <w:sz w:val="28"/>
          <w:szCs w:val="28"/>
        </w:rPr>
        <w:t>на основании</w:t>
      </w:r>
      <w:r w:rsidR="00594EE3">
        <w:rPr>
          <w:sz w:val="28"/>
          <w:szCs w:val="28"/>
        </w:rPr>
        <w:t xml:space="preserve"> статьи 32</w:t>
      </w:r>
      <w:r w:rsidR="006D4605" w:rsidRPr="00B65F91">
        <w:rPr>
          <w:sz w:val="28"/>
          <w:szCs w:val="28"/>
        </w:rPr>
        <w:t xml:space="preserve"> Устава Ханты-Мансийского района</w:t>
      </w:r>
      <w:r w:rsidR="00F70AE7" w:rsidRPr="00F70AE7">
        <w:rPr>
          <w:sz w:val="28"/>
          <w:szCs w:val="28"/>
        </w:rPr>
        <w:t xml:space="preserve">, в целях обеспечения своевременного оповещения и информирования </w:t>
      </w:r>
      <w:r w:rsidR="00F70AE7" w:rsidRPr="006F4DB9">
        <w:rPr>
          <w:sz w:val="28"/>
          <w:szCs w:val="28"/>
        </w:rPr>
        <w:t>населения Ханты-Мансийского района об угрозе возникновения или о возникновении чрезвычайных ситуаций природного и техногенного характера</w:t>
      </w:r>
      <w:r w:rsidRPr="006F4DB9">
        <w:rPr>
          <w:sz w:val="28"/>
          <w:szCs w:val="28"/>
        </w:rPr>
        <w:t>:</w:t>
      </w:r>
    </w:p>
    <w:p w:rsidR="00C674A3" w:rsidRPr="00DF1B59" w:rsidRDefault="00C674A3" w:rsidP="00C6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65C" w:rsidRDefault="00D8137F" w:rsidP="00C6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B59">
        <w:rPr>
          <w:sz w:val="28"/>
          <w:szCs w:val="28"/>
        </w:rPr>
        <w:t xml:space="preserve">1. </w:t>
      </w:r>
      <w:r w:rsidR="00F70AE7" w:rsidRPr="00DF1B59">
        <w:rPr>
          <w:sz w:val="28"/>
          <w:szCs w:val="28"/>
        </w:rPr>
        <w:t xml:space="preserve">Утвердить </w:t>
      </w:r>
      <w:r w:rsidR="00DF1B59">
        <w:rPr>
          <w:sz w:val="28"/>
          <w:szCs w:val="28"/>
        </w:rPr>
        <w:t>регламент</w:t>
      </w:r>
      <w:r w:rsidR="00F70AE7" w:rsidRPr="00DF1B59">
        <w:rPr>
          <w:sz w:val="28"/>
          <w:szCs w:val="28"/>
        </w:rPr>
        <w:t xml:space="preserve"> по организации информирования населения о чрезвычайных ситуациях согласно приложению</w:t>
      </w:r>
      <w:r w:rsidR="002B615B" w:rsidRPr="00DF1B59">
        <w:rPr>
          <w:sz w:val="28"/>
          <w:szCs w:val="28"/>
        </w:rPr>
        <w:t>.</w:t>
      </w:r>
    </w:p>
    <w:p w:rsidR="00FE00F6" w:rsidRPr="00DF1B59" w:rsidRDefault="0004265C" w:rsidP="00C6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37F" w:rsidRPr="00DF1B59">
        <w:rPr>
          <w:sz w:val="28"/>
          <w:szCs w:val="28"/>
        </w:rPr>
        <w:t xml:space="preserve">. </w:t>
      </w:r>
      <w:r w:rsidR="000B328D" w:rsidRPr="00DF1B59">
        <w:rPr>
          <w:sz w:val="28"/>
          <w:szCs w:val="28"/>
        </w:rPr>
        <w:t>Опубликовать (обнародовать) н</w:t>
      </w:r>
      <w:r w:rsidR="00FE00F6" w:rsidRPr="00DF1B59">
        <w:rPr>
          <w:sz w:val="28"/>
          <w:szCs w:val="28"/>
        </w:rPr>
        <w:t xml:space="preserve">астоящее </w:t>
      </w:r>
      <w:r w:rsidR="00A36F4F" w:rsidRPr="00DF1B59">
        <w:rPr>
          <w:sz w:val="28"/>
          <w:szCs w:val="28"/>
        </w:rPr>
        <w:t>постановление</w:t>
      </w:r>
      <w:r w:rsidR="00FE00F6" w:rsidRPr="00DF1B59">
        <w:rPr>
          <w:sz w:val="28"/>
          <w:szCs w:val="28"/>
        </w:rPr>
        <w:t xml:space="preserve"> </w:t>
      </w:r>
      <w:r w:rsidR="00C674A3">
        <w:rPr>
          <w:sz w:val="28"/>
          <w:szCs w:val="28"/>
        </w:rPr>
        <w:br/>
      </w:r>
      <w:r w:rsidR="00FE00F6" w:rsidRPr="00DF1B59">
        <w:rPr>
          <w:sz w:val="28"/>
          <w:szCs w:val="28"/>
        </w:rPr>
        <w:t>в газете «Наш район»</w:t>
      </w:r>
      <w:r w:rsidR="000B328D" w:rsidRPr="00DF1B59">
        <w:rPr>
          <w:sz w:val="28"/>
          <w:szCs w:val="28"/>
        </w:rPr>
        <w:t xml:space="preserve">, в официальном сетевом издании «Наш район Ханты-Мансийский», </w:t>
      </w:r>
      <w:r w:rsidR="00FE00F6" w:rsidRPr="00DF1B59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980540" w:rsidRPr="00DF1B59" w:rsidRDefault="0004265C" w:rsidP="00C674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DF1B59">
        <w:rPr>
          <w:sz w:val="28"/>
          <w:szCs w:val="28"/>
        </w:rPr>
        <w:t xml:space="preserve">. </w:t>
      </w:r>
      <w:r w:rsidR="00BC49D1" w:rsidRPr="00DF1B59">
        <w:rPr>
          <w:sz w:val="28"/>
          <w:szCs w:val="28"/>
        </w:rPr>
        <w:t xml:space="preserve">Контроль за выполнением </w:t>
      </w:r>
      <w:r w:rsidR="00A36F4F" w:rsidRPr="00DF1B59">
        <w:rPr>
          <w:sz w:val="28"/>
          <w:szCs w:val="28"/>
        </w:rPr>
        <w:t xml:space="preserve">настоящего постановления </w:t>
      </w:r>
      <w:r w:rsidR="006E2DD6" w:rsidRPr="00DF1B59">
        <w:rPr>
          <w:sz w:val="28"/>
          <w:szCs w:val="28"/>
        </w:rPr>
        <w:t xml:space="preserve">оставляю </w:t>
      </w:r>
      <w:r w:rsidR="00C674A3">
        <w:rPr>
          <w:sz w:val="28"/>
          <w:szCs w:val="28"/>
        </w:rPr>
        <w:br/>
      </w:r>
      <w:r w:rsidR="006E2DD6" w:rsidRPr="00DF1B59">
        <w:rPr>
          <w:sz w:val="28"/>
          <w:szCs w:val="28"/>
        </w:rPr>
        <w:t>за собой</w:t>
      </w:r>
      <w:r w:rsidR="008206CA" w:rsidRPr="00DF1B59">
        <w:rPr>
          <w:sz w:val="28"/>
          <w:szCs w:val="28"/>
        </w:rPr>
        <w:t>.</w:t>
      </w:r>
    </w:p>
    <w:p w:rsidR="00D90C27" w:rsidRDefault="00D90C27" w:rsidP="00C674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74A3" w:rsidRDefault="00C674A3" w:rsidP="00C674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74A3" w:rsidRPr="00B65F91" w:rsidRDefault="00C674A3" w:rsidP="00C674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1EC5" w:rsidRDefault="00A874B1" w:rsidP="00C674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41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27E8" w:rsidRPr="00B65F91">
        <w:rPr>
          <w:sz w:val="28"/>
          <w:szCs w:val="28"/>
        </w:rPr>
        <w:t xml:space="preserve"> </w:t>
      </w:r>
      <w:r w:rsidR="00FE00F6" w:rsidRPr="00B65F91">
        <w:rPr>
          <w:sz w:val="28"/>
          <w:szCs w:val="28"/>
        </w:rPr>
        <w:t>Ханты-Мансийского района</w:t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92069E" w:rsidRPr="00B65F91">
        <w:rPr>
          <w:sz w:val="28"/>
          <w:szCs w:val="28"/>
        </w:rPr>
        <w:t xml:space="preserve">           </w:t>
      </w:r>
      <w:r w:rsidR="007F4155">
        <w:rPr>
          <w:sz w:val="28"/>
          <w:szCs w:val="28"/>
        </w:rPr>
        <w:t xml:space="preserve">  </w:t>
      </w:r>
      <w:r w:rsidR="00D90C27">
        <w:rPr>
          <w:sz w:val="28"/>
          <w:szCs w:val="28"/>
        </w:rPr>
        <w:t xml:space="preserve">       </w:t>
      </w:r>
      <w:r w:rsidR="007F4155">
        <w:rPr>
          <w:sz w:val="28"/>
          <w:szCs w:val="28"/>
        </w:rPr>
        <w:t xml:space="preserve">   </w:t>
      </w:r>
      <w:r w:rsidR="000B328D">
        <w:rPr>
          <w:sz w:val="28"/>
          <w:szCs w:val="28"/>
        </w:rPr>
        <w:t xml:space="preserve">  </w:t>
      </w:r>
      <w:proofErr w:type="spellStart"/>
      <w:r w:rsidR="00D90C27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  <w:r w:rsidR="00360876" w:rsidRPr="00B65F91">
        <w:rPr>
          <w:sz w:val="28"/>
          <w:szCs w:val="28"/>
        </w:rPr>
        <w:t xml:space="preserve"> </w:t>
      </w:r>
      <w:bookmarkStart w:id="0" w:name="Par25"/>
      <w:bookmarkEnd w:id="0"/>
      <w:r w:rsidR="00F31EC5">
        <w:rPr>
          <w:sz w:val="28"/>
          <w:szCs w:val="28"/>
        </w:rPr>
        <w:br w:type="page"/>
      </w:r>
    </w:p>
    <w:p w:rsidR="005A5C44" w:rsidRPr="00D90C27" w:rsidRDefault="00704503" w:rsidP="00C674A3">
      <w:pPr>
        <w:widowControl w:val="0"/>
        <w:autoSpaceDE w:val="0"/>
        <w:autoSpaceDN w:val="0"/>
        <w:adjustRightInd w:val="0"/>
        <w:jc w:val="right"/>
        <w:rPr>
          <w:sz w:val="28"/>
          <w:szCs w:val="26"/>
        </w:rPr>
      </w:pPr>
      <w:r w:rsidRPr="00D90C27">
        <w:rPr>
          <w:sz w:val="28"/>
          <w:szCs w:val="26"/>
        </w:rPr>
        <w:lastRenderedPageBreak/>
        <w:t>П</w:t>
      </w:r>
      <w:r w:rsidR="005A5C44" w:rsidRPr="00D90C27">
        <w:rPr>
          <w:sz w:val="28"/>
          <w:szCs w:val="26"/>
        </w:rPr>
        <w:t>риложение</w:t>
      </w:r>
      <w:r w:rsidR="001F17D4">
        <w:rPr>
          <w:sz w:val="28"/>
          <w:szCs w:val="26"/>
        </w:rPr>
        <w:t xml:space="preserve"> </w:t>
      </w:r>
    </w:p>
    <w:p w:rsidR="005A5C44" w:rsidRPr="00D90C27" w:rsidRDefault="00D878E9" w:rsidP="00C674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A5C44" w:rsidRPr="00D90C27">
        <w:rPr>
          <w:sz w:val="28"/>
          <w:szCs w:val="26"/>
        </w:rPr>
        <w:t xml:space="preserve">к </w:t>
      </w:r>
      <w:r w:rsidR="00DA20F6" w:rsidRPr="00D90C27">
        <w:rPr>
          <w:sz w:val="28"/>
          <w:szCs w:val="26"/>
        </w:rPr>
        <w:t>постановлен</w:t>
      </w:r>
      <w:r w:rsidR="005A5C44" w:rsidRPr="00D90C27">
        <w:rPr>
          <w:sz w:val="28"/>
          <w:szCs w:val="26"/>
        </w:rPr>
        <w:t>ию администрации</w:t>
      </w:r>
    </w:p>
    <w:p w:rsidR="006E2DD6" w:rsidRPr="00D90C27" w:rsidRDefault="005A5C44" w:rsidP="00C674A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6"/>
        </w:rPr>
      </w:pPr>
      <w:r w:rsidRPr="00D90C27">
        <w:rPr>
          <w:sz w:val="28"/>
          <w:szCs w:val="26"/>
        </w:rPr>
        <w:t>Ханты</w:t>
      </w:r>
      <w:r w:rsidR="006E2DD6" w:rsidRPr="00D90C27">
        <w:rPr>
          <w:sz w:val="28"/>
          <w:szCs w:val="26"/>
        </w:rPr>
        <w:t xml:space="preserve">-Мансийского района </w:t>
      </w:r>
    </w:p>
    <w:p w:rsidR="00F025D5" w:rsidRPr="00D90C27" w:rsidRDefault="00C674A3" w:rsidP="00C674A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</w:t>
      </w:r>
      <w:r w:rsidR="00D878E9">
        <w:rPr>
          <w:sz w:val="28"/>
          <w:szCs w:val="28"/>
          <w:lang w:eastAsia="en-US"/>
        </w:rPr>
        <w:t xml:space="preserve">                           </w:t>
      </w:r>
      <w:r>
        <w:rPr>
          <w:sz w:val="28"/>
          <w:szCs w:val="28"/>
          <w:lang w:eastAsia="en-US"/>
        </w:rPr>
        <w:t xml:space="preserve"> </w:t>
      </w:r>
      <w:r w:rsidR="00F025D5" w:rsidRPr="00D90C27">
        <w:rPr>
          <w:sz w:val="28"/>
          <w:szCs w:val="28"/>
          <w:lang w:eastAsia="en-US"/>
        </w:rPr>
        <w:t xml:space="preserve">от </w:t>
      </w:r>
      <w:bookmarkStart w:id="1" w:name="_GoBack"/>
      <w:r w:rsidR="00D910DC">
        <w:rPr>
          <w:sz w:val="28"/>
          <w:szCs w:val="28"/>
          <w:lang w:eastAsia="en-US"/>
        </w:rPr>
        <w:t>08</w:t>
      </w:r>
      <w:r w:rsidR="00D878E9">
        <w:rPr>
          <w:sz w:val="28"/>
          <w:szCs w:val="28"/>
          <w:lang w:eastAsia="en-US"/>
        </w:rPr>
        <w:t xml:space="preserve">.10.2021 </w:t>
      </w:r>
      <w:bookmarkEnd w:id="1"/>
      <w:r w:rsidR="00F025D5" w:rsidRPr="00D90C27">
        <w:rPr>
          <w:sz w:val="28"/>
          <w:szCs w:val="28"/>
          <w:lang w:eastAsia="en-US"/>
        </w:rPr>
        <w:t xml:space="preserve">№ </w:t>
      </w:r>
      <w:r w:rsidR="00D910DC">
        <w:rPr>
          <w:sz w:val="28"/>
          <w:szCs w:val="28"/>
          <w:lang w:eastAsia="en-US"/>
        </w:rPr>
        <w:t>244</w:t>
      </w:r>
    </w:p>
    <w:p w:rsidR="00360876" w:rsidRPr="001D30AB" w:rsidRDefault="00360876" w:rsidP="00C674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30AB" w:rsidRPr="00C674A3" w:rsidRDefault="001D30AB" w:rsidP="00C674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74A3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1D30AB" w:rsidRPr="00C674A3" w:rsidRDefault="001D30AB" w:rsidP="00C674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74A3">
        <w:rPr>
          <w:rFonts w:ascii="Times New Roman" w:hAnsi="Times New Roman" w:cs="Times New Roman"/>
          <w:b w:val="0"/>
          <w:sz w:val="28"/>
          <w:szCs w:val="28"/>
        </w:rPr>
        <w:t>по организации информирования населения</w:t>
      </w:r>
    </w:p>
    <w:p w:rsidR="001D30AB" w:rsidRPr="00C674A3" w:rsidRDefault="001D30AB" w:rsidP="00C674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74A3">
        <w:rPr>
          <w:rFonts w:ascii="Times New Roman" w:hAnsi="Times New Roman" w:cs="Times New Roman"/>
          <w:b w:val="0"/>
          <w:sz w:val="28"/>
          <w:szCs w:val="28"/>
        </w:rPr>
        <w:t>о чрезвычайных ситуациях</w:t>
      </w:r>
      <w:r w:rsidR="00EF648F" w:rsidRPr="00C674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4A3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C674A3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674A3">
        <w:rPr>
          <w:rFonts w:ascii="Times New Roman" w:hAnsi="Times New Roman" w:cs="Times New Roman"/>
          <w:b w:val="0"/>
          <w:sz w:val="28"/>
          <w:szCs w:val="28"/>
        </w:rPr>
        <w:t xml:space="preserve"> Регламент)</w:t>
      </w:r>
    </w:p>
    <w:p w:rsidR="001D30AB" w:rsidRPr="00C674A3" w:rsidRDefault="001D30AB" w:rsidP="00C6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C674A3" w:rsidRDefault="00F3707E" w:rsidP="00C674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74A3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1D30AB" w:rsidRPr="00C674A3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1D30AB" w:rsidRPr="00C674A3" w:rsidRDefault="001D30AB" w:rsidP="00C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D95" w:rsidRPr="00C674A3" w:rsidRDefault="009838AE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A3">
        <w:rPr>
          <w:rFonts w:ascii="Times New Roman" w:hAnsi="Times New Roman" w:cs="Times New Roman"/>
          <w:sz w:val="28"/>
          <w:szCs w:val="28"/>
        </w:rPr>
        <w:t>1.1.</w:t>
      </w:r>
      <w:r w:rsidR="00C674A3">
        <w:rPr>
          <w:rFonts w:ascii="Times New Roman" w:hAnsi="Times New Roman" w:cs="Times New Roman"/>
          <w:sz w:val="28"/>
          <w:szCs w:val="28"/>
        </w:rPr>
        <w:t xml:space="preserve"> </w:t>
      </w:r>
      <w:r w:rsidRPr="00C674A3">
        <w:rPr>
          <w:rFonts w:ascii="Times New Roman" w:hAnsi="Times New Roman" w:cs="Times New Roman"/>
          <w:sz w:val="28"/>
          <w:szCs w:val="28"/>
        </w:rPr>
        <w:t>Настоящий Р</w:t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егламент определяет последовательность (административные процедуры) и сроки действий по реализации полномочий </w:t>
      </w:r>
      <w:r w:rsidR="00F3707E" w:rsidRPr="00C674A3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по организации информирования населения через средства массового информирования (далее </w:t>
      </w:r>
      <w:r w:rsidR="00C674A3">
        <w:rPr>
          <w:rFonts w:ascii="Times New Roman" w:hAnsi="Times New Roman" w:cs="Times New Roman"/>
          <w:sz w:val="28"/>
          <w:szCs w:val="28"/>
        </w:rPr>
        <w:t>–</w:t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 СМИ) и по иным каналам информации о прогнозируемых </w:t>
      </w:r>
      <w:r w:rsidR="00C674A3">
        <w:rPr>
          <w:rFonts w:ascii="Times New Roman" w:hAnsi="Times New Roman" w:cs="Times New Roman"/>
          <w:sz w:val="28"/>
          <w:szCs w:val="28"/>
        </w:rPr>
        <w:br/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и возникших чрезвычайных ситуациях (далее </w:t>
      </w:r>
      <w:r w:rsidR="00C674A3">
        <w:rPr>
          <w:rFonts w:ascii="Times New Roman" w:hAnsi="Times New Roman" w:cs="Times New Roman"/>
          <w:sz w:val="28"/>
          <w:szCs w:val="28"/>
        </w:rPr>
        <w:t>–</w:t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 ЧС), их параметрах </w:t>
      </w:r>
      <w:r w:rsidR="00C674A3">
        <w:rPr>
          <w:rFonts w:ascii="Times New Roman" w:hAnsi="Times New Roman" w:cs="Times New Roman"/>
          <w:sz w:val="28"/>
          <w:szCs w:val="28"/>
        </w:rPr>
        <w:br/>
      </w:r>
      <w:r w:rsidR="001D30AB" w:rsidRPr="00C674A3">
        <w:rPr>
          <w:rFonts w:ascii="Times New Roman" w:hAnsi="Times New Roman" w:cs="Times New Roman"/>
          <w:sz w:val="28"/>
          <w:szCs w:val="28"/>
        </w:rPr>
        <w:t>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</w:t>
      </w:r>
      <w:r w:rsidR="00077D95" w:rsidRPr="00C674A3">
        <w:rPr>
          <w:rFonts w:ascii="Times New Roman" w:hAnsi="Times New Roman" w:cs="Times New Roman"/>
          <w:sz w:val="28"/>
          <w:szCs w:val="28"/>
        </w:rPr>
        <w:t xml:space="preserve">, </w:t>
      </w:r>
      <w:r w:rsidR="00C674A3">
        <w:rPr>
          <w:rFonts w:ascii="Times New Roman" w:hAnsi="Times New Roman" w:cs="Times New Roman"/>
          <w:sz w:val="28"/>
          <w:szCs w:val="28"/>
        </w:rPr>
        <w:br/>
      </w:r>
      <w:r w:rsidR="00077D95" w:rsidRPr="00C674A3">
        <w:rPr>
          <w:rFonts w:ascii="Times New Roman" w:hAnsi="Times New Roman" w:cs="Times New Roman"/>
          <w:sz w:val="28"/>
          <w:szCs w:val="28"/>
        </w:rPr>
        <w:t xml:space="preserve">о правах граждан в области защиты населения и территорий </w:t>
      </w:r>
      <w:r w:rsidR="00C674A3">
        <w:rPr>
          <w:rFonts w:ascii="Times New Roman" w:hAnsi="Times New Roman" w:cs="Times New Roman"/>
          <w:sz w:val="28"/>
          <w:szCs w:val="28"/>
        </w:rPr>
        <w:br/>
      </w:r>
      <w:r w:rsidR="00077D95" w:rsidRPr="00C674A3">
        <w:rPr>
          <w:rFonts w:ascii="Times New Roman" w:hAnsi="Times New Roman" w:cs="Times New Roman"/>
          <w:sz w:val="28"/>
          <w:szCs w:val="28"/>
        </w:rPr>
        <w:t>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</w:t>
      </w:r>
      <w:r w:rsidR="00DD2AAE" w:rsidRPr="00C674A3">
        <w:rPr>
          <w:rFonts w:ascii="Times New Roman" w:hAnsi="Times New Roman" w:cs="Times New Roman"/>
          <w:sz w:val="28"/>
          <w:szCs w:val="28"/>
        </w:rPr>
        <w:t>.</w:t>
      </w:r>
      <w:r w:rsidR="00077D95" w:rsidRPr="00C67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AB" w:rsidRPr="00C674A3" w:rsidRDefault="001D30AB" w:rsidP="00C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C674A3" w:rsidRDefault="00F3707E" w:rsidP="00C674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74A3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1D30AB" w:rsidRPr="00C674A3">
        <w:rPr>
          <w:rFonts w:ascii="Times New Roman" w:hAnsi="Times New Roman" w:cs="Times New Roman"/>
          <w:b w:val="0"/>
          <w:sz w:val="28"/>
          <w:szCs w:val="28"/>
        </w:rPr>
        <w:t>.</w:t>
      </w:r>
      <w:r w:rsidR="00D46BE7" w:rsidRPr="00C674A3">
        <w:rPr>
          <w:rFonts w:ascii="Times New Roman" w:hAnsi="Times New Roman" w:cs="Times New Roman"/>
          <w:b w:val="0"/>
          <w:sz w:val="28"/>
          <w:szCs w:val="28"/>
        </w:rPr>
        <w:t xml:space="preserve"> Порядок исполнения Р</w:t>
      </w:r>
      <w:r w:rsidR="001D30AB" w:rsidRPr="00C674A3">
        <w:rPr>
          <w:rFonts w:ascii="Times New Roman" w:hAnsi="Times New Roman" w:cs="Times New Roman"/>
          <w:b w:val="0"/>
          <w:sz w:val="28"/>
          <w:szCs w:val="28"/>
        </w:rPr>
        <w:t>егламента</w:t>
      </w:r>
    </w:p>
    <w:p w:rsidR="001D30AB" w:rsidRPr="00C674A3" w:rsidRDefault="001D30AB" w:rsidP="00C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C674A3" w:rsidRDefault="009838AE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A3">
        <w:rPr>
          <w:rFonts w:ascii="Times New Roman" w:hAnsi="Times New Roman" w:cs="Times New Roman"/>
          <w:sz w:val="28"/>
          <w:szCs w:val="28"/>
        </w:rPr>
        <w:t>2.1.</w:t>
      </w:r>
      <w:r w:rsidR="00C674A3">
        <w:rPr>
          <w:rFonts w:ascii="Times New Roman" w:hAnsi="Times New Roman" w:cs="Times New Roman"/>
          <w:sz w:val="28"/>
          <w:szCs w:val="28"/>
        </w:rPr>
        <w:t xml:space="preserve"> </w:t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29AB" w:rsidRPr="00C674A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C674A3">
        <w:rPr>
          <w:rFonts w:ascii="Times New Roman" w:hAnsi="Times New Roman" w:cs="Times New Roman"/>
          <w:sz w:val="28"/>
          <w:szCs w:val="28"/>
        </w:rPr>
        <w:br/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в </w:t>
      </w:r>
      <w:r w:rsidR="00F3707E" w:rsidRPr="00C674A3">
        <w:rPr>
          <w:rFonts w:ascii="Times New Roman" w:hAnsi="Times New Roman" w:cs="Times New Roman"/>
          <w:sz w:val="28"/>
          <w:szCs w:val="28"/>
        </w:rPr>
        <w:t xml:space="preserve">исполнении государственной функции по </w:t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D7722" w:rsidRPr="00C674A3">
        <w:rPr>
          <w:rFonts w:ascii="Times New Roman" w:hAnsi="Times New Roman" w:cs="Times New Roman"/>
          <w:sz w:val="28"/>
          <w:szCs w:val="28"/>
        </w:rPr>
        <w:t xml:space="preserve"> </w:t>
      </w:r>
      <w:r w:rsidR="001D30AB" w:rsidRPr="00C674A3">
        <w:rPr>
          <w:rFonts w:ascii="Times New Roman" w:hAnsi="Times New Roman" w:cs="Times New Roman"/>
          <w:sz w:val="28"/>
          <w:szCs w:val="28"/>
        </w:rPr>
        <w:t>информирования</w:t>
      </w:r>
      <w:r w:rsidR="00CD7722" w:rsidRPr="00C674A3">
        <w:rPr>
          <w:rFonts w:ascii="Times New Roman" w:hAnsi="Times New Roman" w:cs="Times New Roman"/>
          <w:sz w:val="28"/>
          <w:szCs w:val="28"/>
        </w:rPr>
        <w:t xml:space="preserve"> </w:t>
      </w:r>
      <w:r w:rsidR="001D30AB" w:rsidRPr="00C674A3">
        <w:rPr>
          <w:rFonts w:ascii="Times New Roman" w:hAnsi="Times New Roman" w:cs="Times New Roman"/>
          <w:sz w:val="28"/>
          <w:szCs w:val="28"/>
        </w:rPr>
        <w:t>населения</w:t>
      </w:r>
      <w:r w:rsidR="00CD7722" w:rsidRPr="00C674A3">
        <w:rPr>
          <w:rFonts w:ascii="Times New Roman" w:hAnsi="Times New Roman" w:cs="Times New Roman"/>
          <w:sz w:val="28"/>
          <w:szCs w:val="28"/>
        </w:rPr>
        <w:t xml:space="preserve"> </w:t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через СМИ о ЧС в соответствии с полномочиями, возложенными на органы местного самоуправления Федеральными законами от 21.12.1994 </w:t>
      </w:r>
      <w:r w:rsidR="001829AB" w:rsidRPr="00C674A3">
        <w:rPr>
          <w:rFonts w:ascii="Times New Roman" w:hAnsi="Times New Roman" w:cs="Times New Roman"/>
          <w:sz w:val="28"/>
          <w:szCs w:val="28"/>
        </w:rPr>
        <w:t>№</w:t>
      </w:r>
      <w:r w:rsidR="00F3707E" w:rsidRPr="00C674A3">
        <w:rPr>
          <w:rFonts w:ascii="Times New Roman" w:hAnsi="Times New Roman" w:cs="Times New Roman"/>
          <w:sz w:val="28"/>
          <w:szCs w:val="28"/>
        </w:rPr>
        <w:t xml:space="preserve"> </w:t>
      </w:r>
      <w:r w:rsidR="001829AB" w:rsidRPr="00C674A3">
        <w:rPr>
          <w:rFonts w:ascii="Times New Roman" w:hAnsi="Times New Roman" w:cs="Times New Roman"/>
          <w:sz w:val="28"/>
          <w:szCs w:val="28"/>
        </w:rPr>
        <w:t>68-ФЗ «</w:t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="00C674A3">
        <w:rPr>
          <w:rFonts w:ascii="Times New Roman" w:hAnsi="Times New Roman" w:cs="Times New Roman"/>
          <w:sz w:val="28"/>
          <w:szCs w:val="28"/>
        </w:rPr>
        <w:br/>
      </w:r>
      <w:r w:rsidR="001D30AB" w:rsidRPr="00C674A3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 w:rsidR="001829AB" w:rsidRPr="00C674A3">
        <w:rPr>
          <w:rFonts w:ascii="Times New Roman" w:hAnsi="Times New Roman" w:cs="Times New Roman"/>
          <w:sz w:val="28"/>
          <w:szCs w:val="28"/>
        </w:rPr>
        <w:t>»</w:t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, </w:t>
      </w:r>
      <w:r w:rsidR="00C674A3">
        <w:rPr>
          <w:rFonts w:ascii="Times New Roman" w:hAnsi="Times New Roman" w:cs="Times New Roman"/>
          <w:sz w:val="28"/>
          <w:szCs w:val="28"/>
        </w:rPr>
        <w:br/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1829AB" w:rsidRPr="00C674A3">
        <w:rPr>
          <w:rFonts w:ascii="Times New Roman" w:hAnsi="Times New Roman" w:cs="Times New Roman"/>
          <w:sz w:val="28"/>
          <w:szCs w:val="28"/>
        </w:rPr>
        <w:t>№</w:t>
      </w:r>
      <w:r w:rsidR="00C674A3">
        <w:rPr>
          <w:rFonts w:ascii="Times New Roman" w:hAnsi="Times New Roman" w:cs="Times New Roman"/>
          <w:sz w:val="28"/>
          <w:szCs w:val="28"/>
        </w:rPr>
        <w:t xml:space="preserve"> </w:t>
      </w:r>
      <w:r w:rsidR="001829AB" w:rsidRPr="00C674A3">
        <w:rPr>
          <w:rFonts w:ascii="Times New Roman" w:hAnsi="Times New Roman" w:cs="Times New Roman"/>
          <w:sz w:val="28"/>
          <w:szCs w:val="28"/>
        </w:rPr>
        <w:t>131-ФЗ</w:t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 </w:t>
      </w:r>
      <w:r w:rsidR="001829AB" w:rsidRPr="00C674A3">
        <w:rPr>
          <w:rFonts w:ascii="Times New Roman" w:hAnsi="Times New Roman" w:cs="Times New Roman"/>
          <w:sz w:val="28"/>
          <w:szCs w:val="28"/>
        </w:rPr>
        <w:t>«</w:t>
      </w:r>
      <w:r w:rsidR="001D30AB" w:rsidRPr="00C674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29AB" w:rsidRPr="00C674A3">
        <w:rPr>
          <w:rFonts w:ascii="Times New Roman" w:hAnsi="Times New Roman" w:cs="Times New Roman"/>
          <w:sz w:val="28"/>
          <w:szCs w:val="28"/>
        </w:rPr>
        <w:t>»</w:t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, и в рамках единой государственной системы предупреждения и ликвидации чрезвычайных ситуаций (далее </w:t>
      </w:r>
      <w:r w:rsidR="00C674A3">
        <w:rPr>
          <w:rFonts w:ascii="Times New Roman" w:hAnsi="Times New Roman" w:cs="Times New Roman"/>
          <w:sz w:val="28"/>
          <w:szCs w:val="28"/>
        </w:rPr>
        <w:t>–</w:t>
      </w:r>
      <w:r w:rsidR="001D30AB" w:rsidRPr="00C674A3">
        <w:rPr>
          <w:rFonts w:ascii="Times New Roman" w:hAnsi="Times New Roman" w:cs="Times New Roman"/>
          <w:sz w:val="28"/>
          <w:szCs w:val="28"/>
        </w:rPr>
        <w:t xml:space="preserve"> РСЧС).</w:t>
      </w:r>
    </w:p>
    <w:p w:rsidR="001D30AB" w:rsidRPr="00C674A3" w:rsidRDefault="001D30AB" w:rsidP="00C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C674A3" w:rsidRDefault="00F3707E" w:rsidP="00C674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74A3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1D30AB" w:rsidRPr="00C674A3">
        <w:rPr>
          <w:rFonts w:ascii="Times New Roman" w:hAnsi="Times New Roman" w:cs="Times New Roman"/>
          <w:b w:val="0"/>
          <w:sz w:val="28"/>
          <w:szCs w:val="28"/>
        </w:rPr>
        <w:t>. Административные процедуры</w:t>
      </w:r>
    </w:p>
    <w:p w:rsidR="001D30AB" w:rsidRPr="00C674A3" w:rsidRDefault="001D30AB" w:rsidP="00C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502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A3">
        <w:rPr>
          <w:rFonts w:ascii="Times New Roman" w:hAnsi="Times New Roman" w:cs="Times New Roman"/>
          <w:sz w:val="28"/>
          <w:szCs w:val="28"/>
        </w:rPr>
        <w:t xml:space="preserve">3.1. Юридическим фактом, являющимся основанием </w:t>
      </w:r>
      <w:r w:rsidR="00C674A3">
        <w:rPr>
          <w:rFonts w:ascii="Times New Roman" w:hAnsi="Times New Roman" w:cs="Times New Roman"/>
          <w:sz w:val="28"/>
          <w:szCs w:val="28"/>
        </w:rPr>
        <w:br/>
      </w:r>
      <w:r w:rsidRPr="00C674A3">
        <w:rPr>
          <w:rFonts w:ascii="Times New Roman" w:hAnsi="Times New Roman" w:cs="Times New Roman"/>
          <w:sz w:val="28"/>
          <w:szCs w:val="28"/>
        </w:rPr>
        <w:t>для оперативного информирования населения через СМИ о</w:t>
      </w:r>
      <w:r w:rsidRPr="001D30AB">
        <w:rPr>
          <w:rFonts w:ascii="Times New Roman" w:hAnsi="Times New Roman" w:cs="Times New Roman"/>
          <w:sz w:val="28"/>
          <w:szCs w:val="28"/>
        </w:rPr>
        <w:t xml:space="preserve"> ЧС, является </w:t>
      </w:r>
      <w:r w:rsidR="001829A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1D30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29A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1D30AB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или ЧС для соответствующих органов </w:t>
      </w:r>
      <w:r w:rsidRPr="001D30AB">
        <w:rPr>
          <w:rFonts w:ascii="Times New Roman" w:hAnsi="Times New Roman" w:cs="Times New Roman"/>
          <w:sz w:val="28"/>
          <w:szCs w:val="28"/>
        </w:rPr>
        <w:lastRenderedPageBreak/>
        <w:t>управления и сил РСЧС.</w:t>
      </w:r>
    </w:p>
    <w:p w:rsidR="00E86502" w:rsidRPr="00E86502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502">
        <w:rPr>
          <w:rFonts w:ascii="Times New Roman" w:hAnsi="Times New Roman" w:cs="Times New Roman"/>
          <w:sz w:val="28"/>
          <w:szCs w:val="28"/>
        </w:rPr>
        <w:t xml:space="preserve">3.2. Юридическим фактом для оперативного информирования через СМИ населения, проживающего (находящегося) в опасной зоне потенциально опасного объекта, опасного природного явления, может также являться сообщение об угрозе или возникновении ЧС непосредственно в орган повседневного управления </w:t>
      </w:r>
      <w:r w:rsidR="00E86502" w:rsidRPr="00E86502">
        <w:rPr>
          <w:rFonts w:ascii="Times New Roman" w:hAnsi="Times New Roman" w:cs="Times New Roman"/>
          <w:bCs/>
          <w:sz w:val="28"/>
        </w:rPr>
        <w:t>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</w:t>
      </w:r>
      <w:r w:rsidR="00E86502" w:rsidRPr="00E8650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674A3">
        <w:rPr>
          <w:rFonts w:ascii="Times New Roman" w:hAnsi="Times New Roman" w:cs="Times New Roman"/>
          <w:sz w:val="28"/>
          <w:szCs w:val="28"/>
        </w:rPr>
        <w:t>–</w:t>
      </w:r>
      <w:r w:rsidRPr="00E86502">
        <w:rPr>
          <w:rFonts w:ascii="Times New Roman" w:hAnsi="Times New Roman" w:cs="Times New Roman"/>
          <w:sz w:val="28"/>
          <w:szCs w:val="28"/>
        </w:rPr>
        <w:t xml:space="preserve"> </w:t>
      </w:r>
      <w:r w:rsidR="00E86502" w:rsidRPr="00E86502">
        <w:rPr>
          <w:rFonts w:ascii="Times New Roman" w:hAnsi="Times New Roman" w:cs="Times New Roman"/>
          <w:sz w:val="28"/>
          <w:szCs w:val="28"/>
        </w:rPr>
        <w:t xml:space="preserve">Ханты-Мансийское районное звено РСЧС) </w:t>
      </w:r>
      <w:r w:rsidR="00C674A3">
        <w:rPr>
          <w:rFonts w:ascii="Times New Roman" w:hAnsi="Times New Roman" w:cs="Times New Roman"/>
          <w:sz w:val="28"/>
          <w:szCs w:val="28"/>
        </w:rPr>
        <w:t>–</w:t>
      </w:r>
      <w:r w:rsidR="00E86502" w:rsidRPr="00E86502">
        <w:rPr>
          <w:rFonts w:ascii="Times New Roman" w:hAnsi="Times New Roman" w:cs="Times New Roman"/>
          <w:sz w:val="28"/>
          <w:szCs w:val="28"/>
        </w:rPr>
        <w:t xml:space="preserve"> Единую дежурно-диспетчерскую службу Ханты-Мансийского района МКУ Ханты-Мансийского района «Управление гражданской защиты» (далее </w:t>
      </w:r>
      <w:r w:rsidR="00C674A3">
        <w:rPr>
          <w:rFonts w:ascii="Times New Roman" w:hAnsi="Times New Roman" w:cs="Times New Roman"/>
          <w:sz w:val="28"/>
          <w:szCs w:val="28"/>
        </w:rPr>
        <w:t>–</w:t>
      </w:r>
      <w:r w:rsidR="00E86502" w:rsidRPr="00E86502">
        <w:rPr>
          <w:rFonts w:ascii="Times New Roman" w:hAnsi="Times New Roman" w:cs="Times New Roman"/>
          <w:sz w:val="28"/>
          <w:szCs w:val="28"/>
        </w:rPr>
        <w:t xml:space="preserve"> ЕДДС Ханты-Мансийского района)</w:t>
      </w:r>
      <w:r w:rsidR="00E86502">
        <w:rPr>
          <w:rFonts w:ascii="Times New Roman" w:hAnsi="Times New Roman" w:cs="Times New Roman"/>
          <w:sz w:val="28"/>
          <w:szCs w:val="28"/>
        </w:rPr>
        <w:t>.</w:t>
      </w:r>
    </w:p>
    <w:p w:rsidR="001D30AB" w:rsidRPr="001D30AB" w:rsidRDefault="001D30AB" w:rsidP="00C6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0AB">
        <w:rPr>
          <w:sz w:val="28"/>
          <w:szCs w:val="28"/>
        </w:rPr>
        <w:t xml:space="preserve">3.3. Основанием для принятия решения об информировании населения через СМИ о ЧС является </w:t>
      </w:r>
      <w:r w:rsidR="004B4803">
        <w:rPr>
          <w:sz w:val="28"/>
          <w:szCs w:val="28"/>
        </w:rPr>
        <w:t>распоряжение</w:t>
      </w:r>
      <w:r w:rsidRPr="001D30AB">
        <w:rPr>
          <w:sz w:val="28"/>
          <w:szCs w:val="28"/>
        </w:rPr>
        <w:t xml:space="preserve"> администрации </w:t>
      </w:r>
      <w:r w:rsidR="004B4803">
        <w:rPr>
          <w:sz w:val="28"/>
          <w:szCs w:val="28"/>
        </w:rPr>
        <w:t xml:space="preserve">Ханты-Мансийского </w:t>
      </w:r>
      <w:r w:rsidR="004B4803" w:rsidRPr="006D0A0E">
        <w:rPr>
          <w:sz w:val="28"/>
          <w:szCs w:val="28"/>
        </w:rPr>
        <w:t xml:space="preserve">района и </w:t>
      </w:r>
      <w:r w:rsidR="006D0A0E" w:rsidRPr="006D0A0E">
        <w:rPr>
          <w:sz w:val="28"/>
          <w:szCs w:val="28"/>
        </w:rPr>
        <w:t xml:space="preserve">(или) председателя комиссии по предупреждению </w:t>
      </w:r>
      <w:r w:rsidR="00C674A3">
        <w:rPr>
          <w:sz w:val="28"/>
          <w:szCs w:val="28"/>
        </w:rPr>
        <w:br/>
      </w:r>
      <w:r w:rsidR="006D0A0E" w:rsidRPr="006D0A0E">
        <w:rPr>
          <w:sz w:val="28"/>
          <w:szCs w:val="28"/>
        </w:rPr>
        <w:t>и ликвидации чрезвычайных ситуаций и</w:t>
      </w:r>
      <w:r w:rsidR="006D0A0E">
        <w:rPr>
          <w:sz w:val="28"/>
          <w:szCs w:val="28"/>
        </w:rPr>
        <w:t xml:space="preserve"> обеспечению пожарной безопасности администрации Ханты-Мансийского района</w:t>
      </w:r>
      <w:r w:rsidR="00B15D49">
        <w:rPr>
          <w:sz w:val="28"/>
          <w:szCs w:val="28"/>
        </w:rPr>
        <w:t xml:space="preserve"> (далее – КЧС </w:t>
      </w:r>
      <w:r w:rsidR="00C674A3">
        <w:rPr>
          <w:sz w:val="28"/>
          <w:szCs w:val="28"/>
        </w:rPr>
        <w:br/>
      </w:r>
      <w:r w:rsidR="00B15D49">
        <w:rPr>
          <w:sz w:val="28"/>
          <w:szCs w:val="28"/>
        </w:rPr>
        <w:t>и ОПБ администрации района)</w:t>
      </w:r>
      <w:r w:rsidR="006D0A0E">
        <w:rPr>
          <w:sz w:val="28"/>
          <w:szCs w:val="28"/>
        </w:rPr>
        <w:t>.</w:t>
      </w:r>
    </w:p>
    <w:p w:rsidR="001D30AB" w:rsidRPr="006D0A0E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>3.4. Информация о ЧС, угрожающих безопасности и здоровью граждан, и их последствиях является гласной и открытой.</w:t>
      </w:r>
    </w:p>
    <w:p w:rsidR="001D30AB" w:rsidRPr="006D0A0E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>3.5. Должностным лицам, ответственным за организацию информирования населения через</w:t>
      </w:r>
      <w:r w:rsidR="00CD7722">
        <w:rPr>
          <w:rFonts w:ascii="Times New Roman" w:hAnsi="Times New Roman" w:cs="Times New Roman"/>
          <w:sz w:val="28"/>
          <w:szCs w:val="28"/>
        </w:rPr>
        <w:t xml:space="preserve"> </w:t>
      </w:r>
      <w:r w:rsidRPr="006D0A0E">
        <w:rPr>
          <w:rFonts w:ascii="Times New Roman" w:hAnsi="Times New Roman" w:cs="Times New Roman"/>
          <w:sz w:val="28"/>
          <w:szCs w:val="28"/>
        </w:rPr>
        <w:t xml:space="preserve">СМИ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</w:t>
      </w:r>
      <w:r w:rsidR="00C674A3">
        <w:rPr>
          <w:rFonts w:ascii="Times New Roman" w:hAnsi="Times New Roman" w:cs="Times New Roman"/>
          <w:sz w:val="28"/>
          <w:szCs w:val="28"/>
        </w:rPr>
        <w:br/>
      </w:r>
      <w:r w:rsidRPr="006D0A0E">
        <w:rPr>
          <w:rFonts w:ascii="Times New Roman" w:hAnsi="Times New Roman" w:cs="Times New Roman"/>
          <w:sz w:val="28"/>
          <w:szCs w:val="28"/>
        </w:rPr>
        <w:t xml:space="preserve">о правах граждан в области защиты населения и территорий от ЧС </w:t>
      </w:r>
      <w:r w:rsidR="00C674A3">
        <w:rPr>
          <w:rFonts w:ascii="Times New Roman" w:hAnsi="Times New Roman" w:cs="Times New Roman"/>
          <w:sz w:val="28"/>
          <w:szCs w:val="28"/>
        </w:rPr>
        <w:br/>
      </w:r>
      <w:r w:rsidRPr="006D0A0E">
        <w:rPr>
          <w:rFonts w:ascii="Times New Roman" w:hAnsi="Times New Roman" w:cs="Times New Roman"/>
          <w:sz w:val="28"/>
          <w:szCs w:val="28"/>
        </w:rPr>
        <w:t>и социальной защиты пострадавших,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</w:p>
    <w:p w:rsidR="001D30AB" w:rsidRPr="006D0A0E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>3.6. Должностными лицами, ответственными за организацию информирования населения через СМИ о ЧС, являются:</w:t>
      </w:r>
    </w:p>
    <w:p w:rsidR="001D30AB" w:rsidRPr="006D0A0E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 xml:space="preserve">1) руководитель постоянно действующего органа управления, специально уполномоченного на решение задач в области защиты населения и территорий от ЧС </w:t>
      </w:r>
      <w:r w:rsidR="006D0A0E" w:rsidRPr="006D0A0E">
        <w:rPr>
          <w:rFonts w:ascii="Times New Roman" w:hAnsi="Times New Roman" w:cs="Times New Roman"/>
          <w:sz w:val="28"/>
          <w:szCs w:val="28"/>
        </w:rPr>
        <w:t>–</w:t>
      </w:r>
      <w:r w:rsidRPr="006D0A0E">
        <w:rPr>
          <w:rFonts w:ascii="Times New Roman" w:hAnsi="Times New Roman" w:cs="Times New Roman"/>
          <w:sz w:val="28"/>
          <w:szCs w:val="28"/>
        </w:rPr>
        <w:t xml:space="preserve"> </w:t>
      </w:r>
      <w:r w:rsidR="006D0A0E" w:rsidRPr="006D0A0E">
        <w:rPr>
          <w:rFonts w:ascii="Times New Roman" w:hAnsi="Times New Roman" w:cs="Times New Roman"/>
          <w:sz w:val="28"/>
          <w:szCs w:val="28"/>
        </w:rPr>
        <w:t>директор МКУ Ханты-Мансийского района «Управление гражданской защиты»</w:t>
      </w:r>
      <w:r w:rsidR="006F4DB9">
        <w:rPr>
          <w:rFonts w:ascii="Times New Roman" w:hAnsi="Times New Roman" w:cs="Times New Roman"/>
          <w:sz w:val="28"/>
          <w:szCs w:val="28"/>
        </w:rPr>
        <w:t xml:space="preserve"> (далее – МКУ «Управление гражданской защиты»)</w:t>
      </w:r>
      <w:r w:rsidRPr="006D0A0E">
        <w:rPr>
          <w:rFonts w:ascii="Times New Roman" w:hAnsi="Times New Roman" w:cs="Times New Roman"/>
          <w:sz w:val="28"/>
          <w:szCs w:val="28"/>
        </w:rPr>
        <w:t>;</w:t>
      </w:r>
    </w:p>
    <w:p w:rsidR="001D30AB" w:rsidRPr="006D0A0E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 xml:space="preserve">2) </w:t>
      </w:r>
      <w:r w:rsidR="00F3707E">
        <w:rPr>
          <w:rFonts w:ascii="Times New Roman" w:hAnsi="Times New Roman" w:cs="Times New Roman"/>
          <w:sz w:val="28"/>
          <w:szCs w:val="28"/>
        </w:rPr>
        <w:t>г</w:t>
      </w:r>
      <w:r w:rsidR="006D0A0E" w:rsidRPr="006D0A0E">
        <w:rPr>
          <w:rFonts w:ascii="Times New Roman" w:hAnsi="Times New Roman" w:cs="Times New Roman"/>
          <w:sz w:val="28"/>
          <w:szCs w:val="28"/>
        </w:rPr>
        <w:t xml:space="preserve">лавный редактор </w:t>
      </w:r>
      <w:r w:rsidR="00715488">
        <w:rPr>
          <w:rFonts w:ascii="Times New Roman" w:hAnsi="Times New Roman" w:cs="Times New Roman"/>
          <w:sz w:val="28"/>
          <w:szCs w:val="28"/>
        </w:rPr>
        <w:t>м</w:t>
      </w:r>
      <w:r w:rsidR="00715488" w:rsidRPr="00715488">
        <w:rPr>
          <w:rFonts w:ascii="Times New Roman" w:hAnsi="Times New Roman" w:cs="Times New Roman"/>
          <w:sz w:val="28"/>
          <w:szCs w:val="28"/>
        </w:rPr>
        <w:t>униципально</w:t>
      </w:r>
      <w:r w:rsidR="00715488">
        <w:rPr>
          <w:rFonts w:ascii="Times New Roman" w:hAnsi="Times New Roman" w:cs="Times New Roman"/>
          <w:sz w:val="28"/>
          <w:szCs w:val="28"/>
        </w:rPr>
        <w:t>го</w:t>
      </w:r>
      <w:r w:rsidR="00715488" w:rsidRPr="0071548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715488">
        <w:rPr>
          <w:rFonts w:ascii="Times New Roman" w:hAnsi="Times New Roman" w:cs="Times New Roman"/>
          <w:sz w:val="28"/>
          <w:szCs w:val="28"/>
        </w:rPr>
        <w:t>го</w:t>
      </w:r>
      <w:r w:rsidR="00715488" w:rsidRPr="0071548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15488">
        <w:rPr>
          <w:rFonts w:ascii="Times New Roman" w:hAnsi="Times New Roman" w:cs="Times New Roman"/>
          <w:sz w:val="28"/>
          <w:szCs w:val="28"/>
        </w:rPr>
        <w:t>я</w:t>
      </w:r>
      <w:r w:rsidR="006D0A0E" w:rsidRPr="006D0A0E">
        <w:rPr>
          <w:rFonts w:ascii="Times New Roman" w:hAnsi="Times New Roman" w:cs="Times New Roman"/>
          <w:sz w:val="28"/>
          <w:szCs w:val="28"/>
        </w:rPr>
        <w:t xml:space="preserve"> Ханты-Мансийского района «Редакция газеты «Наш район»</w:t>
      </w:r>
      <w:r w:rsidR="0071548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="00715488" w:rsidRPr="00715488">
        <w:rPr>
          <w:rFonts w:ascii="Times New Roman" w:hAnsi="Times New Roman" w:cs="Times New Roman"/>
          <w:sz w:val="28"/>
          <w:szCs w:val="28"/>
        </w:rPr>
        <w:t>МАУ Ханты-Мансийского района «Редакция газеты «Наш район»</w:t>
      </w:r>
      <w:r w:rsidR="00715488">
        <w:rPr>
          <w:rFonts w:ascii="Times New Roman" w:hAnsi="Times New Roman" w:cs="Times New Roman"/>
          <w:sz w:val="28"/>
          <w:szCs w:val="28"/>
        </w:rPr>
        <w:t>)</w:t>
      </w:r>
      <w:r w:rsidRPr="006D0A0E">
        <w:rPr>
          <w:rFonts w:ascii="Times New Roman" w:hAnsi="Times New Roman" w:cs="Times New Roman"/>
          <w:sz w:val="28"/>
          <w:szCs w:val="28"/>
        </w:rPr>
        <w:t>;</w:t>
      </w:r>
    </w:p>
    <w:p w:rsidR="001D30AB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 xml:space="preserve">3) руководитель органа повседневного управления муниципального звена территориальной подсистемы РСЧС </w:t>
      </w:r>
      <w:r w:rsidR="00C674A3">
        <w:rPr>
          <w:rFonts w:ascii="Times New Roman" w:hAnsi="Times New Roman" w:cs="Times New Roman"/>
          <w:sz w:val="28"/>
          <w:szCs w:val="28"/>
        </w:rPr>
        <w:t>–</w:t>
      </w:r>
      <w:r w:rsidRPr="006D0A0E">
        <w:rPr>
          <w:rFonts w:ascii="Times New Roman" w:hAnsi="Times New Roman" w:cs="Times New Roman"/>
          <w:sz w:val="28"/>
          <w:szCs w:val="28"/>
        </w:rPr>
        <w:t xml:space="preserve"> начальник ЕДДС</w:t>
      </w:r>
      <w:r w:rsidR="006D0A0E" w:rsidRPr="006D0A0E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6D0A0E">
        <w:rPr>
          <w:rFonts w:ascii="Times New Roman" w:hAnsi="Times New Roman" w:cs="Times New Roman"/>
          <w:sz w:val="28"/>
          <w:szCs w:val="28"/>
        </w:rPr>
        <w:t>.</w:t>
      </w:r>
    </w:p>
    <w:p w:rsidR="001D30AB" w:rsidRPr="006D0A0E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0E">
        <w:rPr>
          <w:rFonts w:ascii="Times New Roman" w:hAnsi="Times New Roman" w:cs="Times New Roman"/>
          <w:sz w:val="28"/>
          <w:szCs w:val="28"/>
        </w:rPr>
        <w:t xml:space="preserve">3.7. Максимальный срок выполнения действия по организации </w:t>
      </w:r>
      <w:r w:rsidRPr="006D0A0E">
        <w:rPr>
          <w:rFonts w:ascii="Times New Roman" w:hAnsi="Times New Roman" w:cs="Times New Roman"/>
          <w:sz w:val="28"/>
          <w:szCs w:val="28"/>
        </w:rPr>
        <w:lastRenderedPageBreak/>
        <w:t>информирования населения через СМИ о ЧС:</w:t>
      </w:r>
    </w:p>
    <w:p w:rsidR="001D30AB" w:rsidRPr="006F4DB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B9">
        <w:rPr>
          <w:rFonts w:ascii="Times New Roman" w:hAnsi="Times New Roman" w:cs="Times New Roman"/>
          <w:sz w:val="28"/>
          <w:szCs w:val="28"/>
        </w:rPr>
        <w:t>1) до 30 минут после введения режима повышенной готовности;</w:t>
      </w:r>
    </w:p>
    <w:p w:rsidR="001D30AB" w:rsidRPr="006F4DB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B9">
        <w:rPr>
          <w:rFonts w:ascii="Times New Roman" w:hAnsi="Times New Roman" w:cs="Times New Roman"/>
          <w:sz w:val="28"/>
          <w:szCs w:val="28"/>
        </w:rPr>
        <w:t>2) до 20 минут после введения режима ЧС;</w:t>
      </w:r>
    </w:p>
    <w:p w:rsidR="001D30AB" w:rsidRPr="006F4DB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B9">
        <w:rPr>
          <w:rFonts w:ascii="Times New Roman" w:hAnsi="Times New Roman" w:cs="Times New Roman"/>
          <w:sz w:val="28"/>
          <w:szCs w:val="28"/>
        </w:rPr>
        <w:t xml:space="preserve">3) до 10 минут при получении дежурной сменой </w:t>
      </w:r>
      <w:r w:rsidR="006F4DB9">
        <w:rPr>
          <w:rFonts w:ascii="Times New Roman" w:hAnsi="Times New Roman" w:cs="Times New Roman"/>
          <w:sz w:val="28"/>
          <w:szCs w:val="28"/>
        </w:rPr>
        <w:t xml:space="preserve">ЕДДС Ханты-Мансийского </w:t>
      </w:r>
      <w:proofErr w:type="gramStart"/>
      <w:r w:rsidR="006F4DB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F4DB9">
        <w:rPr>
          <w:rFonts w:ascii="Times New Roman" w:hAnsi="Times New Roman" w:cs="Times New Roman"/>
          <w:sz w:val="28"/>
          <w:szCs w:val="28"/>
        </w:rPr>
        <w:t xml:space="preserve"> сообщения</w:t>
      </w:r>
      <w:proofErr w:type="gramEnd"/>
      <w:r w:rsidRPr="006F4DB9">
        <w:rPr>
          <w:rFonts w:ascii="Times New Roman" w:hAnsi="Times New Roman" w:cs="Times New Roman"/>
          <w:sz w:val="28"/>
          <w:szCs w:val="28"/>
        </w:rPr>
        <w:t xml:space="preserve"> о ЧС.</w:t>
      </w:r>
    </w:p>
    <w:p w:rsidR="001D30AB" w:rsidRPr="006F4DB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B9">
        <w:rPr>
          <w:rFonts w:ascii="Times New Roman" w:hAnsi="Times New Roman" w:cs="Times New Roman"/>
          <w:sz w:val="28"/>
          <w:szCs w:val="28"/>
        </w:rPr>
        <w:t>3.8. Права и обязанности должностных лиц по организации информирования населения через СМИ о ЧС, мерах по обеспечению безопасности населения и территорий, приемах и способах защиты устанавливаются должностными инструкциями и должностными регламентами, утверждаемыми в установленном порядке соответствующими руководителями, исходя из следующих прав и обязанностей по решению данной задачи:</w:t>
      </w:r>
    </w:p>
    <w:p w:rsidR="001D30AB" w:rsidRPr="006F4DB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B9">
        <w:rPr>
          <w:rFonts w:ascii="Times New Roman" w:hAnsi="Times New Roman" w:cs="Times New Roman"/>
          <w:sz w:val="28"/>
          <w:szCs w:val="28"/>
        </w:rPr>
        <w:t xml:space="preserve">3.8.1. Постоянно действующий орган управления, специально уполномоченный на решение задач в области защиты населения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6F4DB9">
        <w:rPr>
          <w:rFonts w:ascii="Times New Roman" w:hAnsi="Times New Roman" w:cs="Times New Roman"/>
          <w:sz w:val="28"/>
          <w:szCs w:val="28"/>
        </w:rPr>
        <w:t xml:space="preserve">и территорий от ЧС </w:t>
      </w:r>
      <w:r w:rsidR="00C674A3">
        <w:rPr>
          <w:rFonts w:ascii="Times New Roman" w:hAnsi="Times New Roman" w:cs="Times New Roman"/>
          <w:sz w:val="28"/>
          <w:szCs w:val="28"/>
        </w:rPr>
        <w:t>–</w:t>
      </w:r>
      <w:r w:rsidRPr="006F4DB9">
        <w:rPr>
          <w:rFonts w:ascii="Times New Roman" w:hAnsi="Times New Roman" w:cs="Times New Roman"/>
          <w:sz w:val="28"/>
          <w:szCs w:val="28"/>
        </w:rPr>
        <w:t xml:space="preserve"> </w:t>
      </w:r>
      <w:r w:rsidR="006F4DB9" w:rsidRPr="006F4DB9">
        <w:rPr>
          <w:rFonts w:ascii="Times New Roman" w:hAnsi="Times New Roman" w:cs="Times New Roman"/>
          <w:sz w:val="28"/>
          <w:szCs w:val="28"/>
        </w:rPr>
        <w:t>МКУ «Управление гражданской защиты»</w:t>
      </w:r>
      <w:r w:rsidRPr="006F4DB9">
        <w:rPr>
          <w:rFonts w:ascii="Times New Roman" w:hAnsi="Times New Roman" w:cs="Times New Roman"/>
          <w:sz w:val="28"/>
          <w:szCs w:val="28"/>
        </w:rPr>
        <w:t>:</w:t>
      </w:r>
    </w:p>
    <w:p w:rsidR="001D30AB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1) обязан:</w:t>
      </w:r>
    </w:p>
    <w:p w:rsidR="001D30AB" w:rsidRPr="00B41EF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обеспечить</w:t>
      </w:r>
      <w:r w:rsidRPr="00F370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1EF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6F4DB9" w:rsidRPr="00B41EF7">
        <w:rPr>
          <w:rFonts w:ascii="Times New Roman" w:hAnsi="Times New Roman" w:cs="Times New Roman"/>
          <w:sz w:val="28"/>
          <w:szCs w:val="28"/>
        </w:rPr>
        <w:t>Управлением по информационным технологиям администрации Ханты-Мансийского района, ЕДДС Ханты-Мансийского района</w:t>
      </w:r>
      <w:r w:rsidRPr="00B41EF7">
        <w:rPr>
          <w:rFonts w:ascii="Times New Roman" w:hAnsi="Times New Roman" w:cs="Times New Roman"/>
          <w:sz w:val="28"/>
          <w:szCs w:val="28"/>
        </w:rPr>
        <w:t xml:space="preserve"> постоянную готовность к применению системы оповещения и информирования населения об угрозе возникновения ЧС;</w:t>
      </w:r>
    </w:p>
    <w:p w:rsidR="001D30AB" w:rsidRPr="00B41EF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>организовать доведение до населения экстренной речевой информации при угрозе и возникновении ЧС;</w:t>
      </w:r>
    </w:p>
    <w:p w:rsidR="001D30AB" w:rsidRPr="00B41EF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 xml:space="preserve">обеспечивать СМИ с периодичностью не реже четырех раз в сутки оперативными сведениями из зоны ЧС о ходе работ по ее ликвидации (информацию представлять в </w:t>
      </w:r>
      <w:r w:rsidR="006F4DB9" w:rsidRPr="00B41EF7">
        <w:rPr>
          <w:rFonts w:ascii="Times New Roman" w:hAnsi="Times New Roman" w:cs="Times New Roman"/>
          <w:sz w:val="28"/>
          <w:szCs w:val="28"/>
        </w:rPr>
        <w:t>МАУ Ханты-Мансийского района «Редакция газеты «Наш район»</w:t>
      </w:r>
      <w:r w:rsidRPr="00B41EF7">
        <w:rPr>
          <w:rFonts w:ascii="Times New Roman" w:hAnsi="Times New Roman" w:cs="Times New Roman"/>
          <w:sz w:val="28"/>
          <w:szCs w:val="28"/>
        </w:rPr>
        <w:t>);</w:t>
      </w:r>
    </w:p>
    <w:p w:rsidR="001D30AB" w:rsidRPr="00B41EF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 xml:space="preserve">при поступлении противоречивых сведений о прогнозируемых и возникших ЧС, развитие которых может представлять угрозу для населения и территорий </w:t>
      </w:r>
      <w:r w:rsidR="006F4DB9" w:rsidRPr="00B41EF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41EF7">
        <w:rPr>
          <w:rFonts w:ascii="Times New Roman" w:hAnsi="Times New Roman" w:cs="Times New Roman"/>
          <w:sz w:val="28"/>
          <w:szCs w:val="28"/>
        </w:rPr>
        <w:t>, перепроверять поступившие сведения в установленном порядке и после этого доводить до соответствующих руководителей и СМИ. Время перепроверки не должно превышать 1 час;</w:t>
      </w:r>
    </w:p>
    <w:p w:rsidR="001D30AB" w:rsidRPr="00B41EF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 xml:space="preserve">проводить фото- и </w:t>
      </w:r>
      <w:proofErr w:type="spellStart"/>
      <w:r w:rsidRPr="00B41EF7">
        <w:rPr>
          <w:rFonts w:ascii="Times New Roman" w:hAnsi="Times New Roman" w:cs="Times New Roman"/>
          <w:sz w:val="28"/>
          <w:szCs w:val="28"/>
        </w:rPr>
        <w:t>видеодокументирование</w:t>
      </w:r>
      <w:proofErr w:type="spellEnd"/>
      <w:r w:rsidRPr="00B41EF7">
        <w:rPr>
          <w:rFonts w:ascii="Times New Roman" w:hAnsi="Times New Roman" w:cs="Times New Roman"/>
          <w:sz w:val="28"/>
          <w:szCs w:val="28"/>
        </w:rPr>
        <w:t xml:space="preserve"> обстановки, аварийно-спасательных и других неотложных работ в зоне ЧС;</w:t>
      </w:r>
    </w:p>
    <w:p w:rsidR="001D30AB" w:rsidRPr="00B41EF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 xml:space="preserve">осуществлять сбор, обработку и учет информации в области защиты населения и территорий </w:t>
      </w:r>
      <w:r w:rsidR="006F4DB9" w:rsidRPr="00B41EF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41EF7">
        <w:rPr>
          <w:rFonts w:ascii="Times New Roman" w:hAnsi="Times New Roman" w:cs="Times New Roman"/>
          <w:sz w:val="28"/>
          <w:szCs w:val="28"/>
        </w:rPr>
        <w:t xml:space="preserve"> от ЧС;</w:t>
      </w:r>
    </w:p>
    <w:p w:rsidR="001D30AB" w:rsidRPr="00B41EF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и проведении пресс-конференций, радио- и телеинтервью руководящего состава </w:t>
      </w:r>
      <w:r w:rsidR="006F4DB9" w:rsidRPr="00B41EF7">
        <w:rPr>
          <w:rFonts w:ascii="Times New Roman" w:hAnsi="Times New Roman" w:cs="Times New Roman"/>
          <w:sz w:val="28"/>
          <w:szCs w:val="28"/>
        </w:rPr>
        <w:t>Ханты-Мансийское районное звено РСЧС</w:t>
      </w:r>
      <w:r w:rsidRPr="00B41EF7">
        <w:rPr>
          <w:rFonts w:ascii="Times New Roman" w:hAnsi="Times New Roman" w:cs="Times New Roman"/>
          <w:sz w:val="28"/>
          <w:szCs w:val="28"/>
        </w:rPr>
        <w:t>;</w:t>
      </w:r>
    </w:p>
    <w:p w:rsidR="001D30AB" w:rsidRPr="00B41EF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>принимать участие в подготовке телевизионных и радиопрограмм, публикаций для печатных СМИ по вопросам безопасности населения и предупреждения ЧС;</w:t>
      </w:r>
    </w:p>
    <w:p w:rsidR="001D30AB" w:rsidRPr="00B41EF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 xml:space="preserve">готовить и представлять в </w:t>
      </w:r>
      <w:r w:rsidR="0037041C" w:rsidRPr="00B41EF7">
        <w:rPr>
          <w:rFonts w:ascii="Times New Roman" w:hAnsi="Times New Roman" w:cs="Times New Roman"/>
          <w:sz w:val="28"/>
          <w:szCs w:val="28"/>
        </w:rPr>
        <w:t>МАУ Ханты-Мансийского района «Редакция газеты «Наш район»</w:t>
      </w:r>
      <w:r w:rsidRPr="00B41EF7">
        <w:rPr>
          <w:rFonts w:ascii="Times New Roman" w:hAnsi="Times New Roman" w:cs="Times New Roman"/>
          <w:sz w:val="28"/>
          <w:szCs w:val="28"/>
        </w:rPr>
        <w:t xml:space="preserve"> информацию о деятельности органов </w:t>
      </w:r>
      <w:r w:rsidRPr="00B41EF7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37041C" w:rsidRPr="00B41EF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B41EF7">
        <w:rPr>
          <w:rFonts w:ascii="Times New Roman" w:hAnsi="Times New Roman" w:cs="Times New Roman"/>
          <w:sz w:val="28"/>
          <w:szCs w:val="28"/>
        </w:rPr>
        <w:t xml:space="preserve">по вопросам защиты населения и территорий от ЧС для размещения </w:t>
      </w:r>
      <w:r w:rsidR="0037041C" w:rsidRPr="00B41EF7">
        <w:rPr>
          <w:rFonts w:ascii="Times New Roman" w:hAnsi="Times New Roman" w:cs="Times New Roman"/>
          <w:sz w:val="28"/>
          <w:szCs w:val="28"/>
        </w:rPr>
        <w:t>в официальном сетевом издании «Наш район Ханты-Мансийский», на официальном сайте администрации Ханты-Мансийского района,</w:t>
      </w:r>
      <w:r w:rsidRPr="00B41E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7041C" w:rsidRPr="00B41EF7">
        <w:rPr>
          <w:rFonts w:ascii="Times New Roman" w:hAnsi="Times New Roman" w:cs="Times New Roman"/>
          <w:sz w:val="28"/>
          <w:szCs w:val="28"/>
        </w:rPr>
        <w:t>«</w:t>
      </w:r>
      <w:r w:rsidRPr="00B41EF7">
        <w:rPr>
          <w:rFonts w:ascii="Times New Roman" w:hAnsi="Times New Roman" w:cs="Times New Roman"/>
          <w:sz w:val="28"/>
          <w:szCs w:val="28"/>
        </w:rPr>
        <w:t>Интернет</w:t>
      </w:r>
      <w:r w:rsidR="0037041C" w:rsidRPr="00B41EF7">
        <w:rPr>
          <w:rFonts w:ascii="Times New Roman" w:hAnsi="Times New Roman" w:cs="Times New Roman"/>
          <w:sz w:val="28"/>
          <w:szCs w:val="28"/>
        </w:rPr>
        <w:t xml:space="preserve">», </w:t>
      </w:r>
      <w:r w:rsidR="00CD693D" w:rsidRPr="00B41EF7">
        <w:rPr>
          <w:rFonts w:ascii="Times New Roman" w:hAnsi="Times New Roman" w:cs="Times New Roman"/>
          <w:sz w:val="28"/>
          <w:szCs w:val="28"/>
        </w:rPr>
        <w:t xml:space="preserve">группах в социальных сетях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="00CD693D" w:rsidRPr="00B41EF7">
        <w:rPr>
          <w:rFonts w:ascii="Times New Roman" w:hAnsi="Times New Roman" w:cs="Times New Roman"/>
          <w:sz w:val="28"/>
          <w:szCs w:val="28"/>
        </w:rPr>
        <w:t xml:space="preserve">и чатах </w:t>
      </w:r>
      <w:r w:rsidR="0037041C" w:rsidRPr="00B41EF7">
        <w:rPr>
          <w:rFonts w:ascii="Times New Roman" w:hAnsi="Times New Roman" w:cs="Times New Roman"/>
          <w:sz w:val="28"/>
          <w:szCs w:val="28"/>
        </w:rPr>
        <w:t>мессенджер</w:t>
      </w:r>
      <w:r w:rsidR="00CD693D" w:rsidRPr="00B41EF7">
        <w:rPr>
          <w:rFonts w:ascii="Times New Roman" w:hAnsi="Times New Roman" w:cs="Times New Roman"/>
          <w:sz w:val="28"/>
          <w:szCs w:val="28"/>
        </w:rPr>
        <w:t>ов</w:t>
      </w:r>
      <w:r w:rsidR="0037041C" w:rsidRPr="00B41EF7">
        <w:rPr>
          <w:rFonts w:ascii="Times New Roman" w:hAnsi="Times New Roman" w:cs="Times New Roman"/>
          <w:sz w:val="28"/>
          <w:szCs w:val="28"/>
        </w:rPr>
        <w:t xml:space="preserve"> </w:t>
      </w:r>
      <w:r w:rsidR="00CD693D" w:rsidRPr="00B41EF7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CD693D" w:rsidRPr="00B41EF7">
        <w:rPr>
          <w:rFonts w:ascii="Times New Roman" w:hAnsi="Times New Roman"/>
          <w:bCs/>
          <w:sz w:val="28"/>
          <w:szCs w:val="28"/>
        </w:rPr>
        <w:t>Viber</w:t>
      </w:r>
      <w:proofErr w:type="spellEnd"/>
      <w:r w:rsidR="00CD693D" w:rsidRPr="00B41EF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CD693D" w:rsidRPr="00B41EF7">
        <w:rPr>
          <w:rFonts w:ascii="Times New Roman" w:hAnsi="Times New Roman"/>
          <w:bCs/>
          <w:sz w:val="28"/>
          <w:szCs w:val="28"/>
        </w:rPr>
        <w:t>WhatsApp</w:t>
      </w:r>
      <w:proofErr w:type="spellEnd"/>
      <w:r w:rsidR="00CD693D" w:rsidRPr="00B41EF7">
        <w:rPr>
          <w:rFonts w:ascii="Times New Roman" w:hAnsi="Times New Roman"/>
          <w:bCs/>
          <w:sz w:val="28"/>
          <w:szCs w:val="28"/>
        </w:rPr>
        <w:t>)</w:t>
      </w:r>
      <w:r w:rsidRPr="00B41EF7">
        <w:rPr>
          <w:rFonts w:ascii="Times New Roman" w:hAnsi="Times New Roman" w:cs="Times New Roman"/>
          <w:sz w:val="28"/>
          <w:szCs w:val="28"/>
        </w:rPr>
        <w:t>;</w:t>
      </w:r>
    </w:p>
    <w:p w:rsidR="001D30AB" w:rsidRPr="00B41EF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7">
        <w:rPr>
          <w:rFonts w:ascii="Times New Roman" w:hAnsi="Times New Roman" w:cs="Times New Roman"/>
          <w:sz w:val="28"/>
          <w:szCs w:val="28"/>
        </w:rPr>
        <w:t>развивать контакты со СМИ в пределах своей компетенции;</w:t>
      </w:r>
    </w:p>
    <w:p w:rsidR="001D30AB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2) имеет право:</w:t>
      </w:r>
    </w:p>
    <w:p w:rsidR="001D30AB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осуществлять контроль за достоверностью информации, направленной в СМИ о ЧС, мерах по обеспечению безопасности населения и территорий, приемах и способах защиты;</w:t>
      </w:r>
    </w:p>
    <w:p w:rsidR="001D30AB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 xml:space="preserve">запрашивать и получать в </w:t>
      </w:r>
      <w:r w:rsidR="00B41EF7" w:rsidRPr="00721E97">
        <w:rPr>
          <w:rFonts w:ascii="Times New Roman" w:hAnsi="Times New Roman" w:cs="Times New Roman"/>
          <w:sz w:val="28"/>
          <w:szCs w:val="28"/>
        </w:rPr>
        <w:t xml:space="preserve">порядке, установленном законом, </w:t>
      </w:r>
      <w:r w:rsidRPr="00721E97">
        <w:rPr>
          <w:rFonts w:ascii="Times New Roman" w:hAnsi="Times New Roman" w:cs="Times New Roman"/>
          <w:sz w:val="28"/>
          <w:szCs w:val="28"/>
        </w:rPr>
        <w:t xml:space="preserve">информацию от территориальных региональных органов исполнительной власти, органов администрации </w:t>
      </w:r>
      <w:r w:rsidR="00646D8A" w:rsidRPr="00721E9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721E97">
        <w:rPr>
          <w:rFonts w:ascii="Times New Roman" w:hAnsi="Times New Roman" w:cs="Times New Roman"/>
          <w:sz w:val="28"/>
          <w:szCs w:val="28"/>
        </w:rPr>
        <w:t>и организаций.</w:t>
      </w:r>
    </w:p>
    <w:p w:rsidR="001D30AB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 xml:space="preserve">3.8.2. </w:t>
      </w:r>
      <w:r w:rsidR="00646D8A" w:rsidRPr="00721E97">
        <w:rPr>
          <w:rFonts w:ascii="Times New Roman" w:hAnsi="Times New Roman" w:cs="Times New Roman"/>
          <w:sz w:val="28"/>
          <w:szCs w:val="28"/>
        </w:rPr>
        <w:t>МАУ Ханты-Мансийского района «Редакция газеты «Наш район»</w:t>
      </w:r>
      <w:r w:rsidRPr="00721E97">
        <w:rPr>
          <w:rFonts w:ascii="Times New Roman" w:hAnsi="Times New Roman" w:cs="Times New Roman"/>
          <w:sz w:val="28"/>
          <w:szCs w:val="28"/>
        </w:rPr>
        <w:t>:</w:t>
      </w:r>
    </w:p>
    <w:p w:rsidR="00EF648F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1) обязан</w:t>
      </w:r>
      <w:r w:rsidR="00EF648F" w:rsidRPr="00721E97">
        <w:rPr>
          <w:rFonts w:ascii="Times New Roman" w:hAnsi="Times New Roman" w:cs="Times New Roman"/>
          <w:sz w:val="28"/>
          <w:szCs w:val="28"/>
        </w:rPr>
        <w:t>о</w:t>
      </w:r>
      <w:r w:rsidRPr="00721E97">
        <w:rPr>
          <w:rFonts w:ascii="Times New Roman" w:hAnsi="Times New Roman" w:cs="Times New Roman"/>
          <w:sz w:val="28"/>
          <w:szCs w:val="28"/>
        </w:rPr>
        <w:t>:</w:t>
      </w:r>
    </w:p>
    <w:p w:rsidR="001D30AB" w:rsidRPr="00EF648F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организовать совместно с ЕДДС</w:t>
      </w:r>
      <w:r w:rsidR="00646D8A" w:rsidRPr="00721E9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721E97">
        <w:rPr>
          <w:rFonts w:ascii="Times New Roman" w:hAnsi="Times New Roman" w:cs="Times New Roman"/>
          <w:sz w:val="28"/>
          <w:szCs w:val="28"/>
        </w:rPr>
        <w:t xml:space="preserve"> доведение до населения через СМИ, в период не позднее 1 часа после возникновения ЧС и до отмены режима ЧС, сведений об обстановке в зоне</w:t>
      </w:r>
      <w:r w:rsidRPr="00EF648F">
        <w:rPr>
          <w:rFonts w:ascii="Times New Roman" w:hAnsi="Times New Roman" w:cs="Times New Roman"/>
          <w:sz w:val="28"/>
          <w:szCs w:val="28"/>
        </w:rPr>
        <w:t xml:space="preserve"> ЧС, ходе работ по ее ликвидации, а также рекомендаций о порядке действий, приемах и способах защиты</w:t>
      </w:r>
      <w:r w:rsidR="002052A9">
        <w:rPr>
          <w:rFonts w:ascii="Times New Roman" w:hAnsi="Times New Roman" w:cs="Times New Roman"/>
          <w:sz w:val="28"/>
          <w:szCs w:val="28"/>
        </w:rPr>
        <w:t>.</w:t>
      </w:r>
      <w:r w:rsidR="000C4C34" w:rsidRPr="00EF648F">
        <w:rPr>
          <w:rFonts w:ascii="Times New Roman" w:hAnsi="Times New Roman" w:cs="Times New Roman"/>
          <w:sz w:val="28"/>
          <w:szCs w:val="28"/>
        </w:rPr>
        <w:t xml:space="preserve"> </w:t>
      </w:r>
      <w:r w:rsidR="00EF648F" w:rsidRPr="00EF648F">
        <w:rPr>
          <w:rFonts w:ascii="Times New Roman" w:hAnsi="Times New Roman" w:cs="Times New Roman"/>
          <w:sz w:val="28"/>
          <w:szCs w:val="28"/>
        </w:rPr>
        <w:t xml:space="preserve">Варианты информационных сообщений по оповещению населения Ханты-Мансийского района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="00EF648F" w:rsidRPr="00EF648F">
        <w:rPr>
          <w:rFonts w:ascii="Times New Roman" w:hAnsi="Times New Roman" w:cs="Times New Roman"/>
          <w:sz w:val="28"/>
          <w:szCs w:val="28"/>
        </w:rPr>
        <w:t>при угрозе или возникновении чрезвычайных ситуаций</w:t>
      </w:r>
      <w:r w:rsidR="000C4C34" w:rsidRPr="00EF648F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="000C4C34" w:rsidRPr="00EF648F">
        <w:rPr>
          <w:rFonts w:ascii="Times New Roman" w:hAnsi="Times New Roman" w:cs="Times New Roman"/>
          <w:sz w:val="28"/>
          <w:szCs w:val="28"/>
        </w:rPr>
        <w:t>в приложении к Регламенту</w:t>
      </w:r>
      <w:r w:rsidRPr="00EF648F">
        <w:rPr>
          <w:rFonts w:ascii="Times New Roman" w:hAnsi="Times New Roman" w:cs="Times New Roman"/>
          <w:sz w:val="28"/>
          <w:szCs w:val="28"/>
        </w:rPr>
        <w:t>;</w:t>
      </w:r>
    </w:p>
    <w:p w:rsidR="001D30AB" w:rsidRPr="00646D8A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A">
        <w:rPr>
          <w:rFonts w:ascii="Times New Roman" w:hAnsi="Times New Roman" w:cs="Times New Roman"/>
          <w:sz w:val="28"/>
          <w:szCs w:val="28"/>
        </w:rPr>
        <w:t>готовить и распространять официальные заявления и сообщения по вопросам защиты населения и территорий от ЧС;</w:t>
      </w:r>
    </w:p>
    <w:p w:rsidR="001D30AB" w:rsidRPr="00646D8A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A">
        <w:rPr>
          <w:rFonts w:ascii="Times New Roman" w:hAnsi="Times New Roman" w:cs="Times New Roman"/>
          <w:sz w:val="28"/>
          <w:szCs w:val="28"/>
        </w:rPr>
        <w:t>организовывать работу журналистов в зоне ЧС;</w:t>
      </w:r>
    </w:p>
    <w:p w:rsidR="001D30AB" w:rsidRPr="00646D8A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A">
        <w:rPr>
          <w:rFonts w:ascii="Times New Roman" w:hAnsi="Times New Roman" w:cs="Times New Roman"/>
          <w:sz w:val="28"/>
          <w:szCs w:val="28"/>
        </w:rPr>
        <w:t xml:space="preserve">обеспечивать приглашение представителей СМИ для освещения мероприятий с участием главы </w:t>
      </w:r>
      <w:r w:rsidR="00646D8A" w:rsidRPr="00646D8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646D8A">
        <w:rPr>
          <w:rFonts w:ascii="Times New Roman" w:hAnsi="Times New Roman" w:cs="Times New Roman"/>
          <w:sz w:val="28"/>
          <w:szCs w:val="28"/>
        </w:rPr>
        <w:t>по вопросам защиты населения и территорий от ЧС;</w:t>
      </w:r>
    </w:p>
    <w:p w:rsidR="001D30AB" w:rsidRPr="00EF43DC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A">
        <w:rPr>
          <w:rFonts w:ascii="Times New Roman" w:hAnsi="Times New Roman" w:cs="Times New Roman"/>
          <w:sz w:val="28"/>
          <w:szCs w:val="28"/>
        </w:rPr>
        <w:t xml:space="preserve">обеспечивать выступления главы </w:t>
      </w:r>
      <w:r w:rsidR="00646D8A" w:rsidRPr="00646D8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46D8A">
        <w:rPr>
          <w:rFonts w:ascii="Times New Roman" w:hAnsi="Times New Roman" w:cs="Times New Roman"/>
          <w:sz w:val="28"/>
          <w:szCs w:val="28"/>
        </w:rPr>
        <w:t xml:space="preserve"> и его заместителей, </w:t>
      </w:r>
      <w:r w:rsidR="00646D8A" w:rsidRPr="00646D8A">
        <w:rPr>
          <w:rFonts w:ascii="Times New Roman" w:hAnsi="Times New Roman" w:cs="Times New Roman"/>
          <w:sz w:val="28"/>
          <w:szCs w:val="28"/>
        </w:rPr>
        <w:t xml:space="preserve">директора МКУ «Управление гражданской защиты»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646D8A">
        <w:rPr>
          <w:rFonts w:ascii="Times New Roman" w:hAnsi="Times New Roman" w:cs="Times New Roman"/>
          <w:sz w:val="28"/>
          <w:szCs w:val="28"/>
        </w:rPr>
        <w:t xml:space="preserve">и </w:t>
      </w:r>
      <w:r w:rsidR="00646D8A" w:rsidRPr="00646D8A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646D8A">
        <w:rPr>
          <w:rFonts w:ascii="Times New Roman" w:hAnsi="Times New Roman" w:cs="Times New Roman"/>
          <w:sz w:val="28"/>
          <w:szCs w:val="28"/>
        </w:rPr>
        <w:t>ЕДДС</w:t>
      </w:r>
      <w:r w:rsidR="00646D8A" w:rsidRPr="00646D8A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646D8A">
        <w:rPr>
          <w:rFonts w:ascii="Times New Roman" w:hAnsi="Times New Roman" w:cs="Times New Roman"/>
          <w:sz w:val="28"/>
          <w:szCs w:val="28"/>
        </w:rPr>
        <w:t xml:space="preserve">в СМИ по вопросам </w:t>
      </w:r>
      <w:r w:rsidRPr="00EF43DC">
        <w:rPr>
          <w:rFonts w:ascii="Times New Roman" w:hAnsi="Times New Roman" w:cs="Times New Roman"/>
          <w:sz w:val="28"/>
          <w:szCs w:val="28"/>
        </w:rPr>
        <w:t>безопасности населения и предупреждения ЧС;</w:t>
      </w:r>
    </w:p>
    <w:p w:rsidR="001D30AB" w:rsidRPr="00EF43DC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>организовывать и проводить совместно с ЕДДС</w:t>
      </w:r>
      <w:r w:rsidR="00646D8A" w:rsidRPr="00EF43DC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EF43DC">
        <w:rPr>
          <w:rFonts w:ascii="Times New Roman" w:hAnsi="Times New Roman" w:cs="Times New Roman"/>
          <w:sz w:val="28"/>
          <w:szCs w:val="28"/>
        </w:rPr>
        <w:t xml:space="preserve">пресс-конференции, радио- и телеинтервью руководящего состава </w:t>
      </w:r>
      <w:r w:rsidR="00EF43DC" w:rsidRPr="00EF43DC">
        <w:rPr>
          <w:rFonts w:ascii="Times New Roman" w:hAnsi="Times New Roman" w:cs="Times New Roman"/>
          <w:sz w:val="28"/>
          <w:szCs w:val="28"/>
        </w:rPr>
        <w:t>Ханты-Мансийского районного звена РСЧС</w:t>
      </w:r>
      <w:r w:rsidRPr="00EF43DC">
        <w:rPr>
          <w:rFonts w:ascii="Times New Roman" w:hAnsi="Times New Roman" w:cs="Times New Roman"/>
          <w:sz w:val="28"/>
          <w:szCs w:val="28"/>
        </w:rPr>
        <w:t>;</w:t>
      </w:r>
    </w:p>
    <w:p w:rsidR="001D30AB" w:rsidRPr="00EF43DC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 xml:space="preserve">участвовать в подготовке телевизионных и радиопрограмм, публикаций для печатных СМИ по вопросам безопасности населения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EF43DC">
        <w:rPr>
          <w:rFonts w:ascii="Times New Roman" w:hAnsi="Times New Roman" w:cs="Times New Roman"/>
          <w:sz w:val="28"/>
          <w:szCs w:val="28"/>
        </w:rPr>
        <w:t>и предупреждения ЧС;</w:t>
      </w:r>
    </w:p>
    <w:p w:rsidR="001D30AB" w:rsidRPr="00EF43DC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F43DC" w:rsidRPr="00EF43DC">
        <w:rPr>
          <w:rFonts w:ascii="Times New Roman" w:hAnsi="Times New Roman" w:cs="Times New Roman"/>
          <w:sz w:val="28"/>
          <w:szCs w:val="28"/>
        </w:rPr>
        <w:t>МКУ «Управление гражданской защиты»</w:t>
      </w:r>
      <w:r w:rsidRPr="00EF43DC">
        <w:rPr>
          <w:rFonts w:ascii="Times New Roman" w:hAnsi="Times New Roman" w:cs="Times New Roman"/>
          <w:sz w:val="28"/>
          <w:szCs w:val="28"/>
        </w:rPr>
        <w:t xml:space="preserve"> осуществлять сбор и анализ наиболее значимых материалов прессы, телевидения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EF43DC">
        <w:rPr>
          <w:rFonts w:ascii="Times New Roman" w:hAnsi="Times New Roman" w:cs="Times New Roman"/>
          <w:sz w:val="28"/>
          <w:szCs w:val="28"/>
        </w:rPr>
        <w:lastRenderedPageBreak/>
        <w:t xml:space="preserve">и радиовещания о деятельности органов местного самоуправления </w:t>
      </w:r>
      <w:r w:rsidR="00EF43DC" w:rsidRPr="00EF43DC">
        <w:rPr>
          <w:rFonts w:ascii="Times New Roman" w:hAnsi="Times New Roman" w:cs="Times New Roman"/>
          <w:sz w:val="28"/>
          <w:szCs w:val="28"/>
        </w:rPr>
        <w:t>Ханты-Мансийского района и МКУ «Управление гражданской защиты»</w:t>
      </w:r>
      <w:r w:rsidRPr="00EF43DC">
        <w:rPr>
          <w:rFonts w:ascii="Times New Roman" w:hAnsi="Times New Roman" w:cs="Times New Roman"/>
          <w:sz w:val="28"/>
          <w:szCs w:val="28"/>
        </w:rPr>
        <w:t>, вести архив данных материалов;</w:t>
      </w:r>
    </w:p>
    <w:p w:rsidR="001D30AB" w:rsidRPr="00EF43DC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>оказывать помощь ЕДДС</w:t>
      </w:r>
      <w:r w:rsidR="00EF43DC" w:rsidRPr="00EF43DC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EF43DC">
        <w:rPr>
          <w:rFonts w:ascii="Times New Roman" w:hAnsi="Times New Roman" w:cs="Times New Roman"/>
          <w:sz w:val="28"/>
          <w:szCs w:val="28"/>
        </w:rPr>
        <w:t>по осуществлению контактов со СМИ в пределах своей компетенции;</w:t>
      </w:r>
    </w:p>
    <w:p w:rsidR="001D30AB" w:rsidRPr="00EF43DC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 xml:space="preserve">регулярно размещать текущую информацию о деятельности органов местного самоуправления </w:t>
      </w:r>
      <w:r w:rsidR="00EF43DC" w:rsidRPr="00EF43D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proofErr w:type="gramStart"/>
      <w:r w:rsidR="00EF43DC" w:rsidRPr="00EF43D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F43D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EF43DC">
        <w:rPr>
          <w:rFonts w:ascii="Times New Roman" w:hAnsi="Times New Roman" w:cs="Times New Roman"/>
          <w:sz w:val="28"/>
          <w:szCs w:val="28"/>
        </w:rPr>
        <w:t xml:space="preserve"> вопросам защиты населения и территорий от ЧС </w:t>
      </w:r>
      <w:r w:rsidR="00EF43DC" w:rsidRPr="00EF43DC">
        <w:rPr>
          <w:rFonts w:ascii="Times New Roman" w:hAnsi="Times New Roman" w:cs="Times New Roman"/>
          <w:sz w:val="28"/>
          <w:szCs w:val="28"/>
        </w:rPr>
        <w:t xml:space="preserve">в официальном сетевом издании «Наш район Ханты-Мансийский», на официальном сайте администрации Ханты-Мансийского района, в информационно-телекоммуникационной сети «Интернет», группах в социальных сетях и чатах мессенджеров </w:t>
      </w:r>
      <w:r w:rsidR="00EF43DC" w:rsidRPr="00EF43DC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EF43DC" w:rsidRPr="00EF43DC">
        <w:rPr>
          <w:rFonts w:ascii="Times New Roman" w:hAnsi="Times New Roman"/>
          <w:bCs/>
          <w:sz w:val="28"/>
          <w:szCs w:val="28"/>
        </w:rPr>
        <w:t>Viber</w:t>
      </w:r>
      <w:proofErr w:type="spellEnd"/>
      <w:r w:rsidR="00EF43DC" w:rsidRPr="00EF43D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F43DC" w:rsidRPr="00EF43DC">
        <w:rPr>
          <w:rFonts w:ascii="Times New Roman" w:hAnsi="Times New Roman"/>
          <w:bCs/>
          <w:sz w:val="28"/>
          <w:szCs w:val="28"/>
        </w:rPr>
        <w:t>WhatsApp</w:t>
      </w:r>
      <w:proofErr w:type="spellEnd"/>
      <w:r w:rsidR="00EF43DC" w:rsidRPr="00EF43DC">
        <w:rPr>
          <w:rFonts w:ascii="Times New Roman" w:hAnsi="Times New Roman"/>
          <w:bCs/>
          <w:sz w:val="28"/>
          <w:szCs w:val="28"/>
        </w:rPr>
        <w:t>)</w:t>
      </w:r>
      <w:r w:rsidRPr="00EF43DC">
        <w:rPr>
          <w:rFonts w:ascii="Times New Roman" w:hAnsi="Times New Roman" w:cs="Times New Roman"/>
          <w:sz w:val="28"/>
          <w:szCs w:val="28"/>
        </w:rPr>
        <w:t>;</w:t>
      </w:r>
    </w:p>
    <w:p w:rsidR="001D30AB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2) имеет право:</w:t>
      </w:r>
    </w:p>
    <w:p w:rsidR="001D30AB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 xml:space="preserve">оперативно получать информацию о прогнозируемых и возникших на территории </w:t>
      </w:r>
      <w:r w:rsidR="00EF43DC" w:rsidRPr="00721E9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21E97">
        <w:rPr>
          <w:rFonts w:ascii="Times New Roman" w:hAnsi="Times New Roman" w:cs="Times New Roman"/>
          <w:sz w:val="28"/>
          <w:szCs w:val="28"/>
        </w:rPr>
        <w:t>и ходе работ по их ликвидации;</w:t>
      </w:r>
    </w:p>
    <w:p w:rsidR="001D30AB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запрашивать сведения о планируемых и проводимых мероприятиях по вопросам предупреждения и ликвидации ЧС;</w:t>
      </w:r>
    </w:p>
    <w:p w:rsidR="001D30AB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E97">
        <w:rPr>
          <w:rFonts w:ascii="Times New Roman" w:hAnsi="Times New Roman" w:cs="Times New Roman"/>
          <w:sz w:val="28"/>
          <w:szCs w:val="28"/>
        </w:rPr>
        <w:t xml:space="preserve">в </w:t>
      </w:r>
      <w:r w:rsidR="00B41EF7" w:rsidRPr="00721E97">
        <w:rPr>
          <w:rFonts w:ascii="Times New Roman" w:hAnsi="Times New Roman" w:cs="Times New Roman"/>
          <w:sz w:val="28"/>
          <w:szCs w:val="28"/>
        </w:rPr>
        <w:t xml:space="preserve"> порядке</w:t>
      </w:r>
      <w:proofErr w:type="gramEnd"/>
      <w:r w:rsidR="00B41EF7" w:rsidRPr="00721E97">
        <w:rPr>
          <w:rFonts w:ascii="Times New Roman" w:hAnsi="Times New Roman" w:cs="Times New Roman"/>
          <w:sz w:val="28"/>
          <w:szCs w:val="28"/>
        </w:rPr>
        <w:t xml:space="preserve">, установленном законом, </w:t>
      </w:r>
      <w:r w:rsidRPr="00721E97">
        <w:rPr>
          <w:rFonts w:ascii="Times New Roman" w:hAnsi="Times New Roman" w:cs="Times New Roman"/>
          <w:sz w:val="28"/>
          <w:szCs w:val="28"/>
        </w:rPr>
        <w:t xml:space="preserve">приглашать профессиональных журналистов и специалистов для создания теле- и радиопередач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721E97">
        <w:rPr>
          <w:rFonts w:ascii="Times New Roman" w:hAnsi="Times New Roman" w:cs="Times New Roman"/>
          <w:sz w:val="28"/>
          <w:szCs w:val="28"/>
        </w:rPr>
        <w:t>по вопросам безопасности населения и предупреждения ЧС;</w:t>
      </w:r>
    </w:p>
    <w:p w:rsidR="001D30AB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передавать в рамках своей компетенции необходимую информацию по вопросам безопасности населения и предупреждения ЧС государственным органам, организациям, политическим партиям, общественным объединениям и СМИ.</w:t>
      </w:r>
    </w:p>
    <w:p w:rsidR="001D30AB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3.8.3. ЕДДС</w:t>
      </w:r>
      <w:r w:rsidR="00715488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721E97">
        <w:rPr>
          <w:rFonts w:ascii="Times New Roman" w:hAnsi="Times New Roman" w:cs="Times New Roman"/>
          <w:sz w:val="28"/>
          <w:szCs w:val="28"/>
        </w:rPr>
        <w:t>:</w:t>
      </w:r>
    </w:p>
    <w:p w:rsidR="001D30AB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1) обязано:</w:t>
      </w:r>
    </w:p>
    <w:p w:rsidR="001D30AB" w:rsidRPr="00EF43DC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>обеспечить совместно с</w:t>
      </w:r>
      <w:r w:rsidRPr="00EF43DC">
        <w:rPr>
          <w:rFonts w:ascii="Times New Roman" w:hAnsi="Times New Roman" w:cs="Times New Roman"/>
          <w:sz w:val="28"/>
          <w:szCs w:val="28"/>
        </w:rPr>
        <w:t xml:space="preserve"> </w:t>
      </w:r>
      <w:r w:rsidR="00EF43DC" w:rsidRPr="00EF43DC">
        <w:rPr>
          <w:rFonts w:ascii="Times New Roman" w:hAnsi="Times New Roman" w:cs="Times New Roman"/>
          <w:sz w:val="28"/>
          <w:szCs w:val="28"/>
        </w:rPr>
        <w:t xml:space="preserve">Управлением по информационным технологиям администрации Ханты-Мансийского района </w:t>
      </w:r>
      <w:r w:rsidRPr="00EF43DC">
        <w:rPr>
          <w:rFonts w:ascii="Times New Roman" w:hAnsi="Times New Roman" w:cs="Times New Roman"/>
          <w:sz w:val="28"/>
          <w:szCs w:val="28"/>
        </w:rPr>
        <w:t>постоянную готовность к применению системы оповещения и информирования населения об угрозе возникновения ЧС;</w:t>
      </w:r>
    </w:p>
    <w:p w:rsidR="001D30AB" w:rsidRPr="00EF43DC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 xml:space="preserve">осуществлять прием от населения и организаций сообщений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EF43DC">
        <w:rPr>
          <w:rFonts w:ascii="Times New Roman" w:hAnsi="Times New Roman" w:cs="Times New Roman"/>
          <w:sz w:val="28"/>
          <w:szCs w:val="28"/>
        </w:rPr>
        <w:t>о любых происшествиях, экстремальных ситуациях, несущих информацию об угрозе или факте возникновения ЧС;</w:t>
      </w:r>
    </w:p>
    <w:p w:rsidR="001D30AB" w:rsidRPr="00721E97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 xml:space="preserve">уточнять и проверять в соответствии с утвержденным алгоритмом действий степень достоверности информации о ЧС. </w:t>
      </w:r>
      <w:r w:rsidR="00D46BE7" w:rsidRPr="00721E97">
        <w:rPr>
          <w:rFonts w:ascii="Times New Roman" w:hAnsi="Times New Roman" w:cs="Times New Roman"/>
          <w:sz w:val="28"/>
          <w:szCs w:val="28"/>
        </w:rPr>
        <w:t>Максимальное в</w:t>
      </w:r>
      <w:r w:rsidRPr="00721E97">
        <w:rPr>
          <w:rFonts w:ascii="Times New Roman" w:hAnsi="Times New Roman" w:cs="Times New Roman"/>
          <w:sz w:val="28"/>
          <w:szCs w:val="28"/>
        </w:rPr>
        <w:t>ремя проверки достоверности 5 минут;</w:t>
      </w:r>
    </w:p>
    <w:p w:rsidR="001D30AB" w:rsidRPr="00EF43DC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DC">
        <w:rPr>
          <w:rFonts w:ascii="Times New Roman" w:hAnsi="Times New Roman" w:cs="Times New Roman"/>
          <w:sz w:val="28"/>
          <w:szCs w:val="28"/>
        </w:rPr>
        <w:t xml:space="preserve">задействовать установленным порядком муниципальную систему оповещения </w:t>
      </w:r>
      <w:r w:rsidR="00EF43DC" w:rsidRPr="00EF43D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EF43D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15488">
        <w:rPr>
          <w:rFonts w:ascii="Times New Roman" w:hAnsi="Times New Roman" w:cs="Times New Roman"/>
          <w:sz w:val="28"/>
          <w:szCs w:val="28"/>
        </w:rPr>
        <w:t>–</w:t>
      </w:r>
      <w:r w:rsidRPr="00EF43DC">
        <w:rPr>
          <w:rFonts w:ascii="Times New Roman" w:hAnsi="Times New Roman" w:cs="Times New Roman"/>
          <w:sz w:val="28"/>
          <w:szCs w:val="28"/>
        </w:rPr>
        <w:t xml:space="preserve"> МСО) для передачи экстренного речевого сообщения об угрозе или возникновении ЧС,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EF43DC">
        <w:rPr>
          <w:rFonts w:ascii="Times New Roman" w:hAnsi="Times New Roman" w:cs="Times New Roman"/>
          <w:sz w:val="28"/>
          <w:szCs w:val="28"/>
        </w:rPr>
        <w:t>о порядке действий населения, а также способах и приемах защиты;</w:t>
      </w:r>
    </w:p>
    <w:p w:rsidR="001D30AB" w:rsidRPr="00B15D4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 xml:space="preserve">ставить задачу оперативной группе МКУ </w:t>
      </w:r>
      <w:r w:rsidR="00B15D49" w:rsidRPr="00B15D49">
        <w:rPr>
          <w:rFonts w:ascii="Times New Roman" w:hAnsi="Times New Roman" w:cs="Times New Roman"/>
          <w:sz w:val="28"/>
          <w:szCs w:val="28"/>
        </w:rPr>
        <w:t>«Управление гражданской защиты»</w:t>
      </w:r>
      <w:r w:rsidRPr="00B15D49">
        <w:rPr>
          <w:rFonts w:ascii="Times New Roman" w:hAnsi="Times New Roman" w:cs="Times New Roman"/>
          <w:sz w:val="28"/>
          <w:szCs w:val="28"/>
        </w:rPr>
        <w:t xml:space="preserve"> на убытие в зону ЧС для оценки обстановки и организации первоочередных мероприятий по защите населения;</w:t>
      </w:r>
    </w:p>
    <w:p w:rsidR="001D30AB" w:rsidRPr="00B15D4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 xml:space="preserve">обобщать и анализировать данные об обстановке, определять </w:t>
      </w:r>
      <w:r w:rsidRPr="00B15D49">
        <w:rPr>
          <w:rFonts w:ascii="Times New Roman" w:hAnsi="Times New Roman" w:cs="Times New Roman"/>
          <w:sz w:val="28"/>
          <w:szCs w:val="28"/>
        </w:rPr>
        <w:lastRenderedPageBreak/>
        <w:t xml:space="preserve">масштабы ЧС и готовить информацию о сложившейся обстановке по ЧС и действиях по ее ликвидации председателю </w:t>
      </w:r>
      <w:r w:rsidR="00B15D49" w:rsidRPr="00B15D49">
        <w:rPr>
          <w:rFonts w:ascii="Times New Roman" w:hAnsi="Times New Roman" w:cs="Times New Roman"/>
          <w:sz w:val="28"/>
          <w:szCs w:val="28"/>
        </w:rPr>
        <w:t>КЧС и ОПБ администрации района</w:t>
      </w:r>
      <w:r w:rsidRPr="00B15D49">
        <w:rPr>
          <w:rFonts w:ascii="Times New Roman" w:hAnsi="Times New Roman" w:cs="Times New Roman"/>
          <w:sz w:val="28"/>
          <w:szCs w:val="28"/>
        </w:rPr>
        <w:t xml:space="preserve"> и начальнику МКУ </w:t>
      </w:r>
      <w:r w:rsidR="00B15D49">
        <w:rPr>
          <w:rFonts w:ascii="Times New Roman" w:hAnsi="Times New Roman" w:cs="Times New Roman"/>
          <w:sz w:val="28"/>
          <w:szCs w:val="28"/>
        </w:rPr>
        <w:t>«</w:t>
      </w:r>
      <w:r w:rsidR="00B15D49" w:rsidRPr="00B15D49">
        <w:rPr>
          <w:rFonts w:ascii="Times New Roman" w:hAnsi="Times New Roman" w:cs="Times New Roman"/>
          <w:sz w:val="28"/>
          <w:szCs w:val="28"/>
        </w:rPr>
        <w:t>Управление гражданской защиты</w:t>
      </w:r>
      <w:r w:rsidR="00B15D49">
        <w:rPr>
          <w:rFonts w:ascii="Times New Roman" w:hAnsi="Times New Roman" w:cs="Times New Roman"/>
          <w:sz w:val="28"/>
          <w:szCs w:val="28"/>
        </w:rPr>
        <w:t>»</w:t>
      </w:r>
      <w:r w:rsidRPr="00B15D49">
        <w:rPr>
          <w:rFonts w:ascii="Times New Roman" w:hAnsi="Times New Roman" w:cs="Times New Roman"/>
          <w:sz w:val="28"/>
          <w:szCs w:val="28"/>
        </w:rPr>
        <w:t>, а также представлять по их решению необходимую информации для СМИ. Время на подготовку справочных данных по зоне ЧС и масштабе ЧС не должно превышать 40 минут после получения информации о ЧС;</w:t>
      </w:r>
    </w:p>
    <w:p w:rsidR="001D30AB" w:rsidRPr="00B15D4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>вести хронологию развития ЧС и действий сил по ее ликвидации;</w:t>
      </w:r>
    </w:p>
    <w:p w:rsidR="001D30AB" w:rsidRPr="00B15D4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 xml:space="preserve">обобщать информацию (за сутки дежурства) о произошедших авариях, катастрофах, в том числе на системах жизнеобеспечения и ЧС природного и техногенного характера, ходе работ по их ликвидации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B15D49">
        <w:rPr>
          <w:rFonts w:ascii="Times New Roman" w:hAnsi="Times New Roman" w:cs="Times New Roman"/>
          <w:sz w:val="28"/>
          <w:szCs w:val="28"/>
        </w:rPr>
        <w:t xml:space="preserve">и представлять информацию вышестоящим органам управления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B15D49">
        <w:rPr>
          <w:rFonts w:ascii="Times New Roman" w:hAnsi="Times New Roman" w:cs="Times New Roman"/>
          <w:sz w:val="28"/>
          <w:szCs w:val="28"/>
        </w:rPr>
        <w:t>по подчиненности;</w:t>
      </w:r>
    </w:p>
    <w:p w:rsidR="001D30AB" w:rsidRPr="00B15D4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 xml:space="preserve">выдавать с разрешения начальника МКУ </w:t>
      </w:r>
      <w:r w:rsidR="00B15D49" w:rsidRPr="00B15D49">
        <w:rPr>
          <w:rFonts w:ascii="Times New Roman" w:hAnsi="Times New Roman" w:cs="Times New Roman"/>
          <w:sz w:val="28"/>
          <w:szCs w:val="28"/>
        </w:rPr>
        <w:t>«Управление гражданской защиты»</w:t>
      </w:r>
      <w:r w:rsidRPr="00B15D49">
        <w:rPr>
          <w:rFonts w:ascii="Times New Roman" w:hAnsi="Times New Roman" w:cs="Times New Roman"/>
          <w:sz w:val="28"/>
          <w:szCs w:val="28"/>
        </w:rPr>
        <w:t xml:space="preserve"> информацию для СМИ по запросам </w:t>
      </w:r>
      <w:r w:rsidR="00B15D49" w:rsidRPr="00B15D49">
        <w:rPr>
          <w:rFonts w:ascii="Times New Roman" w:hAnsi="Times New Roman" w:cs="Times New Roman"/>
          <w:sz w:val="28"/>
          <w:szCs w:val="28"/>
        </w:rPr>
        <w:t>МАУ Ханты-Мансийского района «Редакция газеты «Наш район»:</w:t>
      </w:r>
    </w:p>
    <w:p w:rsidR="001D30AB" w:rsidRPr="00B15D4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>2) имеет право:</w:t>
      </w:r>
    </w:p>
    <w:p w:rsidR="001D30AB" w:rsidRPr="00B15D4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 xml:space="preserve">ставить задачи дежурно-диспетчерским службам, входящим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B15D49">
        <w:rPr>
          <w:rFonts w:ascii="Times New Roman" w:hAnsi="Times New Roman" w:cs="Times New Roman"/>
          <w:sz w:val="28"/>
          <w:szCs w:val="28"/>
        </w:rPr>
        <w:t xml:space="preserve">в объединенную систему оперативно-диспетчерского управления,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B15D49">
        <w:rPr>
          <w:rFonts w:ascii="Times New Roman" w:hAnsi="Times New Roman" w:cs="Times New Roman"/>
          <w:sz w:val="28"/>
          <w:szCs w:val="28"/>
        </w:rPr>
        <w:t>на подготовку и представление необходимых информационных сведений, в том числе и фотоматериалов;</w:t>
      </w:r>
    </w:p>
    <w:p w:rsidR="001D30AB" w:rsidRPr="00B15D4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97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B41EF7" w:rsidRPr="00721E97">
        <w:rPr>
          <w:rFonts w:ascii="Times New Roman" w:hAnsi="Times New Roman" w:cs="Times New Roman"/>
          <w:sz w:val="28"/>
          <w:szCs w:val="28"/>
        </w:rPr>
        <w:t>в порядке, установленно</w:t>
      </w:r>
      <w:r w:rsidRPr="00721E97">
        <w:rPr>
          <w:rFonts w:ascii="Times New Roman" w:hAnsi="Times New Roman" w:cs="Times New Roman"/>
          <w:sz w:val="28"/>
          <w:szCs w:val="28"/>
        </w:rPr>
        <w:t xml:space="preserve">м </w:t>
      </w:r>
      <w:r w:rsidR="00B41EF7" w:rsidRPr="00721E97">
        <w:rPr>
          <w:rFonts w:ascii="Times New Roman" w:hAnsi="Times New Roman" w:cs="Times New Roman"/>
          <w:sz w:val="28"/>
          <w:szCs w:val="28"/>
        </w:rPr>
        <w:t>законом,</w:t>
      </w:r>
      <w:r w:rsidR="00B41EF7">
        <w:rPr>
          <w:rFonts w:ascii="Times New Roman" w:hAnsi="Times New Roman" w:cs="Times New Roman"/>
          <w:sz w:val="28"/>
          <w:szCs w:val="28"/>
        </w:rPr>
        <w:t xml:space="preserve"> </w:t>
      </w:r>
      <w:r w:rsidRPr="00B15D49">
        <w:rPr>
          <w:rFonts w:ascii="Times New Roman" w:hAnsi="Times New Roman" w:cs="Times New Roman"/>
          <w:sz w:val="28"/>
          <w:szCs w:val="28"/>
        </w:rPr>
        <w:t xml:space="preserve">от организаций, имеющих полномочия по наблюдению и контролю за состоянием окружающей среды, обстановкой на потенциально опасных объектах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B15D49">
        <w:rPr>
          <w:rFonts w:ascii="Times New Roman" w:hAnsi="Times New Roman" w:cs="Times New Roman"/>
          <w:sz w:val="28"/>
          <w:szCs w:val="28"/>
        </w:rPr>
        <w:t xml:space="preserve">и прилегающих к ним территориях, а также Центра управления в кризисных ситуациях Главного управления МЧС России по Ханты-Мансийскому автономному округу </w:t>
      </w:r>
      <w:r w:rsidR="00715488">
        <w:rPr>
          <w:rFonts w:ascii="Times New Roman" w:hAnsi="Times New Roman" w:cs="Times New Roman"/>
          <w:sz w:val="28"/>
          <w:szCs w:val="28"/>
        </w:rPr>
        <w:t>–</w:t>
      </w:r>
      <w:r w:rsidRPr="00B15D49">
        <w:rPr>
          <w:rFonts w:ascii="Times New Roman" w:hAnsi="Times New Roman" w:cs="Times New Roman"/>
          <w:sz w:val="28"/>
          <w:szCs w:val="28"/>
        </w:rPr>
        <w:t xml:space="preserve"> Югре информацию о прогнозе развития ЧС и осуществлять проверку достоверности данных.</w:t>
      </w:r>
    </w:p>
    <w:p w:rsidR="001D30AB" w:rsidRPr="00B15D4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9">
        <w:rPr>
          <w:rFonts w:ascii="Times New Roman" w:hAnsi="Times New Roman" w:cs="Times New Roman"/>
          <w:sz w:val="28"/>
          <w:szCs w:val="28"/>
        </w:rPr>
        <w:t xml:space="preserve">3.9. В ходе ликвидации ЧС, представляющих опасность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B15D49">
        <w:rPr>
          <w:rFonts w:ascii="Times New Roman" w:hAnsi="Times New Roman" w:cs="Times New Roman"/>
          <w:sz w:val="28"/>
          <w:szCs w:val="28"/>
        </w:rPr>
        <w:t xml:space="preserve">для населения, проживающего или работающего на предприятиях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B15D49">
        <w:rPr>
          <w:rFonts w:ascii="Times New Roman" w:hAnsi="Times New Roman" w:cs="Times New Roman"/>
          <w:sz w:val="28"/>
          <w:szCs w:val="28"/>
        </w:rPr>
        <w:t xml:space="preserve">в опасной зоне, информация об установленных границах </w:t>
      </w:r>
      <w:proofErr w:type="gramStart"/>
      <w:r w:rsidRPr="00B15D49">
        <w:rPr>
          <w:rFonts w:ascii="Times New Roman" w:hAnsi="Times New Roman" w:cs="Times New Roman"/>
          <w:sz w:val="28"/>
          <w:szCs w:val="28"/>
        </w:rPr>
        <w:t>зоны</w:t>
      </w:r>
      <w:proofErr w:type="gramEnd"/>
      <w:r w:rsidRPr="00B15D49">
        <w:rPr>
          <w:rFonts w:ascii="Times New Roman" w:hAnsi="Times New Roman" w:cs="Times New Roman"/>
          <w:sz w:val="28"/>
          <w:szCs w:val="28"/>
        </w:rPr>
        <w:t xml:space="preserve"> возникшей ЧС и решениях по защите (поведении) указанного выше населения, принятых в установленном порядке руководителем работ по ликвидации возникшей ЧС, доводится до указанных групп населения незамедлительно с помощью имеющихся объектовых систем информирования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B15D49">
        <w:rPr>
          <w:rFonts w:ascii="Times New Roman" w:hAnsi="Times New Roman" w:cs="Times New Roman"/>
          <w:sz w:val="28"/>
          <w:szCs w:val="28"/>
        </w:rPr>
        <w:t>и оповещения и передвижных средств информации.</w:t>
      </w:r>
    </w:p>
    <w:p w:rsidR="001D30AB" w:rsidRPr="00B15D49" w:rsidRDefault="001D30AB" w:rsidP="00C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715488" w:rsidRDefault="00823DCF" w:rsidP="00C674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5488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1D30AB" w:rsidRPr="00715488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</w:t>
      </w:r>
      <w:r w:rsidR="009838AE" w:rsidRPr="00715488">
        <w:rPr>
          <w:rFonts w:ascii="Times New Roman" w:hAnsi="Times New Roman" w:cs="Times New Roman"/>
          <w:b w:val="0"/>
          <w:sz w:val="28"/>
          <w:szCs w:val="28"/>
        </w:rPr>
        <w:t>Р</w:t>
      </w:r>
      <w:r w:rsidR="001D30AB" w:rsidRPr="00715488">
        <w:rPr>
          <w:rFonts w:ascii="Times New Roman" w:hAnsi="Times New Roman" w:cs="Times New Roman"/>
          <w:b w:val="0"/>
          <w:sz w:val="28"/>
          <w:szCs w:val="28"/>
        </w:rPr>
        <w:t>егламента</w:t>
      </w:r>
    </w:p>
    <w:p w:rsidR="001D30AB" w:rsidRPr="00201E7D" w:rsidRDefault="001D30AB" w:rsidP="00C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7A7125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25">
        <w:rPr>
          <w:rFonts w:ascii="Times New Roman" w:hAnsi="Times New Roman" w:cs="Times New Roman"/>
          <w:sz w:val="28"/>
          <w:szCs w:val="28"/>
        </w:rPr>
        <w:t xml:space="preserve">4.1. Оперативный контроль своевременной организации информирования населения через СМИ о ЧС (в том числе путем задействования МСО) осуществляется старшим оперативным дежурным </w:t>
      </w:r>
      <w:r w:rsidR="00201E7D" w:rsidRPr="007A7125">
        <w:rPr>
          <w:rFonts w:ascii="Times New Roman" w:hAnsi="Times New Roman" w:cs="Times New Roman"/>
          <w:sz w:val="28"/>
          <w:szCs w:val="28"/>
        </w:rPr>
        <w:t xml:space="preserve">ЕДДС Ханты-Мансийского района </w:t>
      </w:r>
      <w:r w:rsidRPr="007A7125">
        <w:rPr>
          <w:rFonts w:ascii="Times New Roman" w:hAnsi="Times New Roman" w:cs="Times New Roman"/>
          <w:sz w:val="28"/>
          <w:szCs w:val="28"/>
        </w:rPr>
        <w:t>путем фиксации времени (передачи информации и времени ее трансляции по имеющимся информационным каналам (с записью времени оповещения в журнале дежурства).</w:t>
      </w:r>
    </w:p>
    <w:p w:rsidR="001D30AB" w:rsidRPr="007A7125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25">
        <w:rPr>
          <w:rFonts w:ascii="Times New Roman" w:hAnsi="Times New Roman" w:cs="Times New Roman"/>
          <w:sz w:val="28"/>
          <w:szCs w:val="28"/>
        </w:rPr>
        <w:lastRenderedPageBreak/>
        <w:t xml:space="preserve">4.2. Дополнительной формой контроля совершения действий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7A7125">
        <w:rPr>
          <w:rFonts w:ascii="Times New Roman" w:hAnsi="Times New Roman" w:cs="Times New Roman"/>
          <w:sz w:val="28"/>
          <w:szCs w:val="28"/>
        </w:rPr>
        <w:t xml:space="preserve">по информированию населения через СМИ о ЧС и их результатами является представление ежедневной оперативной сводки дежурной смены </w:t>
      </w:r>
      <w:r w:rsidR="007A7125" w:rsidRPr="007A7125">
        <w:rPr>
          <w:rFonts w:ascii="Times New Roman" w:hAnsi="Times New Roman" w:cs="Times New Roman"/>
          <w:sz w:val="28"/>
          <w:szCs w:val="28"/>
        </w:rPr>
        <w:t xml:space="preserve">ЕДДС Ханты-Мансийского района </w:t>
      </w:r>
      <w:r w:rsidRPr="007A712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A7125" w:rsidRPr="007A712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7A7125">
        <w:rPr>
          <w:rFonts w:ascii="Times New Roman" w:hAnsi="Times New Roman" w:cs="Times New Roman"/>
          <w:sz w:val="28"/>
          <w:szCs w:val="28"/>
        </w:rPr>
        <w:t xml:space="preserve">и вышестоящему органу повседневного управления РСЧС об обстановке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7A7125">
        <w:rPr>
          <w:rFonts w:ascii="Times New Roman" w:hAnsi="Times New Roman" w:cs="Times New Roman"/>
          <w:sz w:val="28"/>
          <w:szCs w:val="28"/>
        </w:rPr>
        <w:t>за истекшие сутки.</w:t>
      </w:r>
    </w:p>
    <w:p w:rsidR="001D30AB" w:rsidRPr="005A477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BD">
        <w:rPr>
          <w:rFonts w:ascii="Times New Roman" w:hAnsi="Times New Roman" w:cs="Times New Roman"/>
          <w:sz w:val="28"/>
          <w:szCs w:val="28"/>
        </w:rPr>
        <w:t xml:space="preserve">4.3. Время получения органом повседневного управления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="007A7125" w:rsidRPr="006B1DBD">
        <w:rPr>
          <w:rFonts w:ascii="Times New Roman" w:hAnsi="Times New Roman" w:cs="Times New Roman"/>
          <w:sz w:val="28"/>
          <w:szCs w:val="28"/>
        </w:rPr>
        <w:t xml:space="preserve">Ханты-Мансийского районного звена РСЧС </w:t>
      </w:r>
      <w:r w:rsidRPr="006B1DBD">
        <w:rPr>
          <w:rFonts w:ascii="Times New Roman" w:hAnsi="Times New Roman" w:cs="Times New Roman"/>
          <w:sz w:val="28"/>
          <w:szCs w:val="28"/>
        </w:rPr>
        <w:t>(дежурной сменой ЕДДС</w:t>
      </w:r>
      <w:r w:rsidR="007A7125" w:rsidRPr="006B1DBD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6B1DBD">
        <w:rPr>
          <w:rFonts w:ascii="Times New Roman" w:hAnsi="Times New Roman" w:cs="Times New Roman"/>
          <w:sz w:val="28"/>
          <w:szCs w:val="28"/>
        </w:rPr>
        <w:t xml:space="preserve">) распоряжения о введении на территории </w:t>
      </w:r>
      <w:r w:rsidR="007A7125" w:rsidRPr="006B1D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6B1DBD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или ЧС,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6B1DBD">
        <w:rPr>
          <w:rFonts w:ascii="Times New Roman" w:hAnsi="Times New Roman" w:cs="Times New Roman"/>
          <w:sz w:val="28"/>
          <w:szCs w:val="28"/>
        </w:rPr>
        <w:t xml:space="preserve">а также время передачи этим органом необходимых сведений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6B1DBD">
        <w:rPr>
          <w:rFonts w:ascii="Times New Roman" w:hAnsi="Times New Roman" w:cs="Times New Roman"/>
          <w:sz w:val="28"/>
          <w:szCs w:val="28"/>
        </w:rPr>
        <w:t xml:space="preserve">в </w:t>
      </w:r>
      <w:r w:rsidR="007A7125" w:rsidRPr="006B1DBD">
        <w:rPr>
          <w:rFonts w:ascii="Times New Roman" w:hAnsi="Times New Roman" w:cs="Times New Roman"/>
          <w:sz w:val="28"/>
          <w:szCs w:val="28"/>
        </w:rPr>
        <w:t>МАУ Ханты-Мансийского района «Редакция газеты «Наш район»</w:t>
      </w:r>
      <w:r w:rsidRPr="006B1DBD">
        <w:rPr>
          <w:rFonts w:ascii="Times New Roman" w:hAnsi="Times New Roman" w:cs="Times New Roman"/>
          <w:sz w:val="28"/>
          <w:szCs w:val="28"/>
        </w:rPr>
        <w:t xml:space="preserve">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Pr="006B1DBD">
        <w:rPr>
          <w:rFonts w:ascii="Times New Roman" w:hAnsi="Times New Roman" w:cs="Times New Roman"/>
          <w:sz w:val="28"/>
          <w:szCs w:val="28"/>
        </w:rPr>
        <w:t>и последующей передачи их в СМИ</w:t>
      </w:r>
      <w:r w:rsidR="007A7125" w:rsidRPr="006B1DBD">
        <w:rPr>
          <w:rFonts w:ascii="Times New Roman" w:hAnsi="Times New Roman" w:cs="Times New Roman"/>
          <w:sz w:val="28"/>
          <w:szCs w:val="28"/>
        </w:rPr>
        <w:t xml:space="preserve">, размещения </w:t>
      </w:r>
      <w:r w:rsidR="006B1DBD" w:rsidRPr="006B1DB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района, </w:t>
      </w:r>
      <w:r w:rsidRPr="006B1DBD">
        <w:rPr>
          <w:rFonts w:ascii="Times New Roman" w:hAnsi="Times New Roman" w:cs="Times New Roman"/>
          <w:sz w:val="28"/>
          <w:szCs w:val="28"/>
        </w:rPr>
        <w:t xml:space="preserve">фиксируется старшим оперативным </w:t>
      </w:r>
      <w:r w:rsidRPr="005A4779">
        <w:rPr>
          <w:rFonts w:ascii="Times New Roman" w:hAnsi="Times New Roman" w:cs="Times New Roman"/>
          <w:sz w:val="28"/>
          <w:szCs w:val="28"/>
        </w:rPr>
        <w:t>дежурным в журнале дежурства.</w:t>
      </w:r>
    </w:p>
    <w:p w:rsidR="001D30AB" w:rsidRPr="005A4779" w:rsidRDefault="001D30AB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79">
        <w:rPr>
          <w:rFonts w:ascii="Times New Roman" w:hAnsi="Times New Roman" w:cs="Times New Roman"/>
          <w:sz w:val="28"/>
          <w:szCs w:val="28"/>
        </w:rPr>
        <w:t>4.4. Результатом действия по информированию населения через СМИ о ЧС, мерах по обеспечению безопасности населения и территорий, приемах и способах защиты является доведение соответствующей информации через СМИ, а также организация реализации соответствующих возникшей обстановке защитных мер. Результат действий фиксируется в отчетных документах по происшедшим ЧС.</w:t>
      </w:r>
    </w:p>
    <w:p w:rsidR="001D30AB" w:rsidRPr="005A4779" w:rsidRDefault="001D30AB" w:rsidP="00C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779" w:rsidRPr="00715488" w:rsidRDefault="00D46BE7" w:rsidP="00C674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5488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1D30AB" w:rsidRPr="00715488">
        <w:rPr>
          <w:rFonts w:ascii="Times New Roman" w:hAnsi="Times New Roman" w:cs="Times New Roman"/>
          <w:b w:val="0"/>
          <w:sz w:val="28"/>
          <w:szCs w:val="28"/>
        </w:rPr>
        <w:t>. Информирование населения о мерах социальной защиты</w:t>
      </w:r>
      <w:r w:rsidR="0009343C" w:rsidRPr="00715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4779" w:rsidRPr="00715488">
        <w:rPr>
          <w:rFonts w:ascii="Times New Roman" w:hAnsi="Times New Roman" w:cs="Times New Roman"/>
          <w:b w:val="0"/>
          <w:sz w:val="28"/>
          <w:szCs w:val="28"/>
        </w:rPr>
        <w:t>п</w:t>
      </w:r>
      <w:r w:rsidR="001D30AB" w:rsidRPr="00715488">
        <w:rPr>
          <w:rFonts w:ascii="Times New Roman" w:hAnsi="Times New Roman" w:cs="Times New Roman"/>
          <w:b w:val="0"/>
          <w:sz w:val="28"/>
          <w:szCs w:val="28"/>
        </w:rPr>
        <w:t>острадавших</w:t>
      </w:r>
    </w:p>
    <w:p w:rsidR="005A4779" w:rsidRPr="00715488" w:rsidRDefault="005A4779" w:rsidP="00C674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30AB" w:rsidRPr="00715488" w:rsidRDefault="009838AE" w:rsidP="00C674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5488">
        <w:rPr>
          <w:rFonts w:ascii="Times New Roman" w:hAnsi="Times New Roman" w:cs="Times New Roman"/>
          <w:b w:val="0"/>
          <w:sz w:val="28"/>
          <w:szCs w:val="28"/>
        </w:rPr>
        <w:t>5.1.</w:t>
      </w:r>
      <w:r w:rsidR="00715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0AB" w:rsidRPr="00715488">
        <w:rPr>
          <w:rFonts w:ascii="Times New Roman" w:hAnsi="Times New Roman" w:cs="Times New Roman"/>
          <w:b w:val="0"/>
          <w:sz w:val="28"/>
          <w:szCs w:val="28"/>
        </w:rPr>
        <w:t xml:space="preserve">Информирование населения о мерах социальной защиты пострадавших, в том числе о праве получения предусмотренных законодательством Российской Федерации выплат, осуществляется </w:t>
      </w:r>
      <w:r w:rsidR="00715488">
        <w:rPr>
          <w:rFonts w:ascii="Times New Roman" w:hAnsi="Times New Roman" w:cs="Times New Roman"/>
          <w:b w:val="0"/>
          <w:sz w:val="28"/>
          <w:szCs w:val="28"/>
        </w:rPr>
        <w:br/>
      </w:r>
      <w:r w:rsidR="005A4779" w:rsidRPr="00715488">
        <w:rPr>
          <w:rFonts w:ascii="Times New Roman" w:hAnsi="Times New Roman" w:cs="Times New Roman"/>
          <w:b w:val="0"/>
          <w:sz w:val="28"/>
          <w:szCs w:val="28"/>
        </w:rPr>
        <w:t>МАУ Ханты-Мансийского района «Редакция газеты «Наш район»</w:t>
      </w:r>
      <w:r w:rsidR="001D30AB" w:rsidRPr="007154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15488">
        <w:rPr>
          <w:rFonts w:ascii="Times New Roman" w:hAnsi="Times New Roman" w:cs="Times New Roman"/>
          <w:b w:val="0"/>
          <w:sz w:val="28"/>
          <w:szCs w:val="28"/>
        </w:rPr>
        <w:br/>
      </w:r>
      <w:r w:rsidR="005A4779" w:rsidRPr="00715488">
        <w:rPr>
          <w:rFonts w:ascii="Times New Roman" w:hAnsi="Times New Roman" w:cs="Times New Roman"/>
          <w:b w:val="0"/>
          <w:sz w:val="28"/>
          <w:szCs w:val="28"/>
        </w:rPr>
        <w:t>МКУ «Управление гражданской защиты», Управление социальной защиты населения по г. Ханты-Мансийску и Ханты-Мансийскому району</w:t>
      </w:r>
      <w:r w:rsidR="006D0A0E" w:rsidRPr="00715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488">
        <w:rPr>
          <w:rFonts w:ascii="Times New Roman" w:hAnsi="Times New Roman" w:cs="Times New Roman"/>
          <w:b w:val="0"/>
          <w:sz w:val="28"/>
          <w:szCs w:val="28"/>
        </w:rPr>
        <w:br/>
      </w:r>
      <w:r w:rsidR="006D0A0E" w:rsidRPr="00715488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="005A4779" w:rsidRPr="007154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30AB" w:rsidRPr="00715488" w:rsidRDefault="001D30AB" w:rsidP="00C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715488" w:rsidRDefault="00D46BE7" w:rsidP="00C674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5488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1D30AB" w:rsidRPr="00715488">
        <w:rPr>
          <w:rFonts w:ascii="Times New Roman" w:hAnsi="Times New Roman" w:cs="Times New Roman"/>
          <w:b w:val="0"/>
          <w:sz w:val="28"/>
          <w:szCs w:val="28"/>
        </w:rPr>
        <w:t>. Порядок обжалования действий (бездействия) должностных</w:t>
      </w:r>
      <w:r w:rsidR="0009343C" w:rsidRPr="00715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0AB" w:rsidRPr="00715488">
        <w:rPr>
          <w:rFonts w:ascii="Times New Roman" w:hAnsi="Times New Roman" w:cs="Times New Roman"/>
          <w:b w:val="0"/>
          <w:sz w:val="28"/>
          <w:szCs w:val="28"/>
        </w:rPr>
        <w:t>лиц</w:t>
      </w:r>
    </w:p>
    <w:p w:rsidR="001D30AB" w:rsidRPr="00715488" w:rsidRDefault="001D30AB" w:rsidP="00C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Pr="00715488" w:rsidRDefault="009838AE" w:rsidP="00C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488">
        <w:rPr>
          <w:rFonts w:ascii="Times New Roman" w:hAnsi="Times New Roman" w:cs="Times New Roman"/>
          <w:sz w:val="28"/>
          <w:szCs w:val="28"/>
        </w:rPr>
        <w:t>6.1.</w:t>
      </w:r>
      <w:r w:rsidR="00715488">
        <w:rPr>
          <w:rFonts w:ascii="Times New Roman" w:hAnsi="Times New Roman" w:cs="Times New Roman"/>
          <w:sz w:val="28"/>
          <w:szCs w:val="28"/>
        </w:rPr>
        <w:t xml:space="preserve"> </w:t>
      </w:r>
      <w:r w:rsidR="001D30AB" w:rsidRPr="00715488">
        <w:rPr>
          <w:rFonts w:ascii="Times New Roman" w:hAnsi="Times New Roman" w:cs="Times New Roman"/>
          <w:sz w:val="28"/>
          <w:szCs w:val="28"/>
        </w:rPr>
        <w:t xml:space="preserve">Граждане вправе обжаловать действия (бездействия) и решения, осуществляемые (принятые) в ходе реализации полномочий администрации </w:t>
      </w:r>
      <w:r w:rsidR="004B4803" w:rsidRPr="0071548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D30AB" w:rsidRPr="00715488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D46BE7" w:rsidRPr="00715488">
        <w:rPr>
          <w:rFonts w:ascii="Times New Roman" w:hAnsi="Times New Roman" w:cs="Times New Roman"/>
          <w:sz w:val="28"/>
          <w:szCs w:val="28"/>
        </w:rPr>
        <w:t>государственной функции</w:t>
      </w:r>
      <w:r w:rsidR="001D30AB" w:rsidRPr="00715488">
        <w:rPr>
          <w:rFonts w:ascii="Times New Roman" w:hAnsi="Times New Roman" w:cs="Times New Roman"/>
          <w:sz w:val="28"/>
          <w:szCs w:val="28"/>
        </w:rPr>
        <w:t xml:space="preserve"> </w:t>
      </w:r>
      <w:r w:rsidR="00D46BE7" w:rsidRPr="00715488">
        <w:rPr>
          <w:rFonts w:ascii="Times New Roman" w:hAnsi="Times New Roman" w:cs="Times New Roman"/>
          <w:sz w:val="28"/>
          <w:szCs w:val="28"/>
        </w:rPr>
        <w:t>на основании настоящего Р</w:t>
      </w:r>
      <w:r w:rsidR="001D30AB" w:rsidRPr="00715488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="001D30AB" w:rsidRPr="007154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1D30AB" w:rsidRPr="007154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30AB" w:rsidRPr="00715488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4B4803" w:rsidRPr="00715488">
        <w:rPr>
          <w:rFonts w:ascii="Times New Roman" w:hAnsi="Times New Roman" w:cs="Times New Roman"/>
          <w:sz w:val="28"/>
          <w:szCs w:val="28"/>
        </w:rPr>
        <w:t>№</w:t>
      </w:r>
      <w:r w:rsidR="00715488">
        <w:rPr>
          <w:rFonts w:ascii="Times New Roman" w:hAnsi="Times New Roman" w:cs="Times New Roman"/>
          <w:sz w:val="28"/>
          <w:szCs w:val="28"/>
        </w:rPr>
        <w:t xml:space="preserve"> </w:t>
      </w:r>
      <w:r w:rsidR="004B4803" w:rsidRPr="00715488">
        <w:rPr>
          <w:rFonts w:ascii="Times New Roman" w:hAnsi="Times New Roman" w:cs="Times New Roman"/>
          <w:sz w:val="28"/>
          <w:szCs w:val="28"/>
        </w:rPr>
        <w:t>59-ФЗ «</w:t>
      </w:r>
      <w:r w:rsidR="001D30AB" w:rsidRPr="0071548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B4803" w:rsidRPr="00715488">
        <w:rPr>
          <w:rFonts w:ascii="Times New Roman" w:hAnsi="Times New Roman" w:cs="Times New Roman"/>
          <w:sz w:val="28"/>
          <w:szCs w:val="28"/>
        </w:rPr>
        <w:t>»</w:t>
      </w:r>
      <w:r w:rsidR="001D30AB" w:rsidRPr="00715488">
        <w:rPr>
          <w:rFonts w:ascii="Times New Roman" w:hAnsi="Times New Roman" w:cs="Times New Roman"/>
          <w:sz w:val="28"/>
          <w:szCs w:val="28"/>
        </w:rPr>
        <w:t>.</w:t>
      </w:r>
    </w:p>
    <w:p w:rsidR="001D30AB" w:rsidRPr="00715488" w:rsidRDefault="001D30AB" w:rsidP="00C6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AB" w:rsidRDefault="00D46BE7" w:rsidP="00C674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5488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="001D30AB" w:rsidRPr="00715488">
        <w:rPr>
          <w:rFonts w:ascii="Times New Roman" w:hAnsi="Times New Roman" w:cs="Times New Roman"/>
          <w:b w:val="0"/>
          <w:sz w:val="28"/>
          <w:szCs w:val="28"/>
        </w:rPr>
        <w:t>. Ответственность должностных лиц</w:t>
      </w:r>
    </w:p>
    <w:p w:rsidR="00715488" w:rsidRPr="00715488" w:rsidRDefault="00715488" w:rsidP="00C674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648F" w:rsidRDefault="009838AE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88">
        <w:rPr>
          <w:rFonts w:ascii="Times New Roman" w:hAnsi="Times New Roman" w:cs="Times New Roman"/>
          <w:sz w:val="28"/>
          <w:szCs w:val="28"/>
        </w:rPr>
        <w:t>7.1.</w:t>
      </w:r>
      <w:r w:rsidR="00715488">
        <w:rPr>
          <w:rFonts w:ascii="Times New Roman" w:hAnsi="Times New Roman" w:cs="Times New Roman"/>
          <w:sz w:val="28"/>
          <w:szCs w:val="28"/>
        </w:rPr>
        <w:t xml:space="preserve"> </w:t>
      </w:r>
      <w:r w:rsidR="001D30AB" w:rsidRPr="0071548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1D30AB" w:rsidRPr="004B4803">
        <w:rPr>
          <w:rFonts w:ascii="Times New Roman" w:hAnsi="Times New Roman" w:cs="Times New Roman"/>
          <w:sz w:val="28"/>
          <w:szCs w:val="28"/>
        </w:rPr>
        <w:t xml:space="preserve">, ответственные за организацию </w:t>
      </w:r>
      <w:r w:rsidR="00715488">
        <w:rPr>
          <w:rFonts w:ascii="Times New Roman" w:hAnsi="Times New Roman" w:cs="Times New Roman"/>
          <w:sz w:val="28"/>
          <w:szCs w:val="28"/>
        </w:rPr>
        <w:br/>
      </w:r>
      <w:r w:rsidR="001D30AB" w:rsidRPr="004B4803">
        <w:rPr>
          <w:rFonts w:ascii="Times New Roman" w:hAnsi="Times New Roman" w:cs="Times New Roman"/>
          <w:sz w:val="28"/>
          <w:szCs w:val="28"/>
        </w:rPr>
        <w:lastRenderedPageBreak/>
        <w:t>и информирования населения о ЧС и происшествиях, несут ответственность в соответствии с действующим законодательством.</w:t>
      </w:r>
      <w:r w:rsidR="00EF648F">
        <w:rPr>
          <w:rFonts w:ascii="Times New Roman" w:hAnsi="Times New Roman" w:cs="Times New Roman"/>
          <w:sz w:val="28"/>
          <w:szCs w:val="28"/>
        </w:rPr>
        <w:br w:type="page"/>
      </w:r>
    </w:p>
    <w:p w:rsidR="000C4C34" w:rsidRPr="000C4C34" w:rsidRDefault="00480CAC" w:rsidP="00C674A3">
      <w:pPr>
        <w:pStyle w:val="ConsPlusTitle"/>
        <w:jc w:val="right"/>
        <w:rPr>
          <w:rStyle w:val="af2"/>
          <w:rFonts w:ascii="Times New Roman" w:hAnsi="Times New Roman" w:cs="Times New Roman"/>
          <w:color w:val="auto"/>
          <w:sz w:val="28"/>
          <w:szCs w:val="28"/>
        </w:rPr>
      </w:pPr>
      <w:r w:rsidRPr="000C4C34">
        <w:rPr>
          <w:rStyle w:val="af2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0C4C34" w:rsidRPr="000C4C34" w:rsidRDefault="000C4C34" w:rsidP="00C674A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4C34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0C4C34">
        <w:rPr>
          <w:rFonts w:ascii="Times New Roman" w:hAnsi="Times New Roman" w:cs="Times New Roman"/>
          <w:b w:val="0"/>
          <w:sz w:val="28"/>
          <w:szCs w:val="28"/>
        </w:rPr>
        <w:t>Регламенту</w:t>
      </w:r>
    </w:p>
    <w:p w:rsidR="000C4C34" w:rsidRPr="000C4C34" w:rsidRDefault="000C4C34" w:rsidP="00C674A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4C34">
        <w:rPr>
          <w:rFonts w:ascii="Times New Roman" w:hAnsi="Times New Roman" w:cs="Times New Roman"/>
          <w:b w:val="0"/>
          <w:sz w:val="28"/>
          <w:szCs w:val="28"/>
        </w:rPr>
        <w:t>по организации информирования населения</w:t>
      </w:r>
    </w:p>
    <w:p w:rsidR="00EF648F" w:rsidRDefault="000C4C34" w:rsidP="00C674A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4C34">
        <w:rPr>
          <w:rFonts w:ascii="Times New Roman" w:hAnsi="Times New Roman" w:cs="Times New Roman"/>
          <w:b w:val="0"/>
          <w:sz w:val="28"/>
          <w:szCs w:val="28"/>
        </w:rPr>
        <w:t>о чрезвычайных ситуациях</w:t>
      </w:r>
    </w:p>
    <w:p w:rsidR="00EF648F" w:rsidRDefault="00EF648F" w:rsidP="00C674A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648F" w:rsidRDefault="00EF648F" w:rsidP="00C674A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648F" w:rsidRPr="00715488" w:rsidRDefault="00EF648F" w:rsidP="00C674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5488">
        <w:rPr>
          <w:rFonts w:ascii="Times New Roman" w:hAnsi="Times New Roman" w:cs="Times New Roman"/>
          <w:b w:val="0"/>
          <w:sz w:val="28"/>
          <w:szCs w:val="28"/>
        </w:rPr>
        <w:t>Варианты информационных сообщений</w:t>
      </w:r>
    </w:p>
    <w:p w:rsidR="002052A9" w:rsidRPr="00715488" w:rsidRDefault="00EF648F" w:rsidP="00C674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5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CAC" w:rsidRPr="00715488">
        <w:rPr>
          <w:rFonts w:ascii="Times New Roman" w:hAnsi="Times New Roman" w:cs="Times New Roman"/>
          <w:b w:val="0"/>
          <w:sz w:val="28"/>
          <w:szCs w:val="28"/>
        </w:rPr>
        <w:t xml:space="preserve">по оповещению населения </w:t>
      </w:r>
      <w:r w:rsidR="00BA51BE">
        <w:rPr>
          <w:rFonts w:ascii="Times New Roman" w:hAnsi="Times New Roman" w:cs="Times New Roman"/>
          <w:b w:val="0"/>
          <w:sz w:val="28"/>
          <w:szCs w:val="28"/>
        </w:rPr>
        <w:t>Х</w:t>
      </w:r>
      <w:r w:rsidR="00480CAC" w:rsidRPr="00715488">
        <w:rPr>
          <w:rFonts w:ascii="Times New Roman" w:hAnsi="Times New Roman" w:cs="Times New Roman"/>
          <w:b w:val="0"/>
          <w:sz w:val="28"/>
          <w:szCs w:val="28"/>
        </w:rPr>
        <w:t>анты-Мансийского района</w:t>
      </w:r>
    </w:p>
    <w:p w:rsidR="00480CAC" w:rsidRPr="00715488" w:rsidRDefault="00480CAC" w:rsidP="00C674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5488">
        <w:rPr>
          <w:rFonts w:ascii="Times New Roman" w:hAnsi="Times New Roman" w:cs="Times New Roman"/>
          <w:b w:val="0"/>
          <w:sz w:val="28"/>
          <w:szCs w:val="28"/>
        </w:rPr>
        <w:t xml:space="preserve">  при угрозе или возникновени</w:t>
      </w:r>
      <w:r w:rsidR="00EF648F" w:rsidRPr="0071548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15488">
        <w:rPr>
          <w:rFonts w:ascii="Times New Roman" w:hAnsi="Times New Roman" w:cs="Times New Roman"/>
          <w:b w:val="0"/>
          <w:sz w:val="28"/>
          <w:szCs w:val="28"/>
        </w:rPr>
        <w:t xml:space="preserve"> чрезвычайных ситуаций</w:t>
      </w:r>
    </w:p>
    <w:p w:rsidR="00EF648F" w:rsidRDefault="00EF648F" w:rsidP="00C674A3">
      <w:pPr>
        <w:jc w:val="both"/>
        <w:rPr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1. Содержание информационного сообщения при угрозе возникновения ЧС</w:t>
      </w:r>
      <w:r w:rsidR="00BA51BE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 xml:space="preserve">При наличии прогноза вероятности возникновения ЧС необходимо незамедлительно подготовить и довести до населения информацию </w:t>
      </w:r>
      <w:r w:rsidR="00BA51BE">
        <w:rPr>
          <w:rFonts w:ascii="Times New Roman" w:hAnsi="Times New Roman" w:cs="Times New Roman"/>
          <w:sz w:val="28"/>
          <w:szCs w:val="28"/>
        </w:rPr>
        <w:br/>
      </w:r>
      <w:r w:rsidRPr="005F0883">
        <w:rPr>
          <w:rFonts w:ascii="Times New Roman" w:hAnsi="Times New Roman" w:cs="Times New Roman"/>
          <w:sz w:val="28"/>
          <w:szCs w:val="28"/>
        </w:rPr>
        <w:t xml:space="preserve">о существующей угрозе и правилах поведения. При составлении сообщений необходимо учитывать физико-географические </w:t>
      </w:r>
      <w:r w:rsidR="00BA51BE">
        <w:rPr>
          <w:rFonts w:ascii="Times New Roman" w:hAnsi="Times New Roman" w:cs="Times New Roman"/>
          <w:sz w:val="28"/>
          <w:szCs w:val="28"/>
        </w:rPr>
        <w:br/>
      </w:r>
      <w:r w:rsidRPr="005F0883">
        <w:rPr>
          <w:rFonts w:ascii="Times New Roman" w:hAnsi="Times New Roman" w:cs="Times New Roman"/>
          <w:sz w:val="28"/>
          <w:szCs w:val="28"/>
        </w:rPr>
        <w:t>и климатические особенности региона, района и населенного пункта.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</w:t>
      </w:r>
      <w:r>
        <w:rPr>
          <w:rFonts w:ascii="Times New Roman" w:hAnsi="Times New Roman" w:cs="Times New Roman"/>
          <w:sz w:val="28"/>
          <w:szCs w:val="28"/>
        </w:rPr>
        <w:t>ы сообщения для населения.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 xml:space="preserve">Внимание! По данным (название организации), в течение </w:t>
      </w:r>
      <w:r w:rsidR="00BA51BE">
        <w:rPr>
          <w:rFonts w:ascii="Times New Roman" w:hAnsi="Times New Roman" w:cs="Times New Roman"/>
          <w:sz w:val="28"/>
          <w:szCs w:val="28"/>
        </w:rPr>
        <w:br/>
      </w:r>
      <w:r w:rsidRPr="005F0883">
        <w:rPr>
          <w:rFonts w:ascii="Times New Roman" w:hAnsi="Times New Roman" w:cs="Times New Roman"/>
          <w:sz w:val="28"/>
          <w:szCs w:val="28"/>
        </w:rPr>
        <w:t xml:space="preserve">(дата, время) в (название района, города, области) прогнозируется угроза возникновения (название ЧС). Будьте осторожны! Следите </w:t>
      </w:r>
      <w:r w:rsidR="00BA51BE">
        <w:rPr>
          <w:rFonts w:ascii="Times New Roman" w:hAnsi="Times New Roman" w:cs="Times New Roman"/>
          <w:sz w:val="28"/>
          <w:szCs w:val="28"/>
        </w:rPr>
        <w:br/>
      </w:r>
      <w:r w:rsidRPr="005F0883">
        <w:rPr>
          <w:rFonts w:ascii="Times New Roman" w:hAnsi="Times New Roman" w:cs="Times New Roman"/>
          <w:sz w:val="28"/>
          <w:szCs w:val="28"/>
        </w:rPr>
        <w:t>за передаваемыми сообщениями.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BA51BE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Внимание! По данным </w:t>
      </w:r>
      <w:r w:rsidRPr="005F0883">
        <w:rPr>
          <w:rFonts w:ascii="Times New Roman" w:hAnsi="Times New Roman" w:cs="Times New Roman"/>
          <w:sz w:val="28"/>
          <w:szCs w:val="28"/>
        </w:rPr>
        <w:t xml:space="preserve">Ханты-Мансийского центра </w:t>
      </w:r>
      <w:r w:rsidR="00BA51BE">
        <w:rPr>
          <w:rFonts w:ascii="Times New Roman" w:hAnsi="Times New Roman" w:cs="Times New Roman"/>
          <w:sz w:val="28"/>
          <w:szCs w:val="28"/>
        </w:rPr>
        <w:br/>
      </w:r>
      <w:r w:rsidRPr="005F0883">
        <w:rPr>
          <w:rFonts w:ascii="Times New Roman" w:hAnsi="Times New Roman" w:cs="Times New Roman"/>
          <w:sz w:val="28"/>
          <w:szCs w:val="28"/>
        </w:rPr>
        <w:t>по гидрометеорологии и мониторингу окружающей среды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, на территории </w:t>
      </w:r>
      <w:r w:rsidRPr="005F088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BA51BE">
        <w:rPr>
          <w:rFonts w:ascii="Times New Roman" w:hAnsi="Times New Roman" w:cs="Times New Roman"/>
          <w:sz w:val="28"/>
          <w:szCs w:val="28"/>
        </w:rPr>
        <w:t xml:space="preserve"> </w:t>
      </w:r>
      <w:r w:rsidRPr="005F0883">
        <w:rPr>
          <w:rFonts w:ascii="Times New Roman" w:hAnsi="Times New Roman" w:cs="Times New Roman"/>
          <w:sz w:val="28"/>
          <w:szCs w:val="28"/>
        </w:rPr>
        <w:t>–</w:t>
      </w:r>
      <w:r w:rsidR="00BA51BE">
        <w:rPr>
          <w:rFonts w:ascii="Times New Roman" w:hAnsi="Times New Roman" w:cs="Times New Roman"/>
          <w:sz w:val="28"/>
          <w:szCs w:val="28"/>
        </w:rPr>
        <w:t xml:space="preserve"> </w:t>
      </w:r>
      <w:r w:rsidRPr="005F0883">
        <w:rPr>
          <w:rFonts w:ascii="Times New Roman" w:hAnsi="Times New Roman" w:cs="Times New Roman"/>
          <w:sz w:val="28"/>
          <w:szCs w:val="28"/>
        </w:rPr>
        <w:t>Югры</w:t>
      </w:r>
      <w:r w:rsidRPr="005F0883">
        <w:t xml:space="preserve"> 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>ожидается сильный снегопад, ветер до 20 м/с, заносы на дорогах. Ограничьте свое пребывание на улице. Будьте осторожны! Следите за передаваемыми сообщениями.</w:t>
      </w:r>
    </w:p>
    <w:p w:rsidR="006C3CBD" w:rsidRPr="005F0883" w:rsidRDefault="006C3CBD" w:rsidP="00C674A3">
      <w:pPr>
        <w:ind w:firstLine="709"/>
        <w:jc w:val="both"/>
        <w:rPr>
          <w:bCs/>
          <w:iCs/>
          <w:sz w:val="28"/>
          <w:szCs w:val="28"/>
        </w:rPr>
      </w:pPr>
      <w:r w:rsidRPr="005F0883">
        <w:rPr>
          <w:bCs/>
          <w:iCs/>
          <w:sz w:val="28"/>
          <w:szCs w:val="28"/>
        </w:rPr>
        <w:t>Пример</w:t>
      </w:r>
      <w:r>
        <w:rPr>
          <w:bCs/>
          <w:iCs/>
          <w:sz w:val="28"/>
          <w:szCs w:val="28"/>
        </w:rPr>
        <w:t>:</w:t>
      </w:r>
      <w:r w:rsidRPr="005F0883">
        <w:rPr>
          <w:bCs/>
          <w:iCs/>
          <w:sz w:val="28"/>
          <w:szCs w:val="28"/>
        </w:rPr>
        <w:t xml:space="preserve"> </w:t>
      </w:r>
      <w:r w:rsidR="00BA51BE">
        <w:rPr>
          <w:bCs/>
          <w:iCs/>
          <w:sz w:val="28"/>
          <w:szCs w:val="28"/>
        </w:rPr>
        <w:t>–</w:t>
      </w:r>
      <w:r w:rsidRPr="005F0883">
        <w:rPr>
          <w:bCs/>
          <w:iCs/>
          <w:sz w:val="28"/>
          <w:szCs w:val="28"/>
        </w:rPr>
        <w:t xml:space="preserve"> Внимание! По данным </w:t>
      </w:r>
      <w:hyperlink r:id="rId10" w:history="1">
        <w:r w:rsidRPr="005F0883">
          <w:rPr>
            <w:rStyle w:val="ae"/>
            <w:bCs/>
            <w:color w:val="000000"/>
            <w:sz w:val="28"/>
            <w:szCs w:val="28"/>
            <w:u w:val="none"/>
            <w:shd w:val="clear" w:color="auto" w:fill="FFFFFF"/>
          </w:rPr>
          <w:t>Ханты-Мансийского ЦГМС – филиала ФГБУ «Обь-Иртышское УГМС»</w:t>
        </w:r>
      </w:hyperlink>
      <w:r w:rsidRPr="005F0883">
        <w:rPr>
          <w:sz w:val="28"/>
          <w:szCs w:val="28"/>
        </w:rPr>
        <w:t xml:space="preserve"> </w:t>
      </w:r>
      <w:r w:rsidRPr="005F0883">
        <w:rPr>
          <w:bCs/>
          <w:iCs/>
          <w:sz w:val="28"/>
          <w:szCs w:val="28"/>
        </w:rPr>
        <w:t xml:space="preserve">в период с 15 по 16 октября </w:t>
      </w:r>
      <w:r w:rsidR="00BA51BE">
        <w:rPr>
          <w:bCs/>
          <w:iCs/>
          <w:sz w:val="28"/>
          <w:szCs w:val="28"/>
        </w:rPr>
        <w:br/>
      </w:r>
      <w:r w:rsidRPr="005F0883">
        <w:rPr>
          <w:bCs/>
          <w:iCs/>
          <w:sz w:val="28"/>
          <w:szCs w:val="28"/>
        </w:rPr>
        <w:t xml:space="preserve">в районе с. </w:t>
      </w:r>
      <w:proofErr w:type="spellStart"/>
      <w:r w:rsidRPr="005F0883">
        <w:rPr>
          <w:bCs/>
          <w:iCs/>
          <w:sz w:val="28"/>
          <w:szCs w:val="28"/>
        </w:rPr>
        <w:t>Нялинское</w:t>
      </w:r>
      <w:proofErr w:type="spellEnd"/>
      <w:r w:rsidRPr="005F0883">
        <w:rPr>
          <w:bCs/>
          <w:iCs/>
          <w:sz w:val="28"/>
          <w:szCs w:val="28"/>
        </w:rPr>
        <w:t xml:space="preserve"> прогнозируется угроза возникновения смерча. Ограничьте свое пребывание на улице. Будьте осторожны! Следите </w:t>
      </w:r>
      <w:r w:rsidR="00BA51BE">
        <w:rPr>
          <w:bCs/>
          <w:iCs/>
          <w:sz w:val="28"/>
          <w:szCs w:val="28"/>
        </w:rPr>
        <w:br/>
      </w:r>
      <w:r w:rsidRPr="005F0883">
        <w:rPr>
          <w:bCs/>
          <w:iCs/>
          <w:sz w:val="28"/>
          <w:szCs w:val="28"/>
        </w:rPr>
        <w:t>за передаваемыми сообщениями.</w:t>
      </w:r>
    </w:p>
    <w:p w:rsidR="006C3CBD" w:rsidRPr="005F0883" w:rsidRDefault="006C3CBD" w:rsidP="00C674A3">
      <w:pPr>
        <w:ind w:firstLine="709"/>
        <w:jc w:val="both"/>
        <w:rPr>
          <w:bCs/>
          <w:iCs/>
          <w:sz w:val="28"/>
          <w:szCs w:val="28"/>
        </w:rPr>
      </w:pPr>
      <w:r w:rsidRPr="005F0883">
        <w:rPr>
          <w:bCs/>
          <w:iCs/>
          <w:sz w:val="28"/>
          <w:szCs w:val="28"/>
        </w:rPr>
        <w:t>Пример</w:t>
      </w:r>
      <w:r>
        <w:rPr>
          <w:bCs/>
          <w:iCs/>
          <w:sz w:val="28"/>
          <w:szCs w:val="28"/>
        </w:rPr>
        <w:t>:</w:t>
      </w:r>
      <w:r w:rsidRPr="005F0883">
        <w:rPr>
          <w:bCs/>
          <w:iCs/>
          <w:sz w:val="28"/>
          <w:szCs w:val="28"/>
        </w:rPr>
        <w:t xml:space="preserve"> </w:t>
      </w:r>
      <w:r w:rsidR="00BA51BE">
        <w:rPr>
          <w:bCs/>
          <w:iCs/>
          <w:sz w:val="28"/>
          <w:szCs w:val="28"/>
        </w:rPr>
        <w:t>–</w:t>
      </w:r>
      <w:r w:rsidRPr="005F0883">
        <w:rPr>
          <w:bCs/>
          <w:iCs/>
          <w:sz w:val="28"/>
          <w:szCs w:val="28"/>
        </w:rPr>
        <w:t xml:space="preserve"> </w:t>
      </w:r>
      <w:r w:rsidRPr="005F0883">
        <w:rPr>
          <w:sz w:val="28"/>
          <w:szCs w:val="28"/>
        </w:rPr>
        <w:t xml:space="preserve">Внимание! Уважаемые граждане! На территории Ханты-Мансийского района ожидается резкое понижение температуры </w:t>
      </w:r>
      <w:r w:rsidR="00BA51BE">
        <w:rPr>
          <w:sz w:val="28"/>
          <w:szCs w:val="28"/>
        </w:rPr>
        <w:br/>
      </w:r>
      <w:r w:rsidRPr="005F0883">
        <w:rPr>
          <w:sz w:val="28"/>
          <w:szCs w:val="28"/>
        </w:rPr>
        <w:t xml:space="preserve">до - _______ градусов. Соблюдайте правила пожарной безопасности </w:t>
      </w:r>
      <w:r w:rsidR="00BA51BE">
        <w:rPr>
          <w:sz w:val="28"/>
          <w:szCs w:val="28"/>
        </w:rPr>
        <w:br/>
      </w:r>
      <w:r w:rsidRPr="005F0883">
        <w:rPr>
          <w:sz w:val="28"/>
          <w:szCs w:val="28"/>
        </w:rPr>
        <w:t xml:space="preserve">и пользования обогревательными приборами! Не перегружайте электросеть большим количеством подключаемых электроприборов. </w:t>
      </w:r>
      <w:r w:rsidR="00BA51BE">
        <w:rPr>
          <w:sz w:val="28"/>
          <w:szCs w:val="28"/>
        </w:rPr>
        <w:br/>
      </w:r>
      <w:r w:rsidRPr="005F0883">
        <w:rPr>
          <w:sz w:val="28"/>
          <w:szCs w:val="28"/>
        </w:rPr>
        <w:t xml:space="preserve">По возможности максимально утепляйте и берегите тепло в Ваших домах. Следите за исправностью системы центрального отопления. Будьте бдительны и осторожны! Окажите помощь пожилым и престарелым людям! </w:t>
      </w:r>
      <w:r w:rsidRPr="005F0883">
        <w:rPr>
          <w:bCs/>
          <w:iCs/>
          <w:sz w:val="28"/>
          <w:szCs w:val="28"/>
        </w:rPr>
        <w:t>Будьте осторожны! Следите за передаваемыми сообщениями.</w:t>
      </w:r>
    </w:p>
    <w:p w:rsidR="006C3CBD" w:rsidRPr="00F41937" w:rsidRDefault="006C3CBD" w:rsidP="00C674A3">
      <w:pPr>
        <w:ind w:firstLine="709"/>
        <w:jc w:val="both"/>
        <w:rPr>
          <w:sz w:val="28"/>
          <w:szCs w:val="28"/>
        </w:rPr>
      </w:pPr>
      <w:r w:rsidRPr="005F0883">
        <w:rPr>
          <w:bCs/>
          <w:iCs/>
          <w:sz w:val="28"/>
          <w:szCs w:val="28"/>
        </w:rPr>
        <w:lastRenderedPageBreak/>
        <w:t>Пример</w:t>
      </w:r>
      <w:r>
        <w:rPr>
          <w:bCs/>
          <w:iCs/>
          <w:sz w:val="28"/>
          <w:szCs w:val="28"/>
        </w:rPr>
        <w:t>:</w:t>
      </w:r>
      <w:r w:rsidRPr="005F0883">
        <w:rPr>
          <w:bCs/>
          <w:iCs/>
          <w:sz w:val="28"/>
          <w:szCs w:val="28"/>
        </w:rPr>
        <w:t xml:space="preserve"> </w:t>
      </w:r>
      <w:r w:rsidR="00BA51BE">
        <w:rPr>
          <w:bCs/>
          <w:iCs/>
          <w:sz w:val="28"/>
          <w:szCs w:val="28"/>
        </w:rPr>
        <w:t>–</w:t>
      </w:r>
      <w:r w:rsidRPr="005F0883">
        <w:rPr>
          <w:bCs/>
          <w:iCs/>
          <w:sz w:val="28"/>
          <w:szCs w:val="28"/>
        </w:rPr>
        <w:t xml:space="preserve"> </w:t>
      </w:r>
      <w:r w:rsidRPr="00F41937">
        <w:rPr>
          <w:sz w:val="28"/>
          <w:szCs w:val="28"/>
        </w:rPr>
        <w:t xml:space="preserve">Внимание! Уважаемые граждане! По прогнозу Гидрометцентра сегодня во второй половине дня в </w:t>
      </w:r>
      <w:r>
        <w:rPr>
          <w:sz w:val="28"/>
          <w:szCs w:val="28"/>
        </w:rPr>
        <w:t>_____________</w:t>
      </w:r>
      <w:r w:rsidR="00BA51BE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</w:t>
      </w:r>
      <w:r w:rsidRPr="00F41937">
        <w:rPr>
          <w:sz w:val="28"/>
          <w:szCs w:val="28"/>
        </w:rPr>
        <w:t xml:space="preserve">ожидаются порывы ветра свыше _______ м/с. Просьба максимально исключить пребывание на улице. Находясь </w:t>
      </w:r>
      <w:r w:rsidR="00BA51BE">
        <w:rPr>
          <w:sz w:val="28"/>
          <w:szCs w:val="28"/>
        </w:rPr>
        <w:br/>
      </w:r>
      <w:r w:rsidRPr="00F41937">
        <w:rPr>
          <w:sz w:val="28"/>
          <w:szCs w:val="28"/>
        </w:rPr>
        <w:t xml:space="preserve">на улице, избегайте нахождения рядом с линиями электропередач, деревьями, щитами рекламы и витринами. При обнаружении пострадавших и завалов деревьев на проезжую часть сообщите </w:t>
      </w:r>
      <w:r w:rsidR="00BA51BE">
        <w:rPr>
          <w:sz w:val="28"/>
          <w:szCs w:val="28"/>
        </w:rPr>
        <w:br/>
      </w:r>
      <w:r w:rsidRPr="00F41937">
        <w:rPr>
          <w:sz w:val="28"/>
          <w:szCs w:val="28"/>
        </w:rPr>
        <w:t xml:space="preserve">по телефону </w:t>
      </w:r>
      <w:r w:rsidR="00BA51BE">
        <w:rPr>
          <w:sz w:val="28"/>
          <w:szCs w:val="28"/>
        </w:rPr>
        <w:t>«</w:t>
      </w:r>
      <w:r w:rsidRPr="00F41937">
        <w:rPr>
          <w:sz w:val="28"/>
          <w:szCs w:val="28"/>
        </w:rPr>
        <w:t>112</w:t>
      </w:r>
      <w:r w:rsidR="00BA51BE">
        <w:rPr>
          <w:sz w:val="28"/>
          <w:szCs w:val="28"/>
        </w:rPr>
        <w:t>»</w:t>
      </w:r>
      <w:r w:rsidRPr="00F41937">
        <w:rPr>
          <w:sz w:val="28"/>
          <w:szCs w:val="28"/>
        </w:rPr>
        <w:t>. Соблюдайте спокойствие и порядок.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2. Содержание информационного сообщения после ЧС</w:t>
      </w:r>
      <w:r w:rsidR="00BA51BE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После ЧС, оценки обстановки и выяснения характера и последствий разрушений необходимо незамедлительно проинформировать население о принятых мерах и дальнейших действиях.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 сообщения для населения.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 xml:space="preserve">Внимание! В (населенном пункте, районе) произошло (название ЧС). На месте работают спасатели МЧС России. (Дальнейший прогноз). (Действия населения). Сохраняйте спокойствие. Следите </w:t>
      </w:r>
      <w:r w:rsidR="00BA51BE">
        <w:rPr>
          <w:rFonts w:ascii="Times New Roman" w:hAnsi="Times New Roman" w:cs="Times New Roman"/>
          <w:sz w:val="28"/>
          <w:szCs w:val="28"/>
        </w:rPr>
        <w:br/>
      </w:r>
      <w:r w:rsidRPr="005F0883">
        <w:rPr>
          <w:rFonts w:ascii="Times New Roman" w:hAnsi="Times New Roman" w:cs="Times New Roman"/>
          <w:sz w:val="28"/>
          <w:szCs w:val="28"/>
        </w:rPr>
        <w:t>за передаваемыми сообщениями.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Пример </w:t>
      </w:r>
      <w:r w:rsidR="00BA51BE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Внимание! В районе п. Кирпичный произошел сход селевого потока. На месте работают спасатели МЧС России. Запрещается входить в здания, сооружения, подвергшиеся воздействию селя. Сохраняйте спокойствие. Следите за передаваемыми сообщениями.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Пример </w:t>
      </w:r>
      <w:r w:rsidR="00BA51BE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Внимание! В Ханты-Мансийском районе вследствие проливных дождей 9 и 10 апреля произошло подтопление с.</w:t>
      </w:r>
      <w:r w:rsidR="00BA51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F0883">
        <w:rPr>
          <w:rFonts w:ascii="Times New Roman" w:hAnsi="Times New Roman" w:cs="Times New Roman"/>
          <w:bCs/>
          <w:iCs/>
          <w:sz w:val="28"/>
          <w:szCs w:val="28"/>
        </w:rPr>
        <w:t>Кышик</w:t>
      </w:r>
      <w:proofErr w:type="spellEnd"/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A51BE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>На месте работают спасатели МЧС России. Снижение уровня воды ожидается в течение двух дней. Запрещается входить в здания, сооружения, находящиеся в зоне подтопления. Следите за передаваемыми сообщениями.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3. Содержание информационного сообщения при возникновении ЧС и отсутствии угрозы для населения</w:t>
      </w:r>
      <w:r w:rsidR="00BA51BE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При отсутствии угрозы для населения в результате ЧС необходимо довести информацию о мерах, применяемых для ликвидации последствий ЧС, и дальнейших действиях населения.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 сообщения для населения.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Внимание! По данным (название организации) угроза (название ЧС) для населения отсутствует. Сохраняйте спокойствие не поддавайтесь панике.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 - Внимание! По данным ГУ МЧС России по ХМАО</w:t>
      </w:r>
      <w:r w:rsidR="00BA51BE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Югре </w:t>
      </w:r>
      <w:r w:rsidR="00BA51BE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короткого замыкания на территории газоперерабатывающего завода возник пожар. На месте ЧС работают спасатели и пожарные. Угрозы и жертв среди сотрудников нет. Сохраняйте спокойствие </w:t>
      </w:r>
      <w:r w:rsidR="00BA51BE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 поддавайтесь панике.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4. Содержание информационного сообщения при возникновении ЧС и наличии угрозы для населения</w:t>
      </w:r>
      <w:r w:rsidR="00A65DC2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При наличии угрозы для населения в результате ЧС необходимо довести информацию о мерах, применяемых для ликвидации последствий ЧС, и дальнейших действиях населения.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 сообщения для населения.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Внимание! По данным (название организации) вследствие (названия ЧС) в (городе, районе, области) существует угроза (название угрозы) для населения. МЧС России осуществляет (наименование мероприятий). Сохраняйте спокойствие. Следите за передаваемыми сообщениями.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Пример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Внимание! По данным ГУ МЧС России по ХМАО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Югре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>в результате короткого замыкания на территории газоперерабатывающего завода возник пожар. На месте ЧС работают спасатели и пожарные. Существует угроза задымления местности. Примите необходимые меры безопасности. Сохраняйте спокойствие. Следите за передаваемыми сообщениями.</w:t>
      </w:r>
    </w:p>
    <w:p w:rsidR="006C3CBD" w:rsidRPr="004E7F27" w:rsidRDefault="006C3CBD" w:rsidP="00C674A3">
      <w:pPr>
        <w:ind w:firstLine="709"/>
        <w:jc w:val="both"/>
        <w:rPr>
          <w:sz w:val="28"/>
          <w:szCs w:val="28"/>
        </w:rPr>
      </w:pPr>
      <w:r w:rsidRPr="005F0883">
        <w:rPr>
          <w:bCs/>
          <w:iCs/>
          <w:sz w:val="28"/>
          <w:szCs w:val="28"/>
        </w:rPr>
        <w:t xml:space="preserve">Пример - </w:t>
      </w:r>
      <w:r w:rsidRPr="00F41937">
        <w:rPr>
          <w:sz w:val="28"/>
          <w:szCs w:val="28"/>
        </w:rPr>
        <w:t xml:space="preserve">Внимание! Уважаемые граждане! В связи с неосторожным обращением с огнем в лесном массиве </w:t>
      </w:r>
      <w:r>
        <w:rPr>
          <w:sz w:val="28"/>
          <w:szCs w:val="28"/>
        </w:rPr>
        <w:t>___________Ханты-Мансийского района</w:t>
      </w:r>
      <w:r w:rsidRPr="00F41937">
        <w:rPr>
          <w:sz w:val="28"/>
          <w:szCs w:val="28"/>
        </w:rPr>
        <w:t xml:space="preserve"> </w:t>
      </w:r>
      <w:r w:rsidRPr="004E7F27">
        <w:rPr>
          <w:sz w:val="28"/>
          <w:szCs w:val="28"/>
        </w:rPr>
        <w:t>возникли очаги возгорания. В связи с пожароопасным периодом выезд в лесную зону запрещен.</w:t>
      </w:r>
    </w:p>
    <w:p w:rsidR="006C3CBD" w:rsidRPr="004E7F27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7">
        <w:rPr>
          <w:rFonts w:ascii="Times New Roman" w:hAnsi="Times New Roman" w:cs="Times New Roman"/>
          <w:sz w:val="28"/>
          <w:szCs w:val="28"/>
        </w:rPr>
        <w:t xml:space="preserve">Спасибо за понимание. </w:t>
      </w:r>
      <w:r w:rsidRPr="004E7F27">
        <w:rPr>
          <w:rFonts w:ascii="Times New Roman" w:hAnsi="Times New Roman" w:cs="Times New Roman"/>
          <w:bCs/>
          <w:iCs/>
          <w:sz w:val="28"/>
          <w:szCs w:val="28"/>
        </w:rPr>
        <w:t>Следите за передаваемыми сообщениями.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5. Содержание информационного сообщения при необходимости эвакуации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 сообщения для населения.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 xml:space="preserve">Внимание! В связи с (название ЧС) гражданам, проживающим </w:t>
      </w:r>
      <w:r w:rsidR="00A65DC2">
        <w:rPr>
          <w:rFonts w:ascii="Times New Roman" w:hAnsi="Times New Roman" w:cs="Times New Roman"/>
          <w:sz w:val="28"/>
          <w:szCs w:val="28"/>
        </w:rPr>
        <w:br/>
      </w:r>
      <w:r w:rsidRPr="005F0883">
        <w:rPr>
          <w:rFonts w:ascii="Times New Roman" w:hAnsi="Times New Roman" w:cs="Times New Roman"/>
          <w:sz w:val="28"/>
          <w:szCs w:val="28"/>
        </w:rPr>
        <w:t xml:space="preserve">в (название населенных пунктов, районов), необходимо прибыть </w:t>
      </w:r>
      <w:r w:rsidR="00A65DC2">
        <w:rPr>
          <w:rFonts w:ascii="Times New Roman" w:hAnsi="Times New Roman" w:cs="Times New Roman"/>
          <w:sz w:val="28"/>
          <w:szCs w:val="28"/>
        </w:rPr>
        <w:br/>
      </w:r>
      <w:r w:rsidRPr="005F0883">
        <w:rPr>
          <w:rFonts w:ascii="Times New Roman" w:hAnsi="Times New Roman" w:cs="Times New Roman"/>
          <w:sz w:val="28"/>
          <w:szCs w:val="28"/>
        </w:rPr>
        <w:t>на сборочный эвакуационный пункт (СЭП) (адрес СЭП). Сохраняйте спокойствие.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Пример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Внимание! В связи с угрозой затопления населенного пункта с.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Тюли, </w:t>
      </w:r>
      <w:proofErr w:type="gramStart"/>
      <w:r w:rsidRPr="005F0883">
        <w:rPr>
          <w:rFonts w:ascii="Times New Roman" w:hAnsi="Times New Roman" w:cs="Times New Roman"/>
          <w:bCs/>
          <w:iCs/>
          <w:sz w:val="28"/>
          <w:szCs w:val="28"/>
        </w:rPr>
        <w:t>гражданам</w:t>
      </w:r>
      <w:proofErr w:type="gramEnd"/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проживающим в селе, необходимо прибыть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на СЭП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1 по адресу: ул. Мира, д. 43 для осуществления эвакуации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>в безопасный район. Сохраняйте спокойствие и порядок.</w:t>
      </w:r>
    </w:p>
    <w:p w:rsidR="006C3CBD" w:rsidRPr="00F41937" w:rsidRDefault="006C3CBD" w:rsidP="00C674A3">
      <w:pPr>
        <w:ind w:firstLine="709"/>
        <w:jc w:val="both"/>
        <w:rPr>
          <w:sz w:val="28"/>
          <w:szCs w:val="28"/>
        </w:rPr>
      </w:pPr>
      <w:r w:rsidRPr="005F0883">
        <w:rPr>
          <w:bCs/>
          <w:iCs/>
          <w:sz w:val="28"/>
          <w:szCs w:val="28"/>
        </w:rPr>
        <w:t xml:space="preserve">Пример - </w:t>
      </w:r>
      <w:r w:rsidRPr="00F41937">
        <w:rPr>
          <w:sz w:val="28"/>
          <w:szCs w:val="28"/>
        </w:rPr>
        <w:t xml:space="preserve">Внимание! Уважаемые граждане! Пожар в лесном массиве </w:t>
      </w:r>
      <w:r>
        <w:rPr>
          <w:sz w:val="28"/>
          <w:szCs w:val="28"/>
        </w:rPr>
        <w:t>_____________</w:t>
      </w:r>
      <w:r w:rsidRPr="00F41937">
        <w:rPr>
          <w:sz w:val="28"/>
          <w:szCs w:val="28"/>
        </w:rPr>
        <w:t xml:space="preserve">стремительно усиливается. Жители районов ______________________________, по возможности, оповестите соседей о полученной информации. Просьба собрать личные документы, предметы первой необходимости, запас продуктов питания на трое суток. Отключите газ, воду и электроэнергию. В районе _____________________ производится сбор и регистрация пострадавшего населения. Окажите </w:t>
      </w:r>
      <w:r w:rsidRPr="00F41937">
        <w:rPr>
          <w:sz w:val="28"/>
          <w:szCs w:val="28"/>
        </w:rPr>
        <w:lastRenderedPageBreak/>
        <w:t>помощь больным и престарелым. Соблюдайте спокойствие и выдержку. Будьте внимательны к сообщениям спасательных служб.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6. Содержание информационных сообщений для пострадавшего населения о местах оказания помощи и их правах</w:t>
      </w:r>
      <w:r w:rsidR="00A65DC2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До пострадавшего населения необходимо доводить следующую информацию: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1. Где и как они могут узнать о погибших и пострадавших.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 xml:space="preserve">2. Телефоны </w:t>
      </w:r>
      <w:r w:rsidR="00A65DC2">
        <w:rPr>
          <w:rFonts w:ascii="Times New Roman" w:hAnsi="Times New Roman" w:cs="Times New Roman"/>
          <w:sz w:val="28"/>
          <w:szCs w:val="28"/>
        </w:rPr>
        <w:t>«</w:t>
      </w:r>
      <w:r w:rsidRPr="005F0883">
        <w:rPr>
          <w:rFonts w:ascii="Times New Roman" w:hAnsi="Times New Roman" w:cs="Times New Roman"/>
          <w:sz w:val="28"/>
          <w:szCs w:val="28"/>
        </w:rPr>
        <w:t>горячих линий</w:t>
      </w:r>
      <w:r w:rsidR="00A65DC2">
        <w:rPr>
          <w:rFonts w:ascii="Times New Roman" w:hAnsi="Times New Roman" w:cs="Times New Roman"/>
          <w:sz w:val="28"/>
          <w:szCs w:val="28"/>
        </w:rPr>
        <w:t>»</w:t>
      </w:r>
      <w:r w:rsidRPr="005F0883">
        <w:rPr>
          <w:rFonts w:ascii="Times New Roman" w:hAnsi="Times New Roman" w:cs="Times New Roman"/>
          <w:sz w:val="28"/>
          <w:szCs w:val="28"/>
        </w:rPr>
        <w:t>, экстренной психологической помощи.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3. Места оказания медицинской помощи пострадавшим и т.д.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 xml:space="preserve">4. Места расположения оперативного штаба ликвидации </w:t>
      </w:r>
      <w:r w:rsidR="00A65DC2">
        <w:rPr>
          <w:rFonts w:ascii="Times New Roman" w:hAnsi="Times New Roman" w:cs="Times New Roman"/>
          <w:sz w:val="28"/>
          <w:szCs w:val="28"/>
        </w:rPr>
        <w:br/>
      </w:r>
      <w:r w:rsidRPr="005F0883">
        <w:rPr>
          <w:rFonts w:ascii="Times New Roman" w:hAnsi="Times New Roman" w:cs="Times New Roman"/>
          <w:sz w:val="28"/>
          <w:szCs w:val="28"/>
        </w:rPr>
        <w:t>последствий ЧС.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 xml:space="preserve">5. Права граждан в области защиты населения и территорий от ЧС </w:t>
      </w:r>
      <w:r w:rsidR="00A65DC2">
        <w:rPr>
          <w:rFonts w:ascii="Times New Roman" w:hAnsi="Times New Roman" w:cs="Times New Roman"/>
          <w:sz w:val="28"/>
          <w:szCs w:val="28"/>
        </w:rPr>
        <w:br/>
      </w:r>
      <w:r w:rsidRPr="005F0883">
        <w:rPr>
          <w:rFonts w:ascii="Times New Roman" w:hAnsi="Times New Roman" w:cs="Times New Roman"/>
          <w:sz w:val="28"/>
          <w:szCs w:val="28"/>
        </w:rPr>
        <w:t xml:space="preserve">и социальной защиты пострадавших, в том числе о праве и месте получения предусмотренных законодательством Российской Федерации выплат, о порядке восстановления утраченных в результате </w:t>
      </w:r>
      <w:r w:rsidR="00A65DC2">
        <w:rPr>
          <w:rFonts w:ascii="Times New Roman" w:hAnsi="Times New Roman" w:cs="Times New Roman"/>
          <w:sz w:val="28"/>
          <w:szCs w:val="28"/>
        </w:rPr>
        <w:br/>
      </w:r>
      <w:r w:rsidRPr="005F0883">
        <w:rPr>
          <w:rFonts w:ascii="Times New Roman" w:hAnsi="Times New Roman" w:cs="Times New Roman"/>
          <w:sz w:val="28"/>
          <w:szCs w:val="28"/>
        </w:rPr>
        <w:t>ЧС документов.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 сообщения для населения.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 xml:space="preserve">Внимание! На (название улицы, района, населенного пункта) организован пункт (название пункта). Для получения информации необходимо позвонить по телефону горячей линии (номера телефонов) </w:t>
      </w:r>
      <w:r w:rsidR="00A65DC2">
        <w:rPr>
          <w:rFonts w:ascii="Times New Roman" w:hAnsi="Times New Roman" w:cs="Times New Roman"/>
          <w:sz w:val="28"/>
          <w:szCs w:val="28"/>
        </w:rPr>
        <w:br/>
      </w:r>
      <w:r w:rsidRPr="005F0883">
        <w:rPr>
          <w:rFonts w:ascii="Times New Roman" w:hAnsi="Times New Roman" w:cs="Times New Roman"/>
          <w:sz w:val="28"/>
          <w:szCs w:val="28"/>
        </w:rPr>
        <w:t>или 01/112. Сохраняйте спокойствие и следите за передаваемыми сообщениями.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Пример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Внимание! В поселке </w:t>
      </w:r>
      <w:proofErr w:type="spellStart"/>
      <w:r w:rsidRPr="005F0883">
        <w:rPr>
          <w:rFonts w:ascii="Times New Roman" w:hAnsi="Times New Roman" w:cs="Times New Roman"/>
          <w:bCs/>
          <w:iCs/>
          <w:sz w:val="28"/>
          <w:szCs w:val="28"/>
        </w:rPr>
        <w:t>Луговской</w:t>
      </w:r>
      <w:proofErr w:type="spellEnd"/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на улице Гагарина, д. 4 организован пункт временного размещения пострадавшего населения.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>Для получения информации необходимо позвонить по телефону горячей линии (номера телефонов) или 01/112. Сохраняйте спокойствие и следите за передаваемыми сообщениями.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Пример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Внимание! В поселке </w:t>
      </w:r>
      <w:proofErr w:type="spellStart"/>
      <w:r w:rsidRPr="005F0883">
        <w:rPr>
          <w:rFonts w:ascii="Times New Roman" w:hAnsi="Times New Roman" w:cs="Times New Roman"/>
          <w:bCs/>
          <w:iCs/>
          <w:sz w:val="28"/>
          <w:szCs w:val="28"/>
        </w:rPr>
        <w:t>Луговской</w:t>
      </w:r>
      <w:proofErr w:type="spellEnd"/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на улице Гагарина, д. 4 организован пункт выдачи горячего питания населению. Для получения информации необходимо позвонить по телефону горячей линии (номера телефонов) или 01/112. Сохраняйте спокойствие и следите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>за передаваемыми сообщениями.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Пример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Внимание! В поселке </w:t>
      </w:r>
      <w:proofErr w:type="spellStart"/>
      <w:r w:rsidRPr="005F0883">
        <w:rPr>
          <w:rFonts w:ascii="Times New Roman" w:hAnsi="Times New Roman" w:cs="Times New Roman"/>
          <w:bCs/>
          <w:iCs/>
          <w:sz w:val="28"/>
          <w:szCs w:val="28"/>
        </w:rPr>
        <w:t>Луговской</w:t>
      </w:r>
      <w:proofErr w:type="spellEnd"/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на улице Гагарина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t>, д.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19 расположен оперативный штаб ликвидации последствий ЧС.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>Для получения информации необходимо позвонить по телефону горячей линии (номера телефонов) или 01/112. Сохраняйте спокойствие и следите за передаваемыми сообщениями.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 xml:space="preserve">7. Содержание информационных сообщений с телефонами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0883">
        <w:rPr>
          <w:rFonts w:ascii="Times New Roman" w:hAnsi="Times New Roman" w:cs="Times New Roman"/>
          <w:bCs/>
          <w:sz w:val="28"/>
          <w:szCs w:val="28"/>
        </w:rPr>
        <w:t>горячих линий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0883">
        <w:rPr>
          <w:rFonts w:ascii="Times New Roman" w:hAnsi="Times New Roman" w:cs="Times New Roman"/>
          <w:bCs/>
          <w:sz w:val="28"/>
          <w:szCs w:val="28"/>
        </w:rPr>
        <w:t xml:space="preserve"> и информацией о пострадавших</w:t>
      </w:r>
      <w:r w:rsidR="00A65DC2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lastRenderedPageBreak/>
        <w:t>Шаблон сообщения для населения.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Внимание! Произошло (дата, время, место и название ЧС). Пострадавшие в результате ЧС направляются в (название места).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Для получения информации необходимо позвонить по телефону горячей линии (номера телефонов) или 01/112.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Пример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Внимание! В 9.00 часов утра по Московскому времени произошла авиакатастрофа пассажирского самолета в районе города Ханты-Мансийска.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Для получения информации необходимо позвонить по телефону горячей линии (номер телефона).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>Пример - Внимание! 15 июня 2020 г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t>ода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на автомобильной дороге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>Р-404, в районе населенного пункта д.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Ярки, произошло ДТП. Пострадавшие направляются в медицинские учреждения г. Ханты-Мансийска. Для получения информации необходимо позвонить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>по телефону горячей линии (номер телефона) или 01/112.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sz w:val="28"/>
          <w:szCs w:val="28"/>
        </w:rPr>
        <w:t>8. Содержание информационных сообщений для автомобилистов, находящихся рядом с местом ЧС</w:t>
      </w:r>
      <w:r w:rsidR="00A65DC2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При аварии в городе (населенном пункте), как правило, возникают проблемы, связанные с пропускной способностью дороги, возникают автомобильные пробки, которые препятствуют своевременному прибытию спецтранспорта к месту аварии.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В этом случае информирование участников дорожного движения должно осуществляется в районе аварии и заблаговременно (до места аварии) с тем, чтобы можно было выбрать объездные пути движения.</w:t>
      </w:r>
    </w:p>
    <w:p w:rsidR="006C3CBD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Шаблон сообщения для населения.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>Внимание! В результате (название ЧС, место ЧС). Движение автотранспорта по (название дороги, трассы, улицы) ограничено, скорость движения не превышает ____ км/ч. Уважаемые водители! Для проезда используйте объездные пути. Будьте внимательны на дороге. Уступите дорогу спецтранспорту!</w:t>
      </w: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Пример </w:t>
      </w:r>
      <w:r w:rsidR="00A65DC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Внимание! В результате ДТП повреждены конструкции Ханты-</w:t>
      </w:r>
      <w:proofErr w:type="gramStart"/>
      <w:r w:rsidRPr="005F0883">
        <w:rPr>
          <w:rFonts w:ascii="Times New Roman" w:hAnsi="Times New Roman" w:cs="Times New Roman"/>
          <w:bCs/>
          <w:iCs/>
          <w:sz w:val="28"/>
          <w:szCs w:val="28"/>
        </w:rPr>
        <w:t>Мансийского  автомобильного</w:t>
      </w:r>
      <w:proofErr w:type="gramEnd"/>
      <w:r w:rsidRPr="005F0883">
        <w:rPr>
          <w:rFonts w:ascii="Times New Roman" w:hAnsi="Times New Roman" w:cs="Times New Roman"/>
          <w:bCs/>
          <w:iCs/>
          <w:sz w:val="28"/>
          <w:szCs w:val="28"/>
        </w:rPr>
        <w:t xml:space="preserve"> моста через реку Иртыш. Движение автотранспорта в обе стороны ограничено. Уважаемые водители! Для проезда используйте объездные пути. Будьте внимательны на дороге. Уступите дорогу спецтранспорту!</w:t>
      </w:r>
    </w:p>
    <w:p w:rsidR="006C3CBD" w:rsidRPr="00F41937" w:rsidRDefault="006C3CBD" w:rsidP="00C674A3">
      <w:pPr>
        <w:ind w:firstLine="709"/>
        <w:jc w:val="both"/>
        <w:rPr>
          <w:sz w:val="28"/>
          <w:szCs w:val="28"/>
        </w:rPr>
      </w:pPr>
      <w:r w:rsidRPr="005F0883">
        <w:rPr>
          <w:bCs/>
          <w:iCs/>
          <w:sz w:val="28"/>
          <w:szCs w:val="28"/>
        </w:rPr>
        <w:t xml:space="preserve">Пример </w:t>
      </w:r>
      <w:r w:rsidR="00A65DC2">
        <w:rPr>
          <w:bCs/>
          <w:iCs/>
          <w:sz w:val="28"/>
          <w:szCs w:val="28"/>
        </w:rPr>
        <w:t>–</w:t>
      </w:r>
      <w:r w:rsidRPr="005F0883">
        <w:rPr>
          <w:bCs/>
          <w:iCs/>
          <w:sz w:val="28"/>
          <w:szCs w:val="28"/>
        </w:rPr>
        <w:t xml:space="preserve"> </w:t>
      </w:r>
      <w:r w:rsidRPr="00F41937">
        <w:rPr>
          <w:sz w:val="28"/>
          <w:szCs w:val="28"/>
        </w:rPr>
        <w:t xml:space="preserve">Внимание! Уважаемые граждане и водители! </w:t>
      </w:r>
      <w:r w:rsidR="00A65DC2">
        <w:rPr>
          <w:sz w:val="28"/>
          <w:szCs w:val="28"/>
        </w:rPr>
        <w:br/>
      </w:r>
      <w:r w:rsidRPr="00F41937">
        <w:rPr>
          <w:sz w:val="28"/>
          <w:szCs w:val="28"/>
        </w:rPr>
        <w:t xml:space="preserve">По техническим причинам проход и проезд по улицам: _______________________________ закрыт. Просьба не мешать проезду специального автотранспорта и работе службы спасения. Во избежание заторов проезд осуществляйте по улицам: _________________________. Жителям, проживающим по данным адресам, обращаться по телефону горячей линии: __________________ или </w:t>
      </w:r>
      <w:r w:rsidR="00A65DC2">
        <w:rPr>
          <w:sz w:val="28"/>
          <w:szCs w:val="28"/>
        </w:rPr>
        <w:t>«</w:t>
      </w:r>
      <w:r w:rsidRPr="00F41937">
        <w:rPr>
          <w:sz w:val="28"/>
          <w:szCs w:val="28"/>
        </w:rPr>
        <w:t>112</w:t>
      </w:r>
      <w:r w:rsidR="00A65DC2">
        <w:rPr>
          <w:sz w:val="28"/>
          <w:szCs w:val="28"/>
        </w:rPr>
        <w:t>»</w:t>
      </w:r>
      <w:r w:rsidRPr="00F41937">
        <w:rPr>
          <w:sz w:val="28"/>
          <w:szCs w:val="28"/>
        </w:rPr>
        <w:t>. Выбирайте пути объезда.</w:t>
      </w:r>
    </w:p>
    <w:p w:rsidR="006C3CBD" w:rsidRPr="00F41937" w:rsidRDefault="006C3CBD" w:rsidP="00C67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F41937">
        <w:rPr>
          <w:sz w:val="28"/>
          <w:szCs w:val="28"/>
        </w:rPr>
        <w:t xml:space="preserve">. </w:t>
      </w:r>
      <w:r w:rsidRPr="005F0883">
        <w:rPr>
          <w:bCs/>
          <w:sz w:val="28"/>
          <w:szCs w:val="28"/>
        </w:rPr>
        <w:t xml:space="preserve">Содержание информационных сообщений </w:t>
      </w:r>
      <w:r>
        <w:rPr>
          <w:bCs/>
          <w:sz w:val="28"/>
          <w:szCs w:val="28"/>
        </w:rPr>
        <w:t>при проведении у</w:t>
      </w:r>
      <w:r w:rsidRPr="00F41937">
        <w:rPr>
          <w:sz w:val="28"/>
          <w:szCs w:val="28"/>
        </w:rPr>
        <w:t>чени</w:t>
      </w:r>
      <w:r>
        <w:rPr>
          <w:sz w:val="28"/>
          <w:szCs w:val="28"/>
        </w:rPr>
        <w:t xml:space="preserve">й (тренировок) </w:t>
      </w:r>
      <w:r w:rsidRPr="00F41937">
        <w:rPr>
          <w:sz w:val="28"/>
          <w:szCs w:val="28"/>
        </w:rPr>
        <w:t>по действиям населения в случае угрозы и возникновения ЧС природного и техногенного характера</w:t>
      </w:r>
      <w:r>
        <w:rPr>
          <w:sz w:val="28"/>
          <w:szCs w:val="28"/>
        </w:rPr>
        <w:t>.</w:t>
      </w:r>
    </w:p>
    <w:p w:rsidR="006C3CBD" w:rsidRDefault="006C3CBD" w:rsidP="00C674A3">
      <w:pPr>
        <w:ind w:firstLine="709"/>
        <w:jc w:val="both"/>
      </w:pPr>
    </w:p>
    <w:p w:rsidR="006C3CBD" w:rsidRPr="00F41937" w:rsidRDefault="006C3CBD" w:rsidP="00C674A3">
      <w:pPr>
        <w:ind w:firstLine="709"/>
        <w:jc w:val="both"/>
        <w:rPr>
          <w:sz w:val="28"/>
          <w:szCs w:val="28"/>
        </w:rPr>
      </w:pPr>
      <w:r w:rsidRPr="005F0883">
        <w:rPr>
          <w:bCs/>
          <w:iCs/>
          <w:sz w:val="28"/>
          <w:szCs w:val="28"/>
        </w:rPr>
        <w:t>Пример</w:t>
      </w:r>
      <w:r>
        <w:rPr>
          <w:bCs/>
          <w:iCs/>
          <w:sz w:val="28"/>
          <w:szCs w:val="28"/>
        </w:rPr>
        <w:t>:</w:t>
      </w:r>
      <w:r w:rsidRPr="005F0883">
        <w:rPr>
          <w:bCs/>
          <w:iCs/>
          <w:sz w:val="28"/>
          <w:szCs w:val="28"/>
        </w:rPr>
        <w:t xml:space="preserve"> </w:t>
      </w:r>
      <w:r w:rsidR="00A65DC2">
        <w:rPr>
          <w:bCs/>
          <w:iCs/>
          <w:sz w:val="28"/>
          <w:szCs w:val="28"/>
        </w:rPr>
        <w:t>–</w:t>
      </w:r>
      <w:r w:rsidRPr="005F0883">
        <w:rPr>
          <w:bCs/>
          <w:iCs/>
          <w:sz w:val="28"/>
          <w:szCs w:val="28"/>
        </w:rPr>
        <w:t xml:space="preserve"> </w:t>
      </w:r>
      <w:r w:rsidRPr="00F41937">
        <w:rPr>
          <w:sz w:val="28"/>
          <w:szCs w:val="28"/>
        </w:rPr>
        <w:t xml:space="preserve">Внимание! Уважаемые граждане! </w:t>
      </w:r>
      <w:r w:rsidR="00A65DC2">
        <w:rPr>
          <w:sz w:val="28"/>
          <w:szCs w:val="28"/>
        </w:rPr>
        <w:br/>
      </w:r>
      <w:r w:rsidRPr="00F41937">
        <w:rPr>
          <w:sz w:val="28"/>
          <w:szCs w:val="28"/>
        </w:rPr>
        <w:t xml:space="preserve">В ____________________ проводятся учения по защите населения </w:t>
      </w:r>
      <w:r w:rsidR="00A65DC2">
        <w:rPr>
          <w:sz w:val="28"/>
          <w:szCs w:val="28"/>
        </w:rPr>
        <w:br/>
      </w:r>
      <w:r w:rsidRPr="00F41937">
        <w:rPr>
          <w:sz w:val="28"/>
          <w:szCs w:val="28"/>
        </w:rPr>
        <w:t xml:space="preserve">от чрезвычайных ситуаций природного и техногенного характера. Будьте внимательны, работает аварийно-спасательная техника и пожарные расчеты. Обходите район учений по улицам: ________________________________. Учения будут продолжаться </w:t>
      </w:r>
      <w:r w:rsidR="00A65DC2">
        <w:rPr>
          <w:sz w:val="28"/>
          <w:szCs w:val="28"/>
        </w:rPr>
        <w:br/>
      </w:r>
      <w:r w:rsidRPr="00F41937">
        <w:rPr>
          <w:sz w:val="28"/>
          <w:szCs w:val="28"/>
        </w:rPr>
        <w:t>до ___________. Извините за доставленные неудобства.</w:t>
      </w:r>
    </w:p>
    <w:p w:rsidR="006C3CBD" w:rsidRDefault="006C3CBD" w:rsidP="00C674A3">
      <w:pPr>
        <w:ind w:firstLine="709"/>
        <w:jc w:val="both"/>
      </w:pPr>
    </w:p>
    <w:p w:rsidR="006C3CBD" w:rsidRPr="005F0883" w:rsidRDefault="006C3CBD" w:rsidP="00C67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83">
        <w:rPr>
          <w:rFonts w:ascii="Times New Roman" w:hAnsi="Times New Roman" w:cs="Times New Roman"/>
          <w:sz w:val="28"/>
          <w:szCs w:val="28"/>
        </w:rPr>
        <w:t xml:space="preserve">Для предотвращения возникновения паники среди населения необходимо регулярно доводить до населения оперативную, полную и достоверную информацию о ЧС, исключая возникновение эффекта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0883">
        <w:rPr>
          <w:rFonts w:ascii="Times New Roman" w:hAnsi="Times New Roman" w:cs="Times New Roman"/>
          <w:sz w:val="28"/>
          <w:szCs w:val="28"/>
        </w:rPr>
        <w:t>информационного вакуума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0883">
        <w:rPr>
          <w:rFonts w:ascii="Times New Roman" w:hAnsi="Times New Roman" w:cs="Times New Roman"/>
          <w:sz w:val="28"/>
          <w:szCs w:val="28"/>
        </w:rPr>
        <w:t>. Информация не должна носить противоречивый характер. Передаваемые сообщения должны способствовать внушению уверенности в собственных силах.</w:t>
      </w:r>
    </w:p>
    <w:p w:rsidR="006C3CBD" w:rsidRPr="005F0883" w:rsidRDefault="006C3CBD" w:rsidP="00C674A3">
      <w:pPr>
        <w:ind w:firstLine="709"/>
        <w:jc w:val="both"/>
      </w:pPr>
    </w:p>
    <w:p w:rsidR="006C3CBD" w:rsidRPr="005F0883" w:rsidRDefault="006C3CBD" w:rsidP="00C674A3">
      <w:pPr>
        <w:ind w:firstLine="709"/>
        <w:jc w:val="both"/>
      </w:pPr>
    </w:p>
    <w:p w:rsidR="00B316E2" w:rsidRDefault="00B316E2" w:rsidP="00C674A3">
      <w:pPr>
        <w:widowControl w:val="0"/>
        <w:autoSpaceDE w:val="0"/>
        <w:autoSpaceDN w:val="0"/>
        <w:adjustRightInd w:val="0"/>
        <w:jc w:val="right"/>
        <w:rPr>
          <w:sz w:val="28"/>
          <w:szCs w:val="26"/>
          <w:highlight w:val="yellow"/>
        </w:rPr>
      </w:pPr>
    </w:p>
    <w:sectPr w:rsidR="00B316E2" w:rsidSect="00EF648F">
      <w:headerReference w:type="default" r:id="rId11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35" w:rsidRDefault="001C5735">
      <w:r>
        <w:separator/>
      </w:r>
    </w:p>
  </w:endnote>
  <w:endnote w:type="continuationSeparator" w:id="0">
    <w:p w:rsidR="001C5735" w:rsidRDefault="001C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35" w:rsidRDefault="001C5735">
      <w:r>
        <w:separator/>
      </w:r>
    </w:p>
  </w:footnote>
  <w:footnote w:type="continuationSeparator" w:id="0">
    <w:p w:rsidR="001C5735" w:rsidRDefault="001C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155" w:rsidRPr="00722DE6" w:rsidRDefault="005B68D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7F4155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D4732F">
          <w:rPr>
            <w:rFonts w:ascii="Times New Roman" w:hAnsi="Times New Roman"/>
            <w:noProof/>
            <w:sz w:val="24"/>
            <w:szCs w:val="24"/>
          </w:rPr>
          <w:t>15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1EEA"/>
    <w:rsid w:val="000046A8"/>
    <w:rsid w:val="00005848"/>
    <w:rsid w:val="00010A09"/>
    <w:rsid w:val="00010E74"/>
    <w:rsid w:val="00011595"/>
    <w:rsid w:val="00012CD5"/>
    <w:rsid w:val="00015BF2"/>
    <w:rsid w:val="000205C9"/>
    <w:rsid w:val="00021039"/>
    <w:rsid w:val="00026AE2"/>
    <w:rsid w:val="0003604F"/>
    <w:rsid w:val="0004265C"/>
    <w:rsid w:val="000502F5"/>
    <w:rsid w:val="000522F5"/>
    <w:rsid w:val="00065361"/>
    <w:rsid w:val="00066CDC"/>
    <w:rsid w:val="00073BCC"/>
    <w:rsid w:val="00077D95"/>
    <w:rsid w:val="0008102C"/>
    <w:rsid w:val="00085A86"/>
    <w:rsid w:val="0009117A"/>
    <w:rsid w:val="0009343C"/>
    <w:rsid w:val="000972F9"/>
    <w:rsid w:val="00097BDD"/>
    <w:rsid w:val="000B321D"/>
    <w:rsid w:val="000B328D"/>
    <w:rsid w:val="000B6B59"/>
    <w:rsid w:val="000C4C34"/>
    <w:rsid w:val="000C7C85"/>
    <w:rsid w:val="000D2692"/>
    <w:rsid w:val="000E0A3F"/>
    <w:rsid w:val="000E4051"/>
    <w:rsid w:val="000F42BA"/>
    <w:rsid w:val="000F7B01"/>
    <w:rsid w:val="00122423"/>
    <w:rsid w:val="00124439"/>
    <w:rsid w:val="00132995"/>
    <w:rsid w:val="00134647"/>
    <w:rsid w:val="001374B2"/>
    <w:rsid w:val="00144A7A"/>
    <w:rsid w:val="00146944"/>
    <w:rsid w:val="0015533C"/>
    <w:rsid w:val="00166C68"/>
    <w:rsid w:val="001703E0"/>
    <w:rsid w:val="00170896"/>
    <w:rsid w:val="0017257A"/>
    <w:rsid w:val="001768ED"/>
    <w:rsid w:val="001769B9"/>
    <w:rsid w:val="00177956"/>
    <w:rsid w:val="00180F6A"/>
    <w:rsid w:val="001826A5"/>
    <w:rsid w:val="001829AB"/>
    <w:rsid w:val="00183CDE"/>
    <w:rsid w:val="001853E6"/>
    <w:rsid w:val="00190E3E"/>
    <w:rsid w:val="00191689"/>
    <w:rsid w:val="001A663B"/>
    <w:rsid w:val="001A6A37"/>
    <w:rsid w:val="001A6DC2"/>
    <w:rsid w:val="001A719A"/>
    <w:rsid w:val="001B27DC"/>
    <w:rsid w:val="001B6D5B"/>
    <w:rsid w:val="001C2E40"/>
    <w:rsid w:val="001C5735"/>
    <w:rsid w:val="001C5B1F"/>
    <w:rsid w:val="001D30AB"/>
    <w:rsid w:val="001D3908"/>
    <w:rsid w:val="001D6CC6"/>
    <w:rsid w:val="001E09CF"/>
    <w:rsid w:val="001E624F"/>
    <w:rsid w:val="001F0BD9"/>
    <w:rsid w:val="001F17D4"/>
    <w:rsid w:val="001F6D46"/>
    <w:rsid w:val="00201E7D"/>
    <w:rsid w:val="002039EF"/>
    <w:rsid w:val="002042F7"/>
    <w:rsid w:val="002052A9"/>
    <w:rsid w:val="00207231"/>
    <w:rsid w:val="002078B1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41064"/>
    <w:rsid w:val="00247C8E"/>
    <w:rsid w:val="00253C68"/>
    <w:rsid w:val="00257AAF"/>
    <w:rsid w:val="00262103"/>
    <w:rsid w:val="00263BCA"/>
    <w:rsid w:val="00264E3F"/>
    <w:rsid w:val="002652AB"/>
    <w:rsid w:val="00266E24"/>
    <w:rsid w:val="00270399"/>
    <w:rsid w:val="002716FB"/>
    <w:rsid w:val="00274761"/>
    <w:rsid w:val="00275281"/>
    <w:rsid w:val="00280AB0"/>
    <w:rsid w:val="00280D1A"/>
    <w:rsid w:val="0028191D"/>
    <w:rsid w:val="00282EA8"/>
    <w:rsid w:val="00284ED9"/>
    <w:rsid w:val="00286774"/>
    <w:rsid w:val="00290D4C"/>
    <w:rsid w:val="00297C4C"/>
    <w:rsid w:val="002A2B46"/>
    <w:rsid w:val="002B615B"/>
    <w:rsid w:val="002C0154"/>
    <w:rsid w:val="002D03FB"/>
    <w:rsid w:val="002D0995"/>
    <w:rsid w:val="002D1654"/>
    <w:rsid w:val="002D5E24"/>
    <w:rsid w:val="002D78A7"/>
    <w:rsid w:val="002E3148"/>
    <w:rsid w:val="002E4AE9"/>
    <w:rsid w:val="002E6537"/>
    <w:rsid w:val="002F12FB"/>
    <w:rsid w:val="002F1ABD"/>
    <w:rsid w:val="003046AC"/>
    <w:rsid w:val="00304F71"/>
    <w:rsid w:val="0030710B"/>
    <w:rsid w:val="00307864"/>
    <w:rsid w:val="00320663"/>
    <w:rsid w:val="0032499D"/>
    <w:rsid w:val="00327FAB"/>
    <w:rsid w:val="00335156"/>
    <w:rsid w:val="00340494"/>
    <w:rsid w:val="00340B9A"/>
    <w:rsid w:val="00343CC5"/>
    <w:rsid w:val="00344440"/>
    <w:rsid w:val="00345438"/>
    <w:rsid w:val="00356124"/>
    <w:rsid w:val="003606FB"/>
    <w:rsid w:val="00360876"/>
    <w:rsid w:val="00362F06"/>
    <w:rsid w:val="00366221"/>
    <w:rsid w:val="0037041C"/>
    <w:rsid w:val="00373E08"/>
    <w:rsid w:val="00377DC0"/>
    <w:rsid w:val="00385117"/>
    <w:rsid w:val="00386E0F"/>
    <w:rsid w:val="00392C11"/>
    <w:rsid w:val="003940CE"/>
    <w:rsid w:val="003951AE"/>
    <w:rsid w:val="003B4D05"/>
    <w:rsid w:val="003D60B0"/>
    <w:rsid w:val="003D6580"/>
    <w:rsid w:val="003E6D6E"/>
    <w:rsid w:val="003F0FFA"/>
    <w:rsid w:val="003F1661"/>
    <w:rsid w:val="003F4051"/>
    <w:rsid w:val="0040160E"/>
    <w:rsid w:val="00407060"/>
    <w:rsid w:val="004176E0"/>
    <w:rsid w:val="004333A0"/>
    <w:rsid w:val="00433EB2"/>
    <w:rsid w:val="00435407"/>
    <w:rsid w:val="00436EEB"/>
    <w:rsid w:val="0044615E"/>
    <w:rsid w:val="004510A6"/>
    <w:rsid w:val="00454859"/>
    <w:rsid w:val="004644A4"/>
    <w:rsid w:val="00473085"/>
    <w:rsid w:val="0047388D"/>
    <w:rsid w:val="00480CAC"/>
    <w:rsid w:val="004837F6"/>
    <w:rsid w:val="00496B77"/>
    <w:rsid w:val="004A4F6F"/>
    <w:rsid w:val="004B4803"/>
    <w:rsid w:val="004B7167"/>
    <w:rsid w:val="004B7788"/>
    <w:rsid w:val="004C005E"/>
    <w:rsid w:val="004D5E29"/>
    <w:rsid w:val="004E38DB"/>
    <w:rsid w:val="004E4339"/>
    <w:rsid w:val="004F44F0"/>
    <w:rsid w:val="004F4B77"/>
    <w:rsid w:val="00500ABF"/>
    <w:rsid w:val="005011B7"/>
    <w:rsid w:val="005016E0"/>
    <w:rsid w:val="00505F48"/>
    <w:rsid w:val="005139EA"/>
    <w:rsid w:val="005178E3"/>
    <w:rsid w:val="005234C9"/>
    <w:rsid w:val="00525C2B"/>
    <w:rsid w:val="00550CB8"/>
    <w:rsid w:val="0055236A"/>
    <w:rsid w:val="0055335E"/>
    <w:rsid w:val="005564E0"/>
    <w:rsid w:val="00561351"/>
    <w:rsid w:val="00562B67"/>
    <w:rsid w:val="005639B9"/>
    <w:rsid w:val="005760C1"/>
    <w:rsid w:val="00582B17"/>
    <w:rsid w:val="00593A15"/>
    <w:rsid w:val="00594EE3"/>
    <w:rsid w:val="005A1BC7"/>
    <w:rsid w:val="005A4779"/>
    <w:rsid w:val="005A5C44"/>
    <w:rsid w:val="005B0DBD"/>
    <w:rsid w:val="005B18C0"/>
    <w:rsid w:val="005B490D"/>
    <w:rsid w:val="005B68DF"/>
    <w:rsid w:val="005C4B5C"/>
    <w:rsid w:val="005C732B"/>
    <w:rsid w:val="005E4908"/>
    <w:rsid w:val="005E7823"/>
    <w:rsid w:val="005F2ED0"/>
    <w:rsid w:val="005F4890"/>
    <w:rsid w:val="005F4AC0"/>
    <w:rsid w:val="005F624F"/>
    <w:rsid w:val="005F7B5D"/>
    <w:rsid w:val="00600D0E"/>
    <w:rsid w:val="00601096"/>
    <w:rsid w:val="00602F25"/>
    <w:rsid w:val="0061517B"/>
    <w:rsid w:val="006151C1"/>
    <w:rsid w:val="00616983"/>
    <w:rsid w:val="00624DCD"/>
    <w:rsid w:val="00625179"/>
    <w:rsid w:val="00626243"/>
    <w:rsid w:val="00626C60"/>
    <w:rsid w:val="006369F5"/>
    <w:rsid w:val="00640EB7"/>
    <w:rsid w:val="0064106A"/>
    <w:rsid w:val="00646D8A"/>
    <w:rsid w:val="00670305"/>
    <w:rsid w:val="00670D1A"/>
    <w:rsid w:val="00672BDF"/>
    <w:rsid w:val="0068188A"/>
    <w:rsid w:val="0068707A"/>
    <w:rsid w:val="0069273B"/>
    <w:rsid w:val="006946AE"/>
    <w:rsid w:val="006A6387"/>
    <w:rsid w:val="006A6707"/>
    <w:rsid w:val="006B1DBD"/>
    <w:rsid w:val="006B393A"/>
    <w:rsid w:val="006B4C7D"/>
    <w:rsid w:val="006C0BC2"/>
    <w:rsid w:val="006C3CBD"/>
    <w:rsid w:val="006C59D3"/>
    <w:rsid w:val="006D0021"/>
    <w:rsid w:val="006D0A0E"/>
    <w:rsid w:val="006D4605"/>
    <w:rsid w:val="006E2DD6"/>
    <w:rsid w:val="006F4DB9"/>
    <w:rsid w:val="0070035E"/>
    <w:rsid w:val="00700C8B"/>
    <w:rsid w:val="00704503"/>
    <w:rsid w:val="00704E8D"/>
    <w:rsid w:val="00707AEF"/>
    <w:rsid w:val="00715488"/>
    <w:rsid w:val="00716641"/>
    <w:rsid w:val="0071732C"/>
    <w:rsid w:val="00720F14"/>
    <w:rsid w:val="00721E97"/>
    <w:rsid w:val="00722DE6"/>
    <w:rsid w:val="0072454C"/>
    <w:rsid w:val="0073067B"/>
    <w:rsid w:val="00737F2B"/>
    <w:rsid w:val="0074203F"/>
    <w:rsid w:val="007447FF"/>
    <w:rsid w:val="00753410"/>
    <w:rsid w:val="007627E8"/>
    <w:rsid w:val="00762A26"/>
    <w:rsid w:val="00763215"/>
    <w:rsid w:val="00765D57"/>
    <w:rsid w:val="00765F3B"/>
    <w:rsid w:val="007824BB"/>
    <w:rsid w:val="00784D6F"/>
    <w:rsid w:val="007850C2"/>
    <w:rsid w:val="007921A2"/>
    <w:rsid w:val="0079307F"/>
    <w:rsid w:val="007A0A35"/>
    <w:rsid w:val="007A1AD1"/>
    <w:rsid w:val="007A2E2C"/>
    <w:rsid w:val="007A7125"/>
    <w:rsid w:val="007B13A9"/>
    <w:rsid w:val="007B1643"/>
    <w:rsid w:val="007B23C6"/>
    <w:rsid w:val="007B629B"/>
    <w:rsid w:val="007B7F86"/>
    <w:rsid w:val="007C17FB"/>
    <w:rsid w:val="007C6FF9"/>
    <w:rsid w:val="007D14B7"/>
    <w:rsid w:val="007D4176"/>
    <w:rsid w:val="007E4DA2"/>
    <w:rsid w:val="007E67BC"/>
    <w:rsid w:val="007F14C3"/>
    <w:rsid w:val="007F280A"/>
    <w:rsid w:val="007F4155"/>
    <w:rsid w:val="0081430F"/>
    <w:rsid w:val="0081454C"/>
    <w:rsid w:val="0081539E"/>
    <w:rsid w:val="008206CA"/>
    <w:rsid w:val="00821908"/>
    <w:rsid w:val="00823DCF"/>
    <w:rsid w:val="00824D45"/>
    <w:rsid w:val="00825A6F"/>
    <w:rsid w:val="0083116E"/>
    <w:rsid w:val="00832BD4"/>
    <w:rsid w:val="008354AB"/>
    <w:rsid w:val="00844E74"/>
    <w:rsid w:val="008512B6"/>
    <w:rsid w:val="008603D7"/>
    <w:rsid w:val="0086395D"/>
    <w:rsid w:val="00864843"/>
    <w:rsid w:val="00867733"/>
    <w:rsid w:val="00870D7D"/>
    <w:rsid w:val="0087190C"/>
    <w:rsid w:val="008724A0"/>
    <w:rsid w:val="00873834"/>
    <w:rsid w:val="0088031C"/>
    <w:rsid w:val="008A4ABE"/>
    <w:rsid w:val="008A6140"/>
    <w:rsid w:val="008B3AE7"/>
    <w:rsid w:val="008B470C"/>
    <w:rsid w:val="008B7166"/>
    <w:rsid w:val="008C4713"/>
    <w:rsid w:val="008C5658"/>
    <w:rsid w:val="008D3EC8"/>
    <w:rsid w:val="008D673C"/>
    <w:rsid w:val="008F285D"/>
    <w:rsid w:val="00901980"/>
    <w:rsid w:val="00903EFA"/>
    <w:rsid w:val="0091286B"/>
    <w:rsid w:val="00917C4C"/>
    <w:rsid w:val="0092069E"/>
    <w:rsid w:val="00921910"/>
    <w:rsid w:val="0092217C"/>
    <w:rsid w:val="00927404"/>
    <w:rsid w:val="00935942"/>
    <w:rsid w:val="009370D8"/>
    <w:rsid w:val="009417CE"/>
    <w:rsid w:val="009434DC"/>
    <w:rsid w:val="00951D5F"/>
    <w:rsid w:val="009543A0"/>
    <w:rsid w:val="00955951"/>
    <w:rsid w:val="009563E0"/>
    <w:rsid w:val="009565F5"/>
    <w:rsid w:val="009602C9"/>
    <w:rsid w:val="00960C5E"/>
    <w:rsid w:val="00965AC4"/>
    <w:rsid w:val="00966D1F"/>
    <w:rsid w:val="009670AE"/>
    <w:rsid w:val="00980198"/>
    <w:rsid w:val="00980540"/>
    <w:rsid w:val="009838AE"/>
    <w:rsid w:val="00991036"/>
    <w:rsid w:val="00991613"/>
    <w:rsid w:val="009A085C"/>
    <w:rsid w:val="009A0D03"/>
    <w:rsid w:val="009B0E62"/>
    <w:rsid w:val="009C0A79"/>
    <w:rsid w:val="009C335F"/>
    <w:rsid w:val="009D0027"/>
    <w:rsid w:val="009D1F64"/>
    <w:rsid w:val="009D397A"/>
    <w:rsid w:val="009E696D"/>
    <w:rsid w:val="009E7E51"/>
    <w:rsid w:val="009F44D6"/>
    <w:rsid w:val="009F6CAB"/>
    <w:rsid w:val="00A0126D"/>
    <w:rsid w:val="00A0411C"/>
    <w:rsid w:val="00A06B0C"/>
    <w:rsid w:val="00A07E56"/>
    <w:rsid w:val="00A2144A"/>
    <w:rsid w:val="00A23D07"/>
    <w:rsid w:val="00A274A8"/>
    <w:rsid w:val="00A321B9"/>
    <w:rsid w:val="00A36527"/>
    <w:rsid w:val="00A36F4F"/>
    <w:rsid w:val="00A56A77"/>
    <w:rsid w:val="00A61E39"/>
    <w:rsid w:val="00A65DC2"/>
    <w:rsid w:val="00A67326"/>
    <w:rsid w:val="00A752D9"/>
    <w:rsid w:val="00A86FED"/>
    <w:rsid w:val="00A874B1"/>
    <w:rsid w:val="00A95D4E"/>
    <w:rsid w:val="00AC29F7"/>
    <w:rsid w:val="00AC3C4B"/>
    <w:rsid w:val="00AC63B8"/>
    <w:rsid w:val="00AD0512"/>
    <w:rsid w:val="00AD2878"/>
    <w:rsid w:val="00AD4404"/>
    <w:rsid w:val="00AE0E99"/>
    <w:rsid w:val="00AF48C4"/>
    <w:rsid w:val="00AF597B"/>
    <w:rsid w:val="00B03CC7"/>
    <w:rsid w:val="00B15D49"/>
    <w:rsid w:val="00B24249"/>
    <w:rsid w:val="00B247DF"/>
    <w:rsid w:val="00B316E2"/>
    <w:rsid w:val="00B34033"/>
    <w:rsid w:val="00B341B1"/>
    <w:rsid w:val="00B36759"/>
    <w:rsid w:val="00B41EF7"/>
    <w:rsid w:val="00B42EA8"/>
    <w:rsid w:val="00B4485F"/>
    <w:rsid w:val="00B45302"/>
    <w:rsid w:val="00B46A10"/>
    <w:rsid w:val="00B51C09"/>
    <w:rsid w:val="00B51E93"/>
    <w:rsid w:val="00B65F91"/>
    <w:rsid w:val="00B82139"/>
    <w:rsid w:val="00B87652"/>
    <w:rsid w:val="00B908C6"/>
    <w:rsid w:val="00B91C6C"/>
    <w:rsid w:val="00BA51BE"/>
    <w:rsid w:val="00BA5853"/>
    <w:rsid w:val="00BA676A"/>
    <w:rsid w:val="00BA7E19"/>
    <w:rsid w:val="00BB1262"/>
    <w:rsid w:val="00BB2894"/>
    <w:rsid w:val="00BB4683"/>
    <w:rsid w:val="00BC2F46"/>
    <w:rsid w:val="00BC48F9"/>
    <w:rsid w:val="00BC49D1"/>
    <w:rsid w:val="00BC7DA4"/>
    <w:rsid w:val="00BD23A0"/>
    <w:rsid w:val="00BD4B62"/>
    <w:rsid w:val="00BE11E2"/>
    <w:rsid w:val="00BF0A3B"/>
    <w:rsid w:val="00BF598D"/>
    <w:rsid w:val="00C03995"/>
    <w:rsid w:val="00C03C56"/>
    <w:rsid w:val="00C10175"/>
    <w:rsid w:val="00C13264"/>
    <w:rsid w:val="00C231D7"/>
    <w:rsid w:val="00C300CA"/>
    <w:rsid w:val="00C40703"/>
    <w:rsid w:val="00C41BE8"/>
    <w:rsid w:val="00C42D42"/>
    <w:rsid w:val="00C4469A"/>
    <w:rsid w:val="00C476BB"/>
    <w:rsid w:val="00C518FF"/>
    <w:rsid w:val="00C568E7"/>
    <w:rsid w:val="00C60B73"/>
    <w:rsid w:val="00C674A3"/>
    <w:rsid w:val="00C720D4"/>
    <w:rsid w:val="00C77E09"/>
    <w:rsid w:val="00C8090A"/>
    <w:rsid w:val="00C90AAC"/>
    <w:rsid w:val="00C94D6A"/>
    <w:rsid w:val="00C9741A"/>
    <w:rsid w:val="00CA10D4"/>
    <w:rsid w:val="00CA3C92"/>
    <w:rsid w:val="00CA49C5"/>
    <w:rsid w:val="00CB110B"/>
    <w:rsid w:val="00CB554E"/>
    <w:rsid w:val="00CB67A9"/>
    <w:rsid w:val="00CB78E4"/>
    <w:rsid w:val="00CC6888"/>
    <w:rsid w:val="00CD693D"/>
    <w:rsid w:val="00CD729D"/>
    <w:rsid w:val="00CD7722"/>
    <w:rsid w:val="00CE1C06"/>
    <w:rsid w:val="00CE22E6"/>
    <w:rsid w:val="00CE242B"/>
    <w:rsid w:val="00CE7A35"/>
    <w:rsid w:val="00CF274B"/>
    <w:rsid w:val="00CF5B09"/>
    <w:rsid w:val="00D03863"/>
    <w:rsid w:val="00D1172E"/>
    <w:rsid w:val="00D13EE4"/>
    <w:rsid w:val="00D14A09"/>
    <w:rsid w:val="00D17F2B"/>
    <w:rsid w:val="00D21232"/>
    <w:rsid w:val="00D21AF6"/>
    <w:rsid w:val="00D24849"/>
    <w:rsid w:val="00D2657B"/>
    <w:rsid w:val="00D26B2C"/>
    <w:rsid w:val="00D274E6"/>
    <w:rsid w:val="00D376CD"/>
    <w:rsid w:val="00D46BE7"/>
    <w:rsid w:val="00D4732F"/>
    <w:rsid w:val="00D52EFE"/>
    <w:rsid w:val="00D56820"/>
    <w:rsid w:val="00D5795B"/>
    <w:rsid w:val="00D667C6"/>
    <w:rsid w:val="00D73DEC"/>
    <w:rsid w:val="00D768E6"/>
    <w:rsid w:val="00D8137F"/>
    <w:rsid w:val="00D824D9"/>
    <w:rsid w:val="00D83687"/>
    <w:rsid w:val="00D878E9"/>
    <w:rsid w:val="00D90C27"/>
    <w:rsid w:val="00D910DC"/>
    <w:rsid w:val="00D95AEC"/>
    <w:rsid w:val="00D97FB5"/>
    <w:rsid w:val="00DA20F6"/>
    <w:rsid w:val="00DA3211"/>
    <w:rsid w:val="00DB6038"/>
    <w:rsid w:val="00DC13FA"/>
    <w:rsid w:val="00DC76B2"/>
    <w:rsid w:val="00DD2AAE"/>
    <w:rsid w:val="00DD51D7"/>
    <w:rsid w:val="00DD6120"/>
    <w:rsid w:val="00DE3623"/>
    <w:rsid w:val="00DE4EAB"/>
    <w:rsid w:val="00DF1B59"/>
    <w:rsid w:val="00DF7664"/>
    <w:rsid w:val="00E0354A"/>
    <w:rsid w:val="00E06526"/>
    <w:rsid w:val="00E07FE1"/>
    <w:rsid w:val="00E1619C"/>
    <w:rsid w:val="00E27A78"/>
    <w:rsid w:val="00E35E97"/>
    <w:rsid w:val="00E36DBE"/>
    <w:rsid w:val="00E445B1"/>
    <w:rsid w:val="00E53F36"/>
    <w:rsid w:val="00E574A9"/>
    <w:rsid w:val="00E5794A"/>
    <w:rsid w:val="00E60A48"/>
    <w:rsid w:val="00E62505"/>
    <w:rsid w:val="00E638B4"/>
    <w:rsid w:val="00E66980"/>
    <w:rsid w:val="00E70DA4"/>
    <w:rsid w:val="00E72F59"/>
    <w:rsid w:val="00E75958"/>
    <w:rsid w:val="00E82C4F"/>
    <w:rsid w:val="00E86502"/>
    <w:rsid w:val="00E86C21"/>
    <w:rsid w:val="00E86EA8"/>
    <w:rsid w:val="00E91579"/>
    <w:rsid w:val="00E94424"/>
    <w:rsid w:val="00EA2F0D"/>
    <w:rsid w:val="00EB2839"/>
    <w:rsid w:val="00EB5F00"/>
    <w:rsid w:val="00EC05D3"/>
    <w:rsid w:val="00EC65C7"/>
    <w:rsid w:val="00EC71DD"/>
    <w:rsid w:val="00EC738E"/>
    <w:rsid w:val="00ED394E"/>
    <w:rsid w:val="00ED6DAD"/>
    <w:rsid w:val="00EF376D"/>
    <w:rsid w:val="00EF43DC"/>
    <w:rsid w:val="00EF4568"/>
    <w:rsid w:val="00EF648F"/>
    <w:rsid w:val="00F01B38"/>
    <w:rsid w:val="00F01FD0"/>
    <w:rsid w:val="00F025D5"/>
    <w:rsid w:val="00F04C7D"/>
    <w:rsid w:val="00F057B9"/>
    <w:rsid w:val="00F101E1"/>
    <w:rsid w:val="00F108D9"/>
    <w:rsid w:val="00F2205C"/>
    <w:rsid w:val="00F23E9B"/>
    <w:rsid w:val="00F25F32"/>
    <w:rsid w:val="00F31EC5"/>
    <w:rsid w:val="00F365E8"/>
    <w:rsid w:val="00F3707E"/>
    <w:rsid w:val="00F54244"/>
    <w:rsid w:val="00F60400"/>
    <w:rsid w:val="00F642CA"/>
    <w:rsid w:val="00F70AE7"/>
    <w:rsid w:val="00F757CC"/>
    <w:rsid w:val="00F84F5E"/>
    <w:rsid w:val="00F85EEF"/>
    <w:rsid w:val="00F86931"/>
    <w:rsid w:val="00F90EE2"/>
    <w:rsid w:val="00F93950"/>
    <w:rsid w:val="00F94DB4"/>
    <w:rsid w:val="00FA1360"/>
    <w:rsid w:val="00FA2B40"/>
    <w:rsid w:val="00FA3C44"/>
    <w:rsid w:val="00FA4943"/>
    <w:rsid w:val="00FA50AA"/>
    <w:rsid w:val="00FB3C1C"/>
    <w:rsid w:val="00FB4798"/>
    <w:rsid w:val="00FC1AA0"/>
    <w:rsid w:val="00FC66FE"/>
    <w:rsid w:val="00FD36B9"/>
    <w:rsid w:val="00FD5682"/>
    <w:rsid w:val="00FE00F6"/>
    <w:rsid w:val="00FE29CE"/>
    <w:rsid w:val="00FE7BF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859EB23-C4DB-4EFD-A433-67CE9A7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ConsPlusTitle">
    <w:name w:val="ConsPlusTitle"/>
    <w:uiPriority w:val="99"/>
    <w:rsid w:val="001D30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 Indent"/>
    <w:basedOn w:val="a"/>
    <w:link w:val="af1"/>
    <w:rsid w:val="001A663B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1A663B"/>
    <w:rPr>
      <w:rFonts w:ascii="Century Gothic" w:hAnsi="Century Gothic"/>
      <w:sz w:val="22"/>
      <w:szCs w:val="22"/>
      <w:lang w:val="en-US" w:eastAsia="en-US"/>
    </w:rPr>
  </w:style>
  <w:style w:type="character" w:customStyle="1" w:styleId="af2">
    <w:name w:val="Цветовое выделение"/>
    <w:uiPriority w:val="99"/>
    <w:rsid w:val="00480C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480CAC"/>
    <w:rPr>
      <w:b/>
      <w:bCs/>
      <w:color w:val="106BBE"/>
    </w:rPr>
  </w:style>
  <w:style w:type="paragraph" w:customStyle="1" w:styleId="af4">
    <w:name w:val="Информация об изменениях документа"/>
    <w:basedOn w:val="a"/>
    <w:next w:val="a"/>
    <w:uiPriority w:val="99"/>
    <w:rsid w:val="00480CA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5">
    <w:name w:val="Нормальный (таблица)"/>
    <w:basedOn w:val="a"/>
    <w:next w:val="a"/>
    <w:uiPriority w:val="99"/>
    <w:rsid w:val="00480C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480C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grameteo.ru/index.php?news=4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90AE849B392382BA6F094FED635C35B133239FDDE1D18A520919193B3201EC8B74B71135FEE6E316CFD30AACEB4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124A-85B1-4E78-9FF5-2EBED5CD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48</TotalTime>
  <Pages>15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29472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Симонова Я. С.</cp:lastModifiedBy>
  <cp:revision>15</cp:revision>
  <cp:lastPrinted>2021-10-22T04:01:00Z</cp:lastPrinted>
  <dcterms:created xsi:type="dcterms:W3CDTF">2021-09-30T11:13:00Z</dcterms:created>
  <dcterms:modified xsi:type="dcterms:W3CDTF">2021-10-22T04:13:00Z</dcterms:modified>
</cp:coreProperties>
</file>