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24" w:rsidRPr="005D6BD6" w:rsidRDefault="00944824" w:rsidP="00944824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FB4D11A" wp14:editId="76C695CE">
            <wp:simplePos x="0" y="0"/>
            <wp:positionH relativeFrom="column">
              <wp:posOffset>2701546</wp:posOffset>
            </wp:positionH>
            <wp:positionV relativeFrom="paragraph">
              <wp:posOffset>-405481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824" w:rsidRPr="005D6BD6" w:rsidRDefault="00944824" w:rsidP="00944824">
      <w:pPr>
        <w:jc w:val="center"/>
        <w:rPr>
          <w:sz w:val="28"/>
          <w:szCs w:val="28"/>
        </w:rPr>
      </w:pPr>
    </w:p>
    <w:p w:rsidR="00944824" w:rsidRPr="005D6BD6" w:rsidRDefault="00944824" w:rsidP="0094482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44824" w:rsidRPr="005D6BD6" w:rsidRDefault="00944824" w:rsidP="0094482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944824" w:rsidRPr="005D6BD6" w:rsidRDefault="00944824" w:rsidP="0094482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944824" w:rsidRPr="005D6BD6" w:rsidRDefault="00944824" w:rsidP="0094482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44824" w:rsidRPr="005D6BD6" w:rsidRDefault="00944824" w:rsidP="009448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Pr="005D6BD6">
        <w:rPr>
          <w:rFonts w:ascii="Times New Roman" w:hAnsi="Times New Roman" w:cs="Times New Roman"/>
          <w:b/>
          <w:sz w:val="28"/>
          <w:szCs w:val="28"/>
        </w:rPr>
        <w:t>ХАНТЫ-МАНСИЙСКОГО РАЙОНА</w:t>
      </w:r>
    </w:p>
    <w:p w:rsidR="00944824" w:rsidRPr="005D6BD6" w:rsidRDefault="00944824" w:rsidP="009448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4824" w:rsidRPr="005D6BD6" w:rsidRDefault="00944824" w:rsidP="00944824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944824" w:rsidRPr="005D6BD6" w:rsidRDefault="00944824" w:rsidP="00944824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44824" w:rsidRPr="005D6BD6" w:rsidRDefault="00944824" w:rsidP="00944824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3151">
        <w:rPr>
          <w:rFonts w:ascii="Times New Roman" w:hAnsi="Times New Roman" w:cs="Times New Roman"/>
          <w:sz w:val="28"/>
          <w:szCs w:val="28"/>
        </w:rPr>
        <w:t xml:space="preserve">23.07.2018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A315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A3151">
        <w:rPr>
          <w:rFonts w:ascii="Times New Roman" w:hAnsi="Times New Roman" w:cs="Times New Roman"/>
          <w:sz w:val="28"/>
          <w:szCs w:val="28"/>
        </w:rPr>
        <w:t>37-пг</w:t>
      </w:r>
    </w:p>
    <w:p w:rsidR="00944824" w:rsidRPr="00944824" w:rsidRDefault="00944824" w:rsidP="00944824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944824">
        <w:rPr>
          <w:rFonts w:ascii="Times New Roman" w:hAnsi="Times New Roman" w:cs="Times New Roman"/>
          <w:i/>
          <w:sz w:val="24"/>
          <w:szCs w:val="24"/>
        </w:rPr>
        <w:t>г. Ханты-Мансийск</w:t>
      </w:r>
    </w:p>
    <w:p w:rsidR="00944824" w:rsidRDefault="00944824" w:rsidP="00944824">
      <w:pPr>
        <w:rPr>
          <w:sz w:val="28"/>
          <w:szCs w:val="28"/>
        </w:rPr>
      </w:pPr>
    </w:p>
    <w:p w:rsidR="00944824" w:rsidRPr="00111F5D" w:rsidRDefault="00944824" w:rsidP="00944824">
      <w:pPr>
        <w:rPr>
          <w:sz w:val="28"/>
          <w:szCs w:val="28"/>
        </w:rPr>
      </w:pPr>
    </w:p>
    <w:p w:rsidR="00944824" w:rsidRPr="00111F5D" w:rsidRDefault="00944824" w:rsidP="00944824">
      <w:pPr>
        <w:rPr>
          <w:sz w:val="28"/>
          <w:szCs w:val="28"/>
        </w:rPr>
      </w:pPr>
    </w:p>
    <w:p w:rsidR="00453E63" w:rsidRDefault="00E40391" w:rsidP="00E40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постановления </w:t>
      </w:r>
      <w:r w:rsidR="00C226B5" w:rsidRPr="00944824">
        <w:rPr>
          <w:sz w:val="28"/>
          <w:szCs w:val="28"/>
        </w:rPr>
        <w:t xml:space="preserve">главы </w:t>
      </w:r>
    </w:p>
    <w:p w:rsidR="00E40391" w:rsidRDefault="00C226B5" w:rsidP="00E40391">
      <w:pPr>
        <w:jc w:val="both"/>
        <w:rPr>
          <w:sz w:val="28"/>
          <w:szCs w:val="28"/>
        </w:rPr>
      </w:pPr>
      <w:r w:rsidRPr="00944824">
        <w:rPr>
          <w:sz w:val="28"/>
          <w:szCs w:val="28"/>
        </w:rPr>
        <w:t xml:space="preserve">Ханты-Мансийского района от </w:t>
      </w:r>
      <w:r w:rsidR="00E40391">
        <w:rPr>
          <w:sz w:val="28"/>
          <w:szCs w:val="28"/>
        </w:rPr>
        <w:t xml:space="preserve">15.06.2016 </w:t>
      </w:r>
    </w:p>
    <w:p w:rsidR="00E40391" w:rsidRDefault="00E40391" w:rsidP="00E40391">
      <w:pPr>
        <w:jc w:val="both"/>
        <w:rPr>
          <w:sz w:val="28"/>
          <w:szCs w:val="28"/>
        </w:rPr>
      </w:pPr>
      <w:r>
        <w:rPr>
          <w:sz w:val="28"/>
          <w:szCs w:val="28"/>
        </w:rPr>
        <w:t>№ 32</w:t>
      </w:r>
      <w:r w:rsidR="00C226B5" w:rsidRPr="00944824">
        <w:rPr>
          <w:sz w:val="28"/>
          <w:szCs w:val="28"/>
        </w:rPr>
        <w:t xml:space="preserve"> «О порядке</w:t>
      </w:r>
      <w:r>
        <w:rPr>
          <w:sz w:val="28"/>
          <w:szCs w:val="28"/>
        </w:rPr>
        <w:t xml:space="preserve"> </w:t>
      </w:r>
      <w:r w:rsidR="00C226B5" w:rsidRPr="00944824">
        <w:rPr>
          <w:sz w:val="28"/>
          <w:szCs w:val="28"/>
        </w:rPr>
        <w:t>обеспечения доступа</w:t>
      </w:r>
      <w:r w:rsidR="00944824">
        <w:rPr>
          <w:sz w:val="28"/>
          <w:szCs w:val="28"/>
        </w:rPr>
        <w:t xml:space="preserve"> </w:t>
      </w:r>
    </w:p>
    <w:p w:rsidR="00E40391" w:rsidRDefault="00C226B5" w:rsidP="00E40391">
      <w:pPr>
        <w:jc w:val="both"/>
        <w:rPr>
          <w:sz w:val="28"/>
          <w:szCs w:val="28"/>
        </w:rPr>
      </w:pPr>
      <w:r w:rsidRPr="00944824">
        <w:rPr>
          <w:sz w:val="28"/>
          <w:szCs w:val="28"/>
        </w:rPr>
        <w:t>к информации о деятельности главы</w:t>
      </w:r>
      <w:r w:rsidR="00944824">
        <w:rPr>
          <w:sz w:val="28"/>
          <w:szCs w:val="28"/>
        </w:rPr>
        <w:t xml:space="preserve"> </w:t>
      </w:r>
    </w:p>
    <w:p w:rsidR="00C226B5" w:rsidRPr="00944824" w:rsidRDefault="00C226B5" w:rsidP="00E40391">
      <w:pPr>
        <w:jc w:val="both"/>
        <w:rPr>
          <w:sz w:val="28"/>
          <w:szCs w:val="28"/>
        </w:rPr>
      </w:pPr>
      <w:r w:rsidRPr="00944824">
        <w:rPr>
          <w:sz w:val="28"/>
          <w:szCs w:val="28"/>
        </w:rPr>
        <w:t>Ханты-Мансийского района»</w:t>
      </w:r>
    </w:p>
    <w:p w:rsidR="00C226B5" w:rsidRPr="00944824" w:rsidRDefault="00C226B5" w:rsidP="00944824">
      <w:pPr>
        <w:jc w:val="both"/>
        <w:rPr>
          <w:sz w:val="28"/>
          <w:szCs w:val="28"/>
        </w:rPr>
      </w:pPr>
    </w:p>
    <w:p w:rsidR="00C226B5" w:rsidRPr="00944824" w:rsidRDefault="00C226B5" w:rsidP="00944824">
      <w:pPr>
        <w:jc w:val="both"/>
        <w:rPr>
          <w:sz w:val="28"/>
          <w:szCs w:val="28"/>
        </w:rPr>
      </w:pPr>
    </w:p>
    <w:p w:rsidR="00C226B5" w:rsidRDefault="00944824" w:rsidP="0094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0391">
        <w:rPr>
          <w:sz w:val="28"/>
          <w:szCs w:val="28"/>
        </w:rPr>
        <w:t xml:space="preserve">Отменить </w:t>
      </w:r>
      <w:r w:rsidR="00C226B5" w:rsidRPr="00944824">
        <w:rPr>
          <w:sz w:val="28"/>
          <w:szCs w:val="28"/>
        </w:rPr>
        <w:t>постановление г</w:t>
      </w:r>
      <w:r>
        <w:rPr>
          <w:sz w:val="28"/>
          <w:szCs w:val="28"/>
        </w:rPr>
        <w:t xml:space="preserve">лавы Ханты-Мансийского района </w:t>
      </w:r>
      <w:r>
        <w:rPr>
          <w:sz w:val="28"/>
          <w:szCs w:val="28"/>
        </w:rPr>
        <w:br/>
      </w:r>
      <w:r w:rsidR="00C226B5" w:rsidRPr="00944824">
        <w:rPr>
          <w:sz w:val="28"/>
          <w:szCs w:val="28"/>
        </w:rPr>
        <w:t xml:space="preserve">от </w:t>
      </w:r>
      <w:r w:rsidR="00E40391">
        <w:rPr>
          <w:sz w:val="28"/>
          <w:szCs w:val="28"/>
        </w:rPr>
        <w:t xml:space="preserve">15.06.2016 </w:t>
      </w:r>
      <w:r w:rsidR="00C226B5" w:rsidRPr="00944824">
        <w:rPr>
          <w:sz w:val="28"/>
          <w:szCs w:val="28"/>
        </w:rPr>
        <w:t xml:space="preserve">№ 32 «О порядке обеспечения доступа к информации </w:t>
      </w:r>
      <w:r>
        <w:rPr>
          <w:sz w:val="28"/>
          <w:szCs w:val="28"/>
        </w:rPr>
        <w:br/>
      </w:r>
      <w:r w:rsidR="00C226B5" w:rsidRPr="00944824">
        <w:rPr>
          <w:sz w:val="28"/>
          <w:szCs w:val="28"/>
        </w:rPr>
        <w:t xml:space="preserve">о деятельности главы Ханты-Мансийского района» </w:t>
      </w:r>
      <w:r w:rsidR="00E40391">
        <w:rPr>
          <w:sz w:val="28"/>
          <w:szCs w:val="28"/>
        </w:rPr>
        <w:t>с 28.06.2018.</w:t>
      </w:r>
    </w:p>
    <w:p w:rsidR="00D900B8" w:rsidRPr="00944824" w:rsidRDefault="00D900B8" w:rsidP="0094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481970" w:rsidRPr="00944824" w:rsidRDefault="00D900B8" w:rsidP="00944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1970" w:rsidRPr="00944824">
        <w:rPr>
          <w:sz w:val="28"/>
          <w:szCs w:val="28"/>
        </w:rPr>
        <w:t xml:space="preserve">. </w:t>
      </w:r>
      <w:r w:rsidR="00406AB6" w:rsidRPr="00944824">
        <w:rPr>
          <w:sz w:val="28"/>
          <w:szCs w:val="28"/>
        </w:rPr>
        <w:t>Контроль за выполнением постановления оставляю за собой.</w:t>
      </w:r>
    </w:p>
    <w:p w:rsidR="00406AB6" w:rsidRPr="00944824" w:rsidRDefault="00406AB6" w:rsidP="00944824">
      <w:pPr>
        <w:jc w:val="both"/>
        <w:rPr>
          <w:sz w:val="28"/>
          <w:szCs w:val="28"/>
        </w:rPr>
      </w:pPr>
    </w:p>
    <w:p w:rsidR="00406AB6" w:rsidRDefault="00406AB6" w:rsidP="00944824">
      <w:pPr>
        <w:jc w:val="both"/>
        <w:rPr>
          <w:sz w:val="28"/>
          <w:szCs w:val="28"/>
        </w:rPr>
      </w:pPr>
    </w:p>
    <w:p w:rsidR="00944824" w:rsidRPr="00944824" w:rsidRDefault="00944824" w:rsidP="00944824">
      <w:pPr>
        <w:jc w:val="both"/>
        <w:rPr>
          <w:sz w:val="28"/>
          <w:szCs w:val="28"/>
        </w:rPr>
      </w:pPr>
    </w:p>
    <w:p w:rsidR="00406AB6" w:rsidRPr="00944824" w:rsidRDefault="00BC5CC2" w:rsidP="009448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944824">
        <w:rPr>
          <w:sz w:val="28"/>
          <w:szCs w:val="28"/>
        </w:rPr>
        <w:t xml:space="preserve"> Ханты-Мансийского района                         </w:t>
      </w:r>
      <w:r>
        <w:rPr>
          <w:sz w:val="28"/>
          <w:szCs w:val="28"/>
        </w:rPr>
        <w:t xml:space="preserve">             </w:t>
      </w:r>
      <w:r w:rsidR="0094482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Р.Н.Ерышев</w:t>
      </w:r>
      <w:proofErr w:type="spellEnd"/>
    </w:p>
    <w:sectPr w:rsidR="00406AB6" w:rsidRPr="00944824" w:rsidSect="00944824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CC" w:rsidRDefault="00EC55CC" w:rsidP="00944824">
      <w:r>
        <w:separator/>
      </w:r>
    </w:p>
  </w:endnote>
  <w:endnote w:type="continuationSeparator" w:id="0">
    <w:p w:rsidR="00EC55CC" w:rsidRDefault="00EC55CC" w:rsidP="0094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CC" w:rsidRDefault="00EC55CC" w:rsidP="00944824">
      <w:r>
        <w:separator/>
      </w:r>
    </w:p>
  </w:footnote>
  <w:footnote w:type="continuationSeparator" w:id="0">
    <w:p w:rsidR="00EC55CC" w:rsidRDefault="00EC55CC" w:rsidP="00944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824" w:rsidRDefault="00944824" w:rsidP="00944824">
    <w:pPr>
      <w:pStyle w:val="ac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03F3"/>
    <w:multiLevelType w:val="hybridMultilevel"/>
    <w:tmpl w:val="A45E412A"/>
    <w:lvl w:ilvl="0" w:tplc="C50622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BF2733"/>
    <w:multiLevelType w:val="hybridMultilevel"/>
    <w:tmpl w:val="D3260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B547B"/>
    <w:multiLevelType w:val="hybridMultilevel"/>
    <w:tmpl w:val="6560853E"/>
    <w:lvl w:ilvl="0" w:tplc="DB8291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072AF9"/>
    <w:multiLevelType w:val="hybridMultilevel"/>
    <w:tmpl w:val="EBD4D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29C2"/>
    <w:multiLevelType w:val="hybridMultilevel"/>
    <w:tmpl w:val="66401B44"/>
    <w:lvl w:ilvl="0" w:tplc="E26E11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8A2232C"/>
    <w:multiLevelType w:val="hybridMultilevel"/>
    <w:tmpl w:val="9D125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E11"/>
    <w:rsid w:val="00003817"/>
    <w:rsid w:val="0000415D"/>
    <w:rsid w:val="0001632D"/>
    <w:rsid w:val="000239C0"/>
    <w:rsid w:val="0002454B"/>
    <w:rsid w:val="00027651"/>
    <w:rsid w:val="00036D82"/>
    <w:rsid w:val="00042ECE"/>
    <w:rsid w:val="00053854"/>
    <w:rsid w:val="00057CAD"/>
    <w:rsid w:val="000621BB"/>
    <w:rsid w:val="0006361C"/>
    <w:rsid w:val="00063EA2"/>
    <w:rsid w:val="00064B45"/>
    <w:rsid w:val="00067B11"/>
    <w:rsid w:val="00075947"/>
    <w:rsid w:val="0008108C"/>
    <w:rsid w:val="000837EA"/>
    <w:rsid w:val="00084B4C"/>
    <w:rsid w:val="00086228"/>
    <w:rsid w:val="0009757B"/>
    <w:rsid w:val="000A71C6"/>
    <w:rsid w:val="000B06CD"/>
    <w:rsid w:val="000C3840"/>
    <w:rsid w:val="000C4416"/>
    <w:rsid w:val="000D6A41"/>
    <w:rsid w:val="000F19C8"/>
    <w:rsid w:val="000F494E"/>
    <w:rsid w:val="000F6F23"/>
    <w:rsid w:val="000F7748"/>
    <w:rsid w:val="00104B6E"/>
    <w:rsid w:val="00106208"/>
    <w:rsid w:val="00113F99"/>
    <w:rsid w:val="001163BD"/>
    <w:rsid w:val="00124635"/>
    <w:rsid w:val="001303EA"/>
    <w:rsid w:val="00130C6A"/>
    <w:rsid w:val="00134A2C"/>
    <w:rsid w:val="0013575E"/>
    <w:rsid w:val="00137CDA"/>
    <w:rsid w:val="001440DD"/>
    <w:rsid w:val="0014762B"/>
    <w:rsid w:val="00150546"/>
    <w:rsid w:val="00157AAA"/>
    <w:rsid w:val="00166571"/>
    <w:rsid w:val="00167581"/>
    <w:rsid w:val="001729BD"/>
    <w:rsid w:val="00174466"/>
    <w:rsid w:val="00174AF7"/>
    <w:rsid w:val="00180226"/>
    <w:rsid w:val="00184EBA"/>
    <w:rsid w:val="001A4B45"/>
    <w:rsid w:val="001B3D18"/>
    <w:rsid w:val="001B7DC8"/>
    <w:rsid w:val="001D0F37"/>
    <w:rsid w:val="001D4026"/>
    <w:rsid w:val="001E32B4"/>
    <w:rsid w:val="001E7ABD"/>
    <w:rsid w:val="001F33E3"/>
    <w:rsid w:val="00204C0D"/>
    <w:rsid w:val="00207FE6"/>
    <w:rsid w:val="00210B2A"/>
    <w:rsid w:val="00214717"/>
    <w:rsid w:val="002159CB"/>
    <w:rsid w:val="00221965"/>
    <w:rsid w:val="002220C1"/>
    <w:rsid w:val="002239A1"/>
    <w:rsid w:val="00230F10"/>
    <w:rsid w:val="0023164A"/>
    <w:rsid w:val="00235F00"/>
    <w:rsid w:val="00236246"/>
    <w:rsid w:val="0024723A"/>
    <w:rsid w:val="0025433D"/>
    <w:rsid w:val="00256257"/>
    <w:rsid w:val="0025723C"/>
    <w:rsid w:val="00257F06"/>
    <w:rsid w:val="00267E04"/>
    <w:rsid w:val="00274D1E"/>
    <w:rsid w:val="00276F82"/>
    <w:rsid w:val="00277CC8"/>
    <w:rsid w:val="00280BD4"/>
    <w:rsid w:val="002848D0"/>
    <w:rsid w:val="00295FB3"/>
    <w:rsid w:val="002A43D9"/>
    <w:rsid w:val="002A58D0"/>
    <w:rsid w:val="002A6579"/>
    <w:rsid w:val="002A71BB"/>
    <w:rsid w:val="002B73AD"/>
    <w:rsid w:val="002D1627"/>
    <w:rsid w:val="002D2675"/>
    <w:rsid w:val="002D4E54"/>
    <w:rsid w:val="002F0E8B"/>
    <w:rsid w:val="002F3998"/>
    <w:rsid w:val="003108BE"/>
    <w:rsid w:val="0031512C"/>
    <w:rsid w:val="00316621"/>
    <w:rsid w:val="00320436"/>
    <w:rsid w:val="00331D5A"/>
    <w:rsid w:val="00335494"/>
    <w:rsid w:val="00355E4D"/>
    <w:rsid w:val="003655AA"/>
    <w:rsid w:val="00385B81"/>
    <w:rsid w:val="00395840"/>
    <w:rsid w:val="003A17DE"/>
    <w:rsid w:val="003A5A3A"/>
    <w:rsid w:val="003A60FE"/>
    <w:rsid w:val="003A7559"/>
    <w:rsid w:val="003B5449"/>
    <w:rsid w:val="003B65FB"/>
    <w:rsid w:val="003C7E52"/>
    <w:rsid w:val="003D26FB"/>
    <w:rsid w:val="003D2816"/>
    <w:rsid w:val="003D2EC8"/>
    <w:rsid w:val="003E2F5B"/>
    <w:rsid w:val="003E5684"/>
    <w:rsid w:val="003E67BD"/>
    <w:rsid w:val="003E7C9D"/>
    <w:rsid w:val="003F2228"/>
    <w:rsid w:val="003F52F4"/>
    <w:rsid w:val="003F72E4"/>
    <w:rsid w:val="003F752F"/>
    <w:rsid w:val="004031BD"/>
    <w:rsid w:val="00406A14"/>
    <w:rsid w:val="00406AB6"/>
    <w:rsid w:val="00407A0F"/>
    <w:rsid w:val="00411679"/>
    <w:rsid w:val="00424083"/>
    <w:rsid w:val="0043052F"/>
    <w:rsid w:val="004308A8"/>
    <w:rsid w:val="00433CAD"/>
    <w:rsid w:val="00440F0B"/>
    <w:rsid w:val="00444EA8"/>
    <w:rsid w:val="00447794"/>
    <w:rsid w:val="00453E63"/>
    <w:rsid w:val="0046041A"/>
    <w:rsid w:val="0047621C"/>
    <w:rsid w:val="00481970"/>
    <w:rsid w:val="004A354A"/>
    <w:rsid w:val="004A358E"/>
    <w:rsid w:val="004B105F"/>
    <w:rsid w:val="004B2CFF"/>
    <w:rsid w:val="004C5B44"/>
    <w:rsid w:val="004D2811"/>
    <w:rsid w:val="004D4AFF"/>
    <w:rsid w:val="004E3B6A"/>
    <w:rsid w:val="004E3D54"/>
    <w:rsid w:val="00500746"/>
    <w:rsid w:val="0050579B"/>
    <w:rsid w:val="00512C22"/>
    <w:rsid w:val="00515024"/>
    <w:rsid w:val="00523A9F"/>
    <w:rsid w:val="00526ABD"/>
    <w:rsid w:val="00543B86"/>
    <w:rsid w:val="00544046"/>
    <w:rsid w:val="00544BED"/>
    <w:rsid w:val="005452C8"/>
    <w:rsid w:val="0054533D"/>
    <w:rsid w:val="00546D25"/>
    <w:rsid w:val="00552863"/>
    <w:rsid w:val="0056087F"/>
    <w:rsid w:val="00561140"/>
    <w:rsid w:val="00570BAE"/>
    <w:rsid w:val="00575415"/>
    <w:rsid w:val="005755DA"/>
    <w:rsid w:val="00581D60"/>
    <w:rsid w:val="0058305D"/>
    <w:rsid w:val="005846DA"/>
    <w:rsid w:val="00595E1E"/>
    <w:rsid w:val="005966B2"/>
    <w:rsid w:val="005A0DED"/>
    <w:rsid w:val="005C1031"/>
    <w:rsid w:val="005C7E32"/>
    <w:rsid w:val="005D35D6"/>
    <w:rsid w:val="005D51EF"/>
    <w:rsid w:val="005E1238"/>
    <w:rsid w:val="0060065B"/>
    <w:rsid w:val="00600755"/>
    <w:rsid w:val="0060777F"/>
    <w:rsid w:val="00615040"/>
    <w:rsid w:val="006265A7"/>
    <w:rsid w:val="00646ECB"/>
    <w:rsid w:val="006559FF"/>
    <w:rsid w:val="00663C51"/>
    <w:rsid w:val="00665FF7"/>
    <w:rsid w:val="006732B3"/>
    <w:rsid w:val="0067366F"/>
    <w:rsid w:val="006739C7"/>
    <w:rsid w:val="00674FAC"/>
    <w:rsid w:val="00675262"/>
    <w:rsid w:val="006848CD"/>
    <w:rsid w:val="00690F02"/>
    <w:rsid w:val="00691FAF"/>
    <w:rsid w:val="006966A3"/>
    <w:rsid w:val="006976BB"/>
    <w:rsid w:val="006A1019"/>
    <w:rsid w:val="006B6B25"/>
    <w:rsid w:val="006B7324"/>
    <w:rsid w:val="006B7329"/>
    <w:rsid w:val="006C2DA0"/>
    <w:rsid w:val="006C3058"/>
    <w:rsid w:val="006D1020"/>
    <w:rsid w:val="006D284E"/>
    <w:rsid w:val="006D2963"/>
    <w:rsid w:val="006E07D2"/>
    <w:rsid w:val="006E6D18"/>
    <w:rsid w:val="006E7CE0"/>
    <w:rsid w:val="006F4AA4"/>
    <w:rsid w:val="00715FD2"/>
    <w:rsid w:val="0071756B"/>
    <w:rsid w:val="00742055"/>
    <w:rsid w:val="00746458"/>
    <w:rsid w:val="0076661E"/>
    <w:rsid w:val="00766E95"/>
    <w:rsid w:val="00770F88"/>
    <w:rsid w:val="00774924"/>
    <w:rsid w:val="007859D3"/>
    <w:rsid w:val="00792C2C"/>
    <w:rsid w:val="00794B9E"/>
    <w:rsid w:val="0079773F"/>
    <w:rsid w:val="007A027F"/>
    <w:rsid w:val="007A05EB"/>
    <w:rsid w:val="007A2401"/>
    <w:rsid w:val="007A64A4"/>
    <w:rsid w:val="007B0358"/>
    <w:rsid w:val="007B4ECD"/>
    <w:rsid w:val="007B5CF3"/>
    <w:rsid w:val="007C16BA"/>
    <w:rsid w:val="007C1A2C"/>
    <w:rsid w:val="007C1F53"/>
    <w:rsid w:val="007C401F"/>
    <w:rsid w:val="007C56F0"/>
    <w:rsid w:val="007D0CAB"/>
    <w:rsid w:val="007D363E"/>
    <w:rsid w:val="007E1800"/>
    <w:rsid w:val="007E39FE"/>
    <w:rsid w:val="007E49A2"/>
    <w:rsid w:val="007E4B6F"/>
    <w:rsid w:val="00806332"/>
    <w:rsid w:val="008114A3"/>
    <w:rsid w:val="0081522B"/>
    <w:rsid w:val="00815932"/>
    <w:rsid w:val="00825E1E"/>
    <w:rsid w:val="00844582"/>
    <w:rsid w:val="008528D1"/>
    <w:rsid w:val="00853636"/>
    <w:rsid w:val="00862980"/>
    <w:rsid w:val="00863304"/>
    <w:rsid w:val="00865E11"/>
    <w:rsid w:val="008707EA"/>
    <w:rsid w:val="008754F4"/>
    <w:rsid w:val="0087553E"/>
    <w:rsid w:val="00883B27"/>
    <w:rsid w:val="00891F43"/>
    <w:rsid w:val="0089380E"/>
    <w:rsid w:val="00896683"/>
    <w:rsid w:val="008A0E17"/>
    <w:rsid w:val="008B04AD"/>
    <w:rsid w:val="008C0B60"/>
    <w:rsid w:val="008C284B"/>
    <w:rsid w:val="008C6D1C"/>
    <w:rsid w:val="008C77EF"/>
    <w:rsid w:val="008E572F"/>
    <w:rsid w:val="008E5D5B"/>
    <w:rsid w:val="008F091A"/>
    <w:rsid w:val="008F568D"/>
    <w:rsid w:val="009106D3"/>
    <w:rsid w:val="0091207F"/>
    <w:rsid w:val="00922866"/>
    <w:rsid w:val="00925BE4"/>
    <w:rsid w:val="00932AC2"/>
    <w:rsid w:val="0093710B"/>
    <w:rsid w:val="00940E2C"/>
    <w:rsid w:val="0094218F"/>
    <w:rsid w:val="00942F4A"/>
    <w:rsid w:val="00944824"/>
    <w:rsid w:val="00944C92"/>
    <w:rsid w:val="00970DB3"/>
    <w:rsid w:val="009833FD"/>
    <w:rsid w:val="00986BDB"/>
    <w:rsid w:val="009A406B"/>
    <w:rsid w:val="009B56D2"/>
    <w:rsid w:val="009B5E6D"/>
    <w:rsid w:val="009C1D3E"/>
    <w:rsid w:val="009C2540"/>
    <w:rsid w:val="009C4D41"/>
    <w:rsid w:val="009C6E7E"/>
    <w:rsid w:val="009D0786"/>
    <w:rsid w:val="009D7CF9"/>
    <w:rsid w:val="009E4604"/>
    <w:rsid w:val="009F3FC8"/>
    <w:rsid w:val="009F4BC3"/>
    <w:rsid w:val="009F53EB"/>
    <w:rsid w:val="009F5D4B"/>
    <w:rsid w:val="009F7731"/>
    <w:rsid w:val="00A02766"/>
    <w:rsid w:val="00A04B88"/>
    <w:rsid w:val="00A05D1A"/>
    <w:rsid w:val="00A13611"/>
    <w:rsid w:val="00A31956"/>
    <w:rsid w:val="00A358D4"/>
    <w:rsid w:val="00A414AC"/>
    <w:rsid w:val="00A426C2"/>
    <w:rsid w:val="00A45CB5"/>
    <w:rsid w:val="00A51A01"/>
    <w:rsid w:val="00A63965"/>
    <w:rsid w:val="00A67016"/>
    <w:rsid w:val="00A759E3"/>
    <w:rsid w:val="00A76FBA"/>
    <w:rsid w:val="00A77D4F"/>
    <w:rsid w:val="00A86C2F"/>
    <w:rsid w:val="00AB1BB8"/>
    <w:rsid w:val="00AB4AF7"/>
    <w:rsid w:val="00AC0247"/>
    <w:rsid w:val="00AC1A45"/>
    <w:rsid w:val="00AC55AE"/>
    <w:rsid w:val="00AC5EFF"/>
    <w:rsid w:val="00AC7906"/>
    <w:rsid w:val="00AD745F"/>
    <w:rsid w:val="00AE0793"/>
    <w:rsid w:val="00AE3037"/>
    <w:rsid w:val="00AF079E"/>
    <w:rsid w:val="00AF11FF"/>
    <w:rsid w:val="00AF3C75"/>
    <w:rsid w:val="00AF5234"/>
    <w:rsid w:val="00AF52FE"/>
    <w:rsid w:val="00B01BFE"/>
    <w:rsid w:val="00B0525F"/>
    <w:rsid w:val="00B330CB"/>
    <w:rsid w:val="00B4308F"/>
    <w:rsid w:val="00B43635"/>
    <w:rsid w:val="00B45B51"/>
    <w:rsid w:val="00B50703"/>
    <w:rsid w:val="00B54325"/>
    <w:rsid w:val="00B54FAE"/>
    <w:rsid w:val="00B66126"/>
    <w:rsid w:val="00B669F8"/>
    <w:rsid w:val="00B71623"/>
    <w:rsid w:val="00B74FA6"/>
    <w:rsid w:val="00B75C5F"/>
    <w:rsid w:val="00BA3151"/>
    <w:rsid w:val="00BA35B9"/>
    <w:rsid w:val="00BB5479"/>
    <w:rsid w:val="00BC20AA"/>
    <w:rsid w:val="00BC5CC2"/>
    <w:rsid w:val="00BE042D"/>
    <w:rsid w:val="00BE0C24"/>
    <w:rsid w:val="00BE71F9"/>
    <w:rsid w:val="00BF061E"/>
    <w:rsid w:val="00BF163A"/>
    <w:rsid w:val="00BF4FA4"/>
    <w:rsid w:val="00BF6600"/>
    <w:rsid w:val="00C023D9"/>
    <w:rsid w:val="00C10BE9"/>
    <w:rsid w:val="00C10FB4"/>
    <w:rsid w:val="00C125A8"/>
    <w:rsid w:val="00C226B5"/>
    <w:rsid w:val="00C26863"/>
    <w:rsid w:val="00C373C6"/>
    <w:rsid w:val="00C54141"/>
    <w:rsid w:val="00C60B9F"/>
    <w:rsid w:val="00C67726"/>
    <w:rsid w:val="00C70730"/>
    <w:rsid w:val="00C71806"/>
    <w:rsid w:val="00C8732A"/>
    <w:rsid w:val="00CA3CFA"/>
    <w:rsid w:val="00CA6AA2"/>
    <w:rsid w:val="00CB2F5B"/>
    <w:rsid w:val="00CB3401"/>
    <w:rsid w:val="00CB3CC0"/>
    <w:rsid w:val="00CB5C52"/>
    <w:rsid w:val="00CC482F"/>
    <w:rsid w:val="00CD1C7B"/>
    <w:rsid w:val="00CD365A"/>
    <w:rsid w:val="00CD62EF"/>
    <w:rsid w:val="00CE6626"/>
    <w:rsid w:val="00D003F3"/>
    <w:rsid w:val="00D03E06"/>
    <w:rsid w:val="00D101DA"/>
    <w:rsid w:val="00D161E0"/>
    <w:rsid w:val="00D16927"/>
    <w:rsid w:val="00D25E59"/>
    <w:rsid w:val="00D3417C"/>
    <w:rsid w:val="00D4068F"/>
    <w:rsid w:val="00D40DFD"/>
    <w:rsid w:val="00D428B3"/>
    <w:rsid w:val="00D507D9"/>
    <w:rsid w:val="00D51BEE"/>
    <w:rsid w:val="00D56190"/>
    <w:rsid w:val="00D578BE"/>
    <w:rsid w:val="00D81284"/>
    <w:rsid w:val="00D900B8"/>
    <w:rsid w:val="00D97030"/>
    <w:rsid w:val="00DB27F8"/>
    <w:rsid w:val="00DB79F9"/>
    <w:rsid w:val="00DC10A0"/>
    <w:rsid w:val="00DC1FC7"/>
    <w:rsid w:val="00DD01AB"/>
    <w:rsid w:val="00DD79CE"/>
    <w:rsid w:val="00DE1CA8"/>
    <w:rsid w:val="00DE4C61"/>
    <w:rsid w:val="00DF1D11"/>
    <w:rsid w:val="00E048C3"/>
    <w:rsid w:val="00E11992"/>
    <w:rsid w:val="00E26844"/>
    <w:rsid w:val="00E40391"/>
    <w:rsid w:val="00E4166B"/>
    <w:rsid w:val="00E53DB1"/>
    <w:rsid w:val="00E66F8C"/>
    <w:rsid w:val="00E837E4"/>
    <w:rsid w:val="00E8381D"/>
    <w:rsid w:val="00E83F58"/>
    <w:rsid w:val="00E864D5"/>
    <w:rsid w:val="00E9173C"/>
    <w:rsid w:val="00E924C2"/>
    <w:rsid w:val="00E93121"/>
    <w:rsid w:val="00E944A9"/>
    <w:rsid w:val="00E96820"/>
    <w:rsid w:val="00EA1E74"/>
    <w:rsid w:val="00EB65D3"/>
    <w:rsid w:val="00EC1FA4"/>
    <w:rsid w:val="00EC55CC"/>
    <w:rsid w:val="00ED32AF"/>
    <w:rsid w:val="00ED4602"/>
    <w:rsid w:val="00ED4BFD"/>
    <w:rsid w:val="00EE4629"/>
    <w:rsid w:val="00EF113A"/>
    <w:rsid w:val="00EF1D60"/>
    <w:rsid w:val="00F15780"/>
    <w:rsid w:val="00F17C14"/>
    <w:rsid w:val="00F22081"/>
    <w:rsid w:val="00F228F9"/>
    <w:rsid w:val="00F23BA6"/>
    <w:rsid w:val="00F30197"/>
    <w:rsid w:val="00F367F3"/>
    <w:rsid w:val="00F46BBC"/>
    <w:rsid w:val="00F51D0B"/>
    <w:rsid w:val="00F526CA"/>
    <w:rsid w:val="00F67596"/>
    <w:rsid w:val="00F756EC"/>
    <w:rsid w:val="00F77E48"/>
    <w:rsid w:val="00F8327E"/>
    <w:rsid w:val="00F975E0"/>
    <w:rsid w:val="00FA077D"/>
    <w:rsid w:val="00FA5D09"/>
    <w:rsid w:val="00FB5129"/>
    <w:rsid w:val="00FD0595"/>
    <w:rsid w:val="00FD356C"/>
    <w:rsid w:val="00FE3937"/>
    <w:rsid w:val="00FE41AB"/>
    <w:rsid w:val="00FE661D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6A2FFF9-482E-4CCC-BDDF-4413A368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7F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268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1BFE"/>
    <w:rPr>
      <w:color w:val="0000FF"/>
      <w:u w:val="single"/>
    </w:rPr>
  </w:style>
  <w:style w:type="paragraph" w:styleId="a4">
    <w:name w:val="Balloon Text"/>
    <w:basedOn w:val="a"/>
    <w:link w:val="a5"/>
    <w:rsid w:val="00A6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670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65A7"/>
    <w:pPr>
      <w:ind w:left="720"/>
      <w:contextualSpacing/>
    </w:pPr>
  </w:style>
  <w:style w:type="paragraph" w:customStyle="1" w:styleId="FR1">
    <w:name w:val="FR1"/>
    <w:rsid w:val="0025723C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customStyle="1" w:styleId="ConsPlusNormal">
    <w:name w:val="ConsPlusNormal"/>
    <w:rsid w:val="006A10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E26844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E26844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26844"/>
    <w:rPr>
      <w:b/>
      <w:bCs/>
    </w:rPr>
  </w:style>
  <w:style w:type="table" w:styleId="a9">
    <w:name w:val="Table Grid"/>
    <w:basedOn w:val="a1"/>
    <w:uiPriority w:val="59"/>
    <w:rsid w:val="007B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b"/>
    <w:uiPriority w:val="1"/>
    <w:locked/>
    <w:rsid w:val="00512C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link w:val="aa"/>
    <w:uiPriority w:val="1"/>
    <w:qFormat/>
    <w:rsid w:val="00512C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94482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44824"/>
    <w:rPr>
      <w:sz w:val="24"/>
      <w:szCs w:val="24"/>
    </w:rPr>
  </w:style>
  <w:style w:type="paragraph" w:styleId="ae">
    <w:name w:val="footer"/>
    <w:basedOn w:val="a"/>
    <w:link w:val="af"/>
    <w:unhideWhenUsed/>
    <w:rsid w:val="0094482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44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101;&#1082;&#1086;&#1085;&#1086;&#1084;&#1080;&#1089;&#1090;\&#1056;&#1072;&#1073;&#1086;&#1095;&#1080;&#1081;%20&#1089;&#1090;&#1086;&#1083;\&#1055;&#1080;&#1089;&#1100;&#1084;&#1072;\&#1041;&#1083;&#1072;&#1085;&#1082;%20&#1087;&#1080;&#1089;&#1100;&#1084;&#1072;%20(&#1091;&#1075;&#1083;&#1086;&#1074;&#1086;&#1081;)%20&#1087;&#1091;&#1089;&#1090;&#1086;%20&#1076;&#1077;&#1087;&#1072;&#1088;&#1090;&#1072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2948-45AE-40F9-8E39-EF6D0898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(угловой) пусто департамента</Template>
  <TotalTime>267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tester14</dc:creator>
  <cp:lastModifiedBy>ООиКР</cp:lastModifiedBy>
  <cp:revision>22</cp:revision>
  <cp:lastPrinted>2018-07-10T05:45:00Z</cp:lastPrinted>
  <dcterms:created xsi:type="dcterms:W3CDTF">2018-04-18T09:53:00Z</dcterms:created>
  <dcterms:modified xsi:type="dcterms:W3CDTF">2018-07-23T07:17:00Z</dcterms:modified>
</cp:coreProperties>
</file>