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F" w:rsidRPr="00486C3F" w:rsidRDefault="008842FC" w:rsidP="00486C3F">
      <w:pPr>
        <w:jc w:val="both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C3F" w:rsidRPr="00486C3F" w:rsidRDefault="008842FC" w:rsidP="00486C3F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86C3F" w:rsidRPr="00486C3F">
        <w:rPr>
          <w:noProof/>
          <w:sz w:val="28"/>
          <w:szCs w:val="28"/>
        </w:rPr>
        <w:t>МУНИЦИПАЛЬНОЕ ОБРАЗОВАНИЕ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lang w:eastAsia="ar-SA"/>
        </w:rPr>
      </w:pPr>
      <w:r w:rsidRPr="00486C3F">
        <w:rPr>
          <w:noProof/>
          <w:sz w:val="28"/>
          <w:szCs w:val="28"/>
        </w:rPr>
        <w:t>ХАНТЫ-МАНСИЙСКИЙ РАЙОН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486C3F">
        <w:rPr>
          <w:noProof/>
          <w:sz w:val="28"/>
          <w:szCs w:val="28"/>
        </w:rPr>
        <w:t>Ханты-Мансийский автономный округ – Югра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lang w:eastAsia="en-US"/>
        </w:rPr>
      </w:pP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486C3F">
        <w:rPr>
          <w:b/>
          <w:noProof/>
          <w:sz w:val="28"/>
          <w:szCs w:val="28"/>
        </w:rPr>
        <w:t>АДМИНИСТРАЦИЯ ХАНТЫ-МАНСИЙСКОГО РАЙОНА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486C3F">
        <w:rPr>
          <w:b/>
          <w:noProof/>
          <w:sz w:val="28"/>
          <w:szCs w:val="28"/>
        </w:rPr>
        <w:t>Р А С П О Р Я Ж Е Н И Е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33B92" w:rsidRDefault="00486C3F" w:rsidP="00486C3F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933B92">
        <w:rPr>
          <w:noProof/>
          <w:sz w:val="28"/>
          <w:szCs w:val="28"/>
        </w:rPr>
        <w:t>13</w:t>
      </w:r>
      <w:r w:rsidRPr="00486C3F">
        <w:rPr>
          <w:noProof/>
          <w:sz w:val="28"/>
          <w:szCs w:val="28"/>
        </w:rPr>
        <w:t>.</w:t>
      </w:r>
      <w:r w:rsidR="00933B92">
        <w:rPr>
          <w:noProof/>
          <w:sz w:val="28"/>
          <w:szCs w:val="28"/>
        </w:rPr>
        <w:t>01</w:t>
      </w:r>
      <w:r w:rsidRPr="00486C3F">
        <w:rPr>
          <w:noProof/>
          <w:sz w:val="28"/>
          <w:szCs w:val="28"/>
        </w:rPr>
        <w:t>.201</w:t>
      </w:r>
      <w:r w:rsidR="00933B92">
        <w:rPr>
          <w:noProof/>
          <w:sz w:val="28"/>
          <w:szCs w:val="28"/>
        </w:rPr>
        <w:t>7</w:t>
      </w:r>
      <w:r w:rsidRPr="00486C3F">
        <w:rPr>
          <w:noProof/>
          <w:sz w:val="28"/>
          <w:szCs w:val="28"/>
        </w:rPr>
        <w:t xml:space="preserve">                                          </w:t>
      </w:r>
      <w:r w:rsidR="00122619">
        <w:rPr>
          <w:noProof/>
          <w:sz w:val="28"/>
          <w:szCs w:val="28"/>
        </w:rPr>
        <w:t xml:space="preserve">                 </w:t>
      </w:r>
      <w:r w:rsidR="00122619">
        <w:rPr>
          <w:noProof/>
          <w:sz w:val="28"/>
          <w:szCs w:val="28"/>
        </w:rPr>
        <w:tab/>
      </w:r>
      <w:r w:rsidR="00122619">
        <w:rPr>
          <w:noProof/>
          <w:sz w:val="28"/>
          <w:szCs w:val="28"/>
        </w:rPr>
        <w:tab/>
        <w:t xml:space="preserve">          </w:t>
      </w:r>
      <w:r w:rsidRPr="00486C3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BA550E">
        <w:rPr>
          <w:noProof/>
          <w:sz w:val="28"/>
          <w:szCs w:val="28"/>
        </w:rPr>
        <w:t xml:space="preserve">        </w:t>
      </w:r>
      <w:bookmarkStart w:id="0" w:name="_GoBack"/>
      <w:bookmarkEnd w:id="0"/>
      <w:r w:rsidRPr="00486C3F">
        <w:rPr>
          <w:noProof/>
          <w:sz w:val="28"/>
          <w:szCs w:val="28"/>
        </w:rPr>
        <w:t>№</w:t>
      </w:r>
      <w:r w:rsidR="003B283C">
        <w:rPr>
          <w:noProof/>
          <w:sz w:val="28"/>
          <w:szCs w:val="28"/>
        </w:rPr>
        <w:t xml:space="preserve"> </w:t>
      </w:r>
      <w:r w:rsidR="00771483">
        <w:rPr>
          <w:noProof/>
          <w:sz w:val="28"/>
          <w:szCs w:val="28"/>
        </w:rPr>
        <w:t>33-р</w:t>
      </w:r>
    </w:p>
    <w:p w:rsidR="00486C3F" w:rsidRPr="00486C3F" w:rsidRDefault="00486C3F" w:rsidP="00486C3F">
      <w:pPr>
        <w:widowControl w:val="0"/>
        <w:autoSpaceDE w:val="0"/>
        <w:autoSpaceDN w:val="0"/>
        <w:adjustRightInd w:val="0"/>
        <w:rPr>
          <w:noProof/>
        </w:rPr>
      </w:pPr>
      <w:r w:rsidRPr="00486C3F">
        <w:rPr>
          <w:i/>
          <w:noProof/>
        </w:rPr>
        <w:t>г. Ханты-Мансийск</w:t>
      </w:r>
    </w:p>
    <w:p w:rsidR="00001B7D" w:rsidRDefault="00001B7D" w:rsidP="00486C3F"/>
    <w:p w:rsidR="00122619" w:rsidRDefault="00122619" w:rsidP="00486C3F"/>
    <w:p w:rsidR="00771483" w:rsidRDefault="00CF737F" w:rsidP="004B7182">
      <w:pPr>
        <w:rPr>
          <w:sz w:val="27"/>
          <w:szCs w:val="27"/>
        </w:rPr>
      </w:pPr>
      <w:r w:rsidRPr="004B7182">
        <w:rPr>
          <w:sz w:val="27"/>
          <w:szCs w:val="27"/>
        </w:rPr>
        <w:t>О</w:t>
      </w:r>
      <w:r w:rsidR="007436C2">
        <w:rPr>
          <w:sz w:val="27"/>
          <w:szCs w:val="27"/>
        </w:rPr>
        <w:t>б</w:t>
      </w:r>
      <w:r w:rsidRPr="004B7182">
        <w:rPr>
          <w:sz w:val="27"/>
          <w:szCs w:val="27"/>
        </w:rPr>
        <w:t xml:space="preserve"> </w:t>
      </w:r>
      <w:r w:rsidR="007436C2">
        <w:rPr>
          <w:sz w:val="27"/>
          <w:szCs w:val="27"/>
        </w:rPr>
        <w:t xml:space="preserve">отмене </w:t>
      </w:r>
      <w:r w:rsidR="00536C0B">
        <w:rPr>
          <w:sz w:val="27"/>
          <w:szCs w:val="27"/>
        </w:rPr>
        <w:t xml:space="preserve">режима </w:t>
      </w:r>
      <w:r w:rsidR="00B917F8">
        <w:rPr>
          <w:sz w:val="27"/>
          <w:szCs w:val="27"/>
        </w:rPr>
        <w:t xml:space="preserve">повышенной </w:t>
      </w:r>
    </w:p>
    <w:p w:rsidR="00CF737F" w:rsidRPr="004B7182" w:rsidRDefault="00B917F8" w:rsidP="004B7182">
      <w:pPr>
        <w:rPr>
          <w:sz w:val="27"/>
          <w:szCs w:val="27"/>
        </w:rPr>
      </w:pPr>
      <w:r>
        <w:rPr>
          <w:sz w:val="27"/>
          <w:szCs w:val="27"/>
        </w:rPr>
        <w:t>готовности</w:t>
      </w:r>
    </w:p>
    <w:p w:rsidR="00CF737F" w:rsidRDefault="00CF737F" w:rsidP="004B7182">
      <w:pPr>
        <w:rPr>
          <w:sz w:val="27"/>
          <w:szCs w:val="27"/>
        </w:rPr>
      </w:pPr>
    </w:p>
    <w:p w:rsidR="00122619" w:rsidRPr="004B7182" w:rsidRDefault="00122619" w:rsidP="004B7182">
      <w:pPr>
        <w:rPr>
          <w:sz w:val="27"/>
          <w:szCs w:val="27"/>
        </w:rPr>
      </w:pPr>
    </w:p>
    <w:p w:rsidR="0031564E" w:rsidRPr="00122619" w:rsidRDefault="000E1D64" w:rsidP="00B3206C">
      <w:pPr>
        <w:ind w:firstLine="720"/>
        <w:jc w:val="both"/>
        <w:rPr>
          <w:sz w:val="28"/>
          <w:szCs w:val="28"/>
        </w:rPr>
      </w:pPr>
      <w:proofErr w:type="gramStart"/>
      <w:r w:rsidRPr="00122619">
        <w:rPr>
          <w:sz w:val="28"/>
          <w:szCs w:val="28"/>
        </w:rPr>
        <w:t>В соответствии с Федеральным законом от 21.12.1994 №</w:t>
      </w:r>
      <w:r w:rsidR="00122619">
        <w:rPr>
          <w:sz w:val="28"/>
          <w:szCs w:val="28"/>
        </w:rPr>
        <w:t xml:space="preserve"> </w:t>
      </w:r>
      <w:r w:rsidRPr="00122619">
        <w:rPr>
          <w:sz w:val="28"/>
          <w:szCs w:val="28"/>
        </w:rPr>
        <w:t>68-Ф</w:t>
      </w:r>
      <w:r w:rsidR="009F6E5A" w:rsidRPr="00122619">
        <w:rPr>
          <w:sz w:val="28"/>
          <w:szCs w:val="28"/>
        </w:rPr>
        <w:t>З</w:t>
      </w:r>
      <w:r w:rsidR="00122619">
        <w:rPr>
          <w:sz w:val="28"/>
          <w:szCs w:val="28"/>
        </w:rPr>
        <w:t xml:space="preserve">              </w:t>
      </w:r>
      <w:r w:rsidRPr="00122619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</w:t>
      </w:r>
      <w:r w:rsidR="00122619">
        <w:rPr>
          <w:sz w:val="28"/>
          <w:szCs w:val="28"/>
        </w:rPr>
        <w:t>ем</w:t>
      </w:r>
      <w:r w:rsidRPr="00122619">
        <w:rPr>
          <w:sz w:val="28"/>
          <w:szCs w:val="28"/>
        </w:rPr>
        <w:t xml:space="preserve"> Правительства Российской Федерации от 30.12.2003 №</w:t>
      </w:r>
      <w:r w:rsidR="00122619">
        <w:rPr>
          <w:sz w:val="28"/>
          <w:szCs w:val="28"/>
        </w:rPr>
        <w:t xml:space="preserve"> </w:t>
      </w:r>
      <w:r w:rsidRPr="00122619">
        <w:rPr>
          <w:sz w:val="28"/>
          <w:szCs w:val="28"/>
        </w:rPr>
        <w:t>794 «О единой государственной системе предупреждения и ликвидации чрезвычайных ситуаций»</w:t>
      </w:r>
      <w:r w:rsidR="00242E7F" w:rsidRPr="00122619">
        <w:rPr>
          <w:sz w:val="28"/>
          <w:szCs w:val="28"/>
        </w:rPr>
        <w:t>,</w:t>
      </w:r>
      <w:r w:rsidR="00B3206C" w:rsidRPr="00122619">
        <w:rPr>
          <w:sz w:val="28"/>
          <w:szCs w:val="28"/>
        </w:rPr>
        <w:t xml:space="preserve"> </w:t>
      </w:r>
      <w:r w:rsidR="0031564E" w:rsidRPr="00122619">
        <w:rPr>
          <w:spacing w:val="-4"/>
          <w:sz w:val="28"/>
          <w:szCs w:val="28"/>
        </w:rPr>
        <w:t xml:space="preserve">в связи </w:t>
      </w:r>
      <w:r w:rsidR="00122619">
        <w:rPr>
          <w:spacing w:val="-4"/>
          <w:sz w:val="28"/>
          <w:szCs w:val="28"/>
        </w:rPr>
        <w:t xml:space="preserve">                         </w:t>
      </w:r>
      <w:r w:rsidR="0031564E" w:rsidRPr="00122619">
        <w:rPr>
          <w:spacing w:val="-4"/>
          <w:sz w:val="28"/>
          <w:szCs w:val="28"/>
        </w:rPr>
        <w:t>с устранением</w:t>
      </w:r>
      <w:r w:rsidR="0031564E" w:rsidRPr="00122619">
        <w:rPr>
          <w:sz w:val="28"/>
          <w:szCs w:val="28"/>
        </w:rPr>
        <w:t xml:space="preserve"> обстоятельств, послуживших основанием для введения режима </w:t>
      </w:r>
      <w:r w:rsidR="00933B92">
        <w:rPr>
          <w:sz w:val="28"/>
          <w:szCs w:val="28"/>
        </w:rPr>
        <w:t xml:space="preserve">повышенной готовности </w:t>
      </w:r>
      <w:r w:rsidR="0031564E" w:rsidRPr="00122619">
        <w:rPr>
          <w:sz w:val="28"/>
          <w:szCs w:val="28"/>
        </w:rPr>
        <w:t xml:space="preserve">на территории </w:t>
      </w:r>
      <w:r w:rsidR="006B16AE" w:rsidRPr="00122619">
        <w:rPr>
          <w:sz w:val="28"/>
          <w:szCs w:val="28"/>
        </w:rPr>
        <w:t>Ханты-Мансийского района</w:t>
      </w:r>
      <w:r w:rsidR="0031564E" w:rsidRPr="00122619">
        <w:rPr>
          <w:sz w:val="28"/>
          <w:szCs w:val="28"/>
        </w:rPr>
        <w:t>:</w:t>
      </w:r>
      <w:proofErr w:type="gramEnd"/>
    </w:p>
    <w:p w:rsidR="00122619" w:rsidRPr="00122619" w:rsidRDefault="00122619" w:rsidP="00B3206C">
      <w:pPr>
        <w:ind w:firstLine="720"/>
        <w:jc w:val="both"/>
        <w:rPr>
          <w:sz w:val="28"/>
          <w:szCs w:val="28"/>
        </w:rPr>
      </w:pPr>
    </w:p>
    <w:p w:rsidR="0031564E" w:rsidRPr="00122619" w:rsidRDefault="0031564E" w:rsidP="000231B9">
      <w:pPr>
        <w:ind w:firstLine="709"/>
        <w:jc w:val="both"/>
        <w:rPr>
          <w:spacing w:val="-4"/>
          <w:sz w:val="28"/>
          <w:szCs w:val="28"/>
        </w:rPr>
      </w:pPr>
      <w:r w:rsidRPr="00122619">
        <w:rPr>
          <w:sz w:val="28"/>
          <w:szCs w:val="28"/>
        </w:rPr>
        <w:t xml:space="preserve">1. Отменить режим </w:t>
      </w:r>
      <w:r w:rsidR="00933B92">
        <w:rPr>
          <w:sz w:val="28"/>
          <w:szCs w:val="28"/>
        </w:rPr>
        <w:t xml:space="preserve">повышенной готовности </w:t>
      </w:r>
      <w:r w:rsidRPr="00122619">
        <w:rPr>
          <w:sz w:val="28"/>
          <w:szCs w:val="28"/>
        </w:rPr>
        <w:t xml:space="preserve">с </w:t>
      </w:r>
      <w:r w:rsidR="00402909" w:rsidRPr="00122619">
        <w:rPr>
          <w:sz w:val="28"/>
          <w:szCs w:val="28"/>
        </w:rPr>
        <w:t>9</w:t>
      </w:r>
      <w:r w:rsidRPr="00122619">
        <w:rPr>
          <w:sz w:val="28"/>
          <w:szCs w:val="28"/>
        </w:rPr>
        <w:t xml:space="preserve"> ч 00 мин</w:t>
      </w:r>
      <w:r w:rsidR="00122619">
        <w:rPr>
          <w:sz w:val="28"/>
          <w:szCs w:val="28"/>
        </w:rPr>
        <w:t xml:space="preserve">                      </w:t>
      </w:r>
      <w:r w:rsidR="00933B92">
        <w:rPr>
          <w:sz w:val="28"/>
          <w:szCs w:val="28"/>
        </w:rPr>
        <w:t>13</w:t>
      </w:r>
      <w:r w:rsidR="00122619">
        <w:rPr>
          <w:sz w:val="28"/>
          <w:szCs w:val="28"/>
        </w:rPr>
        <w:t>.</w:t>
      </w:r>
      <w:r w:rsidR="00933B92">
        <w:rPr>
          <w:sz w:val="28"/>
          <w:szCs w:val="28"/>
        </w:rPr>
        <w:t>01</w:t>
      </w:r>
      <w:r w:rsidR="00122619">
        <w:rPr>
          <w:sz w:val="28"/>
          <w:szCs w:val="28"/>
        </w:rPr>
        <w:t>.</w:t>
      </w:r>
      <w:r w:rsidRPr="00122619">
        <w:rPr>
          <w:sz w:val="28"/>
          <w:szCs w:val="28"/>
        </w:rPr>
        <w:t>201</w:t>
      </w:r>
      <w:r w:rsidR="00933B92">
        <w:rPr>
          <w:sz w:val="28"/>
          <w:szCs w:val="28"/>
        </w:rPr>
        <w:t>7</w:t>
      </w:r>
      <w:r w:rsidRPr="00122619">
        <w:rPr>
          <w:sz w:val="28"/>
          <w:szCs w:val="28"/>
        </w:rPr>
        <w:t xml:space="preserve"> для органов управления, сил Ханты-Мансийского районного звена территориальной подсистемы Ханты-Мансийского автономного округа – Югры единой </w:t>
      </w:r>
      <w:r w:rsidRPr="00122619">
        <w:rPr>
          <w:spacing w:val="-4"/>
          <w:sz w:val="28"/>
          <w:szCs w:val="28"/>
        </w:rPr>
        <w:t>государственной системы предупреждения</w:t>
      </w:r>
      <w:r w:rsidR="00122619">
        <w:rPr>
          <w:spacing w:val="-4"/>
          <w:sz w:val="28"/>
          <w:szCs w:val="28"/>
        </w:rPr>
        <w:t xml:space="preserve"> </w:t>
      </w:r>
      <w:r w:rsidRPr="00122619">
        <w:rPr>
          <w:spacing w:val="-4"/>
          <w:sz w:val="28"/>
          <w:szCs w:val="28"/>
        </w:rPr>
        <w:t>и ликвидации чрезвычайных ситуаций.</w:t>
      </w:r>
    </w:p>
    <w:p w:rsidR="00507092" w:rsidRPr="00D9664C" w:rsidRDefault="0031564E" w:rsidP="00507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19">
        <w:rPr>
          <w:sz w:val="28"/>
          <w:szCs w:val="28"/>
        </w:rPr>
        <w:t>2.</w:t>
      </w:r>
      <w:r w:rsidR="000231B9" w:rsidRPr="008E7726">
        <w:rPr>
          <w:sz w:val="28"/>
          <w:szCs w:val="28"/>
        </w:rPr>
        <w:t xml:space="preserve"> Признать утратившим силу </w:t>
      </w:r>
      <w:r w:rsidR="007D4191">
        <w:rPr>
          <w:sz w:val="28"/>
          <w:szCs w:val="28"/>
        </w:rPr>
        <w:t>распоряжение</w:t>
      </w:r>
      <w:r w:rsidR="000231B9" w:rsidRPr="008E7726">
        <w:rPr>
          <w:sz w:val="28"/>
          <w:szCs w:val="28"/>
        </w:rPr>
        <w:t xml:space="preserve"> администрации Ханты-Мансийског</w:t>
      </w:r>
      <w:r w:rsidR="00507092">
        <w:rPr>
          <w:sz w:val="28"/>
          <w:szCs w:val="28"/>
        </w:rPr>
        <w:t xml:space="preserve">о района </w:t>
      </w:r>
      <w:r w:rsidR="00507092">
        <w:rPr>
          <w:sz w:val="28"/>
          <w:szCs w:val="28"/>
          <w:lang w:eastAsia="en-US"/>
        </w:rPr>
        <w:t>о</w:t>
      </w:r>
      <w:r w:rsidR="00507092" w:rsidRPr="00D9664C">
        <w:rPr>
          <w:sz w:val="28"/>
          <w:szCs w:val="28"/>
          <w:lang w:eastAsia="en-US"/>
        </w:rPr>
        <w:t>т</w:t>
      </w:r>
      <w:r w:rsidR="00507092">
        <w:rPr>
          <w:sz w:val="28"/>
          <w:szCs w:val="28"/>
          <w:lang w:eastAsia="en-US"/>
        </w:rPr>
        <w:t xml:space="preserve"> </w:t>
      </w:r>
      <w:r w:rsidR="00B917F8">
        <w:rPr>
          <w:sz w:val="28"/>
          <w:szCs w:val="28"/>
          <w:lang w:eastAsia="en-US"/>
        </w:rPr>
        <w:t>1</w:t>
      </w:r>
      <w:r w:rsidR="00757779">
        <w:rPr>
          <w:sz w:val="28"/>
          <w:szCs w:val="28"/>
          <w:lang w:eastAsia="en-US"/>
        </w:rPr>
        <w:t>4</w:t>
      </w:r>
      <w:r w:rsidR="00507092">
        <w:rPr>
          <w:sz w:val="28"/>
          <w:szCs w:val="28"/>
          <w:lang w:eastAsia="en-US"/>
        </w:rPr>
        <w:t>.</w:t>
      </w:r>
      <w:r w:rsidR="00757779">
        <w:rPr>
          <w:sz w:val="28"/>
          <w:szCs w:val="28"/>
          <w:lang w:eastAsia="en-US"/>
        </w:rPr>
        <w:t>12</w:t>
      </w:r>
      <w:r w:rsidR="00507092">
        <w:rPr>
          <w:sz w:val="28"/>
          <w:szCs w:val="28"/>
          <w:lang w:eastAsia="en-US"/>
        </w:rPr>
        <w:t>.2016</w:t>
      </w:r>
      <w:r w:rsidR="00507092" w:rsidRPr="00D9664C">
        <w:rPr>
          <w:sz w:val="28"/>
          <w:szCs w:val="28"/>
          <w:lang w:eastAsia="en-US"/>
        </w:rPr>
        <w:t xml:space="preserve"> № </w:t>
      </w:r>
      <w:r w:rsidR="00B917F8">
        <w:rPr>
          <w:sz w:val="28"/>
          <w:szCs w:val="28"/>
        </w:rPr>
        <w:t>1214-р</w:t>
      </w:r>
      <w:r w:rsidR="00507092">
        <w:rPr>
          <w:sz w:val="28"/>
          <w:szCs w:val="28"/>
          <w:lang w:eastAsia="en-US"/>
        </w:rPr>
        <w:t xml:space="preserve"> «</w:t>
      </w:r>
      <w:r w:rsidR="00507092" w:rsidRPr="00D9664C">
        <w:rPr>
          <w:sz w:val="28"/>
          <w:szCs w:val="28"/>
        </w:rPr>
        <w:t xml:space="preserve">О введении режима </w:t>
      </w:r>
      <w:r w:rsidR="00933B92">
        <w:rPr>
          <w:sz w:val="28"/>
          <w:szCs w:val="28"/>
        </w:rPr>
        <w:t>повышенной готовности</w:t>
      </w:r>
      <w:r w:rsidR="00507092">
        <w:rPr>
          <w:sz w:val="28"/>
          <w:szCs w:val="28"/>
        </w:rPr>
        <w:t>».</w:t>
      </w:r>
    </w:p>
    <w:p w:rsidR="00536C0B" w:rsidRPr="00122619" w:rsidRDefault="0031564E" w:rsidP="000231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2619">
        <w:rPr>
          <w:sz w:val="28"/>
          <w:szCs w:val="28"/>
        </w:rPr>
        <w:t>3.</w:t>
      </w:r>
      <w:r w:rsidR="00536C0B" w:rsidRPr="00122619">
        <w:rPr>
          <w:sz w:val="28"/>
          <w:szCs w:val="28"/>
        </w:rPr>
        <w:t xml:space="preserve"> </w:t>
      </w:r>
      <w:r w:rsidR="00122619">
        <w:rPr>
          <w:sz w:val="28"/>
          <w:szCs w:val="28"/>
        </w:rPr>
        <w:t>О</w:t>
      </w:r>
      <w:r w:rsidR="00536C0B" w:rsidRPr="00122619">
        <w:rPr>
          <w:sz w:val="28"/>
          <w:szCs w:val="28"/>
        </w:rPr>
        <w:t xml:space="preserve">публиковать </w:t>
      </w:r>
      <w:r w:rsidR="00122619">
        <w:rPr>
          <w:sz w:val="28"/>
          <w:szCs w:val="28"/>
        </w:rPr>
        <w:t>н</w:t>
      </w:r>
      <w:r w:rsidR="00122619" w:rsidRPr="00122619">
        <w:rPr>
          <w:sz w:val="28"/>
          <w:szCs w:val="28"/>
        </w:rPr>
        <w:t xml:space="preserve">астоящее распоряжение </w:t>
      </w:r>
      <w:r w:rsidR="00536C0B" w:rsidRPr="00122619">
        <w:rPr>
          <w:sz w:val="28"/>
          <w:szCs w:val="28"/>
        </w:rPr>
        <w:t>в газете «Наш район»                 и разместить на официальном сайте администрации Ханты-Мансийского района.</w:t>
      </w:r>
    </w:p>
    <w:p w:rsidR="00CF737F" w:rsidRPr="00122619" w:rsidRDefault="0031564E" w:rsidP="000231B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22619">
        <w:rPr>
          <w:sz w:val="28"/>
          <w:szCs w:val="28"/>
        </w:rPr>
        <w:t>4</w:t>
      </w:r>
      <w:r w:rsidR="00CF737F" w:rsidRPr="00122619">
        <w:rPr>
          <w:sz w:val="28"/>
          <w:szCs w:val="28"/>
        </w:rPr>
        <w:t xml:space="preserve">. </w:t>
      </w:r>
      <w:proofErr w:type="gramStart"/>
      <w:r w:rsidR="00CF737F" w:rsidRPr="00122619">
        <w:rPr>
          <w:sz w:val="28"/>
          <w:szCs w:val="28"/>
        </w:rPr>
        <w:t>Контроль за</w:t>
      </w:r>
      <w:proofErr w:type="gramEnd"/>
      <w:r w:rsidR="00CF737F" w:rsidRPr="00122619">
        <w:rPr>
          <w:sz w:val="28"/>
          <w:szCs w:val="28"/>
        </w:rPr>
        <w:t xml:space="preserve"> выполнением распоряжения </w:t>
      </w:r>
      <w:r w:rsidR="00507092">
        <w:rPr>
          <w:sz w:val="28"/>
          <w:szCs w:val="28"/>
        </w:rPr>
        <w:t>оставляю за собой.</w:t>
      </w:r>
    </w:p>
    <w:p w:rsidR="00CF737F" w:rsidRPr="00122619" w:rsidRDefault="00CF737F" w:rsidP="0031564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6B16AE" w:rsidRDefault="006B16AE" w:rsidP="0031564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22619" w:rsidRPr="00122619" w:rsidRDefault="00122619" w:rsidP="0031564E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F737F" w:rsidRPr="00122619" w:rsidRDefault="00757779" w:rsidP="004B71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1226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AD7" w:rsidRPr="00122619">
        <w:rPr>
          <w:sz w:val="28"/>
          <w:szCs w:val="28"/>
        </w:rPr>
        <w:t xml:space="preserve"> Ханты-Мансийского района                </w:t>
      </w:r>
      <w:r>
        <w:rPr>
          <w:sz w:val="28"/>
          <w:szCs w:val="28"/>
        </w:rPr>
        <w:t xml:space="preserve">                           </w:t>
      </w:r>
      <w:r w:rsidR="003B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2619" w:rsidRPr="00122619">
        <w:rPr>
          <w:sz w:val="28"/>
          <w:szCs w:val="28"/>
        </w:rPr>
        <w:t xml:space="preserve"> </w:t>
      </w:r>
      <w:r w:rsidR="00771483">
        <w:rPr>
          <w:sz w:val="28"/>
          <w:szCs w:val="28"/>
        </w:rPr>
        <w:t xml:space="preserve">    </w:t>
      </w:r>
      <w:proofErr w:type="spellStart"/>
      <w:r w:rsidR="003B283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sectPr w:rsidR="00CF737F" w:rsidRPr="00122619" w:rsidSect="00771483">
      <w:headerReference w:type="default" r:id="rId10"/>
      <w:pgSz w:w="11906" w:h="16838" w:code="9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2F" w:rsidRDefault="00157A2F" w:rsidP="00214BAA">
      <w:r>
        <w:separator/>
      </w:r>
    </w:p>
  </w:endnote>
  <w:endnote w:type="continuationSeparator" w:id="0">
    <w:p w:rsidR="00157A2F" w:rsidRDefault="00157A2F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2F" w:rsidRDefault="00157A2F" w:rsidP="00214BAA">
      <w:r>
        <w:separator/>
      </w:r>
    </w:p>
  </w:footnote>
  <w:footnote w:type="continuationSeparator" w:id="0">
    <w:p w:rsidR="00157A2F" w:rsidRDefault="00157A2F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83" w:rsidRDefault="00703B8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A550E">
      <w:rPr>
        <w:noProof/>
      </w:rPr>
      <w:t>1</w:t>
    </w:r>
    <w:r>
      <w:fldChar w:fldCharType="end"/>
    </w:r>
  </w:p>
  <w:p w:rsidR="00703B83" w:rsidRDefault="00703B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7"/>
    <w:rsid w:val="00001B7D"/>
    <w:rsid w:val="000231B9"/>
    <w:rsid w:val="000275A6"/>
    <w:rsid w:val="00050234"/>
    <w:rsid w:val="000515F1"/>
    <w:rsid w:val="00057CD9"/>
    <w:rsid w:val="000634B9"/>
    <w:rsid w:val="000678F0"/>
    <w:rsid w:val="00075FE2"/>
    <w:rsid w:val="0009416C"/>
    <w:rsid w:val="00096667"/>
    <w:rsid w:val="000A6979"/>
    <w:rsid w:val="000B12D1"/>
    <w:rsid w:val="000E0C96"/>
    <w:rsid w:val="000E1D64"/>
    <w:rsid w:val="000F62E5"/>
    <w:rsid w:val="00122619"/>
    <w:rsid w:val="001310F8"/>
    <w:rsid w:val="001430BE"/>
    <w:rsid w:val="00151200"/>
    <w:rsid w:val="001552E0"/>
    <w:rsid w:val="00157A2F"/>
    <w:rsid w:val="00172CD0"/>
    <w:rsid w:val="00177A9E"/>
    <w:rsid w:val="00184841"/>
    <w:rsid w:val="001921A0"/>
    <w:rsid w:val="00194A8D"/>
    <w:rsid w:val="00197A01"/>
    <w:rsid w:val="001A2110"/>
    <w:rsid w:val="001A7E59"/>
    <w:rsid w:val="001C7884"/>
    <w:rsid w:val="001D0E44"/>
    <w:rsid w:val="001D6EA7"/>
    <w:rsid w:val="001E134C"/>
    <w:rsid w:val="001F420B"/>
    <w:rsid w:val="00210F4D"/>
    <w:rsid w:val="00214BAA"/>
    <w:rsid w:val="00225407"/>
    <w:rsid w:val="00230F85"/>
    <w:rsid w:val="002343EE"/>
    <w:rsid w:val="00241B6F"/>
    <w:rsid w:val="00242E7F"/>
    <w:rsid w:val="00247933"/>
    <w:rsid w:val="00250875"/>
    <w:rsid w:val="00255D88"/>
    <w:rsid w:val="0025773D"/>
    <w:rsid w:val="002612CF"/>
    <w:rsid w:val="00296D23"/>
    <w:rsid w:val="002A03A0"/>
    <w:rsid w:val="002A301F"/>
    <w:rsid w:val="002A7F62"/>
    <w:rsid w:val="002B0B5C"/>
    <w:rsid w:val="002B43E9"/>
    <w:rsid w:val="002B60DB"/>
    <w:rsid w:val="002C0779"/>
    <w:rsid w:val="002C2C8A"/>
    <w:rsid w:val="002C60E6"/>
    <w:rsid w:val="002C610C"/>
    <w:rsid w:val="002C7584"/>
    <w:rsid w:val="002E2A1F"/>
    <w:rsid w:val="002F2054"/>
    <w:rsid w:val="002F6B43"/>
    <w:rsid w:val="002F741E"/>
    <w:rsid w:val="00301C6A"/>
    <w:rsid w:val="00312907"/>
    <w:rsid w:val="0031564E"/>
    <w:rsid w:val="00316881"/>
    <w:rsid w:val="00346F8C"/>
    <w:rsid w:val="0035046A"/>
    <w:rsid w:val="00351AD7"/>
    <w:rsid w:val="003710DE"/>
    <w:rsid w:val="00372C64"/>
    <w:rsid w:val="00380A99"/>
    <w:rsid w:val="003857C4"/>
    <w:rsid w:val="003A5A64"/>
    <w:rsid w:val="003B0C80"/>
    <w:rsid w:val="003B283C"/>
    <w:rsid w:val="003B541F"/>
    <w:rsid w:val="003E4C75"/>
    <w:rsid w:val="003E55F4"/>
    <w:rsid w:val="003E58CC"/>
    <w:rsid w:val="003E6745"/>
    <w:rsid w:val="003F3BBD"/>
    <w:rsid w:val="004011D8"/>
    <w:rsid w:val="00402909"/>
    <w:rsid w:val="004114EB"/>
    <w:rsid w:val="004127EF"/>
    <w:rsid w:val="00412A1D"/>
    <w:rsid w:val="00427FCA"/>
    <w:rsid w:val="00432070"/>
    <w:rsid w:val="00437CB5"/>
    <w:rsid w:val="00447A38"/>
    <w:rsid w:val="00456072"/>
    <w:rsid w:val="004578BA"/>
    <w:rsid w:val="00463C60"/>
    <w:rsid w:val="00486C3F"/>
    <w:rsid w:val="004970CF"/>
    <w:rsid w:val="004B2C06"/>
    <w:rsid w:val="004B4625"/>
    <w:rsid w:val="004B7182"/>
    <w:rsid w:val="004C65ED"/>
    <w:rsid w:val="004D7981"/>
    <w:rsid w:val="004E01C4"/>
    <w:rsid w:val="00504760"/>
    <w:rsid w:val="00507092"/>
    <w:rsid w:val="00510A7A"/>
    <w:rsid w:val="00511A3E"/>
    <w:rsid w:val="0052144F"/>
    <w:rsid w:val="00536C0B"/>
    <w:rsid w:val="005526EC"/>
    <w:rsid w:val="00562399"/>
    <w:rsid w:val="005A1B3A"/>
    <w:rsid w:val="005B55D3"/>
    <w:rsid w:val="005C333A"/>
    <w:rsid w:val="005E3066"/>
    <w:rsid w:val="00603575"/>
    <w:rsid w:val="006116D4"/>
    <w:rsid w:val="00611941"/>
    <w:rsid w:val="00626401"/>
    <w:rsid w:val="006333E0"/>
    <w:rsid w:val="00636DF9"/>
    <w:rsid w:val="00636FE4"/>
    <w:rsid w:val="00644C85"/>
    <w:rsid w:val="006501B7"/>
    <w:rsid w:val="00653814"/>
    <w:rsid w:val="006562DD"/>
    <w:rsid w:val="0067061F"/>
    <w:rsid w:val="00674203"/>
    <w:rsid w:val="006808A2"/>
    <w:rsid w:val="00683314"/>
    <w:rsid w:val="00685904"/>
    <w:rsid w:val="006A0B01"/>
    <w:rsid w:val="006A6BE8"/>
    <w:rsid w:val="006B16AE"/>
    <w:rsid w:val="006B76A6"/>
    <w:rsid w:val="006C0FD3"/>
    <w:rsid w:val="006C68C8"/>
    <w:rsid w:val="006E1B05"/>
    <w:rsid w:val="006E7C6F"/>
    <w:rsid w:val="006F143D"/>
    <w:rsid w:val="006F4E07"/>
    <w:rsid w:val="006F516B"/>
    <w:rsid w:val="00703B83"/>
    <w:rsid w:val="00706C25"/>
    <w:rsid w:val="0074093B"/>
    <w:rsid w:val="007436C2"/>
    <w:rsid w:val="007449E4"/>
    <w:rsid w:val="00747F1B"/>
    <w:rsid w:val="0075092B"/>
    <w:rsid w:val="00750B61"/>
    <w:rsid w:val="00751851"/>
    <w:rsid w:val="00757779"/>
    <w:rsid w:val="007606E1"/>
    <w:rsid w:val="00763F52"/>
    <w:rsid w:val="00771483"/>
    <w:rsid w:val="00777F4F"/>
    <w:rsid w:val="007853E9"/>
    <w:rsid w:val="00791668"/>
    <w:rsid w:val="007B7C11"/>
    <w:rsid w:val="007C0036"/>
    <w:rsid w:val="007C48ED"/>
    <w:rsid w:val="007D4191"/>
    <w:rsid w:val="007F069F"/>
    <w:rsid w:val="007F15D8"/>
    <w:rsid w:val="007F4DC4"/>
    <w:rsid w:val="007F7841"/>
    <w:rsid w:val="00815876"/>
    <w:rsid w:val="008434FC"/>
    <w:rsid w:val="00846E54"/>
    <w:rsid w:val="0086318E"/>
    <w:rsid w:val="008842FC"/>
    <w:rsid w:val="008B071D"/>
    <w:rsid w:val="008B6E7C"/>
    <w:rsid w:val="008B7CCE"/>
    <w:rsid w:val="008F5732"/>
    <w:rsid w:val="00933B92"/>
    <w:rsid w:val="0093439F"/>
    <w:rsid w:val="00944C2D"/>
    <w:rsid w:val="00953AB3"/>
    <w:rsid w:val="00953F4E"/>
    <w:rsid w:val="00960FF6"/>
    <w:rsid w:val="00967DEC"/>
    <w:rsid w:val="0097262C"/>
    <w:rsid w:val="0097645E"/>
    <w:rsid w:val="00984CBB"/>
    <w:rsid w:val="009A0B72"/>
    <w:rsid w:val="009B2CCD"/>
    <w:rsid w:val="009C1204"/>
    <w:rsid w:val="009D1380"/>
    <w:rsid w:val="009E3B37"/>
    <w:rsid w:val="009E3B62"/>
    <w:rsid w:val="009F47E9"/>
    <w:rsid w:val="009F5BB6"/>
    <w:rsid w:val="009F6A66"/>
    <w:rsid w:val="009F6E5A"/>
    <w:rsid w:val="00A0349F"/>
    <w:rsid w:val="00A071BE"/>
    <w:rsid w:val="00A307FD"/>
    <w:rsid w:val="00A34BE3"/>
    <w:rsid w:val="00A35900"/>
    <w:rsid w:val="00A466CD"/>
    <w:rsid w:val="00A61BFD"/>
    <w:rsid w:val="00A91FF5"/>
    <w:rsid w:val="00A96A8C"/>
    <w:rsid w:val="00AA378E"/>
    <w:rsid w:val="00AA40E7"/>
    <w:rsid w:val="00AB111A"/>
    <w:rsid w:val="00AC2646"/>
    <w:rsid w:val="00AC313F"/>
    <w:rsid w:val="00AE0889"/>
    <w:rsid w:val="00AE6402"/>
    <w:rsid w:val="00B00437"/>
    <w:rsid w:val="00B16CAF"/>
    <w:rsid w:val="00B3206C"/>
    <w:rsid w:val="00B37745"/>
    <w:rsid w:val="00B4517E"/>
    <w:rsid w:val="00B45212"/>
    <w:rsid w:val="00B557C5"/>
    <w:rsid w:val="00B67CEB"/>
    <w:rsid w:val="00B75CEC"/>
    <w:rsid w:val="00B820A8"/>
    <w:rsid w:val="00B917F8"/>
    <w:rsid w:val="00BA2CA6"/>
    <w:rsid w:val="00BA4819"/>
    <w:rsid w:val="00BA550E"/>
    <w:rsid w:val="00BB10A9"/>
    <w:rsid w:val="00BB77D9"/>
    <w:rsid w:val="00BC0204"/>
    <w:rsid w:val="00BC5745"/>
    <w:rsid w:val="00BC7769"/>
    <w:rsid w:val="00BE5CB6"/>
    <w:rsid w:val="00BE6940"/>
    <w:rsid w:val="00C01CCF"/>
    <w:rsid w:val="00C0202B"/>
    <w:rsid w:val="00C0651C"/>
    <w:rsid w:val="00C24264"/>
    <w:rsid w:val="00C34963"/>
    <w:rsid w:val="00C37BEA"/>
    <w:rsid w:val="00C65909"/>
    <w:rsid w:val="00C77398"/>
    <w:rsid w:val="00C839DF"/>
    <w:rsid w:val="00C90FD4"/>
    <w:rsid w:val="00C92D79"/>
    <w:rsid w:val="00C94EA3"/>
    <w:rsid w:val="00C968FE"/>
    <w:rsid w:val="00CA118B"/>
    <w:rsid w:val="00CA130D"/>
    <w:rsid w:val="00CA2010"/>
    <w:rsid w:val="00CA6E15"/>
    <w:rsid w:val="00CA7A12"/>
    <w:rsid w:val="00CB4BE1"/>
    <w:rsid w:val="00CC25D9"/>
    <w:rsid w:val="00CC40D2"/>
    <w:rsid w:val="00CC5EA5"/>
    <w:rsid w:val="00CE5443"/>
    <w:rsid w:val="00CF55F3"/>
    <w:rsid w:val="00CF737F"/>
    <w:rsid w:val="00D05692"/>
    <w:rsid w:val="00D1179F"/>
    <w:rsid w:val="00D1789C"/>
    <w:rsid w:val="00D23225"/>
    <w:rsid w:val="00D50760"/>
    <w:rsid w:val="00D72B7A"/>
    <w:rsid w:val="00D808BE"/>
    <w:rsid w:val="00D85862"/>
    <w:rsid w:val="00DA1112"/>
    <w:rsid w:val="00DA5D54"/>
    <w:rsid w:val="00DB4806"/>
    <w:rsid w:val="00DB7365"/>
    <w:rsid w:val="00DC3E82"/>
    <w:rsid w:val="00DC5522"/>
    <w:rsid w:val="00DD129C"/>
    <w:rsid w:val="00DD2BB2"/>
    <w:rsid w:val="00DE4B73"/>
    <w:rsid w:val="00DE690B"/>
    <w:rsid w:val="00DF1542"/>
    <w:rsid w:val="00DF50C6"/>
    <w:rsid w:val="00DF57BD"/>
    <w:rsid w:val="00E02578"/>
    <w:rsid w:val="00E1237D"/>
    <w:rsid w:val="00E1531C"/>
    <w:rsid w:val="00E45F51"/>
    <w:rsid w:val="00E52919"/>
    <w:rsid w:val="00E55358"/>
    <w:rsid w:val="00E65AE2"/>
    <w:rsid w:val="00E7512C"/>
    <w:rsid w:val="00E83CD0"/>
    <w:rsid w:val="00E92C04"/>
    <w:rsid w:val="00E95743"/>
    <w:rsid w:val="00EB5EEE"/>
    <w:rsid w:val="00EC27D8"/>
    <w:rsid w:val="00EC5E42"/>
    <w:rsid w:val="00EC735E"/>
    <w:rsid w:val="00ED4538"/>
    <w:rsid w:val="00EE3C9E"/>
    <w:rsid w:val="00EE735A"/>
    <w:rsid w:val="00EF1913"/>
    <w:rsid w:val="00EF48BD"/>
    <w:rsid w:val="00EF6E36"/>
    <w:rsid w:val="00EF73DC"/>
    <w:rsid w:val="00F0797B"/>
    <w:rsid w:val="00F105FA"/>
    <w:rsid w:val="00F17289"/>
    <w:rsid w:val="00F253A4"/>
    <w:rsid w:val="00F45E2D"/>
    <w:rsid w:val="00F64A14"/>
    <w:rsid w:val="00F71CA6"/>
    <w:rsid w:val="00F75D5D"/>
    <w:rsid w:val="00F767E1"/>
    <w:rsid w:val="00F97BB9"/>
    <w:rsid w:val="00FA07F1"/>
    <w:rsid w:val="00FA0CC3"/>
    <w:rsid w:val="00FC3587"/>
    <w:rsid w:val="00FD200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F73E-E643-40E3-B92A-7143E76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Эберт Т.М.</cp:lastModifiedBy>
  <cp:revision>4</cp:revision>
  <cp:lastPrinted>2017-01-12T10:59:00Z</cp:lastPrinted>
  <dcterms:created xsi:type="dcterms:W3CDTF">2017-01-12T10:35:00Z</dcterms:created>
  <dcterms:modified xsi:type="dcterms:W3CDTF">2017-01-12T10:59:00Z</dcterms:modified>
</cp:coreProperties>
</file>