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5D" w:rsidRDefault="0064655D" w:rsidP="0064655D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-439307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5D" w:rsidRDefault="0064655D" w:rsidP="0064655D">
      <w:pPr>
        <w:jc w:val="center"/>
        <w:rPr>
          <w:sz w:val="28"/>
          <w:szCs w:val="28"/>
          <w:lang w:eastAsia="en-US"/>
        </w:rPr>
      </w:pPr>
    </w:p>
    <w:p w:rsidR="0064655D" w:rsidRDefault="0064655D" w:rsidP="0064655D">
      <w:pPr>
        <w:pStyle w:val="ac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4655D" w:rsidRDefault="0064655D" w:rsidP="0064655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64655D" w:rsidRDefault="0064655D" w:rsidP="0064655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4655D" w:rsidRDefault="0064655D" w:rsidP="0064655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4655D" w:rsidRDefault="0064655D" w:rsidP="006465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4655D" w:rsidRDefault="0064655D" w:rsidP="006465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4655D" w:rsidRDefault="0064655D" w:rsidP="006465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4655D" w:rsidRDefault="0064655D" w:rsidP="0064655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4655D" w:rsidRDefault="0064655D" w:rsidP="0064655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7DA4">
        <w:rPr>
          <w:rFonts w:ascii="Times New Roman" w:hAnsi="Times New Roman"/>
          <w:sz w:val="28"/>
          <w:szCs w:val="28"/>
        </w:rPr>
        <w:t xml:space="preserve">28.06.2018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F37DA4">
        <w:rPr>
          <w:rFonts w:ascii="Times New Roman" w:hAnsi="Times New Roman"/>
          <w:sz w:val="28"/>
          <w:szCs w:val="28"/>
        </w:rPr>
        <w:t>622-р</w:t>
      </w:r>
    </w:p>
    <w:p w:rsidR="0064655D" w:rsidRDefault="0064655D" w:rsidP="0064655D">
      <w:pPr>
        <w:pStyle w:val="a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64655D" w:rsidRDefault="0064655D" w:rsidP="0064655D">
      <w:pPr>
        <w:rPr>
          <w:sz w:val="28"/>
          <w:szCs w:val="20"/>
        </w:rPr>
      </w:pPr>
    </w:p>
    <w:p w:rsidR="0064655D" w:rsidRDefault="0064655D" w:rsidP="0064655D">
      <w:pPr>
        <w:jc w:val="both"/>
        <w:rPr>
          <w:sz w:val="28"/>
        </w:rPr>
      </w:pPr>
    </w:p>
    <w:p w:rsidR="0064655D" w:rsidRDefault="00122E15" w:rsidP="006465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83718">
        <w:rPr>
          <w:sz w:val="28"/>
          <w:szCs w:val="28"/>
        </w:rPr>
        <w:t xml:space="preserve">проведении инвентаризации защитных </w:t>
      </w:r>
    </w:p>
    <w:p w:rsidR="00683718" w:rsidRDefault="00683718" w:rsidP="006465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сооружений гражданской обороны</w:t>
      </w:r>
    </w:p>
    <w:p w:rsidR="00ED6DAD" w:rsidRPr="0064655D" w:rsidRDefault="00ED6DAD" w:rsidP="0064655D">
      <w:pPr>
        <w:rPr>
          <w:sz w:val="28"/>
          <w:szCs w:val="28"/>
        </w:rPr>
      </w:pPr>
    </w:p>
    <w:p w:rsidR="00D341EA" w:rsidRPr="0064655D" w:rsidRDefault="00D341EA" w:rsidP="00571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20E" w:rsidRDefault="00980540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55D">
        <w:rPr>
          <w:sz w:val="28"/>
          <w:szCs w:val="28"/>
        </w:rPr>
        <w:t>В соответствии</w:t>
      </w:r>
      <w:r w:rsidRPr="00980540">
        <w:rPr>
          <w:sz w:val="28"/>
          <w:szCs w:val="28"/>
        </w:rPr>
        <w:t xml:space="preserve"> с </w:t>
      </w:r>
      <w:r w:rsidR="00D341EA">
        <w:rPr>
          <w:sz w:val="28"/>
          <w:szCs w:val="28"/>
        </w:rPr>
        <w:t>приказом МЧС России от 28.05.2018 №</w:t>
      </w:r>
      <w:r w:rsidR="0064655D">
        <w:rPr>
          <w:sz w:val="28"/>
          <w:szCs w:val="28"/>
        </w:rPr>
        <w:t xml:space="preserve"> </w:t>
      </w:r>
      <w:r w:rsidR="00D341EA">
        <w:rPr>
          <w:sz w:val="28"/>
          <w:szCs w:val="28"/>
        </w:rPr>
        <w:t xml:space="preserve">226 </w:t>
      </w:r>
      <w:r w:rsidR="0064655D">
        <w:rPr>
          <w:sz w:val="28"/>
          <w:szCs w:val="28"/>
        </w:rPr>
        <w:br/>
      </w:r>
      <w:r w:rsidR="00D341EA">
        <w:rPr>
          <w:sz w:val="28"/>
          <w:szCs w:val="28"/>
        </w:rPr>
        <w:t>«О мероприятиях по подготовке и проведению инвентаризации защитных сооружений гражданской обороны на территории Российской Федерации»</w:t>
      </w:r>
      <w:r w:rsidR="0017720E">
        <w:rPr>
          <w:sz w:val="28"/>
          <w:szCs w:val="28"/>
        </w:rPr>
        <w:t xml:space="preserve">, в целях </w:t>
      </w:r>
      <w:r w:rsidR="00D341EA" w:rsidRPr="004A206A">
        <w:rPr>
          <w:color w:val="000000"/>
          <w:sz w:val="28"/>
          <w:szCs w:val="28"/>
          <w:lang w:bidi="ru-RU"/>
        </w:rPr>
        <w:t>уточнения учетных сведений о наличии и состоянии защитных сооружений гражданской обороны</w:t>
      </w:r>
      <w:r w:rsidR="00013541">
        <w:rPr>
          <w:color w:val="000000"/>
          <w:sz w:val="28"/>
          <w:szCs w:val="28"/>
          <w:lang w:bidi="ru-RU"/>
        </w:rPr>
        <w:t xml:space="preserve"> </w:t>
      </w:r>
      <w:r w:rsidR="00D341EA" w:rsidRPr="004A206A">
        <w:rPr>
          <w:color w:val="000000"/>
          <w:sz w:val="28"/>
          <w:szCs w:val="28"/>
          <w:lang w:bidi="ru-RU"/>
        </w:rPr>
        <w:t>на территории Российской Федерации, а также повышения эффективности их использования по предназначению</w:t>
      </w:r>
      <w:r w:rsidR="0017720E">
        <w:rPr>
          <w:sz w:val="28"/>
          <w:szCs w:val="28"/>
        </w:rPr>
        <w:t>:</w:t>
      </w:r>
      <w:r w:rsidR="004036B7">
        <w:rPr>
          <w:sz w:val="28"/>
          <w:szCs w:val="28"/>
        </w:rPr>
        <w:t xml:space="preserve"> </w:t>
      </w:r>
    </w:p>
    <w:p w:rsidR="0064655D" w:rsidRDefault="0064655D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20E" w:rsidRDefault="00D7131E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</w:t>
      </w:r>
      <w:r w:rsidR="0017720E">
        <w:rPr>
          <w:sz w:val="28"/>
          <w:szCs w:val="28"/>
        </w:rPr>
        <w:t>омиссию по инвентаризации защитных сооружений гражданской обороны</w:t>
      </w:r>
      <w:r w:rsidR="000B2906">
        <w:rPr>
          <w:sz w:val="28"/>
          <w:szCs w:val="28"/>
        </w:rPr>
        <w:t xml:space="preserve"> Ханты-Мансийского района</w:t>
      </w:r>
      <w:r w:rsidR="00865455">
        <w:rPr>
          <w:sz w:val="28"/>
          <w:szCs w:val="28"/>
        </w:rPr>
        <w:t xml:space="preserve"> (далее </w:t>
      </w:r>
      <w:r w:rsidR="0064655D">
        <w:rPr>
          <w:sz w:val="28"/>
          <w:szCs w:val="28"/>
        </w:rPr>
        <w:t>–</w:t>
      </w:r>
      <w:r w:rsidR="00865455">
        <w:rPr>
          <w:sz w:val="28"/>
          <w:szCs w:val="28"/>
        </w:rPr>
        <w:t xml:space="preserve"> к</w:t>
      </w:r>
      <w:r w:rsidR="0017720E">
        <w:rPr>
          <w:sz w:val="28"/>
          <w:szCs w:val="28"/>
        </w:rPr>
        <w:t>омиссия).</w:t>
      </w:r>
    </w:p>
    <w:p w:rsidR="0017720E" w:rsidRDefault="0017720E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17720E" w:rsidRDefault="0017720E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7720E">
        <w:rPr>
          <w:sz w:val="28"/>
          <w:szCs w:val="28"/>
        </w:rPr>
        <w:t>Состав</w:t>
      </w:r>
      <w:r w:rsidR="00865455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 (приложение 1).</w:t>
      </w:r>
    </w:p>
    <w:p w:rsidR="00FB3BEF" w:rsidRDefault="000068D9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65D05">
        <w:rPr>
          <w:sz w:val="28"/>
          <w:szCs w:val="28"/>
        </w:rPr>
        <w:t>.</w:t>
      </w:r>
      <w:r w:rsidR="00FB3BEF">
        <w:rPr>
          <w:sz w:val="28"/>
          <w:szCs w:val="28"/>
        </w:rPr>
        <w:t xml:space="preserve"> График осмотра </w:t>
      </w:r>
      <w:r w:rsidR="00E22FB3">
        <w:rPr>
          <w:sz w:val="28"/>
          <w:szCs w:val="28"/>
        </w:rPr>
        <w:t xml:space="preserve">защитных сооружений гражданской обороны </w:t>
      </w:r>
      <w:r w:rsidR="00FB3BEF">
        <w:rPr>
          <w:sz w:val="28"/>
          <w:szCs w:val="28"/>
        </w:rPr>
        <w:t>Ханты-Мансийского района (приложение</w:t>
      </w:r>
      <w:r>
        <w:rPr>
          <w:sz w:val="28"/>
          <w:szCs w:val="28"/>
        </w:rPr>
        <w:t xml:space="preserve"> 2</w:t>
      </w:r>
      <w:r w:rsidR="00FB3BEF">
        <w:rPr>
          <w:sz w:val="28"/>
          <w:szCs w:val="28"/>
        </w:rPr>
        <w:t>).</w:t>
      </w:r>
    </w:p>
    <w:p w:rsidR="0017720E" w:rsidRDefault="0017720E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D0E">
        <w:rPr>
          <w:sz w:val="28"/>
          <w:szCs w:val="28"/>
        </w:rPr>
        <w:t>Возложить организационно-техническое обеспечение деятел</w:t>
      </w:r>
      <w:r w:rsidR="004A05BF">
        <w:rPr>
          <w:sz w:val="28"/>
          <w:szCs w:val="28"/>
        </w:rPr>
        <w:t>ьности комиссии на муниципальные казенные</w:t>
      </w:r>
      <w:r w:rsidR="00522D0E">
        <w:rPr>
          <w:sz w:val="28"/>
          <w:szCs w:val="28"/>
        </w:rPr>
        <w:t xml:space="preserve"> учреждени</w:t>
      </w:r>
      <w:r w:rsidR="004A05BF">
        <w:rPr>
          <w:sz w:val="28"/>
          <w:szCs w:val="28"/>
        </w:rPr>
        <w:t>я</w:t>
      </w:r>
      <w:r w:rsidR="00522D0E">
        <w:rPr>
          <w:sz w:val="28"/>
          <w:szCs w:val="28"/>
        </w:rPr>
        <w:t xml:space="preserve"> </w:t>
      </w:r>
      <w:r w:rsidR="00E22FB3">
        <w:rPr>
          <w:sz w:val="28"/>
          <w:szCs w:val="28"/>
        </w:rPr>
        <w:br/>
      </w:r>
      <w:r w:rsidR="00522D0E">
        <w:rPr>
          <w:sz w:val="28"/>
          <w:szCs w:val="28"/>
        </w:rPr>
        <w:t>Ханты-Мансийского района «Управление гражданской защиты»</w:t>
      </w:r>
      <w:r w:rsidR="00013541">
        <w:rPr>
          <w:sz w:val="28"/>
          <w:szCs w:val="28"/>
        </w:rPr>
        <w:t xml:space="preserve"> </w:t>
      </w:r>
      <w:r w:rsidR="004A05BF">
        <w:rPr>
          <w:sz w:val="28"/>
          <w:szCs w:val="28"/>
        </w:rPr>
        <w:br/>
      </w:r>
      <w:r w:rsidR="00522D0E">
        <w:rPr>
          <w:sz w:val="28"/>
          <w:szCs w:val="28"/>
        </w:rPr>
        <w:t>и «Управление технического обеспечения»</w:t>
      </w:r>
      <w:r>
        <w:rPr>
          <w:sz w:val="28"/>
          <w:szCs w:val="28"/>
        </w:rPr>
        <w:t>.</w:t>
      </w:r>
    </w:p>
    <w:p w:rsidR="0017720E" w:rsidRDefault="00014086" w:rsidP="004A0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Комиссии</w:t>
      </w:r>
      <w:r w:rsidR="00013541">
        <w:rPr>
          <w:sz w:val="28"/>
          <w:szCs w:val="28"/>
        </w:rPr>
        <w:t xml:space="preserve"> п</w:t>
      </w:r>
      <w:r w:rsidR="0017720E">
        <w:rPr>
          <w:sz w:val="28"/>
          <w:szCs w:val="28"/>
        </w:rPr>
        <w:t>рове</w:t>
      </w:r>
      <w:r w:rsidR="00865455">
        <w:rPr>
          <w:sz w:val="28"/>
          <w:szCs w:val="28"/>
        </w:rPr>
        <w:t xml:space="preserve">сти </w:t>
      </w:r>
      <w:r>
        <w:rPr>
          <w:sz w:val="28"/>
          <w:szCs w:val="28"/>
        </w:rPr>
        <w:t>инвентаризацию</w:t>
      </w:r>
      <w:r w:rsidR="0017720E">
        <w:rPr>
          <w:sz w:val="28"/>
          <w:szCs w:val="28"/>
        </w:rPr>
        <w:t xml:space="preserve"> защитных сооружений гражданской обороны</w:t>
      </w:r>
      <w:r w:rsidR="00865455">
        <w:rPr>
          <w:sz w:val="28"/>
          <w:szCs w:val="28"/>
        </w:rPr>
        <w:t xml:space="preserve"> Ханты-Мансийского района</w:t>
      </w:r>
      <w:r w:rsidR="00DB726E">
        <w:rPr>
          <w:sz w:val="28"/>
          <w:szCs w:val="28"/>
        </w:rPr>
        <w:t>, находящихся в муниципальной собственности</w:t>
      </w:r>
      <w:r w:rsidR="0017720E">
        <w:rPr>
          <w:sz w:val="28"/>
          <w:szCs w:val="28"/>
        </w:rPr>
        <w:t xml:space="preserve">, </w:t>
      </w:r>
      <w:r w:rsidR="000068D9">
        <w:rPr>
          <w:sz w:val="28"/>
          <w:szCs w:val="28"/>
        </w:rPr>
        <w:t xml:space="preserve">в соответствии с </w:t>
      </w:r>
      <w:bookmarkStart w:id="0" w:name="i121045"/>
      <w:r w:rsidR="000068D9">
        <w:rPr>
          <w:bCs/>
          <w:sz w:val="28"/>
          <w:szCs w:val="28"/>
        </w:rPr>
        <w:t>Методическими рекомендациями</w:t>
      </w:r>
      <w:r w:rsidR="000068D9" w:rsidRPr="000068D9">
        <w:rPr>
          <w:bCs/>
          <w:sz w:val="28"/>
          <w:szCs w:val="28"/>
        </w:rPr>
        <w:t xml:space="preserve"> по проведению инвентаризации защитных сооружений гражданской обороны </w:t>
      </w:r>
      <w:bookmarkEnd w:id="0"/>
      <w:r w:rsidR="00D341EA">
        <w:rPr>
          <w:bCs/>
          <w:sz w:val="28"/>
          <w:szCs w:val="28"/>
        </w:rPr>
        <w:t>в Российской Федерации в 2018 году</w:t>
      </w:r>
      <w:r w:rsidR="0064655D">
        <w:rPr>
          <w:sz w:val="28"/>
          <w:szCs w:val="28"/>
        </w:rPr>
        <w:t>, утвержде</w:t>
      </w:r>
      <w:r w:rsidR="004A05BF">
        <w:rPr>
          <w:sz w:val="28"/>
          <w:szCs w:val="28"/>
        </w:rPr>
        <w:t>нными</w:t>
      </w:r>
      <w:r w:rsidR="000068D9">
        <w:rPr>
          <w:sz w:val="28"/>
          <w:szCs w:val="28"/>
        </w:rPr>
        <w:t xml:space="preserve"> </w:t>
      </w:r>
      <w:r w:rsidR="004A05BF">
        <w:rPr>
          <w:sz w:val="28"/>
          <w:szCs w:val="28"/>
        </w:rPr>
        <w:t xml:space="preserve">МЧС России 30.05.2018 № 2-4-71-11-11 (далее – </w:t>
      </w:r>
      <w:r w:rsidR="005714E0">
        <w:rPr>
          <w:sz w:val="28"/>
          <w:szCs w:val="28"/>
        </w:rPr>
        <w:t>Методические</w:t>
      </w:r>
      <w:r w:rsidR="004A05BF">
        <w:rPr>
          <w:sz w:val="28"/>
          <w:szCs w:val="28"/>
        </w:rPr>
        <w:t xml:space="preserve"> </w:t>
      </w:r>
      <w:r w:rsidR="002E26FD">
        <w:rPr>
          <w:sz w:val="28"/>
          <w:szCs w:val="28"/>
        </w:rPr>
        <w:t>рекомендации)</w:t>
      </w:r>
      <w:r w:rsidR="00AE53EC">
        <w:rPr>
          <w:sz w:val="28"/>
          <w:szCs w:val="28"/>
        </w:rPr>
        <w:t>.</w:t>
      </w:r>
    </w:p>
    <w:p w:rsidR="00013541" w:rsidRDefault="0017720E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руководителям организаций, на балансе которых находятся </w:t>
      </w:r>
      <w:r w:rsidR="00E22FB3">
        <w:rPr>
          <w:sz w:val="28"/>
          <w:szCs w:val="28"/>
        </w:rPr>
        <w:t>защитные сооружения гражданской обороны</w:t>
      </w:r>
      <w:r w:rsidR="00DB726E">
        <w:rPr>
          <w:sz w:val="28"/>
          <w:szCs w:val="28"/>
        </w:rPr>
        <w:t xml:space="preserve">, расположенные </w:t>
      </w:r>
      <w:r w:rsidR="00E22FB3">
        <w:rPr>
          <w:sz w:val="28"/>
          <w:szCs w:val="28"/>
        </w:rPr>
        <w:br/>
      </w:r>
      <w:r w:rsidR="00DB726E">
        <w:rPr>
          <w:sz w:val="28"/>
          <w:szCs w:val="28"/>
        </w:rPr>
        <w:lastRenderedPageBreak/>
        <w:t>на территории Ханты-</w:t>
      </w:r>
      <w:r w:rsidR="00013541">
        <w:rPr>
          <w:sz w:val="28"/>
          <w:szCs w:val="28"/>
        </w:rPr>
        <w:t>М</w:t>
      </w:r>
      <w:r w:rsidR="00DB726E">
        <w:rPr>
          <w:sz w:val="28"/>
          <w:szCs w:val="28"/>
        </w:rPr>
        <w:t>ансийского района</w:t>
      </w:r>
      <w:r>
        <w:rPr>
          <w:sz w:val="28"/>
          <w:szCs w:val="28"/>
        </w:rPr>
        <w:t>, независимо от их организационно-правовой формы и ведомственной принадлежности</w:t>
      </w:r>
      <w:r w:rsidR="00013541">
        <w:rPr>
          <w:sz w:val="28"/>
          <w:szCs w:val="28"/>
        </w:rPr>
        <w:t>:</w:t>
      </w:r>
    </w:p>
    <w:p w:rsidR="0017720E" w:rsidRDefault="00013541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Провести инвентаризацию </w:t>
      </w:r>
      <w:r w:rsidR="00E22FB3">
        <w:rPr>
          <w:sz w:val="28"/>
          <w:szCs w:val="28"/>
        </w:rPr>
        <w:t xml:space="preserve">защитных сооружений гражданской обороны </w:t>
      </w:r>
      <w:r>
        <w:rPr>
          <w:sz w:val="28"/>
          <w:szCs w:val="28"/>
        </w:rPr>
        <w:t>в соответствии с Методическими рекомендациями</w:t>
      </w:r>
      <w:r w:rsidR="0017720E">
        <w:rPr>
          <w:sz w:val="28"/>
          <w:szCs w:val="28"/>
        </w:rPr>
        <w:t>.</w:t>
      </w:r>
    </w:p>
    <w:p w:rsidR="00013541" w:rsidRDefault="00013541" w:rsidP="00646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До 20.09.2018 направить в адрес </w:t>
      </w:r>
      <w:r w:rsidR="00E22FB3">
        <w:rPr>
          <w:sz w:val="28"/>
          <w:szCs w:val="28"/>
        </w:rPr>
        <w:t>муниципального казенного учреждения Ханты-Мансийского района «</w:t>
      </w:r>
      <w:r>
        <w:rPr>
          <w:sz w:val="28"/>
          <w:szCs w:val="28"/>
        </w:rPr>
        <w:t>Управлени</w:t>
      </w:r>
      <w:r w:rsidR="00E22FB3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гражданской защиты</w:t>
      </w:r>
      <w:r w:rsidR="00E22FB3">
        <w:rPr>
          <w:sz w:val="28"/>
          <w:szCs w:val="28"/>
        </w:rPr>
        <w:t>»</w:t>
      </w:r>
      <w:r>
        <w:rPr>
          <w:sz w:val="28"/>
          <w:szCs w:val="28"/>
        </w:rPr>
        <w:t xml:space="preserve"> акты инвентаризации</w:t>
      </w:r>
      <w:r w:rsidR="004F534C">
        <w:rPr>
          <w:sz w:val="28"/>
          <w:szCs w:val="28"/>
        </w:rPr>
        <w:t xml:space="preserve">, оценки содержания и использования </w:t>
      </w:r>
      <w:r w:rsidR="00E22FB3">
        <w:rPr>
          <w:sz w:val="28"/>
          <w:szCs w:val="28"/>
        </w:rPr>
        <w:t>защитных сооружений гражданской обороны</w:t>
      </w:r>
      <w:r>
        <w:rPr>
          <w:sz w:val="28"/>
          <w:szCs w:val="28"/>
        </w:rPr>
        <w:t>.</w:t>
      </w:r>
    </w:p>
    <w:p w:rsidR="00865455" w:rsidRDefault="000068D9" w:rsidP="006465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455" w:rsidRPr="00980540">
        <w:rPr>
          <w:sz w:val="28"/>
          <w:szCs w:val="28"/>
        </w:rPr>
        <w:t xml:space="preserve">. </w:t>
      </w:r>
      <w:r w:rsidR="00865455">
        <w:rPr>
          <w:sz w:val="28"/>
          <w:szCs w:val="28"/>
        </w:rPr>
        <w:t xml:space="preserve">Настоящее </w:t>
      </w:r>
      <w:r w:rsidR="00014086">
        <w:rPr>
          <w:sz w:val="28"/>
          <w:szCs w:val="28"/>
        </w:rPr>
        <w:t>распоряжение</w:t>
      </w:r>
      <w:r w:rsidR="00865455">
        <w:rPr>
          <w:sz w:val="28"/>
          <w:szCs w:val="28"/>
        </w:rPr>
        <w:t xml:space="preserve"> опубликовать в газете «Наш район» </w:t>
      </w:r>
      <w:r w:rsidR="00F03C3B">
        <w:rPr>
          <w:sz w:val="28"/>
          <w:szCs w:val="28"/>
        </w:rPr>
        <w:br/>
      </w:r>
      <w:r w:rsidR="00865455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65455" w:rsidRDefault="000068D9" w:rsidP="006465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5455" w:rsidRPr="00980540">
        <w:rPr>
          <w:sz w:val="28"/>
          <w:szCs w:val="28"/>
        </w:rPr>
        <w:t xml:space="preserve">. </w:t>
      </w:r>
      <w:r w:rsidR="00014086">
        <w:rPr>
          <w:sz w:val="28"/>
          <w:szCs w:val="28"/>
        </w:rPr>
        <w:t>Контроль за выполнением распоряжения</w:t>
      </w:r>
      <w:r w:rsidR="00865455">
        <w:rPr>
          <w:sz w:val="28"/>
          <w:szCs w:val="28"/>
        </w:rPr>
        <w:t xml:space="preserve"> возложить на </w:t>
      </w:r>
      <w:r w:rsidR="00C6000C">
        <w:rPr>
          <w:sz w:val="28"/>
          <w:szCs w:val="28"/>
        </w:rPr>
        <w:t xml:space="preserve">первого </w:t>
      </w:r>
      <w:r w:rsidR="00865455">
        <w:rPr>
          <w:sz w:val="28"/>
          <w:szCs w:val="28"/>
        </w:rPr>
        <w:t xml:space="preserve">заместителя главы </w:t>
      </w:r>
      <w:r w:rsidR="00D7131E">
        <w:rPr>
          <w:sz w:val="28"/>
          <w:szCs w:val="28"/>
        </w:rPr>
        <w:t xml:space="preserve">Ханты-Мансийского </w:t>
      </w:r>
      <w:r w:rsidR="00865455">
        <w:rPr>
          <w:sz w:val="28"/>
          <w:szCs w:val="28"/>
        </w:rPr>
        <w:t>района.</w:t>
      </w:r>
    </w:p>
    <w:p w:rsidR="0064655D" w:rsidRDefault="0064655D" w:rsidP="006465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55D" w:rsidRDefault="0064655D" w:rsidP="006465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55D" w:rsidRDefault="0064655D" w:rsidP="006465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540" w:rsidRPr="00980540" w:rsidRDefault="00FE00F6" w:rsidP="006465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B89">
        <w:rPr>
          <w:sz w:val="28"/>
          <w:szCs w:val="28"/>
        </w:rPr>
        <w:t>Глава Ханты-Мансийского района</w:t>
      </w:r>
      <w:r w:rsidRPr="007D5B89">
        <w:rPr>
          <w:sz w:val="28"/>
          <w:szCs w:val="28"/>
        </w:rPr>
        <w:tab/>
      </w:r>
      <w:r w:rsidR="000068D9">
        <w:rPr>
          <w:sz w:val="28"/>
          <w:szCs w:val="28"/>
        </w:rPr>
        <w:t xml:space="preserve">                       </w:t>
      </w:r>
      <w:r w:rsidRPr="007D5B89">
        <w:rPr>
          <w:sz w:val="28"/>
          <w:szCs w:val="28"/>
        </w:rPr>
        <w:t xml:space="preserve">      </w:t>
      </w:r>
      <w:r w:rsidR="0064655D">
        <w:rPr>
          <w:sz w:val="28"/>
          <w:szCs w:val="28"/>
        </w:rPr>
        <w:t xml:space="preserve">                К.Р.</w:t>
      </w:r>
      <w:r w:rsidR="00C6000C">
        <w:rPr>
          <w:sz w:val="28"/>
          <w:szCs w:val="28"/>
        </w:rPr>
        <w:t>Минулин</w:t>
      </w:r>
    </w:p>
    <w:p w:rsidR="00980540" w:rsidRPr="00980540" w:rsidRDefault="00980540" w:rsidP="006465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5"/>
      <w:bookmarkEnd w:id="1"/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6465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1C16" w:rsidRDefault="00001C16" w:rsidP="0064655D">
      <w:pPr>
        <w:jc w:val="right"/>
        <w:rPr>
          <w:sz w:val="28"/>
          <w:szCs w:val="28"/>
        </w:rPr>
      </w:pPr>
    </w:p>
    <w:p w:rsidR="00001C16" w:rsidRDefault="00001C16" w:rsidP="0064655D">
      <w:pPr>
        <w:jc w:val="right"/>
        <w:rPr>
          <w:sz w:val="28"/>
          <w:szCs w:val="28"/>
        </w:rPr>
      </w:pPr>
    </w:p>
    <w:p w:rsidR="00001C16" w:rsidRDefault="00001C16" w:rsidP="0064655D">
      <w:pPr>
        <w:jc w:val="right"/>
        <w:rPr>
          <w:sz w:val="28"/>
          <w:szCs w:val="28"/>
        </w:rPr>
      </w:pPr>
    </w:p>
    <w:p w:rsidR="00001C16" w:rsidRDefault="00001C16" w:rsidP="0064655D">
      <w:pPr>
        <w:jc w:val="right"/>
        <w:rPr>
          <w:sz w:val="28"/>
          <w:szCs w:val="28"/>
        </w:rPr>
      </w:pPr>
    </w:p>
    <w:p w:rsidR="000068D9" w:rsidRDefault="000068D9" w:rsidP="0064655D">
      <w:pPr>
        <w:jc w:val="right"/>
        <w:rPr>
          <w:sz w:val="28"/>
          <w:szCs w:val="28"/>
        </w:rPr>
      </w:pPr>
    </w:p>
    <w:p w:rsidR="000068D9" w:rsidRDefault="000068D9" w:rsidP="0064655D">
      <w:pPr>
        <w:jc w:val="right"/>
        <w:rPr>
          <w:sz w:val="28"/>
          <w:szCs w:val="28"/>
        </w:rPr>
      </w:pPr>
    </w:p>
    <w:p w:rsidR="000068D9" w:rsidRDefault="000068D9" w:rsidP="0064655D">
      <w:pPr>
        <w:jc w:val="right"/>
        <w:rPr>
          <w:sz w:val="28"/>
          <w:szCs w:val="28"/>
        </w:rPr>
      </w:pPr>
    </w:p>
    <w:p w:rsidR="000068D9" w:rsidRDefault="000068D9" w:rsidP="0064655D">
      <w:pPr>
        <w:jc w:val="right"/>
        <w:rPr>
          <w:sz w:val="28"/>
          <w:szCs w:val="28"/>
        </w:rPr>
      </w:pPr>
    </w:p>
    <w:p w:rsidR="000068D9" w:rsidRDefault="000068D9" w:rsidP="0064655D">
      <w:pPr>
        <w:jc w:val="right"/>
        <w:rPr>
          <w:sz w:val="28"/>
          <w:szCs w:val="28"/>
        </w:rPr>
      </w:pPr>
    </w:p>
    <w:p w:rsidR="00C6000C" w:rsidRDefault="00C6000C" w:rsidP="0064655D">
      <w:pPr>
        <w:jc w:val="right"/>
        <w:rPr>
          <w:sz w:val="28"/>
          <w:szCs w:val="28"/>
        </w:rPr>
      </w:pPr>
    </w:p>
    <w:p w:rsidR="00C6000C" w:rsidRDefault="00C6000C" w:rsidP="0064655D">
      <w:pPr>
        <w:jc w:val="right"/>
        <w:rPr>
          <w:sz w:val="28"/>
          <w:szCs w:val="28"/>
        </w:rPr>
      </w:pPr>
    </w:p>
    <w:p w:rsidR="000068D9" w:rsidRDefault="000068D9" w:rsidP="0064655D">
      <w:pPr>
        <w:jc w:val="right"/>
        <w:rPr>
          <w:sz w:val="28"/>
          <w:szCs w:val="28"/>
        </w:rPr>
      </w:pPr>
    </w:p>
    <w:p w:rsidR="000068D9" w:rsidRDefault="000068D9" w:rsidP="0064655D">
      <w:pPr>
        <w:jc w:val="right"/>
        <w:rPr>
          <w:sz w:val="28"/>
          <w:szCs w:val="28"/>
        </w:rPr>
      </w:pPr>
    </w:p>
    <w:p w:rsidR="000068D9" w:rsidRDefault="000068D9" w:rsidP="0064655D">
      <w:pPr>
        <w:jc w:val="right"/>
        <w:rPr>
          <w:sz w:val="28"/>
          <w:szCs w:val="28"/>
        </w:rPr>
      </w:pPr>
    </w:p>
    <w:p w:rsidR="00014086" w:rsidRDefault="00014086" w:rsidP="0064655D">
      <w:pPr>
        <w:jc w:val="right"/>
        <w:rPr>
          <w:sz w:val="28"/>
          <w:szCs w:val="28"/>
        </w:rPr>
      </w:pPr>
    </w:p>
    <w:p w:rsidR="004A05BF" w:rsidRDefault="004A05BF" w:rsidP="0064655D">
      <w:pPr>
        <w:jc w:val="right"/>
        <w:rPr>
          <w:sz w:val="28"/>
          <w:szCs w:val="28"/>
        </w:rPr>
      </w:pPr>
    </w:p>
    <w:p w:rsidR="004A05BF" w:rsidRDefault="004A05BF" w:rsidP="0064655D">
      <w:pPr>
        <w:jc w:val="right"/>
        <w:rPr>
          <w:sz w:val="28"/>
          <w:szCs w:val="28"/>
        </w:rPr>
      </w:pPr>
    </w:p>
    <w:p w:rsidR="000B2906" w:rsidRPr="003D6580" w:rsidRDefault="000B2906" w:rsidP="0064655D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0B2906" w:rsidRPr="003D6580" w:rsidRDefault="000B2906" w:rsidP="0064655D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t xml:space="preserve">к распоряжению администрации </w:t>
      </w:r>
    </w:p>
    <w:p w:rsidR="000B2906" w:rsidRDefault="000B2906" w:rsidP="0064655D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t>Ханты-Мансийского района</w:t>
      </w:r>
    </w:p>
    <w:p w:rsidR="000B2906" w:rsidRDefault="00F37DA4" w:rsidP="00F37DA4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28.06.2018 </w:t>
      </w:r>
      <w:r w:rsidR="0064655D">
        <w:rPr>
          <w:sz w:val="28"/>
          <w:szCs w:val="28"/>
        </w:rPr>
        <w:t>№</w:t>
      </w:r>
      <w:r w:rsidR="000B2906">
        <w:rPr>
          <w:sz w:val="28"/>
          <w:szCs w:val="28"/>
        </w:rPr>
        <w:t xml:space="preserve"> </w:t>
      </w:r>
      <w:r>
        <w:rPr>
          <w:sz w:val="28"/>
          <w:szCs w:val="28"/>
        </w:rPr>
        <w:t>622-р</w:t>
      </w:r>
    </w:p>
    <w:p w:rsidR="0064655D" w:rsidRDefault="0064655D" w:rsidP="0064655D">
      <w:pPr>
        <w:jc w:val="center"/>
        <w:rPr>
          <w:b/>
          <w:sz w:val="28"/>
          <w:szCs w:val="28"/>
        </w:rPr>
      </w:pPr>
    </w:p>
    <w:p w:rsidR="000B2906" w:rsidRPr="0064655D" w:rsidRDefault="000B2906" w:rsidP="0064655D">
      <w:pPr>
        <w:jc w:val="center"/>
        <w:rPr>
          <w:sz w:val="28"/>
          <w:szCs w:val="28"/>
        </w:rPr>
      </w:pPr>
      <w:r w:rsidRPr="0064655D">
        <w:rPr>
          <w:sz w:val="28"/>
          <w:szCs w:val="28"/>
        </w:rPr>
        <w:t>Состав комиссии</w:t>
      </w:r>
    </w:p>
    <w:p w:rsidR="000B2906" w:rsidRPr="0064655D" w:rsidRDefault="000B2906" w:rsidP="0064655D">
      <w:pPr>
        <w:jc w:val="center"/>
        <w:rPr>
          <w:sz w:val="28"/>
          <w:szCs w:val="28"/>
        </w:rPr>
      </w:pPr>
      <w:r w:rsidRPr="0064655D">
        <w:rPr>
          <w:sz w:val="28"/>
          <w:szCs w:val="28"/>
        </w:rPr>
        <w:t xml:space="preserve">по инвентаризации защитных сооружений гражданской обороны </w:t>
      </w:r>
    </w:p>
    <w:p w:rsidR="000B2906" w:rsidRPr="0064655D" w:rsidRDefault="000B2906" w:rsidP="0064655D">
      <w:pPr>
        <w:jc w:val="center"/>
        <w:rPr>
          <w:sz w:val="28"/>
          <w:szCs w:val="28"/>
        </w:rPr>
      </w:pPr>
      <w:r w:rsidRPr="0064655D">
        <w:rPr>
          <w:sz w:val="28"/>
          <w:szCs w:val="28"/>
        </w:rPr>
        <w:t>Ханты-Мансийского района</w:t>
      </w:r>
    </w:p>
    <w:p w:rsidR="000B2906" w:rsidRDefault="000B2906" w:rsidP="0064655D">
      <w:pPr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C6000C" w:rsidRPr="007B13A9" w:rsidTr="005714E0">
        <w:tc>
          <w:tcPr>
            <w:tcW w:w="2943" w:type="dxa"/>
            <w:shd w:val="clear" w:color="auto" w:fill="auto"/>
          </w:tcPr>
          <w:p w:rsidR="00C6000C" w:rsidRPr="007B13A9" w:rsidRDefault="00C6000C" w:rsidP="0064655D">
            <w:pPr>
              <w:rPr>
                <w:sz w:val="28"/>
                <w:szCs w:val="28"/>
              </w:rPr>
            </w:pPr>
            <w:r w:rsidRPr="007B13A9">
              <w:rPr>
                <w:sz w:val="28"/>
                <w:szCs w:val="28"/>
              </w:rPr>
              <w:t>Завадский</w:t>
            </w:r>
          </w:p>
          <w:p w:rsidR="00C6000C" w:rsidRPr="007B13A9" w:rsidRDefault="00C6000C" w:rsidP="0064655D">
            <w:pPr>
              <w:rPr>
                <w:sz w:val="28"/>
                <w:szCs w:val="28"/>
              </w:rPr>
            </w:pPr>
            <w:r w:rsidRPr="007B13A9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237" w:type="dxa"/>
            <w:shd w:val="clear" w:color="auto" w:fill="auto"/>
          </w:tcPr>
          <w:p w:rsidR="00C6000C" w:rsidRPr="007B13A9" w:rsidRDefault="00C6000C" w:rsidP="00646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7B13A9">
              <w:rPr>
                <w:sz w:val="28"/>
                <w:szCs w:val="28"/>
              </w:rPr>
              <w:t xml:space="preserve">директор </w:t>
            </w:r>
            <w:r w:rsidR="00E22FB3">
              <w:rPr>
                <w:sz w:val="28"/>
                <w:szCs w:val="28"/>
              </w:rPr>
              <w:t xml:space="preserve">муниципального </w:t>
            </w:r>
            <w:r w:rsidR="004A05BF">
              <w:rPr>
                <w:sz w:val="28"/>
                <w:szCs w:val="28"/>
              </w:rPr>
              <w:t xml:space="preserve">казенного </w:t>
            </w:r>
            <w:r w:rsidR="00E22FB3">
              <w:rPr>
                <w:sz w:val="28"/>
                <w:szCs w:val="28"/>
              </w:rPr>
              <w:t>учреждения Ханты-Мансийского района «Управление</w:t>
            </w:r>
            <w:r>
              <w:rPr>
                <w:sz w:val="28"/>
                <w:szCs w:val="28"/>
              </w:rPr>
              <w:t xml:space="preserve"> гражданской защиты</w:t>
            </w:r>
            <w:r w:rsidR="00E22F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председатель комиссии </w:t>
            </w:r>
          </w:p>
        </w:tc>
      </w:tr>
      <w:tr w:rsidR="00C6000C" w:rsidRPr="007B13A9" w:rsidTr="005714E0">
        <w:tc>
          <w:tcPr>
            <w:tcW w:w="2943" w:type="dxa"/>
            <w:shd w:val="clear" w:color="auto" w:fill="auto"/>
          </w:tcPr>
          <w:p w:rsidR="00C6000C" w:rsidRPr="007B13A9" w:rsidRDefault="00C6000C" w:rsidP="0064655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6000C" w:rsidRPr="007B13A9" w:rsidRDefault="00C6000C" w:rsidP="0064655D">
            <w:pPr>
              <w:jc w:val="both"/>
              <w:rPr>
                <w:sz w:val="28"/>
                <w:szCs w:val="28"/>
              </w:rPr>
            </w:pPr>
          </w:p>
        </w:tc>
      </w:tr>
      <w:tr w:rsidR="00C6000C" w:rsidRPr="007B13A9" w:rsidTr="005714E0">
        <w:tc>
          <w:tcPr>
            <w:tcW w:w="2943" w:type="dxa"/>
            <w:shd w:val="clear" w:color="auto" w:fill="auto"/>
          </w:tcPr>
          <w:p w:rsidR="00C6000C" w:rsidRPr="007B13A9" w:rsidRDefault="00C6000C" w:rsidP="0064655D">
            <w:pPr>
              <w:rPr>
                <w:sz w:val="28"/>
                <w:szCs w:val="28"/>
              </w:rPr>
            </w:pPr>
            <w:r w:rsidRPr="007B13A9">
              <w:rPr>
                <w:sz w:val="28"/>
                <w:szCs w:val="28"/>
              </w:rPr>
              <w:t>Члены комиссии:</w:t>
            </w:r>
          </w:p>
          <w:p w:rsidR="00C6000C" w:rsidRPr="007B13A9" w:rsidRDefault="00C6000C" w:rsidP="0064655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6000C" w:rsidRPr="007B13A9" w:rsidRDefault="00C6000C" w:rsidP="0064655D">
            <w:pPr>
              <w:jc w:val="both"/>
              <w:rPr>
                <w:sz w:val="28"/>
                <w:szCs w:val="28"/>
              </w:rPr>
            </w:pPr>
          </w:p>
        </w:tc>
      </w:tr>
      <w:tr w:rsidR="00C6000C" w:rsidRPr="007B13A9" w:rsidTr="005714E0">
        <w:tc>
          <w:tcPr>
            <w:tcW w:w="2943" w:type="dxa"/>
            <w:shd w:val="clear" w:color="auto" w:fill="auto"/>
          </w:tcPr>
          <w:p w:rsidR="00C6000C" w:rsidRPr="007B13A9" w:rsidRDefault="00C6000C" w:rsidP="0064655D">
            <w:pPr>
              <w:rPr>
                <w:sz w:val="28"/>
                <w:szCs w:val="28"/>
              </w:rPr>
            </w:pPr>
            <w:r w:rsidRPr="007B13A9">
              <w:rPr>
                <w:sz w:val="28"/>
                <w:szCs w:val="28"/>
              </w:rPr>
              <w:t>Самойленко</w:t>
            </w:r>
          </w:p>
          <w:p w:rsidR="00C6000C" w:rsidRPr="007B13A9" w:rsidRDefault="00C6000C" w:rsidP="0064655D">
            <w:pPr>
              <w:rPr>
                <w:sz w:val="28"/>
                <w:szCs w:val="28"/>
              </w:rPr>
            </w:pPr>
            <w:r w:rsidRPr="007B13A9">
              <w:rPr>
                <w:sz w:val="28"/>
                <w:szCs w:val="28"/>
              </w:rPr>
              <w:t>Валерий Геннадьевич</w:t>
            </w:r>
          </w:p>
        </w:tc>
        <w:tc>
          <w:tcPr>
            <w:tcW w:w="6237" w:type="dxa"/>
            <w:shd w:val="clear" w:color="auto" w:fill="auto"/>
          </w:tcPr>
          <w:p w:rsidR="00C6000C" w:rsidRPr="007B13A9" w:rsidRDefault="00C6000C" w:rsidP="00646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7B13A9">
              <w:rPr>
                <w:sz w:val="28"/>
                <w:szCs w:val="28"/>
              </w:rPr>
              <w:t xml:space="preserve">начальник отдела гражданской обороны </w:t>
            </w:r>
            <w:r w:rsidR="00E22FB3">
              <w:rPr>
                <w:sz w:val="28"/>
                <w:szCs w:val="28"/>
              </w:rPr>
              <w:t xml:space="preserve">муниципального </w:t>
            </w:r>
            <w:r w:rsidR="004A05BF">
              <w:rPr>
                <w:sz w:val="28"/>
                <w:szCs w:val="28"/>
              </w:rPr>
              <w:t xml:space="preserve">казенного </w:t>
            </w:r>
            <w:r w:rsidR="00E22FB3">
              <w:rPr>
                <w:sz w:val="28"/>
                <w:szCs w:val="28"/>
              </w:rPr>
              <w:t>учреждения Ханты-Мансийского района «Управление</w:t>
            </w:r>
            <w:r w:rsidRPr="007B13A9">
              <w:rPr>
                <w:sz w:val="28"/>
                <w:szCs w:val="28"/>
              </w:rPr>
              <w:t xml:space="preserve"> гражданской защиты</w:t>
            </w:r>
            <w:r w:rsidR="00E22FB3">
              <w:rPr>
                <w:sz w:val="28"/>
                <w:szCs w:val="28"/>
              </w:rPr>
              <w:t>»</w:t>
            </w:r>
          </w:p>
        </w:tc>
      </w:tr>
      <w:tr w:rsidR="00C6000C" w:rsidRPr="007B13A9" w:rsidTr="005714E0">
        <w:tc>
          <w:tcPr>
            <w:tcW w:w="2943" w:type="dxa"/>
            <w:shd w:val="clear" w:color="auto" w:fill="auto"/>
          </w:tcPr>
          <w:p w:rsidR="00C6000C" w:rsidRDefault="00C6000C" w:rsidP="0064655D">
            <w:pPr>
              <w:rPr>
                <w:sz w:val="28"/>
                <w:szCs w:val="28"/>
              </w:rPr>
            </w:pPr>
          </w:p>
          <w:p w:rsidR="0064655D" w:rsidRDefault="00C6000C" w:rsidP="0064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 </w:t>
            </w:r>
          </w:p>
          <w:p w:rsidR="00C6000C" w:rsidRPr="007B13A9" w:rsidRDefault="00C6000C" w:rsidP="0064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6237" w:type="dxa"/>
            <w:shd w:val="clear" w:color="auto" w:fill="auto"/>
          </w:tcPr>
          <w:p w:rsidR="00C6000C" w:rsidRDefault="00C6000C" w:rsidP="0064655D">
            <w:pPr>
              <w:jc w:val="both"/>
              <w:rPr>
                <w:sz w:val="28"/>
                <w:szCs w:val="28"/>
              </w:rPr>
            </w:pPr>
          </w:p>
          <w:p w:rsidR="00C6000C" w:rsidRDefault="00C6000C" w:rsidP="00646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директора департамента имущественных и земельных отношений администрации Ханты-Мансийского района </w:t>
            </w:r>
          </w:p>
        </w:tc>
      </w:tr>
      <w:tr w:rsidR="00653466" w:rsidRPr="007B13A9" w:rsidTr="005714E0">
        <w:tc>
          <w:tcPr>
            <w:tcW w:w="2943" w:type="dxa"/>
            <w:shd w:val="clear" w:color="auto" w:fill="auto"/>
          </w:tcPr>
          <w:p w:rsidR="00653466" w:rsidRDefault="00653466" w:rsidP="0064655D">
            <w:pPr>
              <w:rPr>
                <w:sz w:val="28"/>
                <w:szCs w:val="28"/>
              </w:rPr>
            </w:pPr>
          </w:p>
          <w:p w:rsidR="0064655D" w:rsidRDefault="00653466" w:rsidP="0064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 </w:t>
            </w:r>
          </w:p>
          <w:p w:rsidR="00653466" w:rsidRDefault="00653466" w:rsidP="0064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Анатольевич</w:t>
            </w:r>
          </w:p>
        </w:tc>
        <w:tc>
          <w:tcPr>
            <w:tcW w:w="6237" w:type="dxa"/>
            <w:shd w:val="clear" w:color="auto" w:fill="auto"/>
          </w:tcPr>
          <w:p w:rsidR="00653466" w:rsidRDefault="00653466" w:rsidP="0064655D">
            <w:pPr>
              <w:jc w:val="both"/>
              <w:rPr>
                <w:sz w:val="28"/>
                <w:szCs w:val="28"/>
              </w:rPr>
            </w:pPr>
          </w:p>
          <w:p w:rsidR="00653466" w:rsidRDefault="00653466" w:rsidP="00D71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директор муниципального предприятия </w:t>
            </w:r>
            <w:r w:rsidR="005714E0">
              <w:rPr>
                <w:sz w:val="28"/>
                <w:szCs w:val="28"/>
              </w:rPr>
              <w:br/>
            </w:r>
            <w:r w:rsidR="00D7131E">
              <w:rPr>
                <w:sz w:val="28"/>
                <w:szCs w:val="28"/>
              </w:rPr>
              <w:t xml:space="preserve">«ЖЭК-3» </w:t>
            </w:r>
            <w:r>
              <w:rPr>
                <w:sz w:val="28"/>
                <w:szCs w:val="28"/>
              </w:rPr>
              <w:t xml:space="preserve">Ханты-Мансийского района </w:t>
            </w:r>
          </w:p>
        </w:tc>
      </w:tr>
      <w:tr w:rsidR="00C6000C" w:rsidRPr="007B13A9" w:rsidTr="005714E0">
        <w:tc>
          <w:tcPr>
            <w:tcW w:w="2943" w:type="dxa"/>
            <w:shd w:val="clear" w:color="auto" w:fill="auto"/>
          </w:tcPr>
          <w:p w:rsidR="00C6000C" w:rsidRDefault="00C6000C" w:rsidP="0064655D">
            <w:pPr>
              <w:rPr>
                <w:sz w:val="28"/>
                <w:szCs w:val="28"/>
              </w:rPr>
            </w:pPr>
          </w:p>
          <w:p w:rsidR="0064655D" w:rsidRDefault="00C6000C" w:rsidP="0064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Луговой </w:t>
            </w:r>
          </w:p>
          <w:p w:rsidR="00C6000C" w:rsidRDefault="00C6000C" w:rsidP="0064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6237" w:type="dxa"/>
            <w:shd w:val="clear" w:color="auto" w:fill="auto"/>
          </w:tcPr>
          <w:p w:rsidR="00C6000C" w:rsidRDefault="00C6000C" w:rsidP="0064655D">
            <w:pPr>
              <w:jc w:val="both"/>
              <w:rPr>
                <w:sz w:val="28"/>
                <w:szCs w:val="28"/>
              </w:rPr>
            </w:pPr>
          </w:p>
          <w:p w:rsidR="00C6000C" w:rsidRDefault="00C6000C" w:rsidP="00E22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 надзорной деятельности и профилактической работы по городу Ханты-Мансийску и району управления надзорной деятельности и профилактической работы Главного управления МЧС России по Ханты-Мансийскому автономному округу </w:t>
            </w:r>
            <w:r w:rsidR="006465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Югре </w:t>
            </w:r>
            <w:r w:rsidR="005714E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  <w:r w:rsidR="0064655D">
              <w:rPr>
                <w:sz w:val="28"/>
                <w:szCs w:val="28"/>
              </w:rPr>
              <w:t>.</w:t>
            </w:r>
          </w:p>
        </w:tc>
      </w:tr>
    </w:tbl>
    <w:p w:rsidR="007A5C21" w:rsidRDefault="007A5C21" w:rsidP="0064655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549E" w:rsidRDefault="00A8549E" w:rsidP="0064655D">
      <w:pPr>
        <w:jc w:val="right"/>
        <w:rPr>
          <w:sz w:val="28"/>
          <w:szCs w:val="28"/>
        </w:rPr>
        <w:sectPr w:rsidR="00A8549E" w:rsidSect="0064655D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A5C21" w:rsidRPr="003D6580" w:rsidRDefault="007A5C21" w:rsidP="0064655D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0068D9">
        <w:rPr>
          <w:sz w:val="28"/>
          <w:szCs w:val="28"/>
        </w:rPr>
        <w:t>2</w:t>
      </w:r>
    </w:p>
    <w:p w:rsidR="007A5C21" w:rsidRPr="003D6580" w:rsidRDefault="007A5C21" w:rsidP="0064655D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t xml:space="preserve">к распоряжению администрации </w:t>
      </w:r>
    </w:p>
    <w:p w:rsidR="0064655D" w:rsidRDefault="007A5C21" w:rsidP="0064655D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t>Ханты-Мансийского района</w:t>
      </w:r>
    </w:p>
    <w:p w:rsidR="007A5C21" w:rsidRDefault="007A5C21" w:rsidP="00F37DA4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DA4">
        <w:rPr>
          <w:sz w:val="28"/>
          <w:szCs w:val="28"/>
        </w:rPr>
        <w:t xml:space="preserve">28.06.2018 </w:t>
      </w:r>
      <w:bookmarkStart w:id="2" w:name="_GoBack"/>
      <w:bookmarkEnd w:id="2"/>
      <w:r w:rsidR="0064655D">
        <w:rPr>
          <w:sz w:val="28"/>
          <w:szCs w:val="28"/>
        </w:rPr>
        <w:t>№</w:t>
      </w:r>
      <w:r w:rsidR="00F37DA4">
        <w:rPr>
          <w:sz w:val="28"/>
          <w:szCs w:val="28"/>
        </w:rPr>
        <w:t xml:space="preserve"> 622-р</w:t>
      </w:r>
    </w:p>
    <w:p w:rsidR="007A5C21" w:rsidRDefault="007A5C21" w:rsidP="0064655D">
      <w:pPr>
        <w:widowControl w:val="0"/>
        <w:autoSpaceDE w:val="0"/>
        <w:autoSpaceDN w:val="0"/>
        <w:adjustRightInd w:val="0"/>
        <w:ind w:firstLine="708"/>
        <w:jc w:val="right"/>
        <w:rPr>
          <w:rFonts w:eastAsiaTheme="minorHAnsi"/>
          <w:sz w:val="28"/>
          <w:szCs w:val="28"/>
          <w:lang w:eastAsia="en-US"/>
        </w:rPr>
      </w:pPr>
    </w:p>
    <w:p w:rsidR="007D0706" w:rsidRPr="0064655D" w:rsidRDefault="007A5C21" w:rsidP="0064655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4655D">
        <w:rPr>
          <w:sz w:val="28"/>
          <w:szCs w:val="28"/>
        </w:rPr>
        <w:t xml:space="preserve">График осмотра защитных сооружений гражданской обороны </w:t>
      </w:r>
    </w:p>
    <w:p w:rsidR="007A5C21" w:rsidRPr="0064655D" w:rsidRDefault="007A5C21" w:rsidP="0064655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4655D">
        <w:rPr>
          <w:sz w:val="28"/>
          <w:szCs w:val="28"/>
        </w:rPr>
        <w:t>Ханты-Мансийского района</w:t>
      </w:r>
    </w:p>
    <w:p w:rsidR="007A5C21" w:rsidRDefault="007A5C21" w:rsidP="0064655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417"/>
      </w:tblGrid>
      <w:tr w:rsidR="00A8549E" w:rsidTr="0064655D">
        <w:tc>
          <w:tcPr>
            <w:tcW w:w="567" w:type="dxa"/>
          </w:tcPr>
          <w:p w:rsidR="006D00E8" w:rsidRPr="0064655D" w:rsidRDefault="006D00E8" w:rsidP="0064655D">
            <w:pPr>
              <w:jc w:val="center"/>
            </w:pPr>
            <w:r w:rsidRPr="0064655D">
              <w:t>№</w:t>
            </w:r>
          </w:p>
          <w:p w:rsidR="006D00E8" w:rsidRPr="0064655D" w:rsidRDefault="006D00E8" w:rsidP="0064655D">
            <w:pPr>
              <w:jc w:val="center"/>
            </w:pPr>
            <w:r w:rsidRPr="0064655D">
              <w:t>п/п</w:t>
            </w:r>
          </w:p>
        </w:tc>
        <w:tc>
          <w:tcPr>
            <w:tcW w:w="3686" w:type="dxa"/>
          </w:tcPr>
          <w:p w:rsidR="006D00E8" w:rsidRPr="0064655D" w:rsidRDefault="006D00E8" w:rsidP="0064655D">
            <w:pPr>
              <w:jc w:val="center"/>
            </w:pPr>
            <w:r w:rsidRPr="0064655D">
              <w:t>Наименование предприятия, организации, ведомственная принадлежность</w:t>
            </w:r>
          </w:p>
        </w:tc>
        <w:tc>
          <w:tcPr>
            <w:tcW w:w="3402" w:type="dxa"/>
          </w:tcPr>
          <w:p w:rsidR="006D00E8" w:rsidRPr="0064655D" w:rsidRDefault="006D00E8" w:rsidP="0064655D">
            <w:pPr>
              <w:jc w:val="center"/>
            </w:pPr>
            <w:r w:rsidRPr="0064655D">
              <w:t>Полный адрес места расположения ЗС</w:t>
            </w:r>
            <w:r w:rsidR="00D7131E">
              <w:t xml:space="preserve"> </w:t>
            </w:r>
            <w:r w:rsidRPr="0064655D">
              <w:t>ГО с указанием строения, подъезда</w:t>
            </w:r>
          </w:p>
        </w:tc>
        <w:tc>
          <w:tcPr>
            <w:tcW w:w="1417" w:type="dxa"/>
          </w:tcPr>
          <w:p w:rsidR="00A8549E" w:rsidRPr="0064655D" w:rsidRDefault="00A8549E" w:rsidP="0064655D">
            <w:pPr>
              <w:jc w:val="center"/>
            </w:pPr>
            <w:r w:rsidRPr="0064655D">
              <w:t>Дата осмотра</w:t>
            </w:r>
          </w:p>
          <w:p w:rsidR="006D00E8" w:rsidRPr="0064655D" w:rsidRDefault="00A8549E" w:rsidP="0064655D">
            <w:pPr>
              <w:jc w:val="center"/>
            </w:pPr>
            <w:r w:rsidRPr="0064655D">
              <w:t xml:space="preserve">ЗС ГО </w:t>
            </w:r>
          </w:p>
        </w:tc>
      </w:tr>
      <w:tr w:rsidR="00A8549E" w:rsidTr="0064655D">
        <w:tc>
          <w:tcPr>
            <w:tcW w:w="567" w:type="dxa"/>
            <w:vAlign w:val="center"/>
          </w:tcPr>
          <w:p w:rsidR="006D00E8" w:rsidRPr="0064655D" w:rsidRDefault="006D00E8" w:rsidP="0064655D">
            <w:pPr>
              <w:jc w:val="center"/>
            </w:pPr>
            <w:r w:rsidRPr="0064655D">
              <w:t>1</w:t>
            </w:r>
          </w:p>
        </w:tc>
        <w:tc>
          <w:tcPr>
            <w:tcW w:w="3686" w:type="dxa"/>
            <w:vAlign w:val="center"/>
          </w:tcPr>
          <w:p w:rsidR="006D00E8" w:rsidRPr="0064655D" w:rsidRDefault="006D00E8" w:rsidP="0064655D">
            <w:pPr>
              <w:jc w:val="center"/>
            </w:pPr>
            <w:r w:rsidRPr="0064655D">
              <w:t>2</w:t>
            </w:r>
          </w:p>
        </w:tc>
        <w:tc>
          <w:tcPr>
            <w:tcW w:w="3402" w:type="dxa"/>
            <w:vAlign w:val="center"/>
          </w:tcPr>
          <w:p w:rsidR="006D00E8" w:rsidRPr="0064655D" w:rsidRDefault="006D00E8" w:rsidP="0064655D">
            <w:pPr>
              <w:jc w:val="center"/>
            </w:pPr>
            <w:r w:rsidRPr="0064655D">
              <w:t>3</w:t>
            </w:r>
          </w:p>
        </w:tc>
        <w:tc>
          <w:tcPr>
            <w:tcW w:w="1417" w:type="dxa"/>
            <w:vAlign w:val="center"/>
          </w:tcPr>
          <w:p w:rsidR="006D00E8" w:rsidRPr="0064655D" w:rsidRDefault="00A8549E" w:rsidP="0064655D">
            <w:pPr>
              <w:jc w:val="center"/>
            </w:pPr>
            <w:r w:rsidRPr="0064655D">
              <w:t>4</w:t>
            </w:r>
          </w:p>
        </w:tc>
      </w:tr>
      <w:tr w:rsidR="00A8549E" w:rsidTr="0064655D">
        <w:tc>
          <w:tcPr>
            <w:tcW w:w="567" w:type="dxa"/>
          </w:tcPr>
          <w:p w:rsidR="00A8549E" w:rsidRPr="0064655D" w:rsidRDefault="00C6000C" w:rsidP="0064655D">
            <w:pPr>
              <w:jc w:val="center"/>
            </w:pPr>
            <w:r w:rsidRPr="0064655D">
              <w:t>1</w:t>
            </w:r>
            <w:r w:rsidR="00A8549E" w:rsidRPr="0064655D">
              <w:t>.</w:t>
            </w:r>
          </w:p>
        </w:tc>
        <w:tc>
          <w:tcPr>
            <w:tcW w:w="3686" w:type="dxa"/>
          </w:tcPr>
          <w:p w:rsidR="00A8549E" w:rsidRPr="0064655D" w:rsidRDefault="0064655D" w:rsidP="00D7131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64655D">
              <w:t>Муниципальное предприятие «ЖЭК-3»</w:t>
            </w:r>
            <w:r w:rsidR="00A8549E" w:rsidRPr="0064655D">
              <w:t xml:space="preserve"> Ханты-Мансийского района</w:t>
            </w:r>
            <w:r w:rsidR="00D7131E">
              <w:t>,</w:t>
            </w:r>
            <w:r w:rsidR="00A8549E" w:rsidRPr="0064655D">
              <w:t xml:space="preserve"> баня </w:t>
            </w:r>
            <w:r w:rsidR="00D7131E">
              <w:t xml:space="preserve">– </w:t>
            </w:r>
            <w:r w:rsidR="00A8549E" w:rsidRPr="0064655D">
              <w:t>муниципальная собственность</w:t>
            </w:r>
          </w:p>
        </w:tc>
        <w:tc>
          <w:tcPr>
            <w:tcW w:w="3402" w:type="dxa"/>
          </w:tcPr>
          <w:p w:rsidR="0064655D" w:rsidRPr="0064655D" w:rsidRDefault="00A8549E" w:rsidP="006465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64655D">
              <w:t>628546 Тюменская область, ХМАО</w:t>
            </w:r>
            <w:r w:rsidR="0064655D" w:rsidRPr="0064655D">
              <w:t xml:space="preserve"> – </w:t>
            </w:r>
            <w:r w:rsidRPr="0064655D">
              <w:t>Югра, Ханты-Мансийский район</w:t>
            </w:r>
            <w:r w:rsidR="00D7131E">
              <w:t>,</w:t>
            </w:r>
            <w:r w:rsidRPr="0064655D">
              <w:t xml:space="preserve"> </w:t>
            </w:r>
          </w:p>
          <w:p w:rsidR="00A8549E" w:rsidRPr="0064655D" w:rsidRDefault="00A8549E" w:rsidP="006465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64655D">
              <w:t>п. Урманный</w:t>
            </w:r>
            <w:r w:rsidR="00D7131E">
              <w:t>,</w:t>
            </w:r>
            <w:r w:rsidRPr="0064655D">
              <w:t xml:space="preserve"> ул. Красная горка</w:t>
            </w:r>
            <w:r w:rsidR="00D7131E">
              <w:t>,</w:t>
            </w:r>
            <w:r w:rsidRPr="0064655D">
              <w:t xml:space="preserve"> 16</w:t>
            </w:r>
          </w:p>
        </w:tc>
        <w:tc>
          <w:tcPr>
            <w:tcW w:w="1417" w:type="dxa"/>
          </w:tcPr>
          <w:p w:rsidR="00A8549E" w:rsidRPr="0064655D" w:rsidRDefault="00D7131E" w:rsidP="0064655D">
            <w:pPr>
              <w:jc w:val="center"/>
            </w:pPr>
            <w:r>
              <w:t>05</w:t>
            </w:r>
            <w:r w:rsidR="00A8549E" w:rsidRPr="0064655D">
              <w:t>.0</w:t>
            </w:r>
            <w:r w:rsidR="00C6000C" w:rsidRPr="0064655D">
              <w:t>7</w:t>
            </w:r>
            <w:r w:rsidR="00A8549E" w:rsidRPr="0064655D">
              <w:t>.201</w:t>
            </w:r>
            <w:r w:rsidR="00C6000C" w:rsidRPr="0064655D">
              <w:t>8</w:t>
            </w:r>
          </w:p>
        </w:tc>
      </w:tr>
    </w:tbl>
    <w:p w:rsidR="007A5C21" w:rsidRPr="007A5C21" w:rsidRDefault="007A5C21" w:rsidP="0064655D">
      <w:pPr>
        <w:widowControl w:val="0"/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sectPr w:rsidR="007A5C21" w:rsidRPr="007A5C21" w:rsidSect="0064655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B1" w:rsidRDefault="001776B1">
      <w:r>
        <w:separator/>
      </w:r>
    </w:p>
  </w:endnote>
  <w:endnote w:type="continuationSeparator" w:id="0">
    <w:p w:rsidR="001776B1" w:rsidRDefault="001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B1" w:rsidRDefault="001776B1">
      <w:r>
        <w:separator/>
      </w:r>
    </w:p>
  </w:footnote>
  <w:footnote w:type="continuationSeparator" w:id="0">
    <w:p w:rsidR="001776B1" w:rsidRDefault="0017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6" w:rsidRPr="0064655D" w:rsidRDefault="00001C16" w:rsidP="00297C4C">
    <w:pPr>
      <w:pStyle w:val="a6"/>
      <w:jc w:val="center"/>
      <w:rPr>
        <w:rFonts w:ascii="Times New Roman" w:hAnsi="Times New Roman"/>
        <w:sz w:val="26"/>
        <w:szCs w:val="26"/>
      </w:rPr>
    </w:pPr>
    <w:r w:rsidRPr="0064655D">
      <w:rPr>
        <w:rFonts w:ascii="Times New Roman" w:hAnsi="Times New Roman"/>
        <w:sz w:val="26"/>
        <w:szCs w:val="26"/>
      </w:rPr>
      <w:fldChar w:fldCharType="begin"/>
    </w:r>
    <w:r w:rsidRPr="0064655D">
      <w:rPr>
        <w:rFonts w:ascii="Times New Roman" w:hAnsi="Times New Roman"/>
        <w:sz w:val="26"/>
        <w:szCs w:val="26"/>
      </w:rPr>
      <w:instrText>PAGE   \* MERGEFORMAT</w:instrText>
    </w:r>
    <w:r w:rsidRPr="0064655D">
      <w:rPr>
        <w:rFonts w:ascii="Times New Roman" w:hAnsi="Times New Roman"/>
        <w:sz w:val="26"/>
        <w:szCs w:val="26"/>
      </w:rPr>
      <w:fldChar w:fldCharType="separate"/>
    </w:r>
    <w:r w:rsidR="00F37DA4">
      <w:rPr>
        <w:rFonts w:ascii="Times New Roman" w:hAnsi="Times New Roman"/>
        <w:noProof/>
        <w:sz w:val="26"/>
        <w:szCs w:val="26"/>
      </w:rPr>
      <w:t>3</w:t>
    </w:r>
    <w:r w:rsidRPr="0064655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17"/>
    <w:multiLevelType w:val="multilevel"/>
    <w:tmpl w:val="1C08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53B7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AD6DBF"/>
    <w:multiLevelType w:val="hybridMultilevel"/>
    <w:tmpl w:val="D7C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901"/>
    <w:multiLevelType w:val="hybridMultilevel"/>
    <w:tmpl w:val="EE3278D6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68BF"/>
    <w:multiLevelType w:val="hybridMultilevel"/>
    <w:tmpl w:val="F34A14AC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425B5626"/>
    <w:multiLevelType w:val="hybridMultilevel"/>
    <w:tmpl w:val="E4202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1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1C16"/>
    <w:rsid w:val="00005848"/>
    <w:rsid w:val="000068D9"/>
    <w:rsid w:val="00010A09"/>
    <w:rsid w:val="00010E74"/>
    <w:rsid w:val="00013541"/>
    <w:rsid w:val="00014086"/>
    <w:rsid w:val="00015BF2"/>
    <w:rsid w:val="000905B8"/>
    <w:rsid w:val="000B033E"/>
    <w:rsid w:val="000B2906"/>
    <w:rsid w:val="000B321D"/>
    <w:rsid w:val="000C7C85"/>
    <w:rsid w:val="000D0440"/>
    <w:rsid w:val="000D2692"/>
    <w:rsid w:val="000F42BA"/>
    <w:rsid w:val="00114F7C"/>
    <w:rsid w:val="00120E6A"/>
    <w:rsid w:val="00122423"/>
    <w:rsid w:val="00122E15"/>
    <w:rsid w:val="001309A8"/>
    <w:rsid w:val="0013726D"/>
    <w:rsid w:val="00144A7A"/>
    <w:rsid w:val="00147486"/>
    <w:rsid w:val="00150CA2"/>
    <w:rsid w:val="00160CF5"/>
    <w:rsid w:val="0017257A"/>
    <w:rsid w:val="0017720E"/>
    <w:rsid w:val="001776B1"/>
    <w:rsid w:val="00181050"/>
    <w:rsid w:val="001A6DC2"/>
    <w:rsid w:val="001C5B1F"/>
    <w:rsid w:val="001D2C02"/>
    <w:rsid w:val="001D3908"/>
    <w:rsid w:val="001D59A3"/>
    <w:rsid w:val="001D6CC6"/>
    <w:rsid w:val="001D6FE9"/>
    <w:rsid w:val="001E624F"/>
    <w:rsid w:val="001F6D46"/>
    <w:rsid w:val="002042F7"/>
    <w:rsid w:val="00204BBA"/>
    <w:rsid w:val="0021011E"/>
    <w:rsid w:val="00210846"/>
    <w:rsid w:val="00215814"/>
    <w:rsid w:val="00222FBA"/>
    <w:rsid w:val="0022775C"/>
    <w:rsid w:val="002315F9"/>
    <w:rsid w:val="00233A2C"/>
    <w:rsid w:val="00234D34"/>
    <w:rsid w:val="00257AAF"/>
    <w:rsid w:val="00266E24"/>
    <w:rsid w:val="00280AB0"/>
    <w:rsid w:val="00281BF1"/>
    <w:rsid w:val="00282EA8"/>
    <w:rsid w:val="00286774"/>
    <w:rsid w:val="0029093E"/>
    <w:rsid w:val="00297C4C"/>
    <w:rsid w:val="002B2DCC"/>
    <w:rsid w:val="002E26FD"/>
    <w:rsid w:val="002E4AE9"/>
    <w:rsid w:val="002E6537"/>
    <w:rsid w:val="002F1ABD"/>
    <w:rsid w:val="00336014"/>
    <w:rsid w:val="00340494"/>
    <w:rsid w:val="00340B9A"/>
    <w:rsid w:val="00343CC5"/>
    <w:rsid w:val="00345438"/>
    <w:rsid w:val="0034665B"/>
    <w:rsid w:val="00352695"/>
    <w:rsid w:val="003557C4"/>
    <w:rsid w:val="00356124"/>
    <w:rsid w:val="003606FB"/>
    <w:rsid w:val="00366221"/>
    <w:rsid w:val="00371FB5"/>
    <w:rsid w:val="00373E08"/>
    <w:rsid w:val="00377DC0"/>
    <w:rsid w:val="00386E0F"/>
    <w:rsid w:val="00392C11"/>
    <w:rsid w:val="003B2083"/>
    <w:rsid w:val="003B4D05"/>
    <w:rsid w:val="003D60B0"/>
    <w:rsid w:val="003D6580"/>
    <w:rsid w:val="003D7DC7"/>
    <w:rsid w:val="003F0FFA"/>
    <w:rsid w:val="0040160E"/>
    <w:rsid w:val="004036B7"/>
    <w:rsid w:val="00407060"/>
    <w:rsid w:val="004176E0"/>
    <w:rsid w:val="004333A0"/>
    <w:rsid w:val="00436EEB"/>
    <w:rsid w:val="00443BF2"/>
    <w:rsid w:val="0044615E"/>
    <w:rsid w:val="004501DA"/>
    <w:rsid w:val="00460531"/>
    <w:rsid w:val="00460940"/>
    <w:rsid w:val="004644A4"/>
    <w:rsid w:val="004679BE"/>
    <w:rsid w:val="00473085"/>
    <w:rsid w:val="00473474"/>
    <w:rsid w:val="00496B77"/>
    <w:rsid w:val="004A05BF"/>
    <w:rsid w:val="004B7167"/>
    <w:rsid w:val="004B7788"/>
    <w:rsid w:val="004C3484"/>
    <w:rsid w:val="004D146F"/>
    <w:rsid w:val="004D219B"/>
    <w:rsid w:val="004D5E29"/>
    <w:rsid w:val="004E38DB"/>
    <w:rsid w:val="004E4339"/>
    <w:rsid w:val="004F534C"/>
    <w:rsid w:val="00522D0E"/>
    <w:rsid w:val="00525C2B"/>
    <w:rsid w:val="00546403"/>
    <w:rsid w:val="00552F66"/>
    <w:rsid w:val="00562864"/>
    <w:rsid w:val="00565D05"/>
    <w:rsid w:val="00566F7C"/>
    <w:rsid w:val="005714E0"/>
    <w:rsid w:val="00582B17"/>
    <w:rsid w:val="005A4770"/>
    <w:rsid w:val="005B490D"/>
    <w:rsid w:val="005D0FA5"/>
    <w:rsid w:val="005F7B5D"/>
    <w:rsid w:val="00616983"/>
    <w:rsid w:val="00627368"/>
    <w:rsid w:val="0064106A"/>
    <w:rsid w:val="0064655D"/>
    <w:rsid w:val="00653466"/>
    <w:rsid w:val="00670D1A"/>
    <w:rsid w:val="00672BDF"/>
    <w:rsid w:val="00683718"/>
    <w:rsid w:val="0069273B"/>
    <w:rsid w:val="006946AE"/>
    <w:rsid w:val="006A6707"/>
    <w:rsid w:val="006B393A"/>
    <w:rsid w:val="006C066C"/>
    <w:rsid w:val="006C59D3"/>
    <w:rsid w:val="006D0021"/>
    <w:rsid w:val="006D00E8"/>
    <w:rsid w:val="006F2C83"/>
    <w:rsid w:val="00700C8B"/>
    <w:rsid w:val="00704E8D"/>
    <w:rsid w:val="00707AEF"/>
    <w:rsid w:val="00736E19"/>
    <w:rsid w:val="0074203F"/>
    <w:rsid w:val="00765D57"/>
    <w:rsid w:val="00765F3B"/>
    <w:rsid w:val="0077343E"/>
    <w:rsid w:val="00784D6F"/>
    <w:rsid w:val="007A0A35"/>
    <w:rsid w:val="007A2E2C"/>
    <w:rsid w:val="007A5C21"/>
    <w:rsid w:val="007B13A9"/>
    <w:rsid w:val="007B629B"/>
    <w:rsid w:val="007D0706"/>
    <w:rsid w:val="007E67BC"/>
    <w:rsid w:val="007E786B"/>
    <w:rsid w:val="007F14C3"/>
    <w:rsid w:val="007F280A"/>
    <w:rsid w:val="007F2BF9"/>
    <w:rsid w:val="0082240D"/>
    <w:rsid w:val="00825A6F"/>
    <w:rsid w:val="00832BD4"/>
    <w:rsid w:val="008354AB"/>
    <w:rsid w:val="00865455"/>
    <w:rsid w:val="00866677"/>
    <w:rsid w:val="00873834"/>
    <w:rsid w:val="0087432E"/>
    <w:rsid w:val="00874F94"/>
    <w:rsid w:val="0088031C"/>
    <w:rsid w:val="008B4008"/>
    <w:rsid w:val="008B470C"/>
    <w:rsid w:val="008B7166"/>
    <w:rsid w:val="008D0B8B"/>
    <w:rsid w:val="008D673C"/>
    <w:rsid w:val="008E1655"/>
    <w:rsid w:val="008F285D"/>
    <w:rsid w:val="008F58FC"/>
    <w:rsid w:val="00901CA7"/>
    <w:rsid w:val="00905125"/>
    <w:rsid w:val="0090621E"/>
    <w:rsid w:val="00917C4C"/>
    <w:rsid w:val="00927404"/>
    <w:rsid w:val="009351AD"/>
    <w:rsid w:val="00951A26"/>
    <w:rsid w:val="00955951"/>
    <w:rsid w:val="00980540"/>
    <w:rsid w:val="00991036"/>
    <w:rsid w:val="00991613"/>
    <w:rsid w:val="009A01DF"/>
    <w:rsid w:val="009A0D03"/>
    <w:rsid w:val="009B01FA"/>
    <w:rsid w:val="009B7EDE"/>
    <w:rsid w:val="009C0A79"/>
    <w:rsid w:val="009C335F"/>
    <w:rsid w:val="009D0027"/>
    <w:rsid w:val="009D397A"/>
    <w:rsid w:val="009E4235"/>
    <w:rsid w:val="00A07E56"/>
    <w:rsid w:val="00A2144A"/>
    <w:rsid w:val="00A23D07"/>
    <w:rsid w:val="00A36527"/>
    <w:rsid w:val="00A8549E"/>
    <w:rsid w:val="00AC3C4B"/>
    <w:rsid w:val="00AC63B8"/>
    <w:rsid w:val="00AD0512"/>
    <w:rsid w:val="00AD4404"/>
    <w:rsid w:val="00AE53EC"/>
    <w:rsid w:val="00AF48C4"/>
    <w:rsid w:val="00B03CC7"/>
    <w:rsid w:val="00B22F17"/>
    <w:rsid w:val="00B36557"/>
    <w:rsid w:val="00B36759"/>
    <w:rsid w:val="00B37214"/>
    <w:rsid w:val="00B45302"/>
    <w:rsid w:val="00B51E93"/>
    <w:rsid w:val="00B70C9F"/>
    <w:rsid w:val="00B87652"/>
    <w:rsid w:val="00BB2894"/>
    <w:rsid w:val="00BC48F9"/>
    <w:rsid w:val="00BC49D1"/>
    <w:rsid w:val="00BC7467"/>
    <w:rsid w:val="00BE6290"/>
    <w:rsid w:val="00BF598D"/>
    <w:rsid w:val="00C03995"/>
    <w:rsid w:val="00C0578A"/>
    <w:rsid w:val="00C12B34"/>
    <w:rsid w:val="00C15C56"/>
    <w:rsid w:val="00C22E75"/>
    <w:rsid w:val="00C300CA"/>
    <w:rsid w:val="00C447D8"/>
    <w:rsid w:val="00C476BB"/>
    <w:rsid w:val="00C47DC1"/>
    <w:rsid w:val="00C518FF"/>
    <w:rsid w:val="00C568E7"/>
    <w:rsid w:val="00C6000C"/>
    <w:rsid w:val="00C60B73"/>
    <w:rsid w:val="00C720D4"/>
    <w:rsid w:val="00C77E09"/>
    <w:rsid w:val="00C8090A"/>
    <w:rsid w:val="00C854F2"/>
    <w:rsid w:val="00C94D6A"/>
    <w:rsid w:val="00C9741A"/>
    <w:rsid w:val="00CA10D4"/>
    <w:rsid w:val="00CB554E"/>
    <w:rsid w:val="00CB78E4"/>
    <w:rsid w:val="00CD729D"/>
    <w:rsid w:val="00CE22E6"/>
    <w:rsid w:val="00CF5B09"/>
    <w:rsid w:val="00D0080F"/>
    <w:rsid w:val="00D2657B"/>
    <w:rsid w:val="00D26B2C"/>
    <w:rsid w:val="00D32A82"/>
    <w:rsid w:val="00D341EA"/>
    <w:rsid w:val="00D52908"/>
    <w:rsid w:val="00D52EFE"/>
    <w:rsid w:val="00D7131E"/>
    <w:rsid w:val="00D735DB"/>
    <w:rsid w:val="00D83687"/>
    <w:rsid w:val="00D95AEC"/>
    <w:rsid w:val="00DB726E"/>
    <w:rsid w:val="00DD51D7"/>
    <w:rsid w:val="00DD6120"/>
    <w:rsid w:val="00E0354A"/>
    <w:rsid w:val="00E15AEF"/>
    <w:rsid w:val="00E1619C"/>
    <w:rsid w:val="00E16E52"/>
    <w:rsid w:val="00E2295B"/>
    <w:rsid w:val="00E22FB3"/>
    <w:rsid w:val="00E445B1"/>
    <w:rsid w:val="00E50AA0"/>
    <w:rsid w:val="00E55D8D"/>
    <w:rsid w:val="00E638B4"/>
    <w:rsid w:val="00E86EA8"/>
    <w:rsid w:val="00EA2F0D"/>
    <w:rsid w:val="00EC05D3"/>
    <w:rsid w:val="00EC2EF5"/>
    <w:rsid w:val="00EC5376"/>
    <w:rsid w:val="00ED394E"/>
    <w:rsid w:val="00ED6DAD"/>
    <w:rsid w:val="00EE4191"/>
    <w:rsid w:val="00EF4568"/>
    <w:rsid w:val="00F01FD0"/>
    <w:rsid w:val="00F03C3B"/>
    <w:rsid w:val="00F04C7D"/>
    <w:rsid w:val="00F23B9F"/>
    <w:rsid w:val="00F350BF"/>
    <w:rsid w:val="00F37A67"/>
    <w:rsid w:val="00F37DA4"/>
    <w:rsid w:val="00F4080C"/>
    <w:rsid w:val="00F757CC"/>
    <w:rsid w:val="00F90EE2"/>
    <w:rsid w:val="00F93950"/>
    <w:rsid w:val="00FB3BEF"/>
    <w:rsid w:val="00FB791B"/>
    <w:rsid w:val="00FC1AA0"/>
    <w:rsid w:val="00FC66FE"/>
    <w:rsid w:val="00FC7947"/>
    <w:rsid w:val="00FD36B9"/>
    <w:rsid w:val="00FE00F6"/>
    <w:rsid w:val="00FE29CE"/>
    <w:rsid w:val="00FE7BF9"/>
    <w:rsid w:val="00FF1F06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898F96-94CD-483F-96BB-D39147B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52908"/>
    <w:pPr>
      <w:ind w:left="720"/>
      <w:contextualSpacing/>
    </w:pPr>
  </w:style>
  <w:style w:type="paragraph" w:styleId="af">
    <w:name w:val="Body Text Indent"/>
    <w:basedOn w:val="a"/>
    <w:link w:val="af0"/>
    <w:rsid w:val="003557C4"/>
    <w:pPr>
      <w:ind w:left="5400"/>
    </w:pPr>
  </w:style>
  <w:style w:type="character" w:customStyle="1" w:styleId="af0">
    <w:name w:val="Основной текст с отступом Знак"/>
    <w:basedOn w:val="a0"/>
    <w:link w:val="af"/>
    <w:rsid w:val="0035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9CF0-8E18-4D7D-84F5-40EFA456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109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16</cp:revision>
  <cp:lastPrinted>2018-06-26T07:15:00Z</cp:lastPrinted>
  <dcterms:created xsi:type="dcterms:W3CDTF">2018-06-25T13:15:00Z</dcterms:created>
  <dcterms:modified xsi:type="dcterms:W3CDTF">2018-06-28T06:54:00Z</dcterms:modified>
</cp:coreProperties>
</file>