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24" w:rsidRDefault="004F7124" w:rsidP="004F7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CBD5F0" wp14:editId="02DAFFD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124" w:rsidRDefault="004F7124" w:rsidP="004F7124">
      <w:pPr>
        <w:jc w:val="center"/>
        <w:rPr>
          <w:sz w:val="28"/>
          <w:szCs w:val="28"/>
        </w:rPr>
      </w:pPr>
    </w:p>
    <w:p w:rsidR="004F7124" w:rsidRPr="005A74A2" w:rsidRDefault="004F7124" w:rsidP="004F7124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4F7124" w:rsidRPr="005D6BD6" w:rsidRDefault="004F7124" w:rsidP="004F712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F7124" w:rsidRPr="005D6BD6" w:rsidRDefault="004F7124" w:rsidP="004F712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F7124" w:rsidRPr="005D6BD6" w:rsidRDefault="004F7124" w:rsidP="004F712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F7124" w:rsidRPr="005D6BD6" w:rsidRDefault="004F7124" w:rsidP="004F712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F7124" w:rsidRPr="005D6BD6" w:rsidRDefault="004F7124" w:rsidP="004F712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F7124" w:rsidRPr="005D6BD6" w:rsidRDefault="004F7124" w:rsidP="004F712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4F7124" w:rsidRPr="005D6BD6" w:rsidRDefault="004F7124" w:rsidP="004F712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F7124" w:rsidRPr="005D6BD6" w:rsidRDefault="004F7124" w:rsidP="004F71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36166">
        <w:rPr>
          <w:rFonts w:ascii="Times New Roman" w:hAnsi="Times New Roman"/>
          <w:sz w:val="28"/>
          <w:szCs w:val="28"/>
        </w:rPr>
        <w:t>19.11.2020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3616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936166">
        <w:rPr>
          <w:rFonts w:ascii="Times New Roman" w:hAnsi="Times New Roman"/>
          <w:sz w:val="28"/>
          <w:szCs w:val="28"/>
        </w:rPr>
        <w:t>307</w:t>
      </w:r>
    </w:p>
    <w:p w:rsidR="004F7124" w:rsidRPr="005D6BD6" w:rsidRDefault="004F7124" w:rsidP="004F7124">
      <w:pPr>
        <w:pStyle w:val="a9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4F7124" w:rsidRPr="004F7124" w:rsidRDefault="004F7124" w:rsidP="004F7124">
      <w:pPr>
        <w:rPr>
          <w:sz w:val="28"/>
          <w:szCs w:val="28"/>
        </w:rPr>
      </w:pPr>
    </w:p>
    <w:p w:rsidR="004F7124" w:rsidRPr="004F7124" w:rsidRDefault="004F7124" w:rsidP="004F7124">
      <w:pPr>
        <w:rPr>
          <w:sz w:val="28"/>
          <w:szCs w:val="28"/>
        </w:rPr>
      </w:pPr>
    </w:p>
    <w:p w:rsidR="00DA3A4B" w:rsidRPr="004F7124" w:rsidRDefault="008A78C3" w:rsidP="004F7124">
      <w:pPr>
        <w:autoSpaceDE w:val="0"/>
        <w:autoSpaceDN w:val="0"/>
        <w:adjustRightInd w:val="0"/>
        <w:ind w:right="3968"/>
        <w:rPr>
          <w:sz w:val="28"/>
          <w:szCs w:val="28"/>
        </w:rPr>
      </w:pPr>
      <w:r w:rsidRPr="004F7124">
        <w:rPr>
          <w:bCs/>
          <w:sz w:val="28"/>
          <w:szCs w:val="28"/>
        </w:rPr>
        <w:t>О</w:t>
      </w:r>
      <w:r w:rsidR="00E531BB" w:rsidRPr="004F7124">
        <w:rPr>
          <w:bCs/>
          <w:sz w:val="28"/>
          <w:szCs w:val="28"/>
        </w:rPr>
        <w:t>б отмене некоторых</w:t>
      </w:r>
      <w:r w:rsidR="004F7124" w:rsidRPr="004F7124">
        <w:rPr>
          <w:bCs/>
          <w:sz w:val="28"/>
          <w:szCs w:val="28"/>
        </w:rPr>
        <w:t xml:space="preserve"> </w:t>
      </w:r>
      <w:r w:rsidR="00E531BB" w:rsidRPr="004F7124">
        <w:rPr>
          <w:bCs/>
          <w:sz w:val="28"/>
          <w:szCs w:val="28"/>
        </w:rPr>
        <w:t>п</w:t>
      </w:r>
      <w:r w:rsidR="00CF615D" w:rsidRPr="004F7124">
        <w:rPr>
          <w:bCs/>
          <w:sz w:val="28"/>
          <w:szCs w:val="28"/>
        </w:rPr>
        <w:t>остановлени</w:t>
      </w:r>
      <w:r w:rsidR="00E531BB" w:rsidRPr="004F7124">
        <w:rPr>
          <w:bCs/>
          <w:sz w:val="28"/>
          <w:szCs w:val="28"/>
        </w:rPr>
        <w:t xml:space="preserve">й </w:t>
      </w:r>
      <w:r w:rsidR="00DA3A4B" w:rsidRPr="004F7124">
        <w:rPr>
          <w:bCs/>
          <w:sz w:val="28"/>
          <w:szCs w:val="28"/>
        </w:rPr>
        <w:t>администрации</w:t>
      </w:r>
      <w:r w:rsidR="004F7124" w:rsidRPr="004F7124">
        <w:rPr>
          <w:bCs/>
          <w:sz w:val="28"/>
          <w:szCs w:val="28"/>
        </w:rPr>
        <w:t xml:space="preserve"> </w:t>
      </w:r>
      <w:r w:rsidR="00A61B98" w:rsidRPr="004F7124">
        <w:rPr>
          <w:sz w:val="28"/>
          <w:szCs w:val="28"/>
        </w:rPr>
        <w:t>Ханты-Мансийского района</w:t>
      </w:r>
      <w:r w:rsidR="00DA3A4B" w:rsidRPr="004F7124">
        <w:rPr>
          <w:sz w:val="28"/>
          <w:szCs w:val="28"/>
        </w:rPr>
        <w:t xml:space="preserve"> </w:t>
      </w:r>
    </w:p>
    <w:p w:rsidR="00CF615D" w:rsidRPr="004F7124" w:rsidRDefault="00CF615D" w:rsidP="00CF615D">
      <w:pPr>
        <w:pStyle w:val="ConsPlusNormal"/>
        <w:jc w:val="both"/>
        <w:rPr>
          <w:sz w:val="28"/>
          <w:szCs w:val="28"/>
        </w:rPr>
      </w:pPr>
    </w:p>
    <w:p w:rsidR="00E531BB" w:rsidRPr="004F7124" w:rsidRDefault="00E531BB" w:rsidP="00CF615D">
      <w:pPr>
        <w:pStyle w:val="ConsPlusNormal"/>
        <w:jc w:val="both"/>
        <w:rPr>
          <w:sz w:val="28"/>
          <w:szCs w:val="28"/>
        </w:rPr>
      </w:pPr>
    </w:p>
    <w:p w:rsidR="00CF615D" w:rsidRPr="002D13A6" w:rsidRDefault="00E531BB" w:rsidP="00816F4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Ханты-Мансийского района в соответствии с действующим законодательством</w:t>
      </w:r>
      <w:r w:rsidR="00CF615D" w:rsidRPr="002D13A6">
        <w:rPr>
          <w:sz w:val="28"/>
          <w:szCs w:val="28"/>
        </w:rPr>
        <w:t xml:space="preserve">, </w:t>
      </w:r>
      <w:r w:rsidR="004F7124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</w:t>
      </w:r>
      <w:hyperlink r:id="rId9" w:history="1">
        <w:r w:rsidR="00CF615D" w:rsidRPr="002D13A6">
          <w:rPr>
            <w:rStyle w:val="af1"/>
            <w:color w:val="auto"/>
            <w:sz w:val="28"/>
            <w:szCs w:val="28"/>
            <w:u w:val="none"/>
          </w:rPr>
          <w:t>Уставом</w:t>
        </w:r>
      </w:hyperlink>
      <w:r w:rsidR="00CF615D" w:rsidRPr="002D13A6">
        <w:rPr>
          <w:sz w:val="28"/>
          <w:szCs w:val="28"/>
        </w:rPr>
        <w:t xml:space="preserve"> Ханты-Мансийского района:</w:t>
      </w:r>
    </w:p>
    <w:p w:rsidR="00A61B98" w:rsidRPr="002D13A6" w:rsidRDefault="00A61B98" w:rsidP="00816F4A">
      <w:pPr>
        <w:ind w:firstLine="709"/>
        <w:jc w:val="both"/>
        <w:rPr>
          <w:sz w:val="28"/>
          <w:szCs w:val="28"/>
        </w:rPr>
      </w:pPr>
    </w:p>
    <w:p w:rsidR="00816F4A" w:rsidRDefault="002D13A6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3A6">
        <w:rPr>
          <w:sz w:val="28"/>
          <w:szCs w:val="28"/>
        </w:rPr>
        <w:t>1.</w:t>
      </w:r>
      <w:r w:rsidR="00816F4A">
        <w:rPr>
          <w:sz w:val="28"/>
          <w:szCs w:val="28"/>
        </w:rPr>
        <w:t> Отменить постановления администрации Ханты-Мансийского района:</w:t>
      </w:r>
    </w:p>
    <w:p w:rsidR="00816F4A" w:rsidRDefault="00816F4A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13.12.2011 № 249 «Об утверждении Положения о порядке проведения служебной проверки по фактам несоблюдения условий трудового договора, требований должностной инструкции работниками администрации Ханты-Мансийского района»;</w:t>
      </w:r>
    </w:p>
    <w:p w:rsidR="00816F4A" w:rsidRDefault="00816F4A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06.02.2014 № 15 «О внесении изменений в постановление администрации Ханты-Мансийского района от 13.12.2011 № 249 </w:t>
      </w:r>
      <w:r w:rsidR="004F7124"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Положения о порядке проведения служебной проверки </w:t>
      </w:r>
      <w:r w:rsidR="004F7124">
        <w:rPr>
          <w:sz w:val="28"/>
          <w:szCs w:val="28"/>
        </w:rPr>
        <w:br/>
      </w:r>
      <w:r>
        <w:rPr>
          <w:sz w:val="28"/>
          <w:szCs w:val="28"/>
        </w:rPr>
        <w:t>по фактам несоблюдения условий трудового договора, требований должностной инструкции работниками администрации Ханты-Мансийского района»;</w:t>
      </w:r>
    </w:p>
    <w:p w:rsidR="00816F4A" w:rsidRDefault="00936166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tgtFrame="ChangingDocument" w:history="1">
        <w:r w:rsidR="00FC045F" w:rsidRPr="00FC045F">
          <w:rPr>
            <w:rStyle w:val="af1"/>
            <w:color w:val="auto"/>
            <w:sz w:val="28"/>
            <w:szCs w:val="28"/>
            <w:u w:val="none"/>
          </w:rPr>
          <w:t>от 20.10.2014 № 302</w:t>
        </w:r>
      </w:hyperlink>
      <w:r w:rsidR="00FC045F">
        <w:rPr>
          <w:sz w:val="28"/>
          <w:szCs w:val="28"/>
        </w:rPr>
        <w:t xml:space="preserve"> </w:t>
      </w:r>
      <w:r w:rsidR="00816F4A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13.12.2011 № 249 </w:t>
      </w:r>
      <w:r w:rsidR="004F7124">
        <w:rPr>
          <w:sz w:val="28"/>
          <w:szCs w:val="28"/>
        </w:rPr>
        <w:br/>
      </w:r>
      <w:r w:rsidR="00816F4A">
        <w:rPr>
          <w:sz w:val="28"/>
          <w:szCs w:val="28"/>
        </w:rPr>
        <w:t xml:space="preserve">«Об утверждении Положения о порядке проведения служебной проверки </w:t>
      </w:r>
      <w:r w:rsidR="004F7124">
        <w:rPr>
          <w:sz w:val="28"/>
          <w:szCs w:val="28"/>
        </w:rPr>
        <w:br/>
      </w:r>
      <w:r w:rsidR="00816F4A">
        <w:rPr>
          <w:sz w:val="28"/>
          <w:szCs w:val="28"/>
        </w:rPr>
        <w:t>по фактам несоблюдения условий трудового договора, требований должностной инструкции работниками администрации Ханты-Мансийского района»;</w:t>
      </w:r>
    </w:p>
    <w:p w:rsidR="00816F4A" w:rsidRDefault="00936166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tgtFrame="_blank" w:history="1">
        <w:r w:rsidR="00FC045F" w:rsidRPr="00FC045F">
          <w:rPr>
            <w:rStyle w:val="af1"/>
            <w:color w:val="auto"/>
            <w:sz w:val="28"/>
            <w:szCs w:val="28"/>
            <w:u w:val="none"/>
          </w:rPr>
          <w:t>от 06.08.2015 № 171</w:t>
        </w:r>
      </w:hyperlink>
      <w:r w:rsidR="00FC045F">
        <w:rPr>
          <w:sz w:val="28"/>
          <w:szCs w:val="28"/>
        </w:rPr>
        <w:t xml:space="preserve"> </w:t>
      </w:r>
      <w:r w:rsidR="00816F4A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13.12.2011 № 249 </w:t>
      </w:r>
      <w:r w:rsidR="004F7124">
        <w:rPr>
          <w:sz w:val="28"/>
          <w:szCs w:val="28"/>
        </w:rPr>
        <w:br/>
      </w:r>
      <w:r w:rsidR="00816F4A">
        <w:rPr>
          <w:sz w:val="28"/>
          <w:szCs w:val="28"/>
        </w:rPr>
        <w:t xml:space="preserve">«Об утверждении Положения о порядке проведения служебной проверки </w:t>
      </w:r>
      <w:r w:rsidR="004F7124">
        <w:rPr>
          <w:sz w:val="28"/>
          <w:szCs w:val="28"/>
        </w:rPr>
        <w:br/>
      </w:r>
      <w:r w:rsidR="00816F4A">
        <w:rPr>
          <w:sz w:val="28"/>
          <w:szCs w:val="28"/>
        </w:rPr>
        <w:lastRenderedPageBreak/>
        <w:t>по фактам несоблюдения условий трудового договора, требований должностной инструкции работниками администрации Ханты-Мансийского района»;</w:t>
      </w:r>
    </w:p>
    <w:p w:rsidR="00816F4A" w:rsidRDefault="00936166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tgtFrame="_blank" w:history="1">
        <w:r w:rsidR="00FC045F" w:rsidRPr="00FC045F">
          <w:rPr>
            <w:rStyle w:val="af1"/>
            <w:color w:val="auto"/>
            <w:sz w:val="28"/>
            <w:szCs w:val="28"/>
            <w:u w:val="none"/>
          </w:rPr>
          <w:t>от 13.10.2016 № 320</w:t>
        </w:r>
      </w:hyperlink>
      <w:r w:rsidR="00FC045F">
        <w:rPr>
          <w:sz w:val="28"/>
          <w:szCs w:val="28"/>
        </w:rPr>
        <w:t xml:space="preserve"> </w:t>
      </w:r>
      <w:r w:rsidR="00816F4A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13.12.2011 № 249 </w:t>
      </w:r>
      <w:r w:rsidR="004F7124">
        <w:rPr>
          <w:sz w:val="28"/>
          <w:szCs w:val="28"/>
        </w:rPr>
        <w:br/>
      </w:r>
      <w:r w:rsidR="00816F4A">
        <w:rPr>
          <w:sz w:val="28"/>
          <w:szCs w:val="28"/>
        </w:rPr>
        <w:t xml:space="preserve">«Об утверждении Положения о порядке проведения служебной проверки </w:t>
      </w:r>
      <w:r w:rsidR="004F7124">
        <w:rPr>
          <w:sz w:val="28"/>
          <w:szCs w:val="28"/>
        </w:rPr>
        <w:br/>
      </w:r>
      <w:r w:rsidR="00816F4A">
        <w:rPr>
          <w:sz w:val="28"/>
          <w:szCs w:val="28"/>
        </w:rPr>
        <w:t>по фактам несоблюдения условий трудового договора, требований должностной инструкции работниками администрации Ханты-Мансийского района»;</w:t>
      </w:r>
    </w:p>
    <w:p w:rsidR="00816F4A" w:rsidRDefault="00936166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tgtFrame="_blank" w:history="1">
        <w:r w:rsidR="00FC045F" w:rsidRPr="00FC045F">
          <w:rPr>
            <w:rStyle w:val="af1"/>
            <w:color w:val="auto"/>
            <w:sz w:val="28"/>
            <w:szCs w:val="28"/>
            <w:u w:val="none"/>
          </w:rPr>
          <w:t>от 09.06.2017 № 167</w:t>
        </w:r>
      </w:hyperlink>
      <w:r w:rsidR="00FC045F">
        <w:rPr>
          <w:sz w:val="28"/>
          <w:szCs w:val="28"/>
        </w:rPr>
        <w:t xml:space="preserve"> </w:t>
      </w:r>
      <w:r w:rsidR="00816F4A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13.12.2011 № 249 </w:t>
      </w:r>
      <w:r w:rsidR="004F7124">
        <w:rPr>
          <w:sz w:val="28"/>
          <w:szCs w:val="28"/>
        </w:rPr>
        <w:br/>
      </w:r>
      <w:r w:rsidR="00816F4A">
        <w:rPr>
          <w:sz w:val="28"/>
          <w:szCs w:val="28"/>
        </w:rPr>
        <w:t xml:space="preserve">«Об утверждении Положения о порядке проведения служебной проверки </w:t>
      </w:r>
      <w:r w:rsidR="004F7124">
        <w:rPr>
          <w:sz w:val="28"/>
          <w:szCs w:val="28"/>
        </w:rPr>
        <w:br/>
      </w:r>
      <w:r w:rsidR="00816F4A">
        <w:rPr>
          <w:sz w:val="28"/>
          <w:szCs w:val="28"/>
        </w:rPr>
        <w:t>по фактам несоблюдения условий трудового договора, требований должностной инструкции работниками администрации Ханты-Мансийского района»;</w:t>
      </w:r>
    </w:p>
    <w:p w:rsidR="00816F4A" w:rsidRDefault="00936166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tgtFrame="_blank" w:history="1">
        <w:r w:rsidR="00FC045F" w:rsidRPr="00FC045F">
          <w:rPr>
            <w:rStyle w:val="af1"/>
            <w:color w:val="auto"/>
            <w:sz w:val="28"/>
            <w:szCs w:val="28"/>
            <w:u w:val="none"/>
          </w:rPr>
          <w:t>от 23.07.2018 № 209</w:t>
        </w:r>
      </w:hyperlink>
      <w:r w:rsidR="00FC045F">
        <w:rPr>
          <w:sz w:val="28"/>
          <w:szCs w:val="28"/>
        </w:rPr>
        <w:t xml:space="preserve"> </w:t>
      </w:r>
      <w:r w:rsidR="00816F4A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13.12.2011 № 249 </w:t>
      </w:r>
      <w:r w:rsidR="004F7124">
        <w:rPr>
          <w:sz w:val="28"/>
          <w:szCs w:val="28"/>
        </w:rPr>
        <w:br/>
      </w:r>
      <w:r w:rsidR="00816F4A">
        <w:rPr>
          <w:sz w:val="28"/>
          <w:szCs w:val="28"/>
        </w:rPr>
        <w:t xml:space="preserve">«Об утверждении Положения о порядке проведения служебной проверки </w:t>
      </w:r>
      <w:r w:rsidR="004F7124">
        <w:rPr>
          <w:sz w:val="28"/>
          <w:szCs w:val="28"/>
        </w:rPr>
        <w:br/>
      </w:r>
      <w:r w:rsidR="00816F4A">
        <w:rPr>
          <w:sz w:val="28"/>
          <w:szCs w:val="28"/>
        </w:rPr>
        <w:t>по фактам несоблюдения условий трудового договора, требований должностной инструкции работниками администрации Ханты-Мансийского района»;</w:t>
      </w:r>
    </w:p>
    <w:p w:rsidR="00816F4A" w:rsidRDefault="00936166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tgtFrame="_blank" w:history="1">
        <w:r w:rsidR="00FC045F" w:rsidRPr="00FC045F">
          <w:rPr>
            <w:rStyle w:val="af1"/>
            <w:color w:val="auto"/>
            <w:sz w:val="28"/>
            <w:szCs w:val="28"/>
            <w:u w:val="none"/>
          </w:rPr>
          <w:t>от 02.04.2019 № 93</w:t>
        </w:r>
      </w:hyperlink>
      <w:r w:rsidR="00FC045F">
        <w:rPr>
          <w:sz w:val="28"/>
          <w:szCs w:val="28"/>
        </w:rPr>
        <w:t xml:space="preserve"> </w:t>
      </w:r>
      <w:r w:rsidR="00816F4A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13.12.2011 № 249 </w:t>
      </w:r>
      <w:r w:rsidR="004F7124">
        <w:rPr>
          <w:sz w:val="28"/>
          <w:szCs w:val="28"/>
        </w:rPr>
        <w:br/>
      </w:r>
      <w:r w:rsidR="00816F4A">
        <w:rPr>
          <w:sz w:val="28"/>
          <w:szCs w:val="28"/>
        </w:rPr>
        <w:t xml:space="preserve">«Об утверждении Положения о порядке проведения служебной проверки </w:t>
      </w:r>
      <w:r w:rsidR="004F7124">
        <w:rPr>
          <w:sz w:val="28"/>
          <w:szCs w:val="28"/>
        </w:rPr>
        <w:br/>
      </w:r>
      <w:r w:rsidR="00816F4A">
        <w:rPr>
          <w:sz w:val="28"/>
          <w:szCs w:val="28"/>
        </w:rPr>
        <w:t>по фактам несоблюдения условий трудового договора, требований должностной инструкции работниками администрации Ханты-Мансийского района»;</w:t>
      </w:r>
    </w:p>
    <w:p w:rsidR="00816F4A" w:rsidRDefault="00936166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tgtFrame="_blank" w:history="1">
        <w:r w:rsidR="00FC045F" w:rsidRPr="00FC045F">
          <w:rPr>
            <w:rStyle w:val="af1"/>
            <w:color w:val="auto"/>
            <w:sz w:val="28"/>
            <w:szCs w:val="28"/>
            <w:u w:val="none"/>
          </w:rPr>
          <w:t>от 13.11.2019 № 306</w:t>
        </w:r>
      </w:hyperlink>
      <w:r w:rsidR="00FC045F">
        <w:rPr>
          <w:sz w:val="28"/>
          <w:szCs w:val="28"/>
        </w:rPr>
        <w:t xml:space="preserve"> </w:t>
      </w:r>
      <w:r w:rsidR="00816F4A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13.12.2011 № 249 </w:t>
      </w:r>
      <w:r w:rsidR="004F7124">
        <w:rPr>
          <w:sz w:val="28"/>
          <w:szCs w:val="28"/>
        </w:rPr>
        <w:br/>
      </w:r>
      <w:r w:rsidR="00816F4A">
        <w:rPr>
          <w:sz w:val="28"/>
          <w:szCs w:val="28"/>
        </w:rPr>
        <w:t xml:space="preserve">«Об утверждении Положения о порядке проведения служебной проверки </w:t>
      </w:r>
      <w:r w:rsidR="004F7124">
        <w:rPr>
          <w:sz w:val="28"/>
          <w:szCs w:val="28"/>
        </w:rPr>
        <w:br/>
      </w:r>
      <w:r w:rsidR="00816F4A">
        <w:rPr>
          <w:sz w:val="28"/>
          <w:szCs w:val="28"/>
        </w:rPr>
        <w:t>по фактам несоблюдения условий трудового договора, требований должностной инструкции работниками администрации Ханты-Мансийского района»;</w:t>
      </w:r>
    </w:p>
    <w:p w:rsidR="00816F4A" w:rsidRDefault="00936166" w:rsidP="00816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tgtFrame="_blank" w:history="1">
        <w:r w:rsidR="00FC045F" w:rsidRPr="00FC045F">
          <w:rPr>
            <w:rStyle w:val="af1"/>
            <w:color w:val="auto"/>
            <w:sz w:val="28"/>
            <w:szCs w:val="28"/>
            <w:u w:val="none"/>
          </w:rPr>
          <w:t>от 23.06.2020 № 158</w:t>
        </w:r>
      </w:hyperlink>
      <w:r w:rsidR="00FC045F">
        <w:rPr>
          <w:sz w:val="28"/>
          <w:szCs w:val="28"/>
        </w:rPr>
        <w:t xml:space="preserve"> </w:t>
      </w:r>
      <w:r w:rsidR="00816F4A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13.12.2011 № 249 </w:t>
      </w:r>
      <w:r w:rsidR="004F7124">
        <w:rPr>
          <w:sz w:val="28"/>
          <w:szCs w:val="28"/>
        </w:rPr>
        <w:br/>
      </w:r>
      <w:r w:rsidR="00816F4A">
        <w:rPr>
          <w:sz w:val="28"/>
          <w:szCs w:val="28"/>
        </w:rPr>
        <w:t xml:space="preserve">«Об утверждении Положения о порядке проведения служебной проверки </w:t>
      </w:r>
      <w:r w:rsidR="004F7124">
        <w:rPr>
          <w:sz w:val="28"/>
          <w:szCs w:val="28"/>
        </w:rPr>
        <w:br/>
      </w:r>
      <w:r w:rsidR="00816F4A">
        <w:rPr>
          <w:sz w:val="28"/>
          <w:szCs w:val="28"/>
        </w:rPr>
        <w:t>по фактам несоблюдения условий трудового договора, требований должностной инструкции работниками администрации Ханты-Мансийского района»</w:t>
      </w:r>
      <w:r w:rsidR="00FC045F">
        <w:rPr>
          <w:sz w:val="28"/>
          <w:szCs w:val="28"/>
        </w:rPr>
        <w:t>.</w:t>
      </w:r>
    </w:p>
    <w:p w:rsidR="00816F4A" w:rsidRDefault="002D13A6" w:rsidP="00816F4A">
      <w:pPr>
        <w:pStyle w:val="ConsPlusNormal"/>
        <w:ind w:firstLine="709"/>
        <w:jc w:val="both"/>
        <w:rPr>
          <w:sz w:val="28"/>
          <w:szCs w:val="28"/>
        </w:rPr>
      </w:pPr>
      <w:r w:rsidRPr="002D13A6">
        <w:rPr>
          <w:sz w:val="28"/>
          <w:szCs w:val="28"/>
        </w:rPr>
        <w:t>2</w:t>
      </w:r>
      <w:r w:rsidR="00816F4A">
        <w:rPr>
          <w:sz w:val="28"/>
          <w:szCs w:val="28"/>
        </w:rPr>
        <w:t xml:space="preserve">. Опубликовать настоящее постановление в газете «Наш район», </w:t>
      </w:r>
      <w:r w:rsidR="004F7124">
        <w:rPr>
          <w:sz w:val="28"/>
          <w:szCs w:val="28"/>
        </w:rPr>
        <w:br/>
      </w:r>
      <w:r w:rsidR="00816F4A">
        <w:rPr>
          <w:sz w:val="28"/>
          <w:szCs w:val="28"/>
        </w:rPr>
        <w:t>в официальном сетевом издании «Наш район Ханты-Мансийский»</w:t>
      </w:r>
      <w:r w:rsidR="00FC045F">
        <w:rPr>
          <w:sz w:val="28"/>
          <w:szCs w:val="28"/>
        </w:rPr>
        <w:t xml:space="preserve"> </w:t>
      </w:r>
      <w:r w:rsidR="004F7124">
        <w:rPr>
          <w:sz w:val="28"/>
          <w:szCs w:val="28"/>
        </w:rPr>
        <w:br/>
      </w:r>
      <w:r w:rsidR="00FC045F">
        <w:rPr>
          <w:sz w:val="28"/>
          <w:szCs w:val="28"/>
        </w:rPr>
        <w:t>и</w:t>
      </w:r>
      <w:r w:rsidR="00816F4A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816F4A" w:rsidRDefault="00816F4A" w:rsidP="00816F4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Настоящее постановление вступает в силу после его официального опубликования.</w:t>
      </w:r>
    </w:p>
    <w:p w:rsidR="00816F4A" w:rsidRDefault="00816F4A" w:rsidP="00816F4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выполнением настоящего постановления оставляю </w:t>
      </w:r>
      <w:r w:rsidR="004F7124">
        <w:rPr>
          <w:sz w:val="28"/>
          <w:szCs w:val="28"/>
        </w:rPr>
        <w:br/>
      </w:r>
      <w:r>
        <w:rPr>
          <w:sz w:val="28"/>
          <w:szCs w:val="28"/>
        </w:rPr>
        <w:t>за собой.</w:t>
      </w:r>
    </w:p>
    <w:p w:rsidR="00816F4A" w:rsidRDefault="00816F4A" w:rsidP="00816F4A">
      <w:pPr>
        <w:pStyle w:val="ConsPlusNormal"/>
        <w:ind w:firstLine="709"/>
        <w:jc w:val="both"/>
        <w:rPr>
          <w:sz w:val="28"/>
          <w:szCs w:val="28"/>
        </w:rPr>
      </w:pPr>
    </w:p>
    <w:p w:rsidR="00816F4A" w:rsidRDefault="00816F4A" w:rsidP="00816F4A">
      <w:pPr>
        <w:pStyle w:val="ConsPlusNormal"/>
        <w:ind w:firstLine="709"/>
        <w:jc w:val="both"/>
        <w:rPr>
          <w:sz w:val="28"/>
          <w:szCs w:val="28"/>
        </w:rPr>
      </w:pPr>
    </w:p>
    <w:p w:rsidR="00CF737F" w:rsidRPr="006C6821" w:rsidRDefault="00CF737F" w:rsidP="00816F4A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</w:p>
    <w:p w:rsidR="00816F4A" w:rsidRDefault="001C5D10" w:rsidP="004F7124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1AD7" w:rsidRPr="006C68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7124">
        <w:rPr>
          <w:sz w:val="28"/>
          <w:szCs w:val="28"/>
        </w:rPr>
        <w:t xml:space="preserve"> </w:t>
      </w:r>
      <w:r w:rsidR="00351AD7" w:rsidRPr="006C6821">
        <w:rPr>
          <w:sz w:val="28"/>
          <w:szCs w:val="28"/>
        </w:rPr>
        <w:t>Ханты-Мансийского района</w:t>
      </w:r>
      <w:r w:rsidR="00816F4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К.Р.Минулин</w:t>
      </w:r>
    </w:p>
    <w:sectPr w:rsidR="00816F4A" w:rsidSect="004F7124">
      <w:headerReference w:type="default" r:id="rId18"/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D3" w:rsidRDefault="000637D3" w:rsidP="00214BAA">
      <w:r>
        <w:separator/>
      </w:r>
    </w:p>
  </w:endnote>
  <w:endnote w:type="continuationSeparator" w:id="0">
    <w:p w:rsidR="000637D3" w:rsidRDefault="000637D3" w:rsidP="0021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D3" w:rsidRDefault="000637D3" w:rsidP="00214BAA">
      <w:r>
        <w:separator/>
      </w:r>
    </w:p>
  </w:footnote>
  <w:footnote w:type="continuationSeparator" w:id="0">
    <w:p w:rsidR="000637D3" w:rsidRDefault="000637D3" w:rsidP="0021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83" w:rsidRDefault="00703B83" w:rsidP="0032743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F2"/>
    <w:multiLevelType w:val="hybridMultilevel"/>
    <w:tmpl w:val="ADC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51CC5"/>
    <w:multiLevelType w:val="hybridMultilevel"/>
    <w:tmpl w:val="CA6C1056"/>
    <w:lvl w:ilvl="0" w:tplc="F8741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411DA"/>
    <w:multiLevelType w:val="hybridMultilevel"/>
    <w:tmpl w:val="125EEE1C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610D"/>
    <w:multiLevelType w:val="hybridMultilevel"/>
    <w:tmpl w:val="3A52F0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316F"/>
    <w:multiLevelType w:val="hybridMultilevel"/>
    <w:tmpl w:val="9A589DA8"/>
    <w:lvl w:ilvl="0" w:tplc="E3F81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9758AF"/>
    <w:multiLevelType w:val="hybridMultilevel"/>
    <w:tmpl w:val="5364B8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3428B7"/>
    <w:multiLevelType w:val="hybridMultilevel"/>
    <w:tmpl w:val="50B48526"/>
    <w:lvl w:ilvl="0" w:tplc="E06E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232A2CE2"/>
    <w:multiLevelType w:val="hybridMultilevel"/>
    <w:tmpl w:val="1908C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C58B0"/>
    <w:multiLevelType w:val="hybridMultilevel"/>
    <w:tmpl w:val="39D62A62"/>
    <w:lvl w:ilvl="0" w:tplc="ED347D02">
      <w:start w:val="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5393DFA"/>
    <w:multiLevelType w:val="hybridMultilevel"/>
    <w:tmpl w:val="35B8506E"/>
    <w:lvl w:ilvl="0" w:tplc="B1B05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68336F"/>
    <w:multiLevelType w:val="hybridMultilevel"/>
    <w:tmpl w:val="C534C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96299"/>
    <w:multiLevelType w:val="hybridMultilevel"/>
    <w:tmpl w:val="2A78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816D0"/>
    <w:multiLevelType w:val="hybridMultilevel"/>
    <w:tmpl w:val="9426F30E"/>
    <w:lvl w:ilvl="0" w:tplc="C2D8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38B369F1"/>
    <w:multiLevelType w:val="hybridMultilevel"/>
    <w:tmpl w:val="FD98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8A24C0"/>
    <w:multiLevelType w:val="hybridMultilevel"/>
    <w:tmpl w:val="0B006E6E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58AE"/>
    <w:multiLevelType w:val="hybridMultilevel"/>
    <w:tmpl w:val="985EC412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B362D"/>
    <w:multiLevelType w:val="hybridMultilevel"/>
    <w:tmpl w:val="CADAB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8A5F8C"/>
    <w:multiLevelType w:val="hybridMultilevel"/>
    <w:tmpl w:val="C6E2618E"/>
    <w:lvl w:ilvl="0" w:tplc="90C0AEC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343485"/>
    <w:multiLevelType w:val="hybridMultilevel"/>
    <w:tmpl w:val="EB14148E"/>
    <w:lvl w:ilvl="0" w:tplc="01267A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AF90C93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81255"/>
    <w:multiLevelType w:val="hybridMultilevel"/>
    <w:tmpl w:val="E730C540"/>
    <w:lvl w:ilvl="0" w:tplc="0DC824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C744E1"/>
    <w:multiLevelType w:val="hybridMultilevel"/>
    <w:tmpl w:val="510C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9"/>
  </w:num>
  <w:num w:numId="5">
    <w:abstractNumId w:val="24"/>
  </w:num>
  <w:num w:numId="6">
    <w:abstractNumId w:val="8"/>
  </w:num>
  <w:num w:numId="7">
    <w:abstractNumId w:val="7"/>
  </w:num>
  <w:num w:numId="8">
    <w:abstractNumId w:val="26"/>
  </w:num>
  <w:num w:numId="9">
    <w:abstractNumId w:val="10"/>
  </w:num>
  <w:num w:numId="10">
    <w:abstractNumId w:val="17"/>
  </w:num>
  <w:num w:numId="11">
    <w:abstractNumId w:val="25"/>
  </w:num>
  <w:num w:numId="12">
    <w:abstractNumId w:val="22"/>
  </w:num>
  <w:num w:numId="13">
    <w:abstractNumId w:val="6"/>
  </w:num>
  <w:num w:numId="14">
    <w:abstractNumId w:val="27"/>
  </w:num>
  <w:num w:numId="15">
    <w:abstractNumId w:val="2"/>
  </w:num>
  <w:num w:numId="16">
    <w:abstractNumId w:val="13"/>
  </w:num>
  <w:num w:numId="17">
    <w:abstractNumId w:val="9"/>
  </w:num>
  <w:num w:numId="18">
    <w:abstractNumId w:val="20"/>
  </w:num>
  <w:num w:numId="19">
    <w:abstractNumId w:val="14"/>
  </w:num>
  <w:num w:numId="20">
    <w:abstractNumId w:val="4"/>
  </w:num>
  <w:num w:numId="21">
    <w:abstractNumId w:val="11"/>
  </w:num>
  <w:num w:numId="22">
    <w:abstractNumId w:val="21"/>
  </w:num>
  <w:num w:numId="23">
    <w:abstractNumId w:val="12"/>
  </w:num>
  <w:num w:numId="24">
    <w:abstractNumId w:val="5"/>
  </w:num>
  <w:num w:numId="25">
    <w:abstractNumId w:val="18"/>
  </w:num>
  <w:num w:numId="26">
    <w:abstractNumId w:val="0"/>
  </w:num>
  <w:num w:numId="27">
    <w:abstractNumId w:val="15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B7"/>
    <w:rsid w:val="00000B6A"/>
    <w:rsid w:val="00001B7D"/>
    <w:rsid w:val="000033DD"/>
    <w:rsid w:val="00015E0A"/>
    <w:rsid w:val="000231B9"/>
    <w:rsid w:val="000275A6"/>
    <w:rsid w:val="00030AF8"/>
    <w:rsid w:val="000435D6"/>
    <w:rsid w:val="00050234"/>
    <w:rsid w:val="000515F1"/>
    <w:rsid w:val="000540CA"/>
    <w:rsid w:val="00054750"/>
    <w:rsid w:val="00057CD9"/>
    <w:rsid w:val="000634B9"/>
    <w:rsid w:val="00063563"/>
    <w:rsid w:val="000637D3"/>
    <w:rsid w:val="000678F0"/>
    <w:rsid w:val="00075FE2"/>
    <w:rsid w:val="00080D55"/>
    <w:rsid w:val="00092743"/>
    <w:rsid w:val="0009416C"/>
    <w:rsid w:val="00095310"/>
    <w:rsid w:val="00096667"/>
    <w:rsid w:val="000A2173"/>
    <w:rsid w:val="000A6979"/>
    <w:rsid w:val="000B12D1"/>
    <w:rsid w:val="000B1417"/>
    <w:rsid w:val="000B63CE"/>
    <w:rsid w:val="000C2385"/>
    <w:rsid w:val="000D405F"/>
    <w:rsid w:val="000D5597"/>
    <w:rsid w:val="000E0C96"/>
    <w:rsid w:val="000E1D64"/>
    <w:rsid w:val="000E1E55"/>
    <w:rsid w:val="000F0DF1"/>
    <w:rsid w:val="000F62E5"/>
    <w:rsid w:val="00104260"/>
    <w:rsid w:val="00122619"/>
    <w:rsid w:val="00124024"/>
    <w:rsid w:val="001310F8"/>
    <w:rsid w:val="00136AD5"/>
    <w:rsid w:val="00136E62"/>
    <w:rsid w:val="0014142A"/>
    <w:rsid w:val="001430BE"/>
    <w:rsid w:val="00145862"/>
    <w:rsid w:val="00145BCC"/>
    <w:rsid w:val="00150716"/>
    <w:rsid w:val="00151200"/>
    <w:rsid w:val="001552E0"/>
    <w:rsid w:val="00157A2F"/>
    <w:rsid w:val="0016095D"/>
    <w:rsid w:val="00163E7C"/>
    <w:rsid w:val="00166C82"/>
    <w:rsid w:val="00172CD0"/>
    <w:rsid w:val="0017743B"/>
    <w:rsid w:val="00177A9E"/>
    <w:rsid w:val="00180864"/>
    <w:rsid w:val="00184841"/>
    <w:rsid w:val="001921A0"/>
    <w:rsid w:val="00194A8D"/>
    <w:rsid w:val="00197A01"/>
    <w:rsid w:val="001A2110"/>
    <w:rsid w:val="001A7E59"/>
    <w:rsid w:val="001B1F19"/>
    <w:rsid w:val="001B24FD"/>
    <w:rsid w:val="001C287D"/>
    <w:rsid w:val="001C5D10"/>
    <w:rsid w:val="001C7884"/>
    <w:rsid w:val="001C7B95"/>
    <w:rsid w:val="001D0E44"/>
    <w:rsid w:val="001D6162"/>
    <w:rsid w:val="001D6EA7"/>
    <w:rsid w:val="001E134C"/>
    <w:rsid w:val="001F420B"/>
    <w:rsid w:val="002012A0"/>
    <w:rsid w:val="00210F4D"/>
    <w:rsid w:val="00214BAA"/>
    <w:rsid w:val="00214EF4"/>
    <w:rsid w:val="00225407"/>
    <w:rsid w:val="00230F85"/>
    <w:rsid w:val="00233C80"/>
    <w:rsid w:val="002343EE"/>
    <w:rsid w:val="0024094B"/>
    <w:rsid w:val="00241B6F"/>
    <w:rsid w:val="00242E7F"/>
    <w:rsid w:val="00247933"/>
    <w:rsid w:val="00250875"/>
    <w:rsid w:val="00255482"/>
    <w:rsid w:val="00255D88"/>
    <w:rsid w:val="0025773D"/>
    <w:rsid w:val="002612CF"/>
    <w:rsid w:val="00264980"/>
    <w:rsid w:val="00283414"/>
    <w:rsid w:val="0029021B"/>
    <w:rsid w:val="00296D23"/>
    <w:rsid w:val="002A03A0"/>
    <w:rsid w:val="002A301F"/>
    <w:rsid w:val="002A55CC"/>
    <w:rsid w:val="002A7F62"/>
    <w:rsid w:val="002B0B5C"/>
    <w:rsid w:val="002B43E9"/>
    <w:rsid w:val="002B60DB"/>
    <w:rsid w:val="002C0779"/>
    <w:rsid w:val="002C2C8A"/>
    <w:rsid w:val="002C594A"/>
    <w:rsid w:val="002C60E6"/>
    <w:rsid w:val="002C610C"/>
    <w:rsid w:val="002C7584"/>
    <w:rsid w:val="002D13A6"/>
    <w:rsid w:val="002D24EB"/>
    <w:rsid w:val="002D5A53"/>
    <w:rsid w:val="002E0D33"/>
    <w:rsid w:val="002E2A1F"/>
    <w:rsid w:val="002F2054"/>
    <w:rsid w:val="002F6B43"/>
    <w:rsid w:val="002F741E"/>
    <w:rsid w:val="002F76FA"/>
    <w:rsid w:val="002F7AB4"/>
    <w:rsid w:val="00301C6A"/>
    <w:rsid w:val="00312907"/>
    <w:rsid w:val="0031564E"/>
    <w:rsid w:val="00316881"/>
    <w:rsid w:val="00324345"/>
    <w:rsid w:val="00327434"/>
    <w:rsid w:val="00346F8C"/>
    <w:rsid w:val="0035046A"/>
    <w:rsid w:val="00351AD7"/>
    <w:rsid w:val="00354D2B"/>
    <w:rsid w:val="003646AA"/>
    <w:rsid w:val="003710DE"/>
    <w:rsid w:val="00372C64"/>
    <w:rsid w:val="00377298"/>
    <w:rsid w:val="00380A99"/>
    <w:rsid w:val="003857C4"/>
    <w:rsid w:val="003A2879"/>
    <w:rsid w:val="003A4A67"/>
    <w:rsid w:val="003A5A64"/>
    <w:rsid w:val="003B0784"/>
    <w:rsid w:val="003B0C80"/>
    <w:rsid w:val="003B283C"/>
    <w:rsid w:val="003B541F"/>
    <w:rsid w:val="003C46D3"/>
    <w:rsid w:val="003D4009"/>
    <w:rsid w:val="003E2D94"/>
    <w:rsid w:val="003E4C75"/>
    <w:rsid w:val="003E55F4"/>
    <w:rsid w:val="003E58CC"/>
    <w:rsid w:val="003E6745"/>
    <w:rsid w:val="003E743E"/>
    <w:rsid w:val="003F04BE"/>
    <w:rsid w:val="003F3BBD"/>
    <w:rsid w:val="004011D8"/>
    <w:rsid w:val="00402909"/>
    <w:rsid w:val="00406153"/>
    <w:rsid w:val="004114EB"/>
    <w:rsid w:val="004127EF"/>
    <w:rsid w:val="00412A1D"/>
    <w:rsid w:val="004216AA"/>
    <w:rsid w:val="00427FCA"/>
    <w:rsid w:val="00432070"/>
    <w:rsid w:val="00435697"/>
    <w:rsid w:val="00437CB5"/>
    <w:rsid w:val="004447AC"/>
    <w:rsid w:val="004477A0"/>
    <w:rsid w:val="00447A38"/>
    <w:rsid w:val="00456072"/>
    <w:rsid w:val="004578BA"/>
    <w:rsid w:val="00463AB7"/>
    <w:rsid w:val="00463C60"/>
    <w:rsid w:val="00465079"/>
    <w:rsid w:val="00474F14"/>
    <w:rsid w:val="004807D3"/>
    <w:rsid w:val="004822E5"/>
    <w:rsid w:val="00486C3F"/>
    <w:rsid w:val="004970CF"/>
    <w:rsid w:val="004A4C5B"/>
    <w:rsid w:val="004B0633"/>
    <w:rsid w:val="004B2C06"/>
    <w:rsid w:val="004B4625"/>
    <w:rsid w:val="004B7182"/>
    <w:rsid w:val="004C65ED"/>
    <w:rsid w:val="004C76F2"/>
    <w:rsid w:val="004D7981"/>
    <w:rsid w:val="004E01C4"/>
    <w:rsid w:val="004E0531"/>
    <w:rsid w:val="004F0E43"/>
    <w:rsid w:val="004F183A"/>
    <w:rsid w:val="004F7124"/>
    <w:rsid w:val="00504760"/>
    <w:rsid w:val="00507092"/>
    <w:rsid w:val="00507FDF"/>
    <w:rsid w:val="00510A7A"/>
    <w:rsid w:val="00511A3E"/>
    <w:rsid w:val="0052144F"/>
    <w:rsid w:val="00536C0B"/>
    <w:rsid w:val="005526EC"/>
    <w:rsid w:val="005539B3"/>
    <w:rsid w:val="00557373"/>
    <w:rsid w:val="00562399"/>
    <w:rsid w:val="0056329B"/>
    <w:rsid w:val="005811C0"/>
    <w:rsid w:val="00584A13"/>
    <w:rsid w:val="00586164"/>
    <w:rsid w:val="005873BE"/>
    <w:rsid w:val="005902F2"/>
    <w:rsid w:val="005A1B3A"/>
    <w:rsid w:val="005A2D3C"/>
    <w:rsid w:val="005A625F"/>
    <w:rsid w:val="005B55D3"/>
    <w:rsid w:val="005B7B23"/>
    <w:rsid w:val="005C333A"/>
    <w:rsid w:val="005C63C4"/>
    <w:rsid w:val="005D13F9"/>
    <w:rsid w:val="005D6BD3"/>
    <w:rsid w:val="005E0BA2"/>
    <w:rsid w:val="005E3066"/>
    <w:rsid w:val="00603575"/>
    <w:rsid w:val="006116D4"/>
    <w:rsid w:val="00611941"/>
    <w:rsid w:val="006123B8"/>
    <w:rsid w:val="00612D0E"/>
    <w:rsid w:val="00620F68"/>
    <w:rsid w:val="00626401"/>
    <w:rsid w:val="006333E0"/>
    <w:rsid w:val="006351EE"/>
    <w:rsid w:val="00636DF9"/>
    <w:rsid w:val="00636FE4"/>
    <w:rsid w:val="00644C85"/>
    <w:rsid w:val="00645770"/>
    <w:rsid w:val="00647131"/>
    <w:rsid w:val="00647A15"/>
    <w:rsid w:val="006501B7"/>
    <w:rsid w:val="00653814"/>
    <w:rsid w:val="006558FF"/>
    <w:rsid w:val="006562DD"/>
    <w:rsid w:val="0067061F"/>
    <w:rsid w:val="00674203"/>
    <w:rsid w:val="006808A2"/>
    <w:rsid w:val="0068205C"/>
    <w:rsid w:val="00683314"/>
    <w:rsid w:val="00685904"/>
    <w:rsid w:val="006A0B01"/>
    <w:rsid w:val="006A5DC0"/>
    <w:rsid w:val="006A6BE8"/>
    <w:rsid w:val="006B16AE"/>
    <w:rsid w:val="006B23E4"/>
    <w:rsid w:val="006B4844"/>
    <w:rsid w:val="006B76A6"/>
    <w:rsid w:val="006C0FD3"/>
    <w:rsid w:val="006C6821"/>
    <w:rsid w:val="006C68C8"/>
    <w:rsid w:val="006D3A7F"/>
    <w:rsid w:val="006D4E0E"/>
    <w:rsid w:val="006D6DBA"/>
    <w:rsid w:val="006E1B05"/>
    <w:rsid w:val="006E2609"/>
    <w:rsid w:val="006E5062"/>
    <w:rsid w:val="006E5371"/>
    <w:rsid w:val="006E7C6F"/>
    <w:rsid w:val="006F143D"/>
    <w:rsid w:val="006F4E07"/>
    <w:rsid w:val="006F516B"/>
    <w:rsid w:val="00703B83"/>
    <w:rsid w:val="00706C25"/>
    <w:rsid w:val="007165A0"/>
    <w:rsid w:val="0074093B"/>
    <w:rsid w:val="007436C2"/>
    <w:rsid w:val="007449E4"/>
    <w:rsid w:val="00747F1B"/>
    <w:rsid w:val="0075092B"/>
    <w:rsid w:val="00750B61"/>
    <w:rsid w:val="00751851"/>
    <w:rsid w:val="00756BB8"/>
    <w:rsid w:val="00757779"/>
    <w:rsid w:val="007606E1"/>
    <w:rsid w:val="0076124E"/>
    <w:rsid w:val="00763403"/>
    <w:rsid w:val="00763F52"/>
    <w:rsid w:val="00771483"/>
    <w:rsid w:val="00777F4F"/>
    <w:rsid w:val="0078331D"/>
    <w:rsid w:val="007853E9"/>
    <w:rsid w:val="00791668"/>
    <w:rsid w:val="007A02C4"/>
    <w:rsid w:val="007A5CAF"/>
    <w:rsid w:val="007B7C11"/>
    <w:rsid w:val="007C0036"/>
    <w:rsid w:val="007C16B9"/>
    <w:rsid w:val="007C48ED"/>
    <w:rsid w:val="007C49F8"/>
    <w:rsid w:val="007D4191"/>
    <w:rsid w:val="007E756F"/>
    <w:rsid w:val="007F069F"/>
    <w:rsid w:val="007F15D8"/>
    <w:rsid w:val="007F4DC4"/>
    <w:rsid w:val="007F5E5F"/>
    <w:rsid w:val="007F7841"/>
    <w:rsid w:val="008069D0"/>
    <w:rsid w:val="00807507"/>
    <w:rsid w:val="00810248"/>
    <w:rsid w:val="008124F8"/>
    <w:rsid w:val="00815876"/>
    <w:rsid w:val="00816F4A"/>
    <w:rsid w:val="008228C2"/>
    <w:rsid w:val="008240B6"/>
    <w:rsid w:val="008302F5"/>
    <w:rsid w:val="0083134C"/>
    <w:rsid w:val="00833404"/>
    <w:rsid w:val="008434FC"/>
    <w:rsid w:val="00843A6B"/>
    <w:rsid w:val="00845D75"/>
    <w:rsid w:val="00846E54"/>
    <w:rsid w:val="00851154"/>
    <w:rsid w:val="008522A4"/>
    <w:rsid w:val="0085440A"/>
    <w:rsid w:val="0086318E"/>
    <w:rsid w:val="00877C78"/>
    <w:rsid w:val="008842FC"/>
    <w:rsid w:val="00885135"/>
    <w:rsid w:val="00886F06"/>
    <w:rsid w:val="0089047E"/>
    <w:rsid w:val="008908E0"/>
    <w:rsid w:val="008A6FBC"/>
    <w:rsid w:val="008A78C3"/>
    <w:rsid w:val="008B071D"/>
    <w:rsid w:val="008B3FC2"/>
    <w:rsid w:val="008B6DF6"/>
    <w:rsid w:val="008B6E7C"/>
    <w:rsid w:val="008B7CCE"/>
    <w:rsid w:val="008D2144"/>
    <w:rsid w:val="008F0CCE"/>
    <w:rsid w:val="008F5732"/>
    <w:rsid w:val="00912FD0"/>
    <w:rsid w:val="00913C95"/>
    <w:rsid w:val="00917E0A"/>
    <w:rsid w:val="00922FC1"/>
    <w:rsid w:val="00925BD9"/>
    <w:rsid w:val="00933B92"/>
    <w:rsid w:val="0093439F"/>
    <w:rsid w:val="00936166"/>
    <w:rsid w:val="00944C2D"/>
    <w:rsid w:val="00953AB3"/>
    <w:rsid w:val="00953F4E"/>
    <w:rsid w:val="00955EC6"/>
    <w:rsid w:val="00960FF6"/>
    <w:rsid w:val="009619DC"/>
    <w:rsid w:val="00965D36"/>
    <w:rsid w:val="00967DEC"/>
    <w:rsid w:val="0097262C"/>
    <w:rsid w:val="0097645E"/>
    <w:rsid w:val="00981F5E"/>
    <w:rsid w:val="009820A0"/>
    <w:rsid w:val="00984CBB"/>
    <w:rsid w:val="00995659"/>
    <w:rsid w:val="009A0136"/>
    <w:rsid w:val="009A0B72"/>
    <w:rsid w:val="009A380E"/>
    <w:rsid w:val="009B0032"/>
    <w:rsid w:val="009B297D"/>
    <w:rsid w:val="009B2CCD"/>
    <w:rsid w:val="009B3D79"/>
    <w:rsid w:val="009B4487"/>
    <w:rsid w:val="009C1204"/>
    <w:rsid w:val="009D1380"/>
    <w:rsid w:val="009D2206"/>
    <w:rsid w:val="009D4069"/>
    <w:rsid w:val="009D5918"/>
    <w:rsid w:val="009E3B37"/>
    <w:rsid w:val="009E3B62"/>
    <w:rsid w:val="009F3660"/>
    <w:rsid w:val="009F47E9"/>
    <w:rsid w:val="009F5BB6"/>
    <w:rsid w:val="009F6A66"/>
    <w:rsid w:val="009F6E5A"/>
    <w:rsid w:val="00A0349F"/>
    <w:rsid w:val="00A071BE"/>
    <w:rsid w:val="00A07A5B"/>
    <w:rsid w:val="00A307FD"/>
    <w:rsid w:val="00A333A5"/>
    <w:rsid w:val="00A34BE3"/>
    <w:rsid w:val="00A35668"/>
    <w:rsid w:val="00A35900"/>
    <w:rsid w:val="00A466CD"/>
    <w:rsid w:val="00A522E9"/>
    <w:rsid w:val="00A61B98"/>
    <w:rsid w:val="00A61BFD"/>
    <w:rsid w:val="00A6354B"/>
    <w:rsid w:val="00A6774B"/>
    <w:rsid w:val="00A74C88"/>
    <w:rsid w:val="00A75535"/>
    <w:rsid w:val="00A91FF5"/>
    <w:rsid w:val="00A96A8C"/>
    <w:rsid w:val="00AA378E"/>
    <w:rsid w:val="00AA40E7"/>
    <w:rsid w:val="00AA632F"/>
    <w:rsid w:val="00AB0908"/>
    <w:rsid w:val="00AB111A"/>
    <w:rsid w:val="00AC2646"/>
    <w:rsid w:val="00AC3068"/>
    <w:rsid w:val="00AC313F"/>
    <w:rsid w:val="00AC4C62"/>
    <w:rsid w:val="00AE0889"/>
    <w:rsid w:val="00AE1D1D"/>
    <w:rsid w:val="00AE3172"/>
    <w:rsid w:val="00AE6402"/>
    <w:rsid w:val="00AF1264"/>
    <w:rsid w:val="00AF438A"/>
    <w:rsid w:val="00B00437"/>
    <w:rsid w:val="00B03A13"/>
    <w:rsid w:val="00B16CAF"/>
    <w:rsid w:val="00B26380"/>
    <w:rsid w:val="00B31E99"/>
    <w:rsid w:val="00B3206C"/>
    <w:rsid w:val="00B35E00"/>
    <w:rsid w:val="00B37745"/>
    <w:rsid w:val="00B44276"/>
    <w:rsid w:val="00B4517E"/>
    <w:rsid w:val="00B45212"/>
    <w:rsid w:val="00B50497"/>
    <w:rsid w:val="00B557C5"/>
    <w:rsid w:val="00B67CEB"/>
    <w:rsid w:val="00B75CEC"/>
    <w:rsid w:val="00B820A8"/>
    <w:rsid w:val="00B917F8"/>
    <w:rsid w:val="00B93379"/>
    <w:rsid w:val="00B95D29"/>
    <w:rsid w:val="00BA175B"/>
    <w:rsid w:val="00BA2CA6"/>
    <w:rsid w:val="00BA4819"/>
    <w:rsid w:val="00BA550E"/>
    <w:rsid w:val="00BA73B6"/>
    <w:rsid w:val="00BB10A9"/>
    <w:rsid w:val="00BB77D9"/>
    <w:rsid w:val="00BC0204"/>
    <w:rsid w:val="00BC5745"/>
    <w:rsid w:val="00BC57EE"/>
    <w:rsid w:val="00BC7349"/>
    <w:rsid w:val="00BC7769"/>
    <w:rsid w:val="00BE2C55"/>
    <w:rsid w:val="00BE326A"/>
    <w:rsid w:val="00BE5CB6"/>
    <w:rsid w:val="00BE6940"/>
    <w:rsid w:val="00BF7456"/>
    <w:rsid w:val="00C01CCF"/>
    <w:rsid w:val="00C0202B"/>
    <w:rsid w:val="00C0651C"/>
    <w:rsid w:val="00C163E7"/>
    <w:rsid w:val="00C2292F"/>
    <w:rsid w:val="00C24264"/>
    <w:rsid w:val="00C2504A"/>
    <w:rsid w:val="00C27F7B"/>
    <w:rsid w:val="00C34963"/>
    <w:rsid w:val="00C37BEA"/>
    <w:rsid w:val="00C473D8"/>
    <w:rsid w:val="00C65909"/>
    <w:rsid w:val="00C664AA"/>
    <w:rsid w:val="00C77398"/>
    <w:rsid w:val="00C839DF"/>
    <w:rsid w:val="00C90FD4"/>
    <w:rsid w:val="00C92D79"/>
    <w:rsid w:val="00C94EA3"/>
    <w:rsid w:val="00C9679C"/>
    <w:rsid w:val="00C968FE"/>
    <w:rsid w:val="00CA118B"/>
    <w:rsid w:val="00CA130D"/>
    <w:rsid w:val="00CA1BF4"/>
    <w:rsid w:val="00CA1D7C"/>
    <w:rsid w:val="00CA2010"/>
    <w:rsid w:val="00CA6E15"/>
    <w:rsid w:val="00CA7A12"/>
    <w:rsid w:val="00CB1A06"/>
    <w:rsid w:val="00CB4BE1"/>
    <w:rsid w:val="00CC25D9"/>
    <w:rsid w:val="00CC40D2"/>
    <w:rsid w:val="00CC5EA5"/>
    <w:rsid w:val="00CE2FE7"/>
    <w:rsid w:val="00CE34A8"/>
    <w:rsid w:val="00CE5443"/>
    <w:rsid w:val="00CF342B"/>
    <w:rsid w:val="00CF55F3"/>
    <w:rsid w:val="00CF615D"/>
    <w:rsid w:val="00CF62A1"/>
    <w:rsid w:val="00CF737F"/>
    <w:rsid w:val="00D032CE"/>
    <w:rsid w:val="00D05692"/>
    <w:rsid w:val="00D0763B"/>
    <w:rsid w:val="00D1179F"/>
    <w:rsid w:val="00D12559"/>
    <w:rsid w:val="00D1789C"/>
    <w:rsid w:val="00D2249F"/>
    <w:rsid w:val="00D23225"/>
    <w:rsid w:val="00D269C3"/>
    <w:rsid w:val="00D36467"/>
    <w:rsid w:val="00D436FA"/>
    <w:rsid w:val="00D43842"/>
    <w:rsid w:val="00D50760"/>
    <w:rsid w:val="00D61FD2"/>
    <w:rsid w:val="00D64078"/>
    <w:rsid w:val="00D66187"/>
    <w:rsid w:val="00D72B7A"/>
    <w:rsid w:val="00D808BE"/>
    <w:rsid w:val="00D85862"/>
    <w:rsid w:val="00DA1112"/>
    <w:rsid w:val="00DA1799"/>
    <w:rsid w:val="00DA1B31"/>
    <w:rsid w:val="00DA3A4B"/>
    <w:rsid w:val="00DA5D54"/>
    <w:rsid w:val="00DB4806"/>
    <w:rsid w:val="00DB7365"/>
    <w:rsid w:val="00DC3A1E"/>
    <w:rsid w:val="00DC3E82"/>
    <w:rsid w:val="00DC5522"/>
    <w:rsid w:val="00DD129C"/>
    <w:rsid w:val="00DD2BB2"/>
    <w:rsid w:val="00DD680A"/>
    <w:rsid w:val="00DE4B73"/>
    <w:rsid w:val="00DE6264"/>
    <w:rsid w:val="00DE690B"/>
    <w:rsid w:val="00DF0DCF"/>
    <w:rsid w:val="00DF115B"/>
    <w:rsid w:val="00DF1542"/>
    <w:rsid w:val="00DF50C6"/>
    <w:rsid w:val="00DF57BD"/>
    <w:rsid w:val="00DF7978"/>
    <w:rsid w:val="00E000BD"/>
    <w:rsid w:val="00E02578"/>
    <w:rsid w:val="00E1237D"/>
    <w:rsid w:val="00E1531C"/>
    <w:rsid w:val="00E245E6"/>
    <w:rsid w:val="00E45F51"/>
    <w:rsid w:val="00E52919"/>
    <w:rsid w:val="00E531BB"/>
    <w:rsid w:val="00E53915"/>
    <w:rsid w:val="00E55358"/>
    <w:rsid w:val="00E65AE2"/>
    <w:rsid w:val="00E65BE5"/>
    <w:rsid w:val="00E6648A"/>
    <w:rsid w:val="00E7512C"/>
    <w:rsid w:val="00E812AD"/>
    <w:rsid w:val="00E83CD0"/>
    <w:rsid w:val="00E90D86"/>
    <w:rsid w:val="00E9164D"/>
    <w:rsid w:val="00E92C04"/>
    <w:rsid w:val="00E9431F"/>
    <w:rsid w:val="00E95743"/>
    <w:rsid w:val="00EB5EEE"/>
    <w:rsid w:val="00EC27D8"/>
    <w:rsid w:val="00EC3ABC"/>
    <w:rsid w:val="00EC5E42"/>
    <w:rsid w:val="00EC735E"/>
    <w:rsid w:val="00ED4538"/>
    <w:rsid w:val="00EE35E0"/>
    <w:rsid w:val="00EE3C9E"/>
    <w:rsid w:val="00EE735A"/>
    <w:rsid w:val="00EF1913"/>
    <w:rsid w:val="00EF48BD"/>
    <w:rsid w:val="00EF6E36"/>
    <w:rsid w:val="00EF73DC"/>
    <w:rsid w:val="00F02203"/>
    <w:rsid w:val="00F0285E"/>
    <w:rsid w:val="00F0797B"/>
    <w:rsid w:val="00F105FA"/>
    <w:rsid w:val="00F12559"/>
    <w:rsid w:val="00F136F5"/>
    <w:rsid w:val="00F17289"/>
    <w:rsid w:val="00F22AEC"/>
    <w:rsid w:val="00F253A4"/>
    <w:rsid w:val="00F3053B"/>
    <w:rsid w:val="00F44A08"/>
    <w:rsid w:val="00F45E2D"/>
    <w:rsid w:val="00F47F5D"/>
    <w:rsid w:val="00F64A14"/>
    <w:rsid w:val="00F71CA6"/>
    <w:rsid w:val="00F732E9"/>
    <w:rsid w:val="00F75D5D"/>
    <w:rsid w:val="00F767E1"/>
    <w:rsid w:val="00F93DCA"/>
    <w:rsid w:val="00F97BB9"/>
    <w:rsid w:val="00FA07F1"/>
    <w:rsid w:val="00FA0CC3"/>
    <w:rsid w:val="00FA79E2"/>
    <w:rsid w:val="00FB3BD6"/>
    <w:rsid w:val="00FB4F02"/>
    <w:rsid w:val="00FC045F"/>
    <w:rsid w:val="00FC3587"/>
    <w:rsid w:val="00FC5E31"/>
    <w:rsid w:val="00FD200F"/>
    <w:rsid w:val="00FD22BF"/>
    <w:rsid w:val="00FD6DAB"/>
    <w:rsid w:val="00FE7942"/>
    <w:rsid w:val="00F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70CD37-78C9-48CB-8D7B-07B6EABD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0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16F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B4BE1"/>
    <w:pPr>
      <w:spacing w:line="360" w:lineRule="auto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E957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95743"/>
    <w:rPr>
      <w:sz w:val="24"/>
      <w:szCs w:val="24"/>
    </w:rPr>
  </w:style>
  <w:style w:type="character" w:customStyle="1" w:styleId="a6">
    <w:name w:val="Основной текст Знак"/>
    <w:link w:val="a5"/>
    <w:rsid w:val="00706C25"/>
    <w:rPr>
      <w:sz w:val="28"/>
    </w:rPr>
  </w:style>
  <w:style w:type="paragraph" w:styleId="a9">
    <w:name w:val="No Spacing"/>
    <w:link w:val="aa"/>
    <w:uiPriority w:val="1"/>
    <w:qFormat/>
    <w:rsid w:val="00644C85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E6402"/>
    <w:rPr>
      <w:rFonts w:ascii="Calibri" w:hAnsi="Calibri"/>
      <w:sz w:val="22"/>
      <w:szCs w:val="22"/>
      <w:lang w:bidi="ar-SA"/>
    </w:rPr>
  </w:style>
  <w:style w:type="paragraph" w:styleId="ab">
    <w:name w:val="header"/>
    <w:basedOn w:val="a"/>
    <w:link w:val="ac"/>
    <w:uiPriority w:val="99"/>
    <w:rsid w:val="00486C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6C3F"/>
    <w:rPr>
      <w:sz w:val="24"/>
      <w:szCs w:val="24"/>
    </w:rPr>
  </w:style>
  <w:style w:type="paragraph" w:styleId="ad">
    <w:name w:val="footer"/>
    <w:basedOn w:val="a"/>
    <w:link w:val="ae"/>
    <w:rsid w:val="00486C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86C3F"/>
    <w:rPr>
      <w:sz w:val="24"/>
      <w:szCs w:val="24"/>
    </w:rPr>
  </w:style>
  <w:style w:type="paragraph" w:customStyle="1" w:styleId="ConsPlusNormal">
    <w:name w:val="ConsPlusNormal"/>
    <w:rsid w:val="00536C0B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Normal (Web)"/>
    <w:basedOn w:val="a"/>
    <w:uiPriority w:val="99"/>
    <w:rsid w:val="00AF438A"/>
    <w:pPr>
      <w:spacing w:before="100" w:beforeAutospacing="1" w:after="100" w:afterAutospacing="1"/>
    </w:pPr>
  </w:style>
  <w:style w:type="paragraph" w:customStyle="1" w:styleId="ConsPlusTitle">
    <w:name w:val="ConsPlusTitle"/>
    <w:rsid w:val="00AF4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E90D86"/>
    <w:pPr>
      <w:ind w:left="720"/>
      <w:contextualSpacing/>
    </w:pPr>
  </w:style>
  <w:style w:type="paragraph" w:customStyle="1" w:styleId="ConsPlusCell">
    <w:name w:val="ConsPlusCell"/>
    <w:uiPriority w:val="99"/>
    <w:rsid w:val="006820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1"/>
    <w:basedOn w:val="a0"/>
    <w:rsid w:val="0088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styleId="af1">
    <w:name w:val="Hyperlink"/>
    <w:basedOn w:val="a0"/>
    <w:uiPriority w:val="99"/>
    <w:unhideWhenUsed/>
    <w:rsid w:val="006E537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816F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Гиперссылка1"/>
    <w:basedOn w:val="a0"/>
    <w:rsid w:val="0081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ravo.minjust.ru:8080/bigs/showDocument.html?id=336806F3-85F8-43C6-96E0-6E8BE1F701CB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bigs/showDocument.html?id=B23794F6-4EE8-4F6D-A329-5BB5C55383E6" TargetMode="External"/><Relationship Id="rId17" Type="http://schemas.openxmlformats.org/officeDocument/2006/relationships/hyperlink" Target="http://pravo.minjust.ru:8080/bigs/showDocument.html?id=FDA45076-2832-4B17-B9F6-E7CF7FCD843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:8080/bigs/showDocument.html?id=29272049-9E03-4AE1-B4FF-7A453D3C6C0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64D619CA-2DE2-4E52-AF65-ED2F2BD71F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.html?id=C9D3E58C-CE44-429D-840B-EA69ABDF792F" TargetMode="External"/><Relationship Id="rId10" Type="http://schemas.openxmlformats.org/officeDocument/2006/relationships/hyperlink" Target="http://xmkmain2:8080/content/edition/be521c38-c405-4c4c-9bf4-de038798cd82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5D3346984FC3D2712EEC132FC350BB6212A8360E0DC99DDC040E12B949CBFEDD293A9F51A08A76116F963873D25A961jFN6E" TargetMode="External"/><Relationship Id="rId14" Type="http://schemas.openxmlformats.org/officeDocument/2006/relationships/hyperlink" Target="http://pravo.minjust.ru:8080/bigs/showDocument.html?id=EE7822C9-2B3C-484C-BF94-FC3FC9AB679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ECA7-C29A-4AAC-AFE0-E7EAE2CA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3</Pages>
  <Words>466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Аристархова О.В.</cp:lastModifiedBy>
  <cp:revision>4</cp:revision>
  <cp:lastPrinted>2020-11-19T11:56:00Z</cp:lastPrinted>
  <dcterms:created xsi:type="dcterms:W3CDTF">2020-11-19T05:28:00Z</dcterms:created>
  <dcterms:modified xsi:type="dcterms:W3CDTF">2020-11-19T11:56:00Z</dcterms:modified>
</cp:coreProperties>
</file>