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55" w:rsidRDefault="000D5955" w:rsidP="000D5955">
      <w:pPr>
        <w:jc w:val="center"/>
        <w:rPr>
          <w:b/>
          <w:sz w:val="28"/>
          <w:szCs w:val="28"/>
        </w:rPr>
      </w:pPr>
    </w:p>
    <w:p w:rsidR="00DB6657" w:rsidRDefault="00DB6657" w:rsidP="000D5955">
      <w:pPr>
        <w:jc w:val="center"/>
        <w:rPr>
          <w:b/>
          <w:sz w:val="28"/>
          <w:szCs w:val="28"/>
        </w:rPr>
      </w:pPr>
    </w:p>
    <w:p w:rsidR="000D5955" w:rsidRDefault="000D5955" w:rsidP="000D5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D5955" w:rsidRDefault="000D5955" w:rsidP="000D5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0D5955" w:rsidRDefault="000D5955" w:rsidP="000D5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(Тюменская область)</w:t>
      </w:r>
    </w:p>
    <w:p w:rsidR="000D5955" w:rsidRDefault="000D5955" w:rsidP="000D5955">
      <w:pPr>
        <w:jc w:val="center"/>
        <w:rPr>
          <w:b/>
          <w:sz w:val="28"/>
          <w:szCs w:val="28"/>
        </w:rPr>
      </w:pPr>
    </w:p>
    <w:p w:rsidR="000D5955" w:rsidRDefault="000D5955" w:rsidP="000D5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0D5955" w:rsidRDefault="000D5955" w:rsidP="000D5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района</w:t>
      </w:r>
    </w:p>
    <w:p w:rsidR="000D5955" w:rsidRDefault="000D5955" w:rsidP="000D5955">
      <w:pPr>
        <w:jc w:val="both"/>
        <w:rPr>
          <w:b/>
          <w:sz w:val="28"/>
          <w:szCs w:val="28"/>
        </w:rPr>
      </w:pPr>
    </w:p>
    <w:p w:rsidR="000D5955" w:rsidRDefault="000D5955" w:rsidP="000D595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г. Ханты-Мансийск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D5955" w:rsidRDefault="000D5955" w:rsidP="000D5955">
      <w:pPr>
        <w:pBdr>
          <w:bottom w:val="single" w:sz="12" w:space="0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ул. Гагарина, 214                                                                     тел/факс 35-22-90</w:t>
      </w:r>
    </w:p>
    <w:p w:rsidR="000D5955" w:rsidRDefault="000D5955" w:rsidP="000D5955">
      <w:pPr>
        <w:jc w:val="both"/>
        <w:rPr>
          <w:sz w:val="28"/>
          <w:szCs w:val="28"/>
        </w:rPr>
      </w:pPr>
    </w:p>
    <w:p w:rsidR="000D5955" w:rsidRDefault="000D5955" w:rsidP="000D5955">
      <w:pPr>
        <w:jc w:val="both"/>
        <w:rPr>
          <w:sz w:val="28"/>
          <w:szCs w:val="28"/>
        </w:rPr>
      </w:pPr>
    </w:p>
    <w:p w:rsidR="000D5955" w:rsidRDefault="000D5955" w:rsidP="000D59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апреля 2013                                                                                                № 10</w:t>
      </w:r>
    </w:p>
    <w:p w:rsidR="00DB6657" w:rsidRDefault="00DB6657" w:rsidP="000D5955">
      <w:pPr>
        <w:jc w:val="center"/>
        <w:rPr>
          <w:b/>
          <w:sz w:val="28"/>
          <w:szCs w:val="28"/>
        </w:rPr>
      </w:pPr>
      <w:bookmarkStart w:id="0" w:name="doc_type"/>
      <w:bookmarkEnd w:id="0"/>
    </w:p>
    <w:p w:rsidR="000D5955" w:rsidRDefault="000D5955" w:rsidP="000D5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1BBC" w:rsidRDefault="006E1BBC">
      <w:pPr>
        <w:rPr>
          <w:sz w:val="28"/>
          <w:szCs w:val="28"/>
        </w:rPr>
      </w:pPr>
    </w:p>
    <w:p w:rsidR="00DB6657" w:rsidRDefault="00DB6657">
      <w:pPr>
        <w:jc w:val="center"/>
        <w:rPr>
          <w:b/>
          <w:i/>
          <w:sz w:val="28"/>
          <w:szCs w:val="28"/>
        </w:rPr>
      </w:pPr>
    </w:p>
    <w:p w:rsidR="006E1BBC" w:rsidRPr="000D5955" w:rsidRDefault="006E1BBC">
      <w:pPr>
        <w:jc w:val="center"/>
        <w:rPr>
          <w:b/>
          <w:i/>
          <w:sz w:val="28"/>
          <w:szCs w:val="28"/>
        </w:rPr>
      </w:pPr>
      <w:r w:rsidRPr="000D5955">
        <w:rPr>
          <w:b/>
          <w:i/>
          <w:sz w:val="28"/>
          <w:szCs w:val="28"/>
        </w:rPr>
        <w:t xml:space="preserve">О назначении председателей участковых избирательных комиссий </w:t>
      </w:r>
    </w:p>
    <w:p w:rsidR="006E1BBC" w:rsidRDefault="006E1BBC">
      <w:pPr>
        <w:jc w:val="center"/>
        <w:rPr>
          <w:b/>
          <w:sz w:val="28"/>
          <w:szCs w:val="28"/>
        </w:rPr>
      </w:pPr>
    </w:p>
    <w:p w:rsidR="006E1BBC" w:rsidRDefault="006E1BBC">
      <w:pPr>
        <w:jc w:val="both"/>
        <w:rPr>
          <w:b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26D09" w:rsidRPr="00AB5222">
        <w:rPr>
          <w:sz w:val="28"/>
          <w:szCs w:val="28"/>
        </w:rPr>
        <w:t xml:space="preserve">Заслушав информацию председателя </w:t>
      </w:r>
      <w:r w:rsidR="000D5955">
        <w:rPr>
          <w:sz w:val="28"/>
          <w:szCs w:val="28"/>
        </w:rPr>
        <w:t>Т</w:t>
      </w:r>
      <w:r w:rsidR="00326D09" w:rsidRPr="00AB5222">
        <w:rPr>
          <w:sz w:val="28"/>
          <w:szCs w:val="28"/>
        </w:rPr>
        <w:t>ерриториальной избирательной комиссии</w:t>
      </w:r>
      <w:r w:rsidR="000D5955" w:rsidRPr="000D5955">
        <w:rPr>
          <w:sz w:val="28"/>
          <w:szCs w:val="28"/>
        </w:rPr>
        <w:t xml:space="preserve"> </w:t>
      </w:r>
      <w:r w:rsidR="000D5955">
        <w:rPr>
          <w:sz w:val="28"/>
          <w:szCs w:val="28"/>
        </w:rPr>
        <w:t xml:space="preserve"> Ханты-Мансийского района</w:t>
      </w:r>
      <w:r w:rsidR="00326D09" w:rsidRPr="00AB5222">
        <w:rPr>
          <w:sz w:val="28"/>
          <w:szCs w:val="28"/>
        </w:rPr>
        <w:t xml:space="preserve"> о предложениях по </w:t>
      </w:r>
      <w:r w:rsidR="00326D09">
        <w:rPr>
          <w:sz w:val="28"/>
          <w:szCs w:val="28"/>
        </w:rPr>
        <w:t xml:space="preserve">кандидатурам для назначения председателями </w:t>
      </w:r>
      <w:r w:rsidR="00326D09" w:rsidRPr="00AB5222">
        <w:rPr>
          <w:sz w:val="28"/>
          <w:szCs w:val="28"/>
        </w:rPr>
        <w:t>уч</w:t>
      </w:r>
      <w:r w:rsidR="00326D09">
        <w:rPr>
          <w:sz w:val="28"/>
          <w:szCs w:val="28"/>
        </w:rPr>
        <w:t>астковых избирательных комиссий,</w:t>
      </w:r>
      <w:r w:rsidR="00326D09" w:rsidRPr="00AB5222">
        <w:rPr>
          <w:sz w:val="28"/>
          <w:szCs w:val="28"/>
        </w:rPr>
        <w:t xml:space="preserve"> в соответствии с</w:t>
      </w:r>
      <w:r w:rsidR="00326D09">
        <w:rPr>
          <w:sz w:val="28"/>
          <w:szCs w:val="28"/>
        </w:rPr>
        <w:t xml:space="preserve"> п.7 статьи </w:t>
      </w:r>
      <w:r w:rsidR="00326D09" w:rsidRPr="00AB5222">
        <w:rPr>
          <w:sz w:val="28"/>
          <w:szCs w:val="28"/>
        </w:rPr>
        <w:t>28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326D09">
        <w:rPr>
          <w:sz w:val="28"/>
          <w:szCs w:val="28"/>
        </w:rPr>
        <w:t xml:space="preserve"> и</w:t>
      </w:r>
      <w:r w:rsidR="00326D09" w:rsidRPr="00AB5222">
        <w:rPr>
          <w:sz w:val="28"/>
          <w:szCs w:val="28"/>
        </w:rPr>
        <w:t xml:space="preserve"> </w:t>
      </w:r>
      <w:r w:rsidR="00326D09">
        <w:rPr>
          <w:sz w:val="28"/>
          <w:szCs w:val="28"/>
        </w:rPr>
        <w:t>п.7</w:t>
      </w:r>
      <w:r w:rsidR="00326D09" w:rsidRPr="00AB5222">
        <w:rPr>
          <w:sz w:val="28"/>
          <w:szCs w:val="28"/>
        </w:rPr>
        <w:t xml:space="preserve"> стать</w:t>
      </w:r>
      <w:r w:rsidR="00326D09">
        <w:rPr>
          <w:sz w:val="28"/>
          <w:szCs w:val="28"/>
        </w:rPr>
        <w:t>и</w:t>
      </w:r>
      <w:r w:rsidR="00326D09" w:rsidRPr="00AB5222">
        <w:rPr>
          <w:sz w:val="28"/>
          <w:szCs w:val="28"/>
        </w:rPr>
        <w:t xml:space="preserve"> </w:t>
      </w:r>
      <w:r w:rsidR="00326D09">
        <w:rPr>
          <w:sz w:val="28"/>
          <w:szCs w:val="28"/>
        </w:rPr>
        <w:t>16</w:t>
      </w:r>
      <w:r w:rsidR="00326D09" w:rsidRPr="00AB5222">
        <w:rPr>
          <w:sz w:val="28"/>
          <w:szCs w:val="28"/>
        </w:rPr>
        <w:t xml:space="preserve"> Закона Ханты-Мансийского автономного округа от 1</w:t>
      </w:r>
      <w:r w:rsidR="00141498" w:rsidRPr="000D5955">
        <w:rPr>
          <w:sz w:val="28"/>
          <w:szCs w:val="28"/>
        </w:rPr>
        <w:t>8</w:t>
      </w:r>
      <w:r w:rsidR="00326D09" w:rsidRPr="00AB5222">
        <w:rPr>
          <w:sz w:val="28"/>
          <w:szCs w:val="28"/>
        </w:rPr>
        <w:t xml:space="preserve"> июня 2003 года № 36-ОЗ "О</w:t>
      </w:r>
      <w:proofErr w:type="gramEnd"/>
      <w:r w:rsidR="00326D09" w:rsidRPr="00AB5222">
        <w:rPr>
          <w:sz w:val="28"/>
          <w:szCs w:val="28"/>
        </w:rPr>
        <w:t xml:space="preserve"> системе избирательных комиссий </w:t>
      </w:r>
      <w:proofErr w:type="gramStart"/>
      <w:r w:rsidR="00326D09" w:rsidRPr="00AB5222">
        <w:rPr>
          <w:sz w:val="28"/>
          <w:szCs w:val="28"/>
        </w:rPr>
        <w:t>в</w:t>
      </w:r>
      <w:proofErr w:type="gramEnd"/>
      <w:r w:rsidR="00326D09" w:rsidRPr="00AB5222">
        <w:rPr>
          <w:sz w:val="28"/>
          <w:szCs w:val="28"/>
        </w:rPr>
        <w:t xml:space="preserve"> </w:t>
      </w:r>
      <w:proofErr w:type="gramStart"/>
      <w:r w:rsidR="00326D09" w:rsidRPr="00AB5222">
        <w:rPr>
          <w:sz w:val="28"/>
          <w:szCs w:val="28"/>
        </w:rPr>
        <w:t>Ханты-Мансийском</w:t>
      </w:r>
      <w:proofErr w:type="gramEnd"/>
      <w:r w:rsidR="00326D09" w:rsidRPr="00AB5222">
        <w:rPr>
          <w:sz w:val="28"/>
          <w:szCs w:val="28"/>
        </w:rPr>
        <w:t xml:space="preserve">  автономном округе-Югре",</w:t>
      </w:r>
      <w:r w:rsidR="00326D09">
        <w:rPr>
          <w:sz w:val="28"/>
          <w:szCs w:val="28"/>
        </w:rPr>
        <w:t xml:space="preserve"> </w:t>
      </w:r>
      <w:r w:rsidR="000D5955">
        <w:rPr>
          <w:sz w:val="28"/>
          <w:szCs w:val="28"/>
        </w:rPr>
        <w:t>Т</w:t>
      </w:r>
      <w:r w:rsidR="00326D09" w:rsidRPr="00AB5222">
        <w:rPr>
          <w:sz w:val="28"/>
          <w:szCs w:val="28"/>
        </w:rPr>
        <w:t>ерриториальная избирательная комиссия</w:t>
      </w:r>
      <w:r w:rsidR="000D5955">
        <w:rPr>
          <w:sz w:val="28"/>
          <w:szCs w:val="28"/>
        </w:rPr>
        <w:t xml:space="preserve"> Ханты-Мансийского района </w:t>
      </w:r>
      <w:r w:rsidR="00326D09" w:rsidRPr="008C67E6">
        <w:rPr>
          <w:b/>
        </w:rPr>
        <w:t xml:space="preserve"> </w:t>
      </w:r>
      <w:r w:rsidR="00326D09" w:rsidRPr="008C67E6">
        <w:rPr>
          <w:b/>
          <w:szCs w:val="28"/>
        </w:rPr>
        <w:t>ПОСТАНОВЛЯЕТ:</w:t>
      </w:r>
    </w:p>
    <w:p w:rsidR="00326D09" w:rsidRDefault="00326D09">
      <w:pPr>
        <w:jc w:val="both"/>
        <w:rPr>
          <w:sz w:val="28"/>
          <w:szCs w:val="28"/>
        </w:rPr>
      </w:pPr>
    </w:p>
    <w:p w:rsidR="000D5955" w:rsidRDefault="00326D09" w:rsidP="000D595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FE2E67">
        <w:rPr>
          <w:sz w:val="28"/>
        </w:rPr>
        <w:t>Назначить председателей участковых избирательных комиссий избирательных участков</w:t>
      </w:r>
      <w:r w:rsidR="006E1BBC" w:rsidRPr="00FE2E67">
        <w:rPr>
          <w:sz w:val="28"/>
          <w:szCs w:val="28"/>
        </w:rPr>
        <w:t xml:space="preserve"> №№ </w:t>
      </w:r>
      <w:bookmarkStart w:id="1" w:name="ik_nums_1"/>
      <w:bookmarkEnd w:id="1"/>
      <w:r w:rsidR="000D5955" w:rsidRPr="00FE2E67">
        <w:rPr>
          <w:sz w:val="28"/>
          <w:szCs w:val="28"/>
        </w:rPr>
        <w:t>259-285</w:t>
      </w:r>
      <w:r w:rsidR="006E1BBC" w:rsidRPr="00FE2E67">
        <w:rPr>
          <w:sz w:val="28"/>
          <w:szCs w:val="28"/>
        </w:rPr>
        <w:t>:</w:t>
      </w:r>
    </w:p>
    <w:p w:rsidR="00DB6657" w:rsidRDefault="00DB6657" w:rsidP="00DB6657">
      <w:pPr>
        <w:ind w:left="426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985"/>
        <w:gridCol w:w="3544"/>
      </w:tblGrid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субъекта выдвижения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Региональное отделение политической партии СОЦИАЛЬНОЙ ЗАЩИТЫ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Ханты-Мансийском</w:t>
            </w:r>
            <w:proofErr w:type="gramEnd"/>
            <w:r>
              <w:rPr>
                <w:sz w:val="22"/>
                <w:szCs w:val="22"/>
              </w:rPr>
              <w:t xml:space="preserve"> автономном округе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Матюшкина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Змановская</w:t>
            </w:r>
            <w:proofErr w:type="spellEnd"/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 Федоровна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Региональное отделение политической партии СОЦИАЛЬНОЙ ЗАЩИТЫ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Ханты-Мансийском</w:t>
            </w:r>
            <w:proofErr w:type="gramEnd"/>
            <w:r>
              <w:rPr>
                <w:sz w:val="22"/>
                <w:szCs w:val="22"/>
              </w:rPr>
              <w:t xml:space="preserve"> автономном округе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Фатхуллина</w:t>
            </w:r>
            <w:proofErr w:type="spellEnd"/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Светлана </w:t>
            </w:r>
            <w:proofErr w:type="spellStart"/>
            <w:r>
              <w:rPr>
                <w:sz w:val="22"/>
                <w:szCs w:val="22"/>
              </w:rPr>
              <w:t>Дамировна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 w:rsidP="00FE2E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</w:t>
            </w:r>
            <w:r w:rsidR="00A31A3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ансийское региональное отделение политической партии "Либерально-демократическая партия "России" (ЛДПР)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Нагибина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Региональное отделение Политической партии СПРАВЕДЛИВАЯ РОССИЯ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Ханты-Мансийском</w:t>
            </w:r>
            <w:proofErr w:type="gramEnd"/>
            <w:r>
              <w:rPr>
                <w:sz w:val="22"/>
                <w:szCs w:val="22"/>
              </w:rPr>
              <w:t xml:space="preserve"> автономном округе - Югре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Ильиных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Винник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 Федоровна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Молокова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Адольфовна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Региональное отделение Политической партии СПРАВЕДЛИВАЯ РОССИЯ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Ханты-Мансийском</w:t>
            </w:r>
            <w:proofErr w:type="gramEnd"/>
            <w:r>
              <w:rPr>
                <w:sz w:val="22"/>
                <w:szCs w:val="22"/>
              </w:rPr>
              <w:t xml:space="preserve"> автономном округе - Югре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Гаврилюк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Ольга </w:t>
            </w:r>
            <w:proofErr w:type="spellStart"/>
            <w:r>
              <w:rPr>
                <w:sz w:val="22"/>
                <w:szCs w:val="22"/>
              </w:rPr>
              <w:t>Нестеровна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Кузьминых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Зудова</w:t>
            </w:r>
            <w:proofErr w:type="spellEnd"/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Региональное отделение Политической партии СПРАВЕДЛИВАЯ РОССИЯ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Ханты-Мансийском</w:t>
            </w:r>
            <w:proofErr w:type="gramEnd"/>
            <w:r>
              <w:rPr>
                <w:sz w:val="22"/>
                <w:szCs w:val="22"/>
              </w:rPr>
              <w:t xml:space="preserve"> автономном округе - Югре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Черницина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Константиновна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 w:rsidP="00A31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</w:t>
            </w:r>
            <w:r w:rsidR="00A31A3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ансийское региональное отделение политической партии "Либерально-демократическая партия "России" (ЛДПР)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Конушина</w:t>
            </w:r>
            <w:proofErr w:type="spellEnd"/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Наталья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  <w:r>
              <w:rPr>
                <w:sz w:val="22"/>
                <w:szCs w:val="22"/>
              </w:rPr>
              <w:lastRenderedPageBreak/>
              <w:t>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Региональное отделение </w:t>
            </w:r>
            <w:r>
              <w:rPr>
                <w:sz w:val="22"/>
                <w:szCs w:val="22"/>
              </w:rPr>
              <w:lastRenderedPageBreak/>
              <w:t xml:space="preserve">Всероссийской политической партии ПАРТИЯ ЗА СПРАВЕДЛИВОСТЬ!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Ханты-Мансийском</w:t>
            </w:r>
            <w:proofErr w:type="gramEnd"/>
            <w:r>
              <w:rPr>
                <w:sz w:val="22"/>
                <w:szCs w:val="22"/>
              </w:rPr>
              <w:t xml:space="preserve"> автономном округе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Сургучева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 w:rsidP="007B32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собрание избирателей по месту работы </w:t>
            </w:r>
            <w:r w:rsidR="007B32F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7B32FD">
              <w:rPr>
                <w:sz w:val="22"/>
                <w:szCs w:val="22"/>
              </w:rPr>
              <w:t xml:space="preserve">МКОУ ХМР СОШ (д. </w:t>
            </w:r>
            <w:proofErr w:type="spellStart"/>
            <w:r w:rsidR="007B32FD">
              <w:rPr>
                <w:sz w:val="22"/>
                <w:szCs w:val="22"/>
              </w:rPr>
              <w:t>Согом</w:t>
            </w:r>
            <w:proofErr w:type="spellEnd"/>
            <w:r w:rsidR="007B32FD">
              <w:rPr>
                <w:sz w:val="22"/>
                <w:szCs w:val="22"/>
              </w:rPr>
              <w:t>)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Белоглазова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Вера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Бронникова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Леонидовна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Региональное отделение Политической партии СПРАВЕДЛИВАЯ РОССИЯ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Ханты-Мансийском</w:t>
            </w:r>
            <w:proofErr w:type="gramEnd"/>
            <w:r>
              <w:rPr>
                <w:sz w:val="22"/>
                <w:szCs w:val="22"/>
              </w:rPr>
              <w:t xml:space="preserve"> автономном округе - Югре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Козарь</w:t>
            </w:r>
            <w:proofErr w:type="spellEnd"/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DB6657" w:rsidP="00A31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</w:t>
            </w:r>
            <w:r w:rsidR="00A31A33">
              <w:rPr>
                <w:sz w:val="22"/>
                <w:szCs w:val="22"/>
              </w:rPr>
              <w:t>М</w:t>
            </w:r>
            <w:r w:rsidR="00577B18">
              <w:rPr>
                <w:sz w:val="22"/>
                <w:szCs w:val="22"/>
              </w:rPr>
              <w:t>ансийское региональное отделение политической партии "Либерально-демократическая партия "России" (ЛДПР)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Шереметьева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Тамара Вениаминовна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A31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</w:t>
            </w:r>
            <w:bookmarkStart w:id="2" w:name="_GoBack"/>
            <w:bookmarkEnd w:id="2"/>
            <w:r w:rsidR="00577B18">
              <w:rPr>
                <w:sz w:val="22"/>
                <w:szCs w:val="22"/>
              </w:rPr>
              <w:t>ансийское региональное отделение политической партии "Либерально-демократическая партия "России" (ЛДПР)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Простакишина</w:t>
            </w:r>
            <w:proofErr w:type="spellEnd"/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Тамара Яковлевна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Коряковцева</w:t>
            </w:r>
            <w:proofErr w:type="spellEnd"/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Зоя Павловна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Ширяева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Региональное отделение политической партии СОЦИАЛЬНОЙ ЗАЩИТЫ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Ханты-Мансийском</w:t>
            </w:r>
            <w:proofErr w:type="gramEnd"/>
            <w:r>
              <w:rPr>
                <w:sz w:val="22"/>
                <w:szCs w:val="22"/>
              </w:rPr>
              <w:t xml:space="preserve"> автономном округе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Пашкова</w:t>
            </w:r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Ханты-Мансийское региональное отделение Всероссийской политической партии "ЕДИНАЯ РОССИЯ"</w:t>
            </w:r>
          </w:p>
        </w:tc>
      </w:tr>
      <w:tr w:rsidR="00577B18" w:rsidTr="00A31A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Стемпицкая</w:t>
            </w:r>
            <w:proofErr w:type="spellEnd"/>
          </w:p>
          <w:p w:rsidR="00577B18" w:rsidRDefault="00577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18" w:rsidRDefault="00577B18" w:rsidP="00FE2E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Ханты-Мансийское </w:t>
            </w:r>
            <w:r w:rsidR="00FE2E6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егиональное отделение Всероссийской политической партии "ЕДИНАЯ РОССИЯ"</w:t>
            </w:r>
          </w:p>
        </w:tc>
      </w:tr>
    </w:tbl>
    <w:p w:rsidR="006E1BBC" w:rsidRDefault="006E1BBC">
      <w:pPr>
        <w:ind w:left="1065" w:hanging="1065"/>
        <w:jc w:val="both"/>
        <w:rPr>
          <w:sz w:val="28"/>
          <w:szCs w:val="28"/>
        </w:rPr>
      </w:pPr>
    </w:p>
    <w:p w:rsidR="00326D09" w:rsidRDefault="00326D09" w:rsidP="00326D09">
      <w:pPr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>Председателям участковых избирательных комиссий провести организа</w:t>
      </w:r>
      <w:r w:rsidR="000D5955">
        <w:rPr>
          <w:sz w:val="28"/>
        </w:rPr>
        <w:t xml:space="preserve">ционные заседания  «25» апреля </w:t>
      </w:r>
      <w:r>
        <w:rPr>
          <w:sz w:val="28"/>
        </w:rPr>
        <w:t>2013 года</w:t>
      </w:r>
      <w:r w:rsidR="000D5955">
        <w:rPr>
          <w:sz w:val="28"/>
        </w:rPr>
        <w:t>.</w:t>
      </w:r>
    </w:p>
    <w:p w:rsidR="00326D09" w:rsidRPr="00326D09" w:rsidRDefault="00326D09" w:rsidP="00326D09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gramStart"/>
      <w:r w:rsidRPr="00010053">
        <w:rPr>
          <w:sz w:val="28"/>
        </w:rPr>
        <w:t>Разместить</w:t>
      </w:r>
      <w:proofErr w:type="gramEnd"/>
      <w:r w:rsidRPr="00010053">
        <w:rPr>
          <w:sz w:val="28"/>
        </w:rPr>
        <w:t xml:space="preserve"> настоящее </w:t>
      </w:r>
      <w:r>
        <w:rPr>
          <w:sz w:val="28"/>
        </w:rPr>
        <w:t>постановление</w:t>
      </w:r>
      <w:r w:rsidRPr="00010053">
        <w:rPr>
          <w:sz w:val="28"/>
        </w:rPr>
        <w:t xml:space="preserve"> в сети Интернет на сайте </w:t>
      </w:r>
      <w:r w:rsidR="000D5955">
        <w:rPr>
          <w:sz w:val="28"/>
        </w:rPr>
        <w:t>Администрации Ханты-Мансийского района</w:t>
      </w:r>
      <w:r w:rsidRPr="00010053">
        <w:rPr>
          <w:sz w:val="28"/>
        </w:rPr>
        <w:t xml:space="preserve"> в разделе «Территориальная и</w:t>
      </w:r>
      <w:r>
        <w:rPr>
          <w:sz w:val="28"/>
        </w:rPr>
        <w:t>збирательная комиссия» и направить в Избирательную комиссию Ханты-Мансийского автономного округа – Югры.</w:t>
      </w:r>
    </w:p>
    <w:p w:rsidR="00326D09" w:rsidRDefault="00326D09" w:rsidP="00326D09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gramStart"/>
      <w:r w:rsidRPr="00010053">
        <w:rPr>
          <w:sz w:val="28"/>
        </w:rPr>
        <w:lastRenderedPageBreak/>
        <w:t>Контроль за</w:t>
      </w:r>
      <w:proofErr w:type="gramEnd"/>
      <w:r w:rsidRPr="00010053">
        <w:rPr>
          <w:sz w:val="28"/>
        </w:rPr>
        <w:t xml:space="preserve"> исполнением настоящего </w:t>
      </w:r>
      <w:r>
        <w:rPr>
          <w:sz w:val="28"/>
        </w:rPr>
        <w:t>постановления</w:t>
      </w:r>
      <w:r w:rsidRPr="00010053">
        <w:rPr>
          <w:sz w:val="28"/>
        </w:rPr>
        <w:t xml:space="preserve"> возложить на </w:t>
      </w:r>
      <w:r>
        <w:rPr>
          <w:sz w:val="28"/>
        </w:rPr>
        <w:t>председателя</w:t>
      </w:r>
      <w:r w:rsidRPr="00010053">
        <w:rPr>
          <w:sz w:val="28"/>
        </w:rPr>
        <w:t xml:space="preserve"> территориальной избирательной комиссии </w:t>
      </w:r>
      <w:r w:rsidR="000D5955">
        <w:rPr>
          <w:sz w:val="28"/>
        </w:rPr>
        <w:t>Черкашина Леонида Георгиевича</w:t>
      </w:r>
      <w:r>
        <w:rPr>
          <w:sz w:val="28"/>
        </w:rPr>
        <w:t>.</w:t>
      </w:r>
    </w:p>
    <w:p w:rsidR="00326D09" w:rsidRDefault="00326D09">
      <w:pPr>
        <w:ind w:firstLine="735"/>
        <w:jc w:val="both"/>
        <w:rPr>
          <w:sz w:val="28"/>
          <w:szCs w:val="28"/>
        </w:rPr>
      </w:pPr>
    </w:p>
    <w:p w:rsidR="000D5955" w:rsidRDefault="000D5955" w:rsidP="000D59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0D5955" w:rsidRDefault="000D5955" w:rsidP="000D59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0D5955" w:rsidRDefault="000D5955" w:rsidP="000D59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Ханты-Мансийского района                                             Л.Г. Черкашин</w:t>
      </w:r>
    </w:p>
    <w:p w:rsidR="000D5955" w:rsidRDefault="000D5955" w:rsidP="000D5955">
      <w:pPr>
        <w:ind w:firstLine="708"/>
        <w:rPr>
          <w:sz w:val="28"/>
          <w:szCs w:val="28"/>
        </w:rPr>
      </w:pPr>
    </w:p>
    <w:p w:rsidR="000D5955" w:rsidRDefault="000D5955" w:rsidP="000D5955">
      <w:pPr>
        <w:ind w:firstLine="708"/>
        <w:rPr>
          <w:sz w:val="28"/>
          <w:szCs w:val="28"/>
        </w:rPr>
      </w:pPr>
    </w:p>
    <w:p w:rsidR="000D5955" w:rsidRDefault="000D5955" w:rsidP="000D59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0D5955" w:rsidRDefault="000D5955" w:rsidP="000D59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0D5955" w:rsidRDefault="000D5955" w:rsidP="000D59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Ханты-Мансийского района                                             Т.В. Маслакова</w:t>
      </w:r>
    </w:p>
    <w:p w:rsidR="006E1BBC" w:rsidRPr="00326D09" w:rsidRDefault="006E1BBC">
      <w:pPr>
        <w:ind w:left="735"/>
        <w:jc w:val="both"/>
        <w:rPr>
          <w:sz w:val="28"/>
          <w:szCs w:val="28"/>
        </w:rPr>
      </w:pPr>
    </w:p>
    <w:p w:rsidR="00326D09" w:rsidRPr="00577B18" w:rsidRDefault="00326D09">
      <w:pPr>
        <w:jc w:val="both"/>
      </w:pPr>
    </w:p>
    <w:sectPr w:rsidR="00326D09" w:rsidRPr="00577B18" w:rsidSect="00326D09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955"/>
    <w:rsid w:val="000D5955"/>
    <w:rsid w:val="00141498"/>
    <w:rsid w:val="00231133"/>
    <w:rsid w:val="00326D09"/>
    <w:rsid w:val="00577B18"/>
    <w:rsid w:val="006E1BBC"/>
    <w:rsid w:val="007B32FD"/>
    <w:rsid w:val="00A31A33"/>
    <w:rsid w:val="00A77208"/>
    <w:rsid w:val="00D02D0B"/>
    <w:rsid w:val="00DB6657"/>
    <w:rsid w:val="00DE3547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86200066805\&#1087;&#1088;&#1077;&#1076;&#1089;&#1077;&#1076;&#1072;&#1090;&#1077;&#1083;&#1080;%20&#1059;&#1048;&#105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председатели УИК 1.dot</Template>
  <TotalTime>30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admin</dc:creator>
  <cp:keywords/>
  <dc:description/>
  <cp:lastModifiedBy>Администратор</cp:lastModifiedBy>
  <cp:revision>6</cp:revision>
  <cp:lastPrinted>2013-04-24T12:16:00Z</cp:lastPrinted>
  <dcterms:created xsi:type="dcterms:W3CDTF">2013-04-18T09:39:00Z</dcterms:created>
  <dcterms:modified xsi:type="dcterms:W3CDTF">2013-04-25T08:42:00Z</dcterms:modified>
</cp:coreProperties>
</file>