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FA" w:rsidRDefault="00D54BFA" w:rsidP="007E34DC">
      <w:pPr>
        <w:pStyle w:val="NormalWeb"/>
        <w:spacing w:before="0" w:beforeAutospacing="0" w:after="0" w:afterAutospacing="0"/>
        <w:jc w:val="both"/>
        <w:rPr>
          <w:rFonts w:ascii="Segoe UI" w:hAnsi="Segoe UI" w:cs="Segoe UI"/>
          <w:color w:val="000000"/>
        </w:rPr>
      </w:pPr>
      <w:r>
        <w:rPr>
          <w:rFonts w:ascii="Segoe UI" w:hAnsi="Segoe UI" w:cs="Segoe UI"/>
          <w:color w:val="000000"/>
        </w:rPr>
        <w:t>В Кодекс Российской Федерации об административных правонарушениях внесены изменения, согласно которым юридическое лицо не будут привлекать к ответственности за совершение административного правонарушение, за которое должностное лицо или иной работник данного юридического лица привлечены к административной ответственности. Но только в том случае, если компания приняла все предусмотренные законодательством РФ меры для соблюдения правил и норм, за нарушение которых предусмотрена ответственность (ч. 4 ст. 2.1 КоАП РФ введена Федеральным законом от 26.03.2022 № 70-ФЗ). </w:t>
      </w:r>
    </w:p>
    <w:p w:rsidR="00D54BFA" w:rsidRDefault="00D54BFA" w:rsidP="007E34DC">
      <w:pPr>
        <w:pStyle w:val="NormalWeb"/>
        <w:spacing w:before="0" w:beforeAutospacing="0" w:after="0" w:afterAutospacing="0"/>
        <w:jc w:val="both"/>
        <w:rPr>
          <w:rFonts w:ascii="Segoe UI" w:hAnsi="Segoe UI" w:cs="Segoe UI"/>
          <w:color w:val="000000"/>
        </w:rPr>
      </w:pPr>
      <w:r>
        <w:rPr>
          <w:rFonts w:ascii="Segoe UI" w:hAnsi="Segoe UI" w:cs="Segoe UI"/>
          <w:color w:val="000000"/>
        </w:rPr>
        <w:t>Если юридическому лицу назначили наказание в виде штрафа по пункту 3 или 5 части 1 статьи 3,5 КоАП РФ, то должностное лицо привлекать не будут (ч. 5 ст. 2.1 КоАП РФ введена Федеральным законом от 26.03.2022 № 70-ФЗ).</w:t>
      </w:r>
    </w:p>
    <w:p w:rsidR="00D54BFA" w:rsidRDefault="00D54BFA" w:rsidP="007E34DC">
      <w:pPr>
        <w:pStyle w:val="NormalWeb"/>
        <w:spacing w:before="0" w:beforeAutospacing="0" w:after="0" w:afterAutospacing="0"/>
        <w:jc w:val="both"/>
        <w:rPr>
          <w:rFonts w:ascii="Segoe UI" w:hAnsi="Segoe UI" w:cs="Segoe UI"/>
          <w:color w:val="000000"/>
        </w:rPr>
      </w:pPr>
      <w:r>
        <w:rPr>
          <w:rFonts w:ascii="Segoe UI" w:hAnsi="Segoe UI" w:cs="Segoe UI"/>
          <w:color w:val="000000"/>
        </w:rPr>
        <w:t>Появились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w:t>
      </w:r>
    </w:p>
    <w:p w:rsidR="00D54BFA" w:rsidRDefault="00D54BFA" w:rsidP="007E34DC">
      <w:pPr>
        <w:pStyle w:val="NormalWeb"/>
        <w:spacing w:before="0" w:beforeAutospacing="0" w:after="0" w:afterAutospacing="0"/>
        <w:jc w:val="both"/>
        <w:rPr>
          <w:rFonts w:ascii="Segoe UI" w:hAnsi="Segoe UI" w:cs="Segoe UI"/>
          <w:color w:val="000000"/>
        </w:rPr>
      </w:pPr>
      <w:r>
        <w:rPr>
          <w:rFonts w:ascii="Segoe UI" w:hAnsi="Segoe UI" w:cs="Segoe UI"/>
          <w:color w:val="000000"/>
        </w:rPr>
        <w:t>Так, ранее субъектам малого и среднего предпринимательства, если в санкции статьи не было предупреждения могли по своему решению заменить штраф на предупреждение.</w:t>
      </w:r>
    </w:p>
    <w:p w:rsidR="00D54BFA" w:rsidRDefault="00D54BFA" w:rsidP="007E34DC">
      <w:pPr>
        <w:pStyle w:val="NormalWeb"/>
        <w:spacing w:before="0" w:beforeAutospacing="0" w:after="0" w:afterAutospacing="0"/>
        <w:jc w:val="both"/>
        <w:rPr>
          <w:rFonts w:ascii="Segoe UI" w:hAnsi="Segoe UI" w:cs="Segoe UI"/>
          <w:color w:val="000000"/>
        </w:rPr>
      </w:pPr>
      <w:r>
        <w:rPr>
          <w:rFonts w:ascii="Segoe UI" w:hAnsi="Segoe UI" w:cs="Segoe UI"/>
          <w:color w:val="000000"/>
        </w:rPr>
        <w:t>Сейчас данная норма будет действовать как обязательная, формулировку «может быть заменено» изменили на «подлежит замене».</w:t>
      </w:r>
    </w:p>
    <w:p w:rsidR="00D54BFA" w:rsidRDefault="00D54BFA" w:rsidP="007E34DC">
      <w:pPr>
        <w:pStyle w:val="NormalWeb"/>
        <w:spacing w:before="0" w:beforeAutospacing="0" w:after="0" w:afterAutospacing="0"/>
        <w:jc w:val="both"/>
        <w:rPr>
          <w:rFonts w:ascii="Segoe UI" w:hAnsi="Segoe UI" w:cs="Segoe UI"/>
          <w:color w:val="000000"/>
        </w:rPr>
      </w:pPr>
      <w:r>
        <w:rPr>
          <w:rFonts w:ascii="Segoe UI" w:hAnsi="Segoe UI" w:cs="Segoe UI"/>
          <w:color w:val="000000"/>
        </w:rPr>
        <w:t>Малые организации и микропредприятия будут штрафовать по санкциям для индивидуальных предпринимателей.</w:t>
      </w:r>
    </w:p>
    <w:p w:rsidR="00D54BFA" w:rsidRDefault="00D54BFA" w:rsidP="007E34DC">
      <w:pPr>
        <w:pStyle w:val="NormalWeb"/>
        <w:spacing w:before="0" w:beforeAutospacing="0" w:after="0" w:afterAutospacing="0"/>
        <w:jc w:val="both"/>
        <w:rPr>
          <w:rFonts w:ascii="Segoe UI" w:hAnsi="Segoe UI" w:cs="Segoe UI"/>
          <w:color w:val="000000"/>
        </w:rPr>
      </w:pPr>
      <w:r>
        <w:rPr>
          <w:rFonts w:ascii="Segoe UI" w:hAnsi="Segoe UI" w:cs="Segoe UI"/>
          <w:color w:val="000000"/>
        </w:rPr>
        <w:t>Кроме того,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выявлено несколько нарушений по одной статье, то наказание будут назначать, как за одно правонарушение (например, не будут штрафовать отдельно за каждого работника при отсутствии медицинского осмотра). ​​​​​​​</w:t>
      </w:r>
    </w:p>
    <w:p w:rsidR="00D54BFA" w:rsidRDefault="00D54BFA"/>
    <w:sectPr w:rsidR="00D54BFA" w:rsidSect="00FE2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4DC"/>
    <w:rsid w:val="003D3969"/>
    <w:rsid w:val="004D5A94"/>
    <w:rsid w:val="007E34DC"/>
    <w:rsid w:val="00913FF9"/>
    <w:rsid w:val="00D54BFA"/>
    <w:rsid w:val="00FE28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E34D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9917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262</Words>
  <Characters>1495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Кодекс Российской Федерации об административных правонарушениях внесены изменения, согласно которым юридическое лицо не будут привлекать к ответственности за совершение административного правонарушение, за которое должностное лицо или иной работник дан</dc:title>
  <dc:subject/>
  <dc:creator>RePack by SPecialiST</dc:creator>
  <cp:keywords/>
  <dc:description/>
  <cp:lastModifiedBy>1</cp:lastModifiedBy>
  <cp:revision>2</cp:revision>
  <dcterms:created xsi:type="dcterms:W3CDTF">2022-04-07T06:34:00Z</dcterms:created>
  <dcterms:modified xsi:type="dcterms:W3CDTF">2022-04-07T06:34:00Z</dcterms:modified>
</cp:coreProperties>
</file>