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21" w:rsidRDefault="009B7F21" w:rsidP="00521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7F21" w:rsidRDefault="009B7F21" w:rsidP="00521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7F21" w:rsidRPr="005211DE" w:rsidRDefault="009B7F21" w:rsidP="00521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b/>
          <w:sz w:val="28"/>
          <w:szCs w:val="28"/>
          <w:lang w:eastAsia="ru-RU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F21" w:rsidRDefault="009B7F21" w:rsidP="00FA60A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60AD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общественных обсуждений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60AD">
        <w:rPr>
          <w:rFonts w:ascii="Times New Roman" w:hAnsi="Times New Roman"/>
          <w:b/>
          <w:sz w:val="28"/>
          <w:szCs w:val="28"/>
          <w:lang w:eastAsia="ru-RU"/>
        </w:rPr>
        <w:t>по проекту</w:t>
      </w:r>
    </w:p>
    <w:p w:rsidR="009B7F21" w:rsidRPr="00FA60AD" w:rsidRDefault="009B7F21" w:rsidP="00FA60A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60AD">
        <w:rPr>
          <w:rFonts w:ascii="Times New Roman" w:hAnsi="Times New Roman"/>
          <w:b/>
          <w:sz w:val="28"/>
          <w:szCs w:val="28"/>
        </w:rPr>
        <w:t xml:space="preserve"> «О внесении изменений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60AD">
        <w:rPr>
          <w:rFonts w:ascii="Times New Roman" w:hAnsi="Times New Roman"/>
          <w:b/>
          <w:sz w:val="28"/>
          <w:szCs w:val="28"/>
        </w:rPr>
        <w:t>в Решение Совета депутатов сельского</w:t>
      </w:r>
    </w:p>
    <w:p w:rsidR="009B7F21" w:rsidRDefault="009B7F21" w:rsidP="00FA60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0AD">
        <w:rPr>
          <w:rFonts w:ascii="Times New Roman" w:hAnsi="Times New Roman"/>
          <w:b/>
          <w:sz w:val="28"/>
          <w:szCs w:val="28"/>
        </w:rPr>
        <w:t>поселения Кедровый от 13.04.2018 №9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0AD">
        <w:rPr>
          <w:rFonts w:ascii="Times New Roman" w:hAnsi="Times New Roman"/>
          <w:b/>
          <w:sz w:val="28"/>
          <w:szCs w:val="28"/>
        </w:rPr>
        <w:t>«Об утверждении проекта</w:t>
      </w:r>
    </w:p>
    <w:p w:rsidR="009B7F21" w:rsidRPr="00FA60AD" w:rsidRDefault="009B7F21" w:rsidP="00FA60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60AD">
        <w:rPr>
          <w:rFonts w:ascii="Times New Roman" w:hAnsi="Times New Roman"/>
          <w:b/>
          <w:sz w:val="28"/>
          <w:szCs w:val="28"/>
        </w:rPr>
        <w:t xml:space="preserve"> Планировка и межевания Территории сельского поселения Кедровый»</w:t>
      </w:r>
    </w:p>
    <w:p w:rsidR="009B7F21" w:rsidRPr="00FA60AD" w:rsidRDefault="009B7F21" w:rsidP="00FA6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7F21" w:rsidRPr="005211DE" w:rsidRDefault="009B7F21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24.05.2023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п. Кедровый</w:t>
      </w:r>
    </w:p>
    <w:p w:rsidR="009B7F21" w:rsidRDefault="009B7F21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7F21" w:rsidRPr="005211DE" w:rsidRDefault="009B7F21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9B7F21" w:rsidRPr="005211DE" w:rsidRDefault="009B7F21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 С.А.</w:t>
      </w:r>
      <w:r w:rsidRPr="005211DE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Кедровый;</w:t>
      </w:r>
    </w:p>
    <w:p w:rsidR="009B7F21" w:rsidRPr="005211DE" w:rsidRDefault="009B7F21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b/>
          <w:sz w:val="28"/>
          <w:szCs w:val="28"/>
          <w:lang w:eastAsia="ru-RU"/>
        </w:rPr>
        <w:t>Секретарь:</w:t>
      </w:r>
    </w:p>
    <w:p w:rsidR="009B7F21" w:rsidRPr="005211DE" w:rsidRDefault="009B7F21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>Камаева Е.В.</w:t>
      </w:r>
      <w:r w:rsidRPr="005211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1DE">
        <w:rPr>
          <w:rFonts w:ascii="Times New Roman" w:hAnsi="Times New Roman"/>
          <w:sz w:val="28"/>
          <w:szCs w:val="28"/>
          <w:lang w:eastAsia="ru-RU"/>
        </w:rPr>
        <w:t>– делопроизводитель администрации сельского поселения Кедровый;</w:t>
      </w:r>
    </w:p>
    <w:p w:rsidR="009B7F21" w:rsidRPr="005211DE" w:rsidRDefault="009B7F21" w:rsidP="005211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1DE">
        <w:rPr>
          <w:rFonts w:ascii="Times New Roman" w:hAnsi="Times New Roman"/>
          <w:b/>
          <w:sz w:val="28"/>
          <w:szCs w:val="28"/>
          <w:lang w:eastAsia="ru-RU"/>
        </w:rPr>
        <w:t>Повестка публичного слушания:</w:t>
      </w:r>
    </w:p>
    <w:p w:rsidR="009B7F21" w:rsidRPr="001B06D4" w:rsidRDefault="009B7F21" w:rsidP="00FA60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06D4">
        <w:rPr>
          <w:rFonts w:ascii="Times New Roman" w:hAnsi="Times New Roman"/>
          <w:sz w:val="28"/>
          <w:szCs w:val="28"/>
          <w:lang w:eastAsia="ru-RU"/>
        </w:rPr>
        <w:t xml:space="preserve">Рассмотрение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решения Совета депутатов </w:t>
      </w:r>
      <w:r w:rsidRPr="001B06D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Кедровый </w:t>
      </w:r>
      <w:r w:rsidRPr="004D3C1C">
        <w:rPr>
          <w:rFonts w:ascii="Times New Roman" w:hAnsi="Times New Roman"/>
          <w:color w:val="000000"/>
          <w:sz w:val="28"/>
          <w:szCs w:val="28"/>
        </w:rPr>
        <w:t>«</w:t>
      </w:r>
      <w:r w:rsidRPr="004D3C1C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C1C">
        <w:rPr>
          <w:rFonts w:ascii="Times New Roman" w:hAnsi="Times New Roman"/>
          <w:sz w:val="28"/>
          <w:szCs w:val="28"/>
        </w:rPr>
        <w:t>поселения Кедровый от 13.04.2018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C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C1C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  <w:r>
        <w:rPr>
          <w:rFonts w:ascii="Times New Roman" w:hAnsi="Times New Roman"/>
          <w:sz w:val="28"/>
          <w:szCs w:val="28"/>
        </w:rPr>
        <w:t>и межевания т</w:t>
      </w:r>
      <w:r w:rsidRPr="004D3C1C">
        <w:rPr>
          <w:rFonts w:ascii="Times New Roman" w:hAnsi="Times New Roman"/>
          <w:sz w:val="28"/>
          <w:szCs w:val="28"/>
        </w:rPr>
        <w:t>ерритории сельского</w:t>
      </w:r>
      <w:r>
        <w:rPr>
          <w:rFonts w:ascii="Times New Roman" w:hAnsi="Times New Roman"/>
          <w:sz w:val="28"/>
          <w:szCs w:val="28"/>
        </w:rPr>
        <w:t xml:space="preserve"> поселения Кедровый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B7F21" w:rsidRPr="005211DE" w:rsidRDefault="009B7F21" w:rsidP="005211D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Выступил, председательствующий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на публ</w:t>
      </w:r>
      <w:r>
        <w:rPr>
          <w:rFonts w:ascii="Times New Roman" w:hAnsi="Times New Roman"/>
          <w:sz w:val="28"/>
          <w:szCs w:val="28"/>
          <w:lang w:eastAsia="ru-RU"/>
        </w:rPr>
        <w:t>ичных слушаниях Иванов С.А.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на правовой основе, по </w:t>
      </w:r>
      <w:bookmarkStart w:id="0" w:name="_GoBack"/>
      <w:r w:rsidRPr="005211DE">
        <w:rPr>
          <w:rFonts w:ascii="Times New Roman" w:hAnsi="Times New Roman"/>
          <w:sz w:val="28"/>
          <w:szCs w:val="28"/>
          <w:lang w:eastAsia="ru-RU"/>
        </w:rPr>
        <w:t xml:space="preserve">регламенту публичных слушаний. </w:t>
      </w:r>
    </w:p>
    <w:bookmarkEnd w:id="0"/>
    <w:p w:rsidR="009B7F21" w:rsidRPr="005211DE" w:rsidRDefault="009B7F21" w:rsidP="005211D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     Предлагаю ознакомиться с данным проектом и проголосовать «за» или «против».</w:t>
      </w:r>
    </w:p>
    <w:p w:rsidR="009B7F21" w:rsidRPr="00FA60AD" w:rsidRDefault="009B7F21" w:rsidP="00FA60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60AD">
        <w:rPr>
          <w:rFonts w:ascii="Times New Roman" w:hAnsi="Times New Roman"/>
          <w:b/>
          <w:sz w:val="28"/>
          <w:szCs w:val="28"/>
          <w:lang w:eastAsia="ru-RU"/>
        </w:rPr>
        <w:t xml:space="preserve">Решение: </w:t>
      </w:r>
      <w:r w:rsidRPr="00FA60AD">
        <w:rPr>
          <w:rFonts w:ascii="Times New Roman" w:hAnsi="Times New Roman"/>
          <w:sz w:val="28"/>
          <w:szCs w:val="28"/>
          <w:lang w:eastAsia="ru-RU"/>
        </w:rPr>
        <w:t xml:space="preserve"> все присутствующие единогласно проголосовали за принятие проекта решения Совета депутатов сельского поселения  Кедровый </w:t>
      </w:r>
      <w:r w:rsidRPr="00FA60AD">
        <w:rPr>
          <w:rFonts w:ascii="Times New Roman" w:hAnsi="Times New Roman"/>
          <w:color w:val="000000"/>
          <w:sz w:val="28"/>
          <w:szCs w:val="28"/>
        </w:rPr>
        <w:t>«</w:t>
      </w:r>
      <w:r w:rsidRPr="00FA60AD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13.04.2018 № 9 «Об утверждении проекта Планировка и межевания территории сельского поселения Кедровый</w:t>
      </w:r>
      <w:r w:rsidRPr="00FA60AD">
        <w:rPr>
          <w:rFonts w:ascii="Times New Roman" w:hAnsi="Times New Roman"/>
          <w:sz w:val="28"/>
          <w:szCs w:val="28"/>
          <w:lang w:eastAsia="ru-RU"/>
        </w:rPr>
        <w:t>».</w:t>
      </w:r>
    </w:p>
    <w:p w:rsidR="009B7F21" w:rsidRPr="005211DE" w:rsidRDefault="009B7F21" w:rsidP="00FA60AD">
      <w:pPr>
        <w:pStyle w:val="NoSpacing"/>
        <w:rPr>
          <w:lang w:eastAsia="ru-RU"/>
        </w:rPr>
      </w:pPr>
    </w:p>
    <w:p w:rsidR="009B7F21" w:rsidRPr="005211DE" w:rsidRDefault="009B7F21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9B7F21" w:rsidRPr="005211DE" w:rsidRDefault="009B7F21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С.А. Иванов</w:t>
      </w:r>
      <w:r w:rsidRPr="005211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7F21" w:rsidRPr="005211DE" w:rsidRDefault="009B7F21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F21" w:rsidRPr="005211DE" w:rsidRDefault="009B7F21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F21" w:rsidRPr="005211DE" w:rsidRDefault="009B7F21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</w:p>
    <w:p w:rsidR="009B7F21" w:rsidRPr="005211DE" w:rsidRDefault="009B7F21" w:rsidP="00521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1DE">
        <w:rPr>
          <w:rFonts w:ascii="Times New Roman" w:hAnsi="Times New Roman"/>
          <w:sz w:val="28"/>
          <w:szCs w:val="28"/>
          <w:lang w:eastAsia="ru-RU"/>
        </w:rPr>
        <w:t xml:space="preserve">на публичных слушаниях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211DE">
        <w:rPr>
          <w:rFonts w:ascii="Times New Roman" w:hAnsi="Times New Roman"/>
          <w:sz w:val="28"/>
          <w:szCs w:val="28"/>
          <w:lang w:eastAsia="ru-RU"/>
        </w:rPr>
        <w:t>Е.В. Камаева</w:t>
      </w:r>
    </w:p>
    <w:p w:rsidR="009B7F21" w:rsidRPr="005211DE" w:rsidRDefault="009B7F21" w:rsidP="005211DE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F21" w:rsidRPr="005211DE" w:rsidRDefault="009B7F21" w:rsidP="005211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7F21" w:rsidRPr="005211DE" w:rsidRDefault="009B7F21" w:rsidP="005211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7F21" w:rsidRPr="005211DE" w:rsidRDefault="009B7F21" w:rsidP="005211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7F21" w:rsidRPr="005211DE" w:rsidRDefault="009B7F21" w:rsidP="005211D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B7F21" w:rsidRPr="005211DE" w:rsidSect="00AD56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226"/>
    <w:multiLevelType w:val="hybridMultilevel"/>
    <w:tmpl w:val="0D3CF844"/>
    <w:lvl w:ilvl="0" w:tplc="DDAEEC26">
      <w:start w:val="1"/>
      <w:numFmt w:val="decimal"/>
      <w:lvlText w:val="%1."/>
      <w:lvlJc w:val="left"/>
      <w:pPr>
        <w:ind w:left="88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1">
    <w:nsid w:val="4FD319A7"/>
    <w:multiLevelType w:val="hybridMultilevel"/>
    <w:tmpl w:val="0E820E32"/>
    <w:lvl w:ilvl="0" w:tplc="ED46431C">
      <w:start w:val="1"/>
      <w:numFmt w:val="decimal"/>
      <w:lvlText w:val="%1."/>
      <w:lvlJc w:val="left"/>
      <w:pPr>
        <w:ind w:left="88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2">
    <w:nsid w:val="5C4C1C4C"/>
    <w:multiLevelType w:val="hybridMultilevel"/>
    <w:tmpl w:val="5FB88D5E"/>
    <w:lvl w:ilvl="0" w:tplc="F9B6507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2FE7927"/>
    <w:multiLevelType w:val="hybridMultilevel"/>
    <w:tmpl w:val="ACBC4C14"/>
    <w:lvl w:ilvl="0" w:tplc="AC665EF8">
      <w:start w:val="1"/>
      <w:numFmt w:val="decimal"/>
      <w:lvlText w:val="%1."/>
      <w:lvlJc w:val="left"/>
      <w:pPr>
        <w:ind w:left="884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4">
    <w:nsid w:val="6A005525"/>
    <w:multiLevelType w:val="hybridMultilevel"/>
    <w:tmpl w:val="33768344"/>
    <w:lvl w:ilvl="0" w:tplc="535EC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AF4"/>
    <w:rsid w:val="00062E4B"/>
    <w:rsid w:val="000A32E2"/>
    <w:rsid w:val="000D3C43"/>
    <w:rsid w:val="001131A3"/>
    <w:rsid w:val="001156E7"/>
    <w:rsid w:val="001A71C9"/>
    <w:rsid w:val="001B06D4"/>
    <w:rsid w:val="001F090D"/>
    <w:rsid w:val="00222BF9"/>
    <w:rsid w:val="00273B0F"/>
    <w:rsid w:val="002B361E"/>
    <w:rsid w:val="002C417B"/>
    <w:rsid w:val="002F1BA9"/>
    <w:rsid w:val="00307ADA"/>
    <w:rsid w:val="003127CE"/>
    <w:rsid w:val="003530A3"/>
    <w:rsid w:val="003C0E98"/>
    <w:rsid w:val="004256FF"/>
    <w:rsid w:val="004263AE"/>
    <w:rsid w:val="00436ACE"/>
    <w:rsid w:val="00446CC9"/>
    <w:rsid w:val="004631CD"/>
    <w:rsid w:val="00470997"/>
    <w:rsid w:val="004715C7"/>
    <w:rsid w:val="004822D4"/>
    <w:rsid w:val="004D3C1C"/>
    <w:rsid w:val="005211DE"/>
    <w:rsid w:val="0056584B"/>
    <w:rsid w:val="0058172C"/>
    <w:rsid w:val="00595B53"/>
    <w:rsid w:val="005A42A0"/>
    <w:rsid w:val="005D06F4"/>
    <w:rsid w:val="005E3535"/>
    <w:rsid w:val="005F43C9"/>
    <w:rsid w:val="00613EA7"/>
    <w:rsid w:val="0062576F"/>
    <w:rsid w:val="00690770"/>
    <w:rsid w:val="006C12CD"/>
    <w:rsid w:val="006F4F6B"/>
    <w:rsid w:val="007404CA"/>
    <w:rsid w:val="00755FE3"/>
    <w:rsid w:val="00783B8A"/>
    <w:rsid w:val="00793161"/>
    <w:rsid w:val="007E07D7"/>
    <w:rsid w:val="008068CE"/>
    <w:rsid w:val="00853911"/>
    <w:rsid w:val="00854479"/>
    <w:rsid w:val="008641B4"/>
    <w:rsid w:val="008802B4"/>
    <w:rsid w:val="008B560D"/>
    <w:rsid w:val="008E23FF"/>
    <w:rsid w:val="008F3A5D"/>
    <w:rsid w:val="00921159"/>
    <w:rsid w:val="00935AF4"/>
    <w:rsid w:val="00946065"/>
    <w:rsid w:val="00957716"/>
    <w:rsid w:val="00975BC8"/>
    <w:rsid w:val="00996CC1"/>
    <w:rsid w:val="009B7F21"/>
    <w:rsid w:val="009F6B6C"/>
    <w:rsid w:val="00A07031"/>
    <w:rsid w:val="00A2316D"/>
    <w:rsid w:val="00A3734F"/>
    <w:rsid w:val="00AB22EF"/>
    <w:rsid w:val="00AC1A6C"/>
    <w:rsid w:val="00AD562C"/>
    <w:rsid w:val="00B02B94"/>
    <w:rsid w:val="00B10E8D"/>
    <w:rsid w:val="00B648ED"/>
    <w:rsid w:val="00BE22CC"/>
    <w:rsid w:val="00BF65CC"/>
    <w:rsid w:val="00C270B2"/>
    <w:rsid w:val="00C3380D"/>
    <w:rsid w:val="00C86430"/>
    <w:rsid w:val="00C96F63"/>
    <w:rsid w:val="00CA2694"/>
    <w:rsid w:val="00CD6C8A"/>
    <w:rsid w:val="00CF173D"/>
    <w:rsid w:val="00D07F7E"/>
    <w:rsid w:val="00D2088A"/>
    <w:rsid w:val="00D55723"/>
    <w:rsid w:val="00D76AAF"/>
    <w:rsid w:val="00E408FF"/>
    <w:rsid w:val="00E64849"/>
    <w:rsid w:val="00E70C09"/>
    <w:rsid w:val="00E946CE"/>
    <w:rsid w:val="00ED56E1"/>
    <w:rsid w:val="00ED71B2"/>
    <w:rsid w:val="00EE2365"/>
    <w:rsid w:val="00F216C4"/>
    <w:rsid w:val="00F24AF4"/>
    <w:rsid w:val="00F77837"/>
    <w:rsid w:val="00F84CD0"/>
    <w:rsid w:val="00F86B21"/>
    <w:rsid w:val="00FA60AD"/>
    <w:rsid w:val="00FA6BAB"/>
    <w:rsid w:val="00FB6E3D"/>
    <w:rsid w:val="00FD7887"/>
    <w:rsid w:val="00FE2EF7"/>
    <w:rsid w:val="00FF5121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8F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8641B4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1B06D4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1B06D4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6D4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</Pages>
  <Words>281</Words>
  <Characters>1604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2023-06-01T09:25:00Z</cp:lastPrinted>
  <dcterms:created xsi:type="dcterms:W3CDTF">2017-05-10T04:54:00Z</dcterms:created>
  <dcterms:modified xsi:type="dcterms:W3CDTF">2023-06-01T09:25:00Z</dcterms:modified>
</cp:coreProperties>
</file>