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5" w:rsidRDefault="00EB57C5" w:rsidP="00521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57C5" w:rsidRDefault="00EB57C5" w:rsidP="00521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57C5" w:rsidRPr="005211DE" w:rsidRDefault="00EB57C5" w:rsidP="00521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b/>
          <w:sz w:val="28"/>
          <w:szCs w:val="28"/>
          <w:lang w:eastAsia="ru-RU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7C5" w:rsidRDefault="00EB57C5" w:rsidP="00FA60A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60AD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общественных обсуждений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60AD">
        <w:rPr>
          <w:rFonts w:ascii="Times New Roman" w:hAnsi="Times New Roman"/>
          <w:b/>
          <w:sz w:val="28"/>
          <w:szCs w:val="28"/>
          <w:lang w:eastAsia="ru-RU"/>
        </w:rPr>
        <w:t>по проекту</w:t>
      </w:r>
    </w:p>
    <w:p w:rsidR="00EB57C5" w:rsidRPr="00FA60AD" w:rsidRDefault="00EB57C5" w:rsidP="00FA60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0AD">
        <w:rPr>
          <w:rFonts w:ascii="Times New Roman" w:hAnsi="Times New Roman"/>
          <w:b/>
          <w:sz w:val="28"/>
          <w:szCs w:val="28"/>
        </w:rPr>
        <w:t xml:space="preserve"> </w:t>
      </w:r>
      <w:r w:rsidRPr="00D737C0">
        <w:rPr>
          <w:rFonts w:ascii="Times New Roman" w:hAnsi="Times New Roman"/>
          <w:color w:val="000000"/>
          <w:sz w:val="28"/>
          <w:szCs w:val="28"/>
        </w:rPr>
        <w:t>««</w:t>
      </w:r>
      <w:r w:rsidRPr="00D737C0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30.07.2012 №18 «Об утверждении генерального плана сельского поселения Кедровый»</w:t>
      </w:r>
    </w:p>
    <w:p w:rsidR="00EB57C5" w:rsidRPr="00FA60AD" w:rsidRDefault="00EB57C5" w:rsidP="00FA6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57C5" w:rsidRPr="005211DE" w:rsidRDefault="00EB57C5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25.09.2023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п. Кедровый</w:t>
      </w:r>
    </w:p>
    <w:p w:rsidR="00EB57C5" w:rsidRDefault="00EB57C5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57C5" w:rsidRPr="005211DE" w:rsidRDefault="00EB57C5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EB57C5" w:rsidRPr="005211DE" w:rsidRDefault="00EB57C5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 С.А.</w:t>
      </w:r>
      <w:r w:rsidRPr="005211DE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Кедровый;</w:t>
      </w:r>
    </w:p>
    <w:p w:rsidR="00EB57C5" w:rsidRPr="005211DE" w:rsidRDefault="00EB57C5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b/>
          <w:sz w:val="28"/>
          <w:szCs w:val="28"/>
          <w:lang w:eastAsia="ru-RU"/>
        </w:rPr>
        <w:t>Секретарь:</w:t>
      </w:r>
    </w:p>
    <w:p w:rsidR="00EB57C5" w:rsidRPr="005211DE" w:rsidRDefault="00EB57C5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>Камаева Е.В.</w:t>
      </w:r>
      <w:r w:rsidRPr="005211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1DE">
        <w:rPr>
          <w:rFonts w:ascii="Times New Roman" w:hAnsi="Times New Roman"/>
          <w:sz w:val="28"/>
          <w:szCs w:val="28"/>
          <w:lang w:eastAsia="ru-RU"/>
        </w:rPr>
        <w:t>– делопроизводитель администрации сельского поселения Кедровый;</w:t>
      </w:r>
    </w:p>
    <w:p w:rsidR="00EB57C5" w:rsidRPr="005211DE" w:rsidRDefault="00EB57C5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общественного обсуждения</w:t>
      </w:r>
      <w:r w:rsidRPr="005211D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B57C5" w:rsidRPr="001B06D4" w:rsidRDefault="00EB57C5" w:rsidP="00FA60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6D4">
        <w:rPr>
          <w:rFonts w:ascii="Times New Roman" w:hAnsi="Times New Roman"/>
          <w:sz w:val="28"/>
          <w:szCs w:val="28"/>
          <w:lang w:eastAsia="ru-RU"/>
        </w:rPr>
        <w:t xml:space="preserve">Рассмотрение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решения Совета депутатов </w:t>
      </w:r>
      <w:r w:rsidRPr="001B06D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Кедровый </w:t>
      </w:r>
      <w:r w:rsidRPr="00D737C0">
        <w:rPr>
          <w:rFonts w:ascii="Times New Roman" w:hAnsi="Times New Roman"/>
          <w:color w:val="000000"/>
          <w:sz w:val="28"/>
          <w:szCs w:val="28"/>
        </w:rPr>
        <w:t>«</w:t>
      </w:r>
      <w:r w:rsidRPr="00D737C0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30.07.2012 №18 «Об утверждении генерального плана сельского поселения Кедровый»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57C5" w:rsidRPr="005211DE" w:rsidRDefault="00EB57C5" w:rsidP="005211D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Выступил, председательствующий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на публ</w:t>
      </w:r>
      <w:r>
        <w:rPr>
          <w:rFonts w:ascii="Times New Roman" w:hAnsi="Times New Roman"/>
          <w:sz w:val="28"/>
          <w:szCs w:val="28"/>
          <w:lang w:eastAsia="ru-RU"/>
        </w:rPr>
        <w:t>ичных слушаниях Иванов С.А.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на правовой основе, по </w:t>
      </w:r>
      <w:bookmarkStart w:id="0" w:name="_GoBack"/>
      <w:r w:rsidRPr="005211DE">
        <w:rPr>
          <w:rFonts w:ascii="Times New Roman" w:hAnsi="Times New Roman"/>
          <w:sz w:val="28"/>
          <w:szCs w:val="28"/>
          <w:lang w:eastAsia="ru-RU"/>
        </w:rPr>
        <w:t xml:space="preserve">регламенту публичных слушаний. </w:t>
      </w:r>
    </w:p>
    <w:bookmarkEnd w:id="0"/>
    <w:p w:rsidR="00EB57C5" w:rsidRPr="005211DE" w:rsidRDefault="00EB57C5" w:rsidP="005211D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     Предлагаю ознакомиться с данным проектом и проголосовать «за» или «против».</w:t>
      </w:r>
    </w:p>
    <w:p w:rsidR="00EB57C5" w:rsidRPr="00FA60AD" w:rsidRDefault="00EB57C5" w:rsidP="00FA60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60AD">
        <w:rPr>
          <w:rFonts w:ascii="Times New Roman" w:hAnsi="Times New Roman"/>
          <w:b/>
          <w:sz w:val="28"/>
          <w:szCs w:val="28"/>
          <w:lang w:eastAsia="ru-RU"/>
        </w:rPr>
        <w:t xml:space="preserve">Решение: </w:t>
      </w:r>
      <w:r w:rsidRPr="00FA60AD">
        <w:rPr>
          <w:rFonts w:ascii="Times New Roman" w:hAnsi="Times New Roman"/>
          <w:sz w:val="28"/>
          <w:szCs w:val="28"/>
          <w:lang w:eastAsia="ru-RU"/>
        </w:rPr>
        <w:t xml:space="preserve"> все присутствующие единогласно проголосовали за принятие проекта решения Совета депутатов сельского поселения  Кедровый </w:t>
      </w:r>
      <w:r w:rsidRPr="00D737C0">
        <w:rPr>
          <w:rFonts w:ascii="Times New Roman" w:hAnsi="Times New Roman"/>
          <w:color w:val="000000"/>
          <w:sz w:val="28"/>
          <w:szCs w:val="28"/>
        </w:rPr>
        <w:t>««</w:t>
      </w:r>
      <w:r w:rsidRPr="00D737C0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30.07.2012 №18 «Об утверждении генерального плана сельского поселения Кедровый»</w:t>
      </w:r>
      <w:r w:rsidRPr="00FA60AD">
        <w:rPr>
          <w:rFonts w:ascii="Times New Roman" w:hAnsi="Times New Roman"/>
          <w:sz w:val="28"/>
          <w:szCs w:val="28"/>
          <w:lang w:eastAsia="ru-RU"/>
        </w:rPr>
        <w:t>.</w:t>
      </w:r>
    </w:p>
    <w:p w:rsidR="00EB57C5" w:rsidRPr="005211DE" w:rsidRDefault="00EB57C5" w:rsidP="00FA60AD">
      <w:pPr>
        <w:pStyle w:val="NoSpacing"/>
        <w:rPr>
          <w:lang w:eastAsia="ru-RU"/>
        </w:rPr>
      </w:pPr>
    </w:p>
    <w:p w:rsidR="00EB57C5" w:rsidRPr="005211DE" w:rsidRDefault="00EB57C5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EB57C5" w:rsidRPr="005211DE" w:rsidRDefault="00EB57C5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С.А. Иванов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57C5" w:rsidRPr="005211DE" w:rsidRDefault="00EB57C5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7C5" w:rsidRPr="005211DE" w:rsidRDefault="00EB57C5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7C5" w:rsidRPr="005211DE" w:rsidRDefault="00EB57C5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</w:p>
    <w:p w:rsidR="00EB57C5" w:rsidRPr="005211DE" w:rsidRDefault="00EB57C5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211DE">
        <w:rPr>
          <w:rFonts w:ascii="Times New Roman" w:hAnsi="Times New Roman"/>
          <w:sz w:val="28"/>
          <w:szCs w:val="28"/>
          <w:lang w:eastAsia="ru-RU"/>
        </w:rPr>
        <w:t>Е.В. Камаева</w:t>
      </w:r>
    </w:p>
    <w:p w:rsidR="00EB57C5" w:rsidRPr="005211DE" w:rsidRDefault="00EB57C5" w:rsidP="005211DE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7C5" w:rsidRPr="005211DE" w:rsidRDefault="00EB57C5" w:rsidP="005211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7C5" w:rsidRPr="005211DE" w:rsidRDefault="00EB57C5" w:rsidP="005211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7C5" w:rsidRPr="005211DE" w:rsidRDefault="00EB57C5" w:rsidP="005211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7C5" w:rsidRPr="005211DE" w:rsidRDefault="00EB57C5" w:rsidP="005211D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B57C5" w:rsidRPr="005211DE" w:rsidSect="00AD56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226"/>
    <w:multiLevelType w:val="hybridMultilevel"/>
    <w:tmpl w:val="0D3CF844"/>
    <w:lvl w:ilvl="0" w:tplc="DDAEEC26">
      <w:start w:val="1"/>
      <w:numFmt w:val="decimal"/>
      <w:lvlText w:val="%1."/>
      <w:lvlJc w:val="left"/>
      <w:pPr>
        <w:ind w:left="88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1">
    <w:nsid w:val="4FD319A7"/>
    <w:multiLevelType w:val="hybridMultilevel"/>
    <w:tmpl w:val="0E820E32"/>
    <w:lvl w:ilvl="0" w:tplc="ED46431C">
      <w:start w:val="1"/>
      <w:numFmt w:val="decimal"/>
      <w:lvlText w:val="%1."/>
      <w:lvlJc w:val="left"/>
      <w:pPr>
        <w:ind w:left="88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2">
    <w:nsid w:val="5C4C1C4C"/>
    <w:multiLevelType w:val="hybridMultilevel"/>
    <w:tmpl w:val="5FB88D5E"/>
    <w:lvl w:ilvl="0" w:tplc="F9B6507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2FE7927"/>
    <w:multiLevelType w:val="hybridMultilevel"/>
    <w:tmpl w:val="ACBC4C14"/>
    <w:lvl w:ilvl="0" w:tplc="AC665EF8">
      <w:start w:val="1"/>
      <w:numFmt w:val="decimal"/>
      <w:lvlText w:val="%1."/>
      <w:lvlJc w:val="left"/>
      <w:pPr>
        <w:ind w:left="88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4">
    <w:nsid w:val="6A005525"/>
    <w:multiLevelType w:val="hybridMultilevel"/>
    <w:tmpl w:val="33768344"/>
    <w:lvl w:ilvl="0" w:tplc="535EC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AF4"/>
    <w:rsid w:val="00062E4B"/>
    <w:rsid w:val="000A32E2"/>
    <w:rsid w:val="000D3C43"/>
    <w:rsid w:val="001131A3"/>
    <w:rsid w:val="001156E7"/>
    <w:rsid w:val="001A71C9"/>
    <w:rsid w:val="001B06D4"/>
    <w:rsid w:val="001F090D"/>
    <w:rsid w:val="00221E33"/>
    <w:rsid w:val="00222BF9"/>
    <w:rsid w:val="00273B0F"/>
    <w:rsid w:val="002B361E"/>
    <w:rsid w:val="002C417B"/>
    <w:rsid w:val="002F1BA9"/>
    <w:rsid w:val="00307ADA"/>
    <w:rsid w:val="003127CE"/>
    <w:rsid w:val="003530A3"/>
    <w:rsid w:val="003C0E98"/>
    <w:rsid w:val="003E14CB"/>
    <w:rsid w:val="004256FF"/>
    <w:rsid w:val="004263AE"/>
    <w:rsid w:val="00436ACE"/>
    <w:rsid w:val="00446CC9"/>
    <w:rsid w:val="00454B19"/>
    <w:rsid w:val="004631CD"/>
    <w:rsid w:val="00470997"/>
    <w:rsid w:val="004715C7"/>
    <w:rsid w:val="004822D4"/>
    <w:rsid w:val="004D3C1C"/>
    <w:rsid w:val="005211DE"/>
    <w:rsid w:val="0056584B"/>
    <w:rsid w:val="0058172C"/>
    <w:rsid w:val="00595B53"/>
    <w:rsid w:val="005A42A0"/>
    <w:rsid w:val="005D06F4"/>
    <w:rsid w:val="005E3535"/>
    <w:rsid w:val="005F43C9"/>
    <w:rsid w:val="00613EA7"/>
    <w:rsid w:val="0062576F"/>
    <w:rsid w:val="00690770"/>
    <w:rsid w:val="006C12CD"/>
    <w:rsid w:val="006F4F6B"/>
    <w:rsid w:val="007404CA"/>
    <w:rsid w:val="00755FE3"/>
    <w:rsid w:val="00783B8A"/>
    <w:rsid w:val="00793161"/>
    <w:rsid w:val="007E07D7"/>
    <w:rsid w:val="007F013C"/>
    <w:rsid w:val="008068CE"/>
    <w:rsid w:val="00853911"/>
    <w:rsid w:val="00854479"/>
    <w:rsid w:val="008641B4"/>
    <w:rsid w:val="008802B4"/>
    <w:rsid w:val="008B560D"/>
    <w:rsid w:val="008E23FF"/>
    <w:rsid w:val="008F3A5D"/>
    <w:rsid w:val="00913F36"/>
    <w:rsid w:val="00921159"/>
    <w:rsid w:val="00935AF4"/>
    <w:rsid w:val="00946065"/>
    <w:rsid w:val="00957716"/>
    <w:rsid w:val="00975BC8"/>
    <w:rsid w:val="00996CC1"/>
    <w:rsid w:val="009B7F21"/>
    <w:rsid w:val="009F6B6C"/>
    <w:rsid w:val="00A06B4E"/>
    <w:rsid w:val="00A07031"/>
    <w:rsid w:val="00A2316D"/>
    <w:rsid w:val="00A3734F"/>
    <w:rsid w:val="00AB22EF"/>
    <w:rsid w:val="00AC1A6C"/>
    <w:rsid w:val="00AD562C"/>
    <w:rsid w:val="00B02B94"/>
    <w:rsid w:val="00B10E8D"/>
    <w:rsid w:val="00B648ED"/>
    <w:rsid w:val="00BE22CC"/>
    <w:rsid w:val="00BF65CC"/>
    <w:rsid w:val="00C270B2"/>
    <w:rsid w:val="00C3380D"/>
    <w:rsid w:val="00C86430"/>
    <w:rsid w:val="00C96F63"/>
    <w:rsid w:val="00CA2694"/>
    <w:rsid w:val="00CD6C8A"/>
    <w:rsid w:val="00CF173D"/>
    <w:rsid w:val="00D07F7E"/>
    <w:rsid w:val="00D2088A"/>
    <w:rsid w:val="00D517C6"/>
    <w:rsid w:val="00D55723"/>
    <w:rsid w:val="00D737C0"/>
    <w:rsid w:val="00D76AAF"/>
    <w:rsid w:val="00E408FF"/>
    <w:rsid w:val="00E64849"/>
    <w:rsid w:val="00E70C09"/>
    <w:rsid w:val="00E946CE"/>
    <w:rsid w:val="00EB57C5"/>
    <w:rsid w:val="00ED56E1"/>
    <w:rsid w:val="00ED71B2"/>
    <w:rsid w:val="00EE2365"/>
    <w:rsid w:val="00F216C4"/>
    <w:rsid w:val="00F24AF4"/>
    <w:rsid w:val="00F77837"/>
    <w:rsid w:val="00F84CD0"/>
    <w:rsid w:val="00F86B21"/>
    <w:rsid w:val="00FA60AD"/>
    <w:rsid w:val="00FA6BAB"/>
    <w:rsid w:val="00FB6E3D"/>
    <w:rsid w:val="00FD7887"/>
    <w:rsid w:val="00FE2EF7"/>
    <w:rsid w:val="00FF5121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8F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8641B4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1B06D4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1B06D4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6D4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</Pages>
  <Words>272</Words>
  <Characters>1551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2023-06-01T09:25:00Z</cp:lastPrinted>
  <dcterms:created xsi:type="dcterms:W3CDTF">2017-05-10T04:54:00Z</dcterms:created>
  <dcterms:modified xsi:type="dcterms:W3CDTF">2023-09-25T09:27:00Z</dcterms:modified>
</cp:coreProperties>
</file>