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C5" w:rsidRDefault="002A71C5" w:rsidP="007675AC">
      <w:pPr>
        <w:pStyle w:val="NormalWeb"/>
        <w:shd w:val="clear" w:color="auto" w:fill="F5F5F5"/>
        <w:spacing w:before="30" w:beforeAutospacing="0" w:after="150" w:afterAutospacing="0" w:line="315" w:lineRule="atLeast"/>
        <w:jc w:val="both"/>
        <w:rPr>
          <w:rFonts w:ascii="MyriadPro-Regular" w:hAnsi="MyriadPro-Regular"/>
          <w:color w:val="343434"/>
        </w:rPr>
      </w:pPr>
      <w:r>
        <w:rPr>
          <w:rFonts w:ascii="MyriadPro-Regular" w:hAnsi="MyriadPro-Regular"/>
          <w:color w:val="343434"/>
        </w:rPr>
        <w:t>Постановлением Правительства Российской Федерации от 04.02.2022 № 111 в законодательство внесены изменения, устанавливающие порядок регистрации несовершеннолетних в федеральной государственной информационной системе «Единый портал государственных и муниципальных услуг (функций)» в целях обеспечения возможности предоставления детям и подросткам государственных и муниципальных услуг в электронной форме.</w:t>
      </w:r>
    </w:p>
    <w:p w:rsidR="002A71C5" w:rsidRDefault="002A71C5" w:rsidP="007675AC">
      <w:pPr>
        <w:pStyle w:val="NormalWeb"/>
        <w:shd w:val="clear" w:color="auto" w:fill="F5F5F5"/>
        <w:spacing w:before="30" w:beforeAutospacing="0" w:after="150" w:afterAutospacing="0" w:line="315" w:lineRule="atLeast"/>
        <w:jc w:val="both"/>
        <w:rPr>
          <w:rFonts w:ascii="MyriadPro-Regular" w:hAnsi="MyriadPro-Regular"/>
          <w:color w:val="343434"/>
        </w:rPr>
      </w:pPr>
      <w:r>
        <w:rPr>
          <w:rFonts w:ascii="MyriadPro-Regular" w:hAnsi="MyriadPro-Regular"/>
          <w:color w:val="343434"/>
        </w:rPr>
        <w:t>Несовершеннолетние, достигшие возраста 14 лет, смогут самостоятельно зарегистрироваться на портале Госуслуг в сети «Интернет» путём введения в интерактивной форме персональных данных.</w:t>
      </w:r>
    </w:p>
    <w:p w:rsidR="002A71C5" w:rsidRDefault="002A71C5" w:rsidP="007675AC">
      <w:pPr>
        <w:pStyle w:val="NormalWeb"/>
        <w:shd w:val="clear" w:color="auto" w:fill="F5F5F5"/>
        <w:spacing w:before="30" w:beforeAutospacing="0" w:after="150" w:afterAutospacing="0" w:line="315" w:lineRule="atLeast"/>
        <w:jc w:val="both"/>
        <w:rPr>
          <w:rFonts w:ascii="MyriadPro-Regular" w:hAnsi="MyriadPro-Regular"/>
          <w:color w:val="343434"/>
        </w:rPr>
      </w:pPr>
      <w:r>
        <w:rPr>
          <w:rFonts w:ascii="MyriadPro-Regular" w:hAnsi="MyriadPro-Regular"/>
          <w:color w:val="343434"/>
        </w:rPr>
        <w:t>Информация, введённая в форму регистрации на портале Госуслуг, проходит автоматическую проверку достоверности с использованием государственных информационных систем. В отношении ребёнка, не достигшего возраста 14 лет, дополнительно осуществляется автоматическая проверка полномочий его законного представителя.</w:t>
      </w:r>
    </w:p>
    <w:p w:rsidR="002A71C5" w:rsidRDefault="002A71C5" w:rsidP="007675AC">
      <w:pPr>
        <w:pStyle w:val="NormalWeb"/>
        <w:shd w:val="clear" w:color="auto" w:fill="F5F5F5"/>
        <w:spacing w:before="30" w:beforeAutospacing="0" w:after="150" w:afterAutospacing="0" w:line="315" w:lineRule="atLeast"/>
        <w:jc w:val="both"/>
        <w:rPr>
          <w:rFonts w:ascii="MyriadPro-Regular" w:hAnsi="MyriadPro-Regular"/>
          <w:color w:val="343434"/>
        </w:rPr>
      </w:pPr>
      <w:r>
        <w:rPr>
          <w:rFonts w:ascii="MyriadPro-Regular" w:hAnsi="MyriadPro-Regular"/>
          <w:color w:val="343434"/>
        </w:rPr>
        <w:t>В целях обеспечения законному представителю несовершеннолетнего гражданина Российской Федерации возможности совершения от имени ребёнка значимых действий посредством портала Госуслуг предусмотрено связывание их учётных записей, которое регистрации учётной записи ребёнка до 14 лет осуществляется автоматический, а несовершеннолетнего, достигшего этого возраста – по инициативе одной из сторон при подтверждении полномочий законного представителя.</w:t>
      </w:r>
    </w:p>
    <w:p w:rsidR="002A71C5" w:rsidRDefault="002A71C5" w:rsidP="007675AC">
      <w:pPr>
        <w:pStyle w:val="NormalWeb"/>
        <w:shd w:val="clear" w:color="auto" w:fill="F5F5F5"/>
        <w:spacing w:before="30" w:beforeAutospacing="0" w:after="150" w:afterAutospacing="0" w:line="315" w:lineRule="atLeast"/>
        <w:jc w:val="both"/>
        <w:rPr>
          <w:rFonts w:ascii="MyriadPro-Regular" w:hAnsi="MyriadPro-Regular"/>
          <w:color w:val="343434"/>
        </w:rPr>
      </w:pPr>
      <w:r>
        <w:rPr>
          <w:rFonts w:ascii="MyriadPro-Regular" w:hAnsi="MyriadPro-Regular"/>
          <w:color w:val="343434"/>
        </w:rPr>
        <w:t>Возможность совершения физическим лицом, являющимся законным представителем несовершеннолетнего гражданина Российской Федерации, действий от имени ребёнка посредством портала Госуслуг, а также совершения каких-либо действий со связанной учётной записью несовершеннолетнего может быть ограничена в случае получения информации об отсутствии у него соответствующих полномочий.</w:t>
      </w:r>
    </w:p>
    <w:p w:rsidR="002A71C5" w:rsidRDefault="002A71C5"/>
    <w:sectPr w:rsidR="002A71C5" w:rsidSect="00BE5A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yriadPro-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5AC"/>
    <w:rsid w:val="00253175"/>
    <w:rsid w:val="002A71C5"/>
    <w:rsid w:val="003F388F"/>
    <w:rsid w:val="007675AC"/>
    <w:rsid w:val="00BE5A3E"/>
    <w:rsid w:val="00BF37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3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675A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7830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257</Words>
  <Characters>1465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Постановлением Правительства Российской Федерации от 04</dc:title>
  <dc:subject/>
  <dc:creator>RePack by SPecialiST</dc:creator>
  <cp:keywords/>
  <dc:description/>
  <cp:lastModifiedBy>1</cp:lastModifiedBy>
  <cp:revision>2</cp:revision>
  <dcterms:created xsi:type="dcterms:W3CDTF">2022-04-25T09:32:00Z</dcterms:created>
  <dcterms:modified xsi:type="dcterms:W3CDTF">2022-04-25T09:32:00Z</dcterms:modified>
</cp:coreProperties>
</file>