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8E" w:rsidRPr="0060245D" w:rsidRDefault="00CA568E" w:rsidP="0060245D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60245D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Денежные выплаты на детей!</w:t>
      </w:r>
    </w:p>
    <w:p w:rsidR="00CA568E" w:rsidRPr="0060245D" w:rsidRDefault="00CA568E" w:rsidP="0060245D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60245D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60245D">
        <w:rPr>
          <w:rFonts w:ascii="Roboto" w:hAnsi="Roboto"/>
          <w:color w:val="FFFFFF"/>
          <w:sz w:val="20"/>
          <w:lang w:eastAsia="ru-RU"/>
        </w:rPr>
        <w:t>Текст</w:t>
      </w:r>
    </w:p>
    <w:p w:rsidR="00CA568E" w:rsidRPr="0060245D" w:rsidRDefault="00CA568E" w:rsidP="0060245D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60245D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60245D">
        <w:rPr>
          <w:rFonts w:ascii="Roboto" w:hAnsi="Roboto"/>
          <w:color w:val="FFFFFF"/>
          <w:sz w:val="20"/>
          <w:lang w:eastAsia="ru-RU"/>
        </w:rPr>
        <w:t>Поделиться</w:t>
      </w:r>
    </w:p>
    <w:p w:rsidR="00CA568E" w:rsidRPr="0060245D" w:rsidRDefault="00CA568E" w:rsidP="0060245D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60245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>Указом Президента РФ с 1 апреля 2022 г. вводится ежемесячная денежная выплата на ребенка в возрасте от восьми до семнадцати лет. Ее могут получить российские семьи со среднедушевым доходом ниже регионального прожиточного минимума на душу населения.</w:t>
      </w:r>
    </w:p>
    <w:p w:rsidR="00CA568E" w:rsidRPr="0060245D" w:rsidRDefault="00CA568E" w:rsidP="0060245D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60245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>Размер выплаты составляет 50% от детского прожиточного минимума в регионе.</w:t>
      </w:r>
      <w:r w:rsidRPr="0060245D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Pr="0060245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>Если среднедушевой доход семьи с учетом выплаты в 50% не дотягивает до регионального прожиточного минимума, то выплата назначается в размере 75%. Если и в этом случае региональный минимум не превышен, то выплата составит 100% от прожиточного минимума на ребенка.</w:t>
      </w:r>
      <w:r w:rsidRPr="0060245D">
        <w:rPr>
          <w:rFonts w:ascii="Times New Roman" w:hAnsi="Times New Roman"/>
          <w:color w:val="000000"/>
          <w:sz w:val="21"/>
          <w:szCs w:val="21"/>
          <w:lang w:eastAsia="ru-RU"/>
        </w:rPr>
        <w:br/>
      </w:r>
      <w:r w:rsidRPr="0060245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>Обратиться за получением выплаты можно через МФЦ и портал госуслуг.</w:t>
      </w:r>
    </w:p>
    <w:p w:rsidR="00CA568E" w:rsidRDefault="00CA568E"/>
    <w:sectPr w:rsidR="00CA568E" w:rsidSect="00AB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5D"/>
    <w:rsid w:val="00154280"/>
    <w:rsid w:val="0060245D"/>
    <w:rsid w:val="009300F1"/>
    <w:rsid w:val="00AB6E12"/>
    <w:rsid w:val="00BB64C4"/>
    <w:rsid w:val="00CA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60245D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60245D"/>
    <w:rPr>
      <w:rFonts w:cs="Times New Roman"/>
    </w:rPr>
  </w:style>
  <w:style w:type="paragraph" w:styleId="NormalWeb">
    <w:name w:val="Normal (Web)"/>
    <w:basedOn w:val="Normal"/>
    <w:uiPriority w:val="99"/>
    <w:semiHidden/>
    <w:rsid w:val="00602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6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Денежные выплаты на детей</dc:title>
  <dc:subject/>
  <dc:creator>RePack by SPecialiST</dc:creator>
  <cp:keywords/>
  <dc:description/>
  <cp:lastModifiedBy>1</cp:lastModifiedBy>
  <cp:revision>2</cp:revision>
  <dcterms:created xsi:type="dcterms:W3CDTF">2022-04-25T06:34:00Z</dcterms:created>
  <dcterms:modified xsi:type="dcterms:W3CDTF">2022-04-25T06:34:00Z</dcterms:modified>
</cp:coreProperties>
</file>