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соответствии с Федеральным законом от 14.03.2022 N 58-ФЗ «О внесении изменений в отдельные законодательные акты Российской Федерации» договоры аренды государственных и муниципальных земель могут быть пролонгированы. До 1 марта 2023 г. арендатор публичного участка может потребовать от арендодателя заключить допсоглашение для увеличения срока действия договора аренды. Максимальный срок продления — 3 года. Основания заключения договора и задолженность по арендной плате не имеют значения. Главное, чтобы на дату обращения: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 истек срок действия договора;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арендодатель не заявил в суд требование о расторжении договора;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отсутствуют выявленные в рамках государственного земельного надзора и неустраненные нарушения законодательства при использовании земли.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Правительство РФ вправе установить особенности предоставления земельных участков, находящихся в государственной или муниципальной собственности, в том числе случаи предоставления земли без торгов и в сокращенные сроки.</w:t>
      </w:r>
    </w:p>
    <w:p w:rsidR="00142A09" w:rsidRDefault="00142A09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Соответствующие органы вправе устанавливать льготную арендную плату (но не менее 1 руб.) на срок не более года за участки, находящиеся в государственной и муниципальной собственности.</w:t>
      </w:r>
    </w:p>
    <w:p w:rsidR="00142A09" w:rsidRDefault="00142A09"/>
    <w:sectPr w:rsidR="00142A09" w:rsidSect="008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C4"/>
    <w:rsid w:val="00142A09"/>
    <w:rsid w:val="008A66C4"/>
    <w:rsid w:val="008D125A"/>
    <w:rsid w:val="00A37DB3"/>
    <w:rsid w:val="00A6571D"/>
    <w:rsid w:val="00F5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14</dc:title>
  <dc:subject/>
  <dc:creator>RePack by SPecialiST</dc:creator>
  <cp:keywords/>
  <dc:description/>
  <cp:lastModifiedBy>1</cp:lastModifiedBy>
  <cp:revision>2</cp:revision>
  <dcterms:created xsi:type="dcterms:W3CDTF">2022-04-07T06:31:00Z</dcterms:created>
  <dcterms:modified xsi:type="dcterms:W3CDTF">2022-04-07T06:31:00Z</dcterms:modified>
</cp:coreProperties>
</file>