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F5A" w:rsidRDefault="00350F5A" w:rsidP="008A66C4">
      <w:pPr>
        <w:pStyle w:val="NormalWeb"/>
        <w:spacing w:before="0" w:beforeAutospacing="0" w:after="0" w:afterAutospacing="0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В соответствии с Федеральным законом от 14.03.2022 N 58-ФЗ «О внесении изменений в отдельные законодательные акты Российской Федерации» договоры аренды государственных и муниципальных земель могут быть пролонгированы. До 1 марта 2023 г. арендатор публичного участка может потребовать от арендодателя заключить допсоглашение для увеличения срока действия договора аренды. Максимальный срок продления — 3 года. Основания заключения договора и задолженность по арендной плате не имеют значения. Главное, чтобы на дату обращения:</w:t>
      </w:r>
    </w:p>
    <w:p w:rsidR="00350F5A" w:rsidRDefault="00350F5A" w:rsidP="008A66C4">
      <w:pPr>
        <w:pStyle w:val="NormalWeb"/>
        <w:spacing w:before="0" w:beforeAutospacing="0" w:after="0" w:afterAutospacing="0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- не истек срок действия договора;</w:t>
      </w:r>
    </w:p>
    <w:p w:rsidR="00350F5A" w:rsidRDefault="00350F5A" w:rsidP="008A66C4">
      <w:pPr>
        <w:pStyle w:val="NormalWeb"/>
        <w:spacing w:before="0" w:beforeAutospacing="0" w:after="0" w:afterAutospacing="0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- арендодатель не заявил в суд требование о расторжении договора;</w:t>
      </w:r>
    </w:p>
    <w:p w:rsidR="00350F5A" w:rsidRDefault="00350F5A" w:rsidP="008A66C4">
      <w:pPr>
        <w:pStyle w:val="NormalWeb"/>
        <w:spacing w:before="0" w:beforeAutospacing="0" w:after="0" w:afterAutospacing="0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- отсутствуют выявленные в рамках государственного земельного надзора и неустраненные нарушения законодательства при использовании земли.</w:t>
      </w:r>
    </w:p>
    <w:p w:rsidR="00350F5A" w:rsidRDefault="00350F5A" w:rsidP="008A66C4">
      <w:pPr>
        <w:pStyle w:val="NormalWeb"/>
        <w:spacing w:before="0" w:beforeAutospacing="0" w:after="0" w:afterAutospacing="0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на дату обращения арендатора с указанным требованием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участка.</w:t>
      </w:r>
    </w:p>
    <w:p w:rsidR="00350F5A" w:rsidRDefault="00350F5A" w:rsidP="008A66C4">
      <w:pPr>
        <w:pStyle w:val="NormalWeb"/>
        <w:spacing w:before="0" w:beforeAutospacing="0" w:after="0" w:afterAutospacing="0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Правительство РФ вправе установить особенности предоставления земельных участков, находящихся в государственной или муниципальной собственности, в том числе случаи предоставления земли без торгов и в сокращенные сроки.</w:t>
      </w:r>
    </w:p>
    <w:p w:rsidR="00350F5A" w:rsidRDefault="00350F5A" w:rsidP="008A66C4">
      <w:pPr>
        <w:pStyle w:val="NormalWeb"/>
        <w:spacing w:before="0" w:beforeAutospacing="0" w:after="0" w:afterAutospacing="0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Соответствующие органы вправе устанавливать льготную арендную плату (но не менее 1 руб.) на срок не более года за участки, находящиеся в государственной и муниципальной собственности.</w:t>
      </w:r>
    </w:p>
    <w:p w:rsidR="00350F5A" w:rsidRDefault="00350F5A"/>
    <w:sectPr w:rsidR="00350F5A" w:rsidSect="008D12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66C4"/>
    <w:rsid w:val="002A2734"/>
    <w:rsid w:val="00335D32"/>
    <w:rsid w:val="00350F5A"/>
    <w:rsid w:val="008A66C4"/>
    <w:rsid w:val="008D125A"/>
    <w:rsid w:val="00B86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25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8A66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953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214</Words>
  <Characters>1224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соответствии с Федеральным законом от 14</dc:title>
  <dc:subject/>
  <dc:creator>RePack by SPecialiST</dc:creator>
  <cp:keywords/>
  <dc:description/>
  <cp:lastModifiedBy>1</cp:lastModifiedBy>
  <cp:revision>2</cp:revision>
  <dcterms:created xsi:type="dcterms:W3CDTF">2022-04-25T06:50:00Z</dcterms:created>
  <dcterms:modified xsi:type="dcterms:W3CDTF">2022-04-25T06:50:00Z</dcterms:modified>
</cp:coreProperties>
</file>