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E" w:rsidRPr="008303AD" w:rsidRDefault="00DD474E" w:rsidP="00293C8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DD474E" w:rsidRPr="001C783F" w:rsidRDefault="00DD474E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1C783F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DD474E" w:rsidRPr="001C783F" w:rsidRDefault="00DD474E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C783F">
        <w:rPr>
          <w:b/>
          <w:bCs/>
          <w:sz w:val="22"/>
          <w:szCs w:val="22"/>
        </w:rPr>
        <w:t>главы сельского поселения Кедровый</w:t>
      </w:r>
    </w:p>
    <w:p w:rsidR="00DD474E" w:rsidRPr="001C783F" w:rsidRDefault="00DD474E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1C783F">
        <w:rPr>
          <w:bCs/>
          <w:sz w:val="22"/>
          <w:szCs w:val="22"/>
        </w:rPr>
        <w:t>Ханты-Мансийского района</w:t>
      </w:r>
    </w:p>
    <w:p w:rsidR="00DD474E" w:rsidRPr="001C783F" w:rsidRDefault="00DD474E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D474E" w:rsidRPr="001C783F" w:rsidRDefault="00DD474E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C783F">
        <w:rPr>
          <w:b/>
          <w:bCs/>
          <w:sz w:val="22"/>
          <w:szCs w:val="22"/>
        </w:rPr>
        <w:t>за пери</w:t>
      </w:r>
      <w:r>
        <w:rPr>
          <w:b/>
          <w:bCs/>
          <w:sz w:val="22"/>
          <w:szCs w:val="22"/>
        </w:rPr>
        <w:t>од с 1 января по 31 декабря 2021</w:t>
      </w:r>
      <w:r w:rsidRPr="001C783F">
        <w:rPr>
          <w:b/>
          <w:bCs/>
          <w:sz w:val="22"/>
          <w:szCs w:val="22"/>
        </w:rPr>
        <w:t xml:space="preserve"> года</w:t>
      </w:r>
    </w:p>
    <w:p w:rsidR="00DD474E" w:rsidRPr="001C783F" w:rsidRDefault="00DD474E" w:rsidP="005A4EF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DD474E" w:rsidRPr="0009395C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0939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Декларированный годовой доход</w:t>
            </w:r>
          </w:p>
          <w:p w:rsidR="00DD474E" w:rsidRPr="0009395C" w:rsidRDefault="00DD474E" w:rsidP="000939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за отчетный год (руб.)*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09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95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95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</w:t>
            </w:r>
          </w:p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95C">
              <w:rPr>
                <w:rFonts w:ascii="Times New Roman" w:hAnsi="Times New Roman" w:cs="Times New Roman"/>
                <w:szCs w:val="22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Сведения</w:t>
            </w:r>
          </w:p>
          <w:p w:rsidR="00DD474E" w:rsidRPr="0009395C" w:rsidRDefault="00DD474E" w:rsidP="00093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DD474E" w:rsidRPr="001C783F" w:rsidTr="001C783F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4E" w:rsidRPr="001C783F" w:rsidRDefault="00DD474E" w:rsidP="00A766E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4E" w:rsidRPr="001C783F" w:rsidRDefault="00DD474E" w:rsidP="00A766E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страна расположен</w:t>
            </w:r>
            <w:bookmarkStart w:id="0" w:name="_GoBack"/>
            <w:bookmarkEnd w:id="0"/>
            <w:r w:rsidRPr="0009395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вид объектов недвижи-мости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74E" w:rsidRPr="0009395C" w:rsidRDefault="00DD474E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74E" w:rsidRPr="001C783F" w:rsidRDefault="00DD474E" w:rsidP="00A766E9">
            <w:pPr>
              <w:rPr>
                <w:sz w:val="22"/>
                <w:szCs w:val="22"/>
                <w:highlight w:val="yellow"/>
              </w:rPr>
            </w:pPr>
          </w:p>
        </w:tc>
      </w:tr>
      <w:tr w:rsidR="00DD474E" w:rsidRPr="001C783F" w:rsidTr="00916FDF">
        <w:trPr>
          <w:trHeight w:val="52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74E" w:rsidRPr="001C783F" w:rsidRDefault="00DD474E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Сергей Алексеевич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474E" w:rsidRPr="000864F4" w:rsidRDefault="00DD474E" w:rsidP="000864F4">
            <w:pPr>
              <w:jc w:val="center"/>
              <w:rPr>
                <w:color w:val="000000"/>
                <w:sz w:val="28"/>
                <w:szCs w:val="28"/>
              </w:rPr>
            </w:pPr>
            <w:r w:rsidRPr="000864F4">
              <w:rPr>
                <w:color w:val="000000"/>
                <w:sz w:val="28"/>
                <w:szCs w:val="28"/>
              </w:rPr>
              <w:t>738 423,68</w:t>
            </w:r>
          </w:p>
          <w:p w:rsidR="00DD474E" w:rsidRPr="001C783F" w:rsidRDefault="00DD474E" w:rsidP="008420B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74E" w:rsidRPr="001C783F" w:rsidRDefault="00DD474E" w:rsidP="001C78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легковой автомобиль</w:t>
            </w:r>
          </w:p>
          <w:p w:rsidR="00DD474E" w:rsidRPr="000864F4" w:rsidRDefault="00DD474E" w:rsidP="000864F4">
            <w:pPr>
              <w:jc w:val="center"/>
              <w:rPr>
                <w:color w:val="000000"/>
                <w:sz w:val="24"/>
                <w:szCs w:val="24"/>
              </w:rPr>
            </w:pPr>
            <w:r w:rsidRPr="000864F4">
              <w:rPr>
                <w:color w:val="000000"/>
                <w:sz w:val="24"/>
                <w:szCs w:val="24"/>
              </w:rPr>
              <w:t>Renault Duster</w:t>
            </w:r>
          </w:p>
          <w:p w:rsidR="00DD474E" w:rsidRPr="001C783F" w:rsidRDefault="00DD474E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DD474E" w:rsidRPr="001C783F" w:rsidRDefault="00DD474E" w:rsidP="00B3474A">
            <w:pPr>
              <w:jc w:val="center"/>
              <w:rPr>
                <w:sz w:val="22"/>
                <w:szCs w:val="22"/>
                <w:highlight w:val="yellow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</w:tr>
      <w:tr w:rsidR="00DD474E" w:rsidRPr="001C783F" w:rsidTr="00F31090">
        <w:trPr>
          <w:trHeight w:val="17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74E" w:rsidRPr="001C783F" w:rsidRDefault="00DD474E" w:rsidP="00222BEC">
            <w:pPr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74E" w:rsidRPr="000864F4" w:rsidRDefault="00DD474E" w:rsidP="000864F4">
            <w:pPr>
              <w:jc w:val="center"/>
              <w:rPr>
                <w:color w:val="000000"/>
                <w:sz w:val="24"/>
                <w:szCs w:val="24"/>
              </w:rPr>
            </w:pPr>
            <w:r w:rsidRPr="000864F4">
              <w:rPr>
                <w:color w:val="000000"/>
                <w:sz w:val="24"/>
                <w:szCs w:val="24"/>
              </w:rPr>
              <w:t>1 064 391,10</w:t>
            </w:r>
          </w:p>
          <w:p w:rsidR="00DD474E" w:rsidRPr="001C783F" w:rsidRDefault="00DD474E" w:rsidP="00222BE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474E" w:rsidRPr="001C783F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Pr="001C783F" w:rsidRDefault="00DD474E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Pr="001C783F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DD474E" w:rsidRPr="001C783F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Pr="001C783F" w:rsidRDefault="00DD474E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yellow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Pr="001C783F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Pr="001C783F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Pr="001C783F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Pr="001C783F" w:rsidRDefault="00DD474E" w:rsidP="004F6C9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83F">
              <w:rPr>
                <w:b/>
                <w:sz w:val="22"/>
                <w:szCs w:val="22"/>
              </w:rPr>
              <w:t>-</w:t>
            </w:r>
          </w:p>
        </w:tc>
      </w:tr>
      <w:tr w:rsidR="00DD474E" w:rsidRPr="001C783F" w:rsidTr="00F31090">
        <w:trPr>
          <w:trHeight w:val="17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74E" w:rsidRPr="001C783F" w:rsidRDefault="00DD474E" w:rsidP="0022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74E" w:rsidRPr="000864F4" w:rsidRDefault="00DD474E" w:rsidP="000864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Pr="001C783F" w:rsidRDefault="00DD474E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Pr="001C783F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74E" w:rsidRPr="001C783F" w:rsidRDefault="00DD474E" w:rsidP="004F6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D474E" w:rsidRPr="001C783F" w:rsidTr="001C783F">
        <w:trPr>
          <w:trHeight w:val="17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4E" w:rsidRDefault="00DD474E" w:rsidP="0022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74E" w:rsidRDefault="00DD474E" w:rsidP="000864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D474E" w:rsidRDefault="00DD474E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E" w:rsidRDefault="00DD474E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D474E" w:rsidRDefault="00DD474E" w:rsidP="004F6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D474E" w:rsidRDefault="00DD474E" w:rsidP="001C78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474E" w:rsidRDefault="00DD474E" w:rsidP="001C78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474E" w:rsidRDefault="00DD474E" w:rsidP="001C78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474E" w:rsidRPr="002D0E26" w:rsidRDefault="00DD474E" w:rsidP="001C78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D474E" w:rsidRPr="00745197" w:rsidRDefault="00DD474E" w:rsidP="001C783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color w:val="FF0000"/>
          <w:sz w:val="22"/>
          <w:szCs w:val="22"/>
          <w:highlight w:val="yellow"/>
        </w:rPr>
      </w:pPr>
      <w:bookmarkStart w:id="1" w:name="Par150"/>
      <w:bookmarkEnd w:id="1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D474E" w:rsidRPr="008303AD" w:rsidRDefault="00DD474E" w:rsidP="008B130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DD474E" w:rsidRPr="008303AD" w:rsidRDefault="00DD474E" w:rsidP="00A622B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DD474E" w:rsidRPr="008303AD" w:rsidRDefault="00DD474E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sectPr w:rsidR="00DD474E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5652"/>
    <w:rsid w:val="0005183A"/>
    <w:rsid w:val="00065749"/>
    <w:rsid w:val="0006740E"/>
    <w:rsid w:val="000720DA"/>
    <w:rsid w:val="00082866"/>
    <w:rsid w:val="000864F4"/>
    <w:rsid w:val="00087007"/>
    <w:rsid w:val="00090E7A"/>
    <w:rsid w:val="0009395C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C783F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0E26"/>
    <w:rsid w:val="002D358E"/>
    <w:rsid w:val="002E7505"/>
    <w:rsid w:val="002F204F"/>
    <w:rsid w:val="002F2CE1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65BC"/>
    <w:rsid w:val="00493363"/>
    <w:rsid w:val="004D1643"/>
    <w:rsid w:val="004D3BAF"/>
    <w:rsid w:val="004D3E8C"/>
    <w:rsid w:val="004E5F75"/>
    <w:rsid w:val="004F0EF4"/>
    <w:rsid w:val="004F4814"/>
    <w:rsid w:val="004F6C91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46C5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45197"/>
    <w:rsid w:val="00751C22"/>
    <w:rsid w:val="00753353"/>
    <w:rsid w:val="007630F1"/>
    <w:rsid w:val="00763DA2"/>
    <w:rsid w:val="00780AE5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420B9"/>
    <w:rsid w:val="00857A84"/>
    <w:rsid w:val="00863441"/>
    <w:rsid w:val="00876265"/>
    <w:rsid w:val="00876B02"/>
    <w:rsid w:val="00882C0B"/>
    <w:rsid w:val="00886C62"/>
    <w:rsid w:val="008B1300"/>
    <w:rsid w:val="008B3AEA"/>
    <w:rsid w:val="008B533F"/>
    <w:rsid w:val="008D3247"/>
    <w:rsid w:val="008D3499"/>
    <w:rsid w:val="008D4851"/>
    <w:rsid w:val="008D4C66"/>
    <w:rsid w:val="008F2E4F"/>
    <w:rsid w:val="00901169"/>
    <w:rsid w:val="00901C39"/>
    <w:rsid w:val="00916FDF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E3D96"/>
    <w:rsid w:val="009E4831"/>
    <w:rsid w:val="009E6ACD"/>
    <w:rsid w:val="009E75D6"/>
    <w:rsid w:val="009F3C78"/>
    <w:rsid w:val="00A03520"/>
    <w:rsid w:val="00A13B0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3474A"/>
    <w:rsid w:val="00B51242"/>
    <w:rsid w:val="00B650E3"/>
    <w:rsid w:val="00B73FF9"/>
    <w:rsid w:val="00B81D7E"/>
    <w:rsid w:val="00BA374D"/>
    <w:rsid w:val="00BA3E07"/>
    <w:rsid w:val="00BB3D8C"/>
    <w:rsid w:val="00BE27CB"/>
    <w:rsid w:val="00BF3C1F"/>
    <w:rsid w:val="00C0320C"/>
    <w:rsid w:val="00C1155E"/>
    <w:rsid w:val="00C205AF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8373D"/>
    <w:rsid w:val="00D83C0F"/>
    <w:rsid w:val="00D90AB5"/>
    <w:rsid w:val="00DA1C11"/>
    <w:rsid w:val="00DA43A1"/>
    <w:rsid w:val="00DA697C"/>
    <w:rsid w:val="00DB6BCF"/>
    <w:rsid w:val="00DC7903"/>
    <w:rsid w:val="00DD474E"/>
    <w:rsid w:val="00DF56AA"/>
    <w:rsid w:val="00E071A4"/>
    <w:rsid w:val="00E1359D"/>
    <w:rsid w:val="00E20D7F"/>
    <w:rsid w:val="00E26D43"/>
    <w:rsid w:val="00E40B60"/>
    <w:rsid w:val="00E42E78"/>
    <w:rsid w:val="00E4595A"/>
    <w:rsid w:val="00E832DF"/>
    <w:rsid w:val="00E8471E"/>
    <w:rsid w:val="00E86B26"/>
    <w:rsid w:val="00EA5235"/>
    <w:rsid w:val="00EB43CE"/>
    <w:rsid w:val="00EC08EA"/>
    <w:rsid w:val="00EC197B"/>
    <w:rsid w:val="00EC5F40"/>
    <w:rsid w:val="00EC764A"/>
    <w:rsid w:val="00EE1C40"/>
    <w:rsid w:val="00F0227F"/>
    <w:rsid w:val="00F14A0F"/>
    <w:rsid w:val="00F22269"/>
    <w:rsid w:val="00F31090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0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155E"/>
    <w:rPr>
      <w:rFonts w:ascii="Times New Roman" w:hAnsi="Times New Roman"/>
      <w:b/>
      <w:sz w:val="36"/>
    </w:rPr>
  </w:style>
  <w:style w:type="character" w:styleId="Hyperlink">
    <w:name w:val="Hyperlink"/>
    <w:basedOn w:val="DefaultParagraphFont"/>
    <w:uiPriority w:val="99"/>
    <w:semiHidden/>
    <w:rsid w:val="003059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2C0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C0B"/>
    <w:rPr>
      <w:rFonts w:ascii="Segoe UI" w:hAnsi="Segoe UI"/>
      <w:sz w:val="18"/>
      <w:lang w:eastAsia="ru-RU"/>
    </w:rPr>
  </w:style>
  <w:style w:type="paragraph" w:customStyle="1" w:styleId="ConsPlusNormal">
    <w:name w:val="ConsPlusNormal"/>
    <w:uiPriority w:val="99"/>
    <w:rsid w:val="00790E6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8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306</Words>
  <Characters>1745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Беляева Евгения Анатольевна</dc:creator>
  <cp:keywords/>
  <dc:description/>
  <cp:lastModifiedBy>1</cp:lastModifiedBy>
  <cp:revision>3</cp:revision>
  <cp:lastPrinted>2018-04-28T09:50:00Z</cp:lastPrinted>
  <dcterms:created xsi:type="dcterms:W3CDTF">2022-05-12T04:31:00Z</dcterms:created>
  <dcterms:modified xsi:type="dcterms:W3CDTF">2022-05-12T04:44:00Z</dcterms:modified>
</cp:coreProperties>
</file>