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EE" w:rsidRPr="00AA7465" w:rsidRDefault="00407EEE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407EEE" w:rsidRPr="00AA7465" w:rsidRDefault="00407EEE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407EEE" w:rsidRPr="00AA7465" w:rsidRDefault="00407EEE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07EEE" w:rsidRPr="00AA7465" w:rsidRDefault="00407EEE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407EEE" w:rsidRPr="00AA7465" w:rsidRDefault="00407EEE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07EEE" w:rsidRPr="00AA7465" w:rsidRDefault="00407EEE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07EEE" w:rsidRPr="00AA7465" w:rsidRDefault="00407EEE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07EEE" w:rsidRPr="008C6295" w:rsidRDefault="00407EEE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407EEE" w:rsidRPr="008C6295" w:rsidRDefault="00407EEE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07EEE" w:rsidRPr="00B81F4B" w:rsidRDefault="00407EEE" w:rsidP="00630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03.11.2021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</w:p>
    <w:p w:rsidR="00407EEE" w:rsidRPr="008C6295" w:rsidRDefault="00407EEE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EEE" w:rsidRDefault="00407EEE" w:rsidP="00171EB6">
      <w:pPr>
        <w:pStyle w:val="Heading1"/>
        <w:ind w:firstLine="0"/>
        <w:jc w:val="left"/>
        <w:rPr>
          <w:b w:val="0"/>
          <w:szCs w:val="28"/>
        </w:rPr>
      </w:pPr>
      <w:bookmarkStart w:id="0" w:name="_Toc105952706"/>
      <w:r>
        <w:rPr>
          <w:b w:val="0"/>
          <w:szCs w:val="28"/>
        </w:rPr>
        <w:t xml:space="preserve">О внесении изменений в решение Совета </w:t>
      </w:r>
    </w:p>
    <w:p w:rsidR="00407EEE" w:rsidRPr="005B411F" w:rsidRDefault="00407EEE" w:rsidP="00171EB6">
      <w:pPr>
        <w:pStyle w:val="Heading1"/>
        <w:ind w:firstLine="0"/>
        <w:jc w:val="left"/>
        <w:rPr>
          <w:b w:val="0"/>
          <w:szCs w:val="28"/>
        </w:rPr>
      </w:pPr>
      <w:r w:rsidRPr="005B411F">
        <w:rPr>
          <w:b w:val="0"/>
          <w:szCs w:val="28"/>
        </w:rPr>
        <w:t>депутатов сельского поселения Кедровый</w:t>
      </w:r>
    </w:p>
    <w:p w:rsidR="00407EEE" w:rsidRPr="005B411F" w:rsidRDefault="00407EEE" w:rsidP="005B411F">
      <w:r w:rsidRPr="005B411F">
        <w:rPr>
          <w:rFonts w:ascii="Times New Roman" w:hAnsi="Times New Roman"/>
          <w:sz w:val="28"/>
          <w:szCs w:val="28"/>
        </w:rPr>
        <w:t>№ 4 от 16.02.2018 «Об установлении</w:t>
      </w:r>
      <w:r>
        <w:rPr>
          <w:rFonts w:ascii="Times New Roman" w:hAnsi="Times New Roman"/>
          <w:sz w:val="28"/>
          <w:szCs w:val="28"/>
        </w:rPr>
        <w:t xml:space="preserve"> земельного налога» </w:t>
      </w:r>
    </w:p>
    <w:bookmarkEnd w:id="0"/>
    <w:p w:rsidR="00407EEE" w:rsidRDefault="00407EEE" w:rsidP="0063058D">
      <w:pPr>
        <w:pStyle w:val="BodyTextIndent"/>
        <w:rPr>
          <w:szCs w:val="28"/>
        </w:rPr>
      </w:pPr>
    </w:p>
    <w:p w:rsidR="00407EEE" w:rsidRDefault="00407EEE" w:rsidP="0063058D">
      <w:pPr>
        <w:pStyle w:val="BodyTextIndent"/>
        <w:rPr>
          <w:szCs w:val="28"/>
        </w:rPr>
      </w:pPr>
      <w:r w:rsidRPr="00DC2DE9">
        <w:t xml:space="preserve">В соответствии с Налоговым </w:t>
      </w:r>
      <w:hyperlink r:id="rId7" w:history="1">
        <w:r w:rsidRPr="00DC2DE9">
          <w:t>К</w:t>
        </w:r>
      </w:hyperlink>
      <w:r w:rsidRPr="00DC2DE9">
        <w:t>одексом Российской Федерации, Федеральными законами от 12.01.1996 №</w:t>
      </w:r>
      <w:r>
        <w:t xml:space="preserve"> </w:t>
      </w:r>
      <w:r w:rsidRPr="00DC2DE9">
        <w:t>7-ФЗ «О некоммерческих организациях»,</w:t>
      </w:r>
      <w:r w:rsidRPr="006E1768">
        <w:rPr>
          <w:szCs w:val="28"/>
        </w:rPr>
        <w:t xml:space="preserve"> от 06.10.2003 № 131-ФЗ «Об общих принципах организации местного самоуправлени</w:t>
      </w:r>
      <w:r>
        <w:rPr>
          <w:szCs w:val="28"/>
        </w:rPr>
        <w:t xml:space="preserve">я в Российской Федерации», 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Кедровый</w:t>
      </w:r>
      <w:r w:rsidRPr="006E1768">
        <w:rPr>
          <w:szCs w:val="28"/>
        </w:rPr>
        <w:t>,</w:t>
      </w:r>
    </w:p>
    <w:p w:rsidR="00407EEE" w:rsidRDefault="00407EEE" w:rsidP="0063058D">
      <w:pPr>
        <w:pStyle w:val="BodyTextIndent"/>
        <w:jc w:val="center"/>
        <w:rPr>
          <w:szCs w:val="28"/>
        </w:rPr>
      </w:pPr>
    </w:p>
    <w:p w:rsidR="00407EEE" w:rsidRPr="00BE6586" w:rsidRDefault="00407EEE" w:rsidP="0063058D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</w:t>
      </w:r>
      <w:r>
        <w:rPr>
          <w:b/>
          <w:szCs w:val="28"/>
        </w:rPr>
        <w:t>ьского поселения Кедровый</w:t>
      </w:r>
    </w:p>
    <w:p w:rsidR="00407EEE" w:rsidRPr="00BE6586" w:rsidRDefault="00407EEE" w:rsidP="0063058D">
      <w:pPr>
        <w:spacing w:after="0" w:line="240" w:lineRule="auto"/>
        <w:jc w:val="center"/>
        <w:rPr>
          <w:b/>
          <w:sz w:val="28"/>
          <w:szCs w:val="28"/>
        </w:rPr>
      </w:pPr>
    </w:p>
    <w:p w:rsidR="00407EEE" w:rsidRPr="00430C4A" w:rsidRDefault="00407EEE" w:rsidP="00630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407EEE" w:rsidRPr="008C6295" w:rsidRDefault="00407EEE" w:rsidP="00630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EEE" w:rsidRPr="001F5BAE" w:rsidRDefault="00407EEE" w:rsidP="001F5BA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Кедровый от 16.02.2018 № 4 «Об установлении земельного налога» </w:t>
      </w:r>
      <w:r w:rsidRPr="001F5BAE">
        <w:rPr>
          <w:rFonts w:ascii="Times New Roman" w:hAnsi="Times New Roman"/>
          <w:sz w:val="28"/>
          <w:szCs w:val="28"/>
        </w:rPr>
        <w:t>следующие изменения:</w:t>
      </w:r>
    </w:p>
    <w:p w:rsidR="00407EEE" w:rsidRPr="005B411F" w:rsidRDefault="00407EEE" w:rsidP="00CE1B49">
      <w:pPr>
        <w:pStyle w:val="ListParagraph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11F">
        <w:rPr>
          <w:rFonts w:ascii="Times New Roman" w:hAnsi="Times New Roman"/>
          <w:sz w:val="28"/>
          <w:szCs w:val="28"/>
        </w:rPr>
        <w:t>1.1 Пункт 7 дополнить абзацем следующего содержания:</w:t>
      </w:r>
    </w:p>
    <w:p w:rsidR="00407EEE" w:rsidRPr="005B411F" w:rsidRDefault="00407EEE" w:rsidP="005B411F">
      <w:pPr>
        <w:pStyle w:val="ListParagraph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11F">
        <w:rPr>
          <w:rFonts w:ascii="Times New Roman" w:hAnsi="Times New Roman"/>
          <w:sz w:val="28"/>
          <w:szCs w:val="28"/>
        </w:rPr>
        <w:t>« социально ориентированные некоммерческие организации (СО НКО), зарегистрированные на территории сельского поселения Кедровый  - в отношении земельных участков находящихся в их собственности, а также используемых ими для непосредственного выполнения функций».</w:t>
      </w:r>
    </w:p>
    <w:p w:rsidR="00407EEE" w:rsidRPr="00445C7A" w:rsidRDefault="00407EEE" w:rsidP="004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C7A"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опубликования (обнародования)</w:t>
      </w:r>
      <w:bookmarkEnd w:id="1"/>
      <w:r w:rsidRPr="00445C7A">
        <w:rPr>
          <w:rFonts w:ascii="Times New Roman" w:hAnsi="Times New Roman"/>
          <w:sz w:val="28"/>
          <w:szCs w:val="28"/>
        </w:rPr>
        <w:t>.</w:t>
      </w:r>
    </w:p>
    <w:p w:rsidR="00407EEE" w:rsidRDefault="00407EEE" w:rsidP="0044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EEE" w:rsidRDefault="00407EEE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2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407EEE" w:rsidRPr="00037C76" w:rsidTr="004E520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7EEE" w:rsidRPr="00037C76" w:rsidRDefault="00407EEE" w:rsidP="004E520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EEE" w:rsidRPr="00037C76" w:rsidRDefault="00407EEE" w:rsidP="004E520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7EEE" w:rsidRPr="00037C76" w:rsidRDefault="00407EEE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407EEE" w:rsidRPr="00037C76" w:rsidRDefault="00407EEE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EEE" w:rsidRPr="00037C76" w:rsidRDefault="00407EEE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___________Е.Ю. Спиридонов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7EEE" w:rsidRPr="00037C76" w:rsidRDefault="00407EEE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7EEE" w:rsidRPr="00037C76" w:rsidRDefault="00407EEE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07EEE" w:rsidRPr="00037C76" w:rsidRDefault="00407EEE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</w:p>
          <w:p w:rsidR="00407EEE" w:rsidRPr="00037C76" w:rsidRDefault="00407EEE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407EEE" w:rsidRPr="00037C76" w:rsidRDefault="00407EEE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07EEE" w:rsidRPr="00037C76" w:rsidRDefault="00407EEE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О.В. Шаламова</w:t>
            </w:r>
          </w:p>
        </w:tc>
      </w:tr>
    </w:tbl>
    <w:p w:rsidR="00407EEE" w:rsidRDefault="00407EEE" w:rsidP="005072B6">
      <w:pPr>
        <w:autoSpaceDE w:val="0"/>
        <w:autoSpaceDN w:val="0"/>
        <w:adjustRightInd w:val="0"/>
        <w:spacing w:after="0" w:line="240" w:lineRule="auto"/>
        <w:jc w:val="both"/>
      </w:pPr>
    </w:p>
    <w:sectPr w:rsidR="00407EEE" w:rsidSect="00445C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EE" w:rsidRDefault="00407EEE" w:rsidP="008C6295">
      <w:pPr>
        <w:spacing w:after="0" w:line="240" w:lineRule="auto"/>
      </w:pPr>
      <w:r>
        <w:separator/>
      </w:r>
    </w:p>
  </w:endnote>
  <w:endnote w:type="continuationSeparator" w:id="0">
    <w:p w:rsidR="00407EEE" w:rsidRDefault="00407EEE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EE" w:rsidRDefault="00407EEE" w:rsidP="008C6295">
      <w:pPr>
        <w:spacing w:after="0" w:line="240" w:lineRule="auto"/>
      </w:pPr>
      <w:r>
        <w:separator/>
      </w:r>
    </w:p>
  </w:footnote>
  <w:footnote w:type="continuationSeparator" w:id="0">
    <w:p w:rsidR="00407EEE" w:rsidRDefault="00407EEE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34AB9"/>
    <w:rsid w:val="00037C76"/>
    <w:rsid w:val="0006287D"/>
    <w:rsid w:val="00086151"/>
    <w:rsid w:val="00091111"/>
    <w:rsid w:val="000A72B0"/>
    <w:rsid w:val="00101879"/>
    <w:rsid w:val="00104007"/>
    <w:rsid w:val="00121853"/>
    <w:rsid w:val="0015715D"/>
    <w:rsid w:val="00160D67"/>
    <w:rsid w:val="00160EEC"/>
    <w:rsid w:val="00162789"/>
    <w:rsid w:val="00171EB6"/>
    <w:rsid w:val="001D73DF"/>
    <w:rsid w:val="001F1607"/>
    <w:rsid w:val="001F5BAE"/>
    <w:rsid w:val="0023151C"/>
    <w:rsid w:val="00252E98"/>
    <w:rsid w:val="00270829"/>
    <w:rsid w:val="002876DE"/>
    <w:rsid w:val="00297B31"/>
    <w:rsid w:val="002A30F6"/>
    <w:rsid w:val="002B2AD6"/>
    <w:rsid w:val="002E59F6"/>
    <w:rsid w:val="00300AEF"/>
    <w:rsid w:val="003021F9"/>
    <w:rsid w:val="0030722D"/>
    <w:rsid w:val="00330192"/>
    <w:rsid w:val="00370833"/>
    <w:rsid w:val="003B5810"/>
    <w:rsid w:val="003E3E59"/>
    <w:rsid w:val="003F6292"/>
    <w:rsid w:val="00404F41"/>
    <w:rsid w:val="00405743"/>
    <w:rsid w:val="00407EEE"/>
    <w:rsid w:val="0041551C"/>
    <w:rsid w:val="00430C4A"/>
    <w:rsid w:val="00435625"/>
    <w:rsid w:val="00445C7A"/>
    <w:rsid w:val="00452117"/>
    <w:rsid w:val="004744C9"/>
    <w:rsid w:val="00487990"/>
    <w:rsid w:val="00492BB5"/>
    <w:rsid w:val="004A0F9A"/>
    <w:rsid w:val="004A27E6"/>
    <w:rsid w:val="004B71AB"/>
    <w:rsid w:val="004E520B"/>
    <w:rsid w:val="004E799D"/>
    <w:rsid w:val="005072B6"/>
    <w:rsid w:val="005223C4"/>
    <w:rsid w:val="00523CEB"/>
    <w:rsid w:val="00537DE0"/>
    <w:rsid w:val="0054154E"/>
    <w:rsid w:val="00543B78"/>
    <w:rsid w:val="00543C45"/>
    <w:rsid w:val="005443B6"/>
    <w:rsid w:val="005750C7"/>
    <w:rsid w:val="00592A75"/>
    <w:rsid w:val="005A2612"/>
    <w:rsid w:val="005A67D3"/>
    <w:rsid w:val="005B411F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D46EA"/>
    <w:rsid w:val="006E1768"/>
    <w:rsid w:val="007112A7"/>
    <w:rsid w:val="00763F07"/>
    <w:rsid w:val="00772721"/>
    <w:rsid w:val="00787F70"/>
    <w:rsid w:val="00790DDC"/>
    <w:rsid w:val="007C4375"/>
    <w:rsid w:val="007E602C"/>
    <w:rsid w:val="007F1CC4"/>
    <w:rsid w:val="007F1DB9"/>
    <w:rsid w:val="00823C66"/>
    <w:rsid w:val="008425D0"/>
    <w:rsid w:val="0085020E"/>
    <w:rsid w:val="008649AE"/>
    <w:rsid w:val="00884CCB"/>
    <w:rsid w:val="008B397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D6EAE"/>
    <w:rsid w:val="009E5110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E6586"/>
    <w:rsid w:val="00BF1289"/>
    <w:rsid w:val="00C121B2"/>
    <w:rsid w:val="00C37F72"/>
    <w:rsid w:val="00C40680"/>
    <w:rsid w:val="00C47497"/>
    <w:rsid w:val="00C64F31"/>
    <w:rsid w:val="00C72EAD"/>
    <w:rsid w:val="00C84FF3"/>
    <w:rsid w:val="00C861C2"/>
    <w:rsid w:val="00C90EA7"/>
    <w:rsid w:val="00CA1F3A"/>
    <w:rsid w:val="00CA2256"/>
    <w:rsid w:val="00CD7E94"/>
    <w:rsid w:val="00CE1B49"/>
    <w:rsid w:val="00D052EA"/>
    <w:rsid w:val="00D30347"/>
    <w:rsid w:val="00D46774"/>
    <w:rsid w:val="00D57F41"/>
    <w:rsid w:val="00D67B6D"/>
    <w:rsid w:val="00D76105"/>
    <w:rsid w:val="00DC2DE9"/>
    <w:rsid w:val="00DF3BAB"/>
    <w:rsid w:val="00DF65DE"/>
    <w:rsid w:val="00E204BE"/>
    <w:rsid w:val="00E86D38"/>
    <w:rsid w:val="00EB02D1"/>
    <w:rsid w:val="00EB56D0"/>
    <w:rsid w:val="00F24375"/>
    <w:rsid w:val="00F27C84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3058D"/>
    <w:rPr>
      <w:rFonts w:cs="Times New Roman"/>
    </w:rPr>
  </w:style>
  <w:style w:type="paragraph" w:customStyle="1" w:styleId="1">
    <w:name w:val="Абзац списка1"/>
    <w:basedOn w:val="Normal"/>
    <w:uiPriority w:val="99"/>
    <w:rsid w:val="00C72EAD"/>
    <w:pPr>
      <w:ind w:left="720"/>
      <w:contextualSpacing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225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1135</TotalTime>
  <Pages>1</Pages>
  <Words>224</Words>
  <Characters>1280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1</cp:lastModifiedBy>
  <cp:revision>11</cp:revision>
  <cp:lastPrinted>2021-11-09T06:41:00Z</cp:lastPrinted>
  <dcterms:created xsi:type="dcterms:W3CDTF">2018-11-22T04:30:00Z</dcterms:created>
  <dcterms:modified xsi:type="dcterms:W3CDTF">2021-11-09T06:41:00Z</dcterms:modified>
</cp:coreProperties>
</file>