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5D" w:rsidRPr="008D19BA" w:rsidRDefault="00122D5D" w:rsidP="008D19BA">
      <w:pPr>
        <w:shd w:val="clear" w:color="auto" w:fill="FFFFFF"/>
        <w:spacing w:line="540" w:lineRule="atLeast"/>
        <w:rPr>
          <w:rFonts w:ascii="Arial" w:hAnsi="Arial" w:cs="Arial"/>
          <w:b/>
          <w:bCs/>
          <w:color w:val="333333"/>
          <w:sz w:val="36"/>
          <w:szCs w:val="36"/>
          <w:lang w:eastAsia="ru-RU"/>
        </w:rPr>
      </w:pPr>
      <w:r w:rsidRPr="008D19BA">
        <w:rPr>
          <w:rFonts w:ascii="Arial" w:hAnsi="Arial" w:cs="Arial"/>
          <w:b/>
          <w:bCs/>
          <w:color w:val="333333"/>
          <w:sz w:val="36"/>
          <w:szCs w:val="36"/>
          <w:lang w:eastAsia="ru-RU"/>
        </w:rPr>
        <w:t>Расширены параметры льготных ипотечных программ</w:t>
      </w:r>
    </w:p>
    <w:p w:rsidR="00122D5D" w:rsidRPr="008D19BA" w:rsidRDefault="00122D5D" w:rsidP="008D19BA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8D19BA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8D19BA">
        <w:rPr>
          <w:rFonts w:ascii="Roboto" w:hAnsi="Roboto"/>
          <w:color w:val="FFFFFF"/>
          <w:sz w:val="20"/>
          <w:lang w:eastAsia="ru-RU"/>
        </w:rPr>
        <w:t>Текст</w:t>
      </w:r>
    </w:p>
    <w:p w:rsidR="00122D5D" w:rsidRPr="008D19BA" w:rsidRDefault="00122D5D" w:rsidP="008D19BA">
      <w:pPr>
        <w:shd w:val="clear" w:color="auto" w:fill="FFFFFF"/>
        <w:spacing w:after="120" w:line="240" w:lineRule="auto"/>
        <w:rPr>
          <w:rFonts w:ascii="Roboto" w:hAnsi="Roboto"/>
          <w:color w:val="000000"/>
          <w:sz w:val="24"/>
          <w:szCs w:val="24"/>
          <w:lang w:eastAsia="ru-RU"/>
        </w:rPr>
      </w:pPr>
      <w:r w:rsidRPr="008D19BA">
        <w:rPr>
          <w:rFonts w:ascii="Roboto" w:hAnsi="Roboto"/>
          <w:color w:val="000000"/>
          <w:sz w:val="24"/>
          <w:szCs w:val="24"/>
          <w:lang w:eastAsia="ru-RU"/>
        </w:rPr>
        <w:t> </w:t>
      </w:r>
      <w:r w:rsidRPr="008D19BA">
        <w:rPr>
          <w:rFonts w:ascii="Roboto" w:hAnsi="Roboto"/>
          <w:color w:val="FFFFFF"/>
          <w:sz w:val="20"/>
          <w:lang w:eastAsia="ru-RU"/>
        </w:rPr>
        <w:t>Поделиться</w:t>
      </w:r>
    </w:p>
    <w:p w:rsidR="00122D5D" w:rsidRDefault="00122D5D" w:rsidP="008D19B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страны с 1 апреля 2022 г. максимальный размер кредита в рамках программы "Льготная ипотека" будет увеличен с 3 до 12 млн руб. на покупку новостроек в Москве, Санкт-Петербурге, Московской и Ленинградской областях. Для остальных регионов он вырастет с 3 до 6 млн руб.</w:t>
      </w:r>
    </w:p>
    <w:p w:rsidR="00122D5D" w:rsidRPr="008D19BA" w:rsidRDefault="00122D5D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Льготная ставка по договорам, заключенным с 1 апреля, составит до 12% годовых. Для граждан, которые взяли кредит до 1 апреля, ставка останется прежней - до 7% годовых. Срок действия программы не изменился - получить ипотеку на льготных условиях можно до 1 июля 2022 г.</w:t>
      </w:r>
    </w:p>
    <w:p w:rsidR="00122D5D" w:rsidRPr="008D19BA" w:rsidRDefault="00122D5D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Напомним, в рамках семейной ипотеки кредиты по льготной ставке до 6% годовых можно получить на покупку жилья или строительство частного дома. Взять такой кредит могут семьи с ребенком, рожденным после 1 января 2018 г. По сельской и дальневосточной ипотечным программам ставки также сохраняются - 3% и 2% соответственно.</w:t>
      </w:r>
    </w:p>
    <w:p w:rsidR="00122D5D" w:rsidRPr="008D19BA" w:rsidRDefault="00122D5D" w:rsidP="008D19BA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4"/>
          <w:szCs w:val="24"/>
          <w:lang w:eastAsia="ru-RU"/>
        </w:rPr>
      </w:pPr>
      <w:r w:rsidRPr="008D19BA">
        <w:rPr>
          <w:rFonts w:ascii="Roboto" w:hAnsi="Roboto"/>
          <w:color w:val="333333"/>
          <w:sz w:val="24"/>
          <w:szCs w:val="24"/>
          <w:lang w:eastAsia="ru-RU"/>
        </w:rPr>
        <w:t> </w:t>
      </w:r>
    </w:p>
    <w:p w:rsidR="00122D5D" w:rsidRDefault="00122D5D"/>
    <w:sectPr w:rsidR="00122D5D" w:rsidSect="002B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9BA"/>
    <w:rsid w:val="00122D5D"/>
    <w:rsid w:val="002B432E"/>
    <w:rsid w:val="0045081C"/>
    <w:rsid w:val="00762D7E"/>
    <w:rsid w:val="008D19BA"/>
    <w:rsid w:val="00A1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D19BA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D19BA"/>
    <w:rPr>
      <w:rFonts w:cs="Times New Roman"/>
    </w:rPr>
  </w:style>
  <w:style w:type="paragraph" w:styleId="NormalWeb">
    <w:name w:val="Normal (Web)"/>
    <w:basedOn w:val="Normal"/>
    <w:uiPriority w:val="99"/>
    <w:semiHidden/>
    <w:rsid w:val="008D1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1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142</Words>
  <Characters>812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параметры льготных ипотечных программ</dc:title>
  <dc:subject/>
  <dc:creator>RePack by SPecialiST</dc:creator>
  <cp:keywords/>
  <dc:description/>
  <cp:lastModifiedBy>1</cp:lastModifiedBy>
  <cp:revision>2</cp:revision>
  <dcterms:created xsi:type="dcterms:W3CDTF">2022-04-25T06:43:00Z</dcterms:created>
  <dcterms:modified xsi:type="dcterms:W3CDTF">2022-04-25T06:43:00Z</dcterms:modified>
</cp:coreProperties>
</file>