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C" w:rsidRDefault="00843D4C" w:rsidP="0014442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43D4C" w:rsidRPr="00B41905" w:rsidRDefault="00843D4C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843D4C" w:rsidRPr="00B41905" w:rsidRDefault="00843D4C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43D4C" w:rsidRPr="00B41905" w:rsidRDefault="00843D4C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43D4C" w:rsidRPr="00B41905" w:rsidRDefault="00843D4C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43D4C" w:rsidRDefault="00843D4C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843D4C" w:rsidRPr="00B41905" w:rsidRDefault="00843D4C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43D4C" w:rsidRPr="00B41905" w:rsidRDefault="00843D4C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43D4C" w:rsidRPr="00B41905" w:rsidRDefault="00843D4C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843D4C" w:rsidRDefault="00843D4C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29.11.2023                                                                                               № 89-р</w:t>
      </w:r>
    </w:p>
    <w:p w:rsidR="00843D4C" w:rsidRPr="00B41905" w:rsidRDefault="00843D4C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843D4C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3D4C" w:rsidRPr="00B51F4C" w:rsidRDefault="00843D4C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D4C" w:rsidRPr="00B51F4C" w:rsidRDefault="00843D4C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843D4C" w:rsidRPr="00B51F4C" w:rsidRDefault="00843D4C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843D4C" w:rsidRDefault="00843D4C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43D4C" w:rsidRDefault="00843D4C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843D4C" w:rsidRPr="00E53368" w:rsidRDefault="00843D4C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843D4C" w:rsidRDefault="00843D4C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843D4C" w:rsidRDefault="00843D4C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14 декабря 2023 года.</w:t>
      </w:r>
    </w:p>
    <w:p w:rsidR="00843D4C" w:rsidRDefault="00843D4C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843D4C" w:rsidRPr="006611FB" w:rsidRDefault="00843D4C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843D4C" w:rsidRDefault="00843D4C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 4 человек:</w:t>
      </w:r>
    </w:p>
    <w:p w:rsidR="00843D4C" w:rsidRDefault="00843D4C" w:rsidP="00D322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Иванов Сергей Алексеевич, глава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843D4C" w:rsidRDefault="00843D4C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843D4C" w:rsidRDefault="00843D4C" w:rsidP="00D322C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843D4C" w:rsidRDefault="00843D4C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843D4C" w:rsidRPr="006F59BC" w:rsidRDefault="00843D4C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843D4C" w:rsidRDefault="00843D4C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843D4C" w:rsidRDefault="00843D4C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С.А. Иванов</w:t>
      </w:r>
    </w:p>
    <w:p w:rsidR="00843D4C" w:rsidRDefault="00843D4C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4C" w:rsidRPr="00E53368" w:rsidRDefault="00843D4C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4C" w:rsidRPr="001930B5" w:rsidRDefault="00843D4C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843D4C" w:rsidRPr="001930B5" w:rsidRDefault="00843D4C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843D4C" w:rsidRPr="001930B5" w:rsidRDefault="00843D4C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843D4C" w:rsidRPr="001930B5" w:rsidRDefault="00843D4C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843D4C" w:rsidRPr="001930B5" w:rsidRDefault="00843D4C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29.11.2023 № 89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843D4C" w:rsidRPr="00B22AF8" w:rsidRDefault="00843D4C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43D4C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D4C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3D4C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D4C" w:rsidRPr="002378D1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4C" w:rsidRPr="005A6019" w:rsidRDefault="00843D4C" w:rsidP="00BD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>от 00.00.2023                                                                                    № ПРОЕКТ</w:t>
      </w:r>
    </w:p>
    <w:p w:rsidR="00843D4C" w:rsidRPr="005A6019" w:rsidRDefault="00843D4C" w:rsidP="00BD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843D4C" w:rsidRPr="005A6019" w:rsidRDefault="00843D4C" w:rsidP="00BD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843D4C" w:rsidRPr="006B28E0" w:rsidTr="004014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3D4C" w:rsidRPr="006B28E0" w:rsidRDefault="00843D4C" w:rsidP="0040140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Кедровый </w:t>
            </w:r>
          </w:p>
        </w:tc>
      </w:tr>
    </w:tbl>
    <w:p w:rsidR="00843D4C" w:rsidRDefault="00843D4C" w:rsidP="00BD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BB190E">
        <w:rPr>
          <w:rFonts w:ascii="Times New Roman" w:hAnsi="Times New Roman"/>
          <w:sz w:val="28"/>
        </w:rPr>
        <w:br w:type="textWrapping" w:clear="all"/>
      </w:r>
      <w:bookmarkStart w:id="0" w:name="_GoBack"/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 xml:space="preserve">    </w:t>
      </w:r>
      <w:r w:rsidRPr="00BD497E">
        <w:rPr>
          <w:color w:val="000000"/>
          <w:sz w:val="28"/>
          <w:szCs w:val="28"/>
        </w:rPr>
        <w:t xml:space="preserve">В соответствии </w:t>
      </w:r>
      <w:r w:rsidRPr="00144428">
        <w:rPr>
          <w:rFonts w:ascii="Times New Roman" w:hAnsi="Times New Roman"/>
          <w:color w:val="000000"/>
          <w:sz w:val="28"/>
          <w:szCs w:val="28"/>
        </w:rPr>
        <w:t xml:space="preserve">с Федеральными законами </w:t>
      </w:r>
      <w:r w:rsidRPr="00144428">
        <w:rPr>
          <w:rFonts w:ascii="Times New Roman" w:hAnsi="Times New Roman"/>
          <w:sz w:val="28"/>
          <w:szCs w:val="28"/>
        </w:rPr>
        <w:t>от 10.07.2023 №286-ФЗ «О</w:t>
      </w:r>
      <w:r w:rsidRPr="00BD497E">
        <w:rPr>
          <w:sz w:val="28"/>
          <w:szCs w:val="28"/>
        </w:rPr>
        <w:t xml:space="preserve"> </w:t>
      </w:r>
      <w:r w:rsidRPr="00BD497E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от 04.08.2023 №469-ФЗ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BD497E">
        <w:rPr>
          <w:rFonts w:ascii="Times New Roman" w:hAnsi="Times New Roman"/>
          <w:color w:val="000000"/>
          <w:sz w:val="28"/>
          <w:szCs w:val="28"/>
        </w:rPr>
        <w:t xml:space="preserve">от 02.11.2023 №517-ФЗ «О внесении изменений в Федеральный закон «Об общих принципах организации местного самоуправления в Российской Федерации», Законом Ханты-Мансийского автономного округа-Югры от 25.05.2023 №44-оз «О внесении изменений в Закон Ханты-Мансийского автономного округа-Югры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владельцев», </w:t>
      </w:r>
      <w:r w:rsidRPr="00BD497E">
        <w:rPr>
          <w:rFonts w:ascii="Times New Roman" w:hAnsi="Times New Roman"/>
          <w:sz w:val="28"/>
          <w:szCs w:val="28"/>
        </w:rPr>
        <w:t>Уставом сельского поселения Кедровый,</w:t>
      </w:r>
      <w:bookmarkStart w:id="1" w:name="OLE_LINK1"/>
      <w:r w:rsidRPr="00BD497E">
        <w:rPr>
          <w:rFonts w:ascii="Times New Roman" w:hAnsi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законодательством,</w:t>
      </w:r>
      <w:bookmarkEnd w:id="1"/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497E">
        <w:rPr>
          <w:rFonts w:ascii="Times New Roman" w:hAnsi="Times New Roman"/>
          <w:bCs/>
          <w:sz w:val="28"/>
          <w:szCs w:val="28"/>
        </w:rPr>
        <w:t>РЕШИЛ:</w:t>
      </w:r>
    </w:p>
    <w:p w:rsidR="00843D4C" w:rsidRPr="00BD497E" w:rsidRDefault="00843D4C" w:rsidP="00BD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D4C" w:rsidRPr="00BD497E" w:rsidRDefault="00843D4C" w:rsidP="00BD497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(с изменениями на 20.06.2023 года), следующие изменения:</w:t>
      </w:r>
    </w:p>
    <w:p w:rsidR="00843D4C" w:rsidRPr="00BD497E" w:rsidRDefault="00843D4C" w:rsidP="00BD497E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В части 1 статьи 3:</w:t>
      </w:r>
    </w:p>
    <w:p w:rsidR="00843D4C" w:rsidRPr="00BD497E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а) в пункте 27 слова «</w:t>
      </w:r>
      <w:r w:rsidRPr="00BD497E">
        <w:rPr>
          <w:rFonts w:ascii="Times New Roman" w:hAnsi="Times New Roman"/>
          <w:color w:val="000000"/>
          <w:spacing w:val="2"/>
          <w:sz w:val="28"/>
          <w:szCs w:val="28"/>
        </w:rPr>
        <w:t>создание, развитие и обеспечение охраны лечебно-</w:t>
      </w:r>
      <w:r w:rsidRPr="00BD497E">
        <w:rPr>
          <w:rFonts w:ascii="Times New Roman" w:hAnsi="Times New Roman"/>
          <w:color w:val="000000"/>
          <w:spacing w:val="4"/>
          <w:sz w:val="28"/>
          <w:szCs w:val="28"/>
        </w:rPr>
        <w:t xml:space="preserve">оздоровительных местностей и курортов местного значения на территории </w:t>
      </w:r>
      <w:r w:rsidRPr="00BD497E">
        <w:rPr>
          <w:rFonts w:ascii="Times New Roman" w:hAnsi="Times New Roman"/>
          <w:color w:val="000000"/>
          <w:spacing w:val="-3"/>
          <w:sz w:val="28"/>
          <w:szCs w:val="28"/>
        </w:rPr>
        <w:t>поселения</w:t>
      </w:r>
      <w:r w:rsidRPr="00BD497E">
        <w:rPr>
          <w:rFonts w:ascii="Times New Roman" w:hAnsi="Times New Roman"/>
          <w:sz w:val="28"/>
          <w:szCs w:val="28"/>
        </w:rPr>
        <w:t>, а также» исключить;</w:t>
      </w:r>
    </w:p>
    <w:p w:rsidR="00843D4C" w:rsidRPr="00BD497E" w:rsidRDefault="00843D4C" w:rsidP="00BD497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б) пункт 29 изложить в следующей редакции:</w:t>
      </w:r>
    </w:p>
    <w:p w:rsidR="00843D4C" w:rsidRPr="00BD497E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43D4C" w:rsidRPr="00BD497E" w:rsidRDefault="00843D4C" w:rsidP="00BD497E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Подпункт 14 пункта 1 статьи 4 признать утратившим силу;</w:t>
      </w:r>
    </w:p>
    <w:p w:rsidR="00843D4C" w:rsidRPr="00BD497E" w:rsidRDefault="00843D4C" w:rsidP="00BD497E">
      <w:pPr>
        <w:pStyle w:val="s1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497E">
        <w:rPr>
          <w:sz w:val="28"/>
          <w:szCs w:val="28"/>
        </w:rPr>
        <w:t>Статью 19 дополнить пунктом 17 следующего содержания:</w:t>
      </w:r>
    </w:p>
    <w:p w:rsidR="00843D4C" w:rsidRPr="00E6013A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sz w:val="28"/>
          <w:szCs w:val="28"/>
        </w:rPr>
        <w:t>«17.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</w:t>
      </w:r>
      <w:r w:rsidRPr="00E6013A">
        <w:rPr>
          <w:rFonts w:ascii="Times New Roman" w:hAnsi="Times New Roman"/>
          <w:sz w:val="28"/>
          <w:szCs w:val="28"/>
        </w:rPr>
        <w:t xml:space="preserve">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E6013A">
          <w:rPr>
            <w:rFonts w:ascii="Times New Roman" w:hAnsi="Times New Roman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E6013A">
        <w:rPr>
          <w:rFonts w:ascii="Times New Roman" w:hAnsi="Times New Roman"/>
          <w:sz w:val="28"/>
          <w:szCs w:val="28"/>
        </w:rPr>
        <w:t>.»;</w:t>
      </w:r>
    </w:p>
    <w:p w:rsidR="00843D4C" w:rsidRPr="0027522A" w:rsidRDefault="00843D4C" w:rsidP="00BD497E">
      <w:pPr>
        <w:pStyle w:val="s1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22 дополнить пунктом</w:t>
      </w:r>
      <w:r w:rsidRPr="0027522A">
        <w:rPr>
          <w:sz w:val="28"/>
          <w:szCs w:val="28"/>
        </w:rPr>
        <w:t xml:space="preserve"> 11.1. следующего содержания:</w:t>
      </w:r>
    </w:p>
    <w:p w:rsidR="00843D4C" w:rsidRPr="0027522A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A">
        <w:rPr>
          <w:rFonts w:ascii="Times New Roman" w:hAnsi="Times New Roman"/>
          <w:sz w:val="28"/>
          <w:szCs w:val="28"/>
        </w:rPr>
        <w:t xml:space="preserve">«11.1.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27522A">
          <w:rPr>
            <w:rFonts w:ascii="Times New Roman" w:hAnsi="Times New Roman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27522A">
        <w:rPr>
          <w:rFonts w:ascii="Times New Roman" w:hAnsi="Times New Roman"/>
          <w:sz w:val="28"/>
          <w:szCs w:val="28"/>
        </w:rPr>
        <w:t>.»;</w:t>
      </w:r>
    </w:p>
    <w:p w:rsidR="00843D4C" w:rsidRPr="00BB190E" w:rsidRDefault="00843D4C" w:rsidP="00BD497E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33</w:t>
      </w:r>
      <w:r w:rsidRPr="00BB19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3D4C" w:rsidRPr="00BB190E" w:rsidRDefault="00843D4C" w:rsidP="00BD497E">
      <w:pPr>
        <w:pStyle w:val="HEADERTEXT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90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33</w:t>
      </w:r>
      <w:r w:rsidRPr="00BB19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BB19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Вступление в силу и обнародование муниципальных правовых актов 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843D4C" w:rsidRPr="00BB190E" w:rsidRDefault="00843D4C" w:rsidP="00BD49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«Интернет»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843D4C" w:rsidRPr="00BB190E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</w:p>
    <w:p w:rsidR="00843D4C" w:rsidRPr="00BB190E" w:rsidRDefault="00843D4C" w:rsidP="00BD4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BB190E">
        <w:rPr>
          <w:rFonts w:ascii="Times New Roman" w:hAnsi="Times New Roman"/>
          <w:sz w:val="28"/>
          <w:szCs w:val="28"/>
        </w:rPr>
        <w:t>:</w:t>
      </w:r>
    </w:p>
    <w:p w:rsidR="00843D4C" w:rsidRPr="00BB190E" w:rsidRDefault="00843D4C" w:rsidP="00BD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43D4C" w:rsidRPr="00BB190E" w:rsidRDefault="00843D4C" w:rsidP="00BD4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43D4C" w:rsidRPr="00BB190E" w:rsidRDefault="00843D4C" w:rsidP="00BD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положений, для которых настоящей частью установлен иной срок вступления их в силу.</w:t>
      </w:r>
    </w:p>
    <w:p w:rsidR="00843D4C" w:rsidRPr="00BB190E" w:rsidRDefault="00843D4C" w:rsidP="00BD4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1.2. части 1 </w:t>
      </w:r>
      <w:r w:rsidRPr="00BB190E">
        <w:rPr>
          <w:rFonts w:ascii="Times New Roman" w:hAnsi="Times New Roman"/>
          <w:sz w:val="28"/>
          <w:szCs w:val="28"/>
        </w:rPr>
        <w:t xml:space="preserve">настоящего решения, вступают в силу с 1 </w:t>
      </w:r>
      <w:r>
        <w:rPr>
          <w:rFonts w:ascii="Times New Roman" w:hAnsi="Times New Roman"/>
          <w:sz w:val="28"/>
          <w:szCs w:val="28"/>
        </w:rPr>
        <w:t>января</w:t>
      </w:r>
      <w:r w:rsidRPr="00BB190E"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 xml:space="preserve">, подпункт «а» пункта 1.1. части 1 </w:t>
      </w:r>
      <w:r w:rsidRPr="00BB190E">
        <w:rPr>
          <w:rFonts w:ascii="Times New Roman" w:hAnsi="Times New Roman"/>
          <w:sz w:val="28"/>
          <w:szCs w:val="28"/>
        </w:rPr>
        <w:t xml:space="preserve">настоящего решения, вступают в силу с 1 </w:t>
      </w:r>
      <w:r>
        <w:rPr>
          <w:rFonts w:ascii="Times New Roman" w:hAnsi="Times New Roman"/>
          <w:sz w:val="28"/>
          <w:szCs w:val="28"/>
        </w:rPr>
        <w:t>сентября</w:t>
      </w:r>
      <w:r w:rsidRPr="00BB190E">
        <w:rPr>
          <w:rFonts w:ascii="Times New Roman" w:hAnsi="Times New Roman"/>
          <w:sz w:val="28"/>
          <w:szCs w:val="28"/>
        </w:rPr>
        <w:t xml:space="preserve"> 2024 года.</w:t>
      </w:r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843D4C" w:rsidRPr="006B28E0" w:rsidTr="004014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______________М.В. Чернышев</w:t>
            </w:r>
            <w:r w:rsidRPr="006B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3D4C" w:rsidRPr="006B28E0" w:rsidRDefault="00843D4C" w:rsidP="004014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С.А. Иванов</w:t>
            </w:r>
          </w:p>
        </w:tc>
      </w:tr>
    </w:tbl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D4C" w:rsidRPr="00AC5FF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FF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Совета депутатов сельского поселения Кедровый </w:t>
      </w:r>
    </w:p>
    <w:p w:rsidR="00843D4C" w:rsidRDefault="00843D4C" w:rsidP="00BD4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Кедровый (с изменениями на 20.06.2023 года)» </w:t>
      </w:r>
    </w:p>
    <w:p w:rsidR="00843D4C" w:rsidRDefault="00843D4C" w:rsidP="00BD4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D4C" w:rsidRPr="00EF2B64" w:rsidRDefault="00843D4C" w:rsidP="00BD4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Совета депутатов сельского поселения Кедровый «О внесении изменений и дополнений в Устав сельского поселения Кедровый (с изменениями на 12.09.2023 года)» (далее – Проект) разработан в</w:t>
      </w:r>
      <w:r w:rsidRPr="00EC1804">
        <w:rPr>
          <w:rFonts w:ascii="Times New Roman" w:hAnsi="Times New Roman"/>
          <w:sz w:val="28"/>
          <w:szCs w:val="28"/>
        </w:rPr>
        <w:t xml:space="preserve"> соответствии 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00C44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600C4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0C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3C6BCA">
        <w:rPr>
          <w:rFonts w:ascii="Times New Roman" w:hAnsi="Times New Roman"/>
          <w:sz w:val="28"/>
          <w:szCs w:val="28"/>
        </w:rPr>
        <w:t>10.07.2023 №286-ФЗ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A7F">
        <w:rPr>
          <w:rFonts w:ascii="Times New Roman" w:hAnsi="Times New Roman"/>
          <w:sz w:val="28"/>
          <w:szCs w:val="28"/>
        </w:rPr>
        <w:t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C44">
        <w:rPr>
          <w:rFonts w:ascii="Times New Roman" w:hAnsi="Times New Roman"/>
          <w:color w:val="000000"/>
          <w:sz w:val="28"/>
          <w:szCs w:val="28"/>
        </w:rPr>
        <w:t>от 02.11.2023 №517-ФЗ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35E">
        <w:rPr>
          <w:rFonts w:ascii="Times New Roman" w:hAnsi="Times New Roman"/>
          <w:color w:val="000000"/>
          <w:sz w:val="28"/>
          <w:szCs w:val="28"/>
        </w:rPr>
        <w:t>Законом Ханты-Мансийского автономного округа-Югры от 25.05.2023 №44-оз «О внесении изменений в Закон Ханты-Мансийского автономного округа-Югры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2B6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F2B64">
        <w:rPr>
          <w:rFonts w:ascii="Times New Roman" w:hAnsi="Times New Roman"/>
          <w:sz w:val="28"/>
          <w:szCs w:val="28"/>
        </w:rPr>
        <w:t>, в целях приведения Устава сельского поселения в соответствии с действующим законодательством.</w:t>
      </w:r>
    </w:p>
    <w:p w:rsidR="00843D4C" w:rsidRDefault="00843D4C" w:rsidP="00BD4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BD4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D4C" w:rsidRDefault="00843D4C" w:rsidP="00BD4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531">
        <w:rPr>
          <w:rFonts w:ascii="Times New Roman" w:hAnsi="Times New Roman"/>
          <w:sz w:val="28"/>
          <w:szCs w:val="28"/>
        </w:rPr>
        <w:t xml:space="preserve"> </w:t>
      </w:r>
    </w:p>
    <w:p w:rsidR="00843D4C" w:rsidRDefault="00843D4C" w:rsidP="00BD497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Делопроизводитель администрации </w:t>
      </w:r>
    </w:p>
    <w:p w:rsidR="00843D4C" w:rsidRDefault="00843D4C" w:rsidP="00BD497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       Е.В. Камаева</w:t>
      </w:r>
    </w:p>
    <w:p w:rsidR="00843D4C" w:rsidRDefault="00843D4C" w:rsidP="00BD4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10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10F9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210F91">
        <w:rPr>
          <w:rFonts w:ascii="Times New Roman" w:hAnsi="Times New Roman"/>
          <w:sz w:val="28"/>
          <w:szCs w:val="28"/>
        </w:rPr>
        <w:t xml:space="preserve"> года</w:t>
      </w:r>
    </w:p>
    <w:p w:rsidR="00843D4C" w:rsidRPr="007C5F86" w:rsidRDefault="00843D4C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sectPr w:rsidR="00843D4C" w:rsidRPr="007C5F86" w:rsidSect="0014442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4C" w:rsidRDefault="00843D4C" w:rsidP="007004A2">
      <w:pPr>
        <w:spacing w:after="0" w:line="240" w:lineRule="auto"/>
      </w:pPr>
      <w:r>
        <w:separator/>
      </w:r>
    </w:p>
  </w:endnote>
  <w:endnote w:type="continuationSeparator" w:id="0">
    <w:p w:rsidR="00843D4C" w:rsidRDefault="00843D4C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4C" w:rsidRDefault="00843D4C" w:rsidP="007004A2">
      <w:pPr>
        <w:spacing w:after="0" w:line="240" w:lineRule="auto"/>
      </w:pPr>
      <w:r>
        <w:separator/>
      </w:r>
    </w:p>
  </w:footnote>
  <w:footnote w:type="continuationSeparator" w:id="0">
    <w:p w:rsidR="00843D4C" w:rsidRDefault="00843D4C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37C76"/>
    <w:rsid w:val="00041B32"/>
    <w:rsid w:val="00045079"/>
    <w:rsid w:val="00045E2C"/>
    <w:rsid w:val="000479C1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D0C84"/>
    <w:rsid w:val="000E1108"/>
    <w:rsid w:val="00101613"/>
    <w:rsid w:val="00101C4E"/>
    <w:rsid w:val="00103137"/>
    <w:rsid w:val="00104AA2"/>
    <w:rsid w:val="00106CA3"/>
    <w:rsid w:val="00111AD8"/>
    <w:rsid w:val="00112100"/>
    <w:rsid w:val="00112BE7"/>
    <w:rsid w:val="00114D3B"/>
    <w:rsid w:val="00131138"/>
    <w:rsid w:val="00133604"/>
    <w:rsid w:val="00134ADA"/>
    <w:rsid w:val="001375EF"/>
    <w:rsid w:val="00140403"/>
    <w:rsid w:val="0014103C"/>
    <w:rsid w:val="001432CB"/>
    <w:rsid w:val="00144428"/>
    <w:rsid w:val="00144D9D"/>
    <w:rsid w:val="00147CBC"/>
    <w:rsid w:val="0015065F"/>
    <w:rsid w:val="0016144B"/>
    <w:rsid w:val="0017286B"/>
    <w:rsid w:val="0018097E"/>
    <w:rsid w:val="00183B88"/>
    <w:rsid w:val="00187836"/>
    <w:rsid w:val="00187C55"/>
    <w:rsid w:val="001930B5"/>
    <w:rsid w:val="001A2912"/>
    <w:rsid w:val="001C252B"/>
    <w:rsid w:val="001D073F"/>
    <w:rsid w:val="001E1A5B"/>
    <w:rsid w:val="001E58BF"/>
    <w:rsid w:val="001F08F4"/>
    <w:rsid w:val="001F73F0"/>
    <w:rsid w:val="0020639C"/>
    <w:rsid w:val="00210F91"/>
    <w:rsid w:val="002210AB"/>
    <w:rsid w:val="002378D1"/>
    <w:rsid w:val="00237E11"/>
    <w:rsid w:val="00243043"/>
    <w:rsid w:val="00254E8A"/>
    <w:rsid w:val="00261E15"/>
    <w:rsid w:val="0026336E"/>
    <w:rsid w:val="002702E0"/>
    <w:rsid w:val="00271124"/>
    <w:rsid w:val="0027522A"/>
    <w:rsid w:val="00282653"/>
    <w:rsid w:val="00283678"/>
    <w:rsid w:val="00294ACF"/>
    <w:rsid w:val="002A1EE0"/>
    <w:rsid w:val="002B04E5"/>
    <w:rsid w:val="002D1236"/>
    <w:rsid w:val="002D38BE"/>
    <w:rsid w:val="002E0969"/>
    <w:rsid w:val="002F00E4"/>
    <w:rsid w:val="002F08F6"/>
    <w:rsid w:val="002F0C43"/>
    <w:rsid w:val="002F7044"/>
    <w:rsid w:val="00300C2F"/>
    <w:rsid w:val="00303725"/>
    <w:rsid w:val="00303CE1"/>
    <w:rsid w:val="00312BB1"/>
    <w:rsid w:val="0032075A"/>
    <w:rsid w:val="00320D8D"/>
    <w:rsid w:val="00321FCD"/>
    <w:rsid w:val="00332D58"/>
    <w:rsid w:val="00334514"/>
    <w:rsid w:val="00361C60"/>
    <w:rsid w:val="00361C6F"/>
    <w:rsid w:val="003652A6"/>
    <w:rsid w:val="003703AE"/>
    <w:rsid w:val="00380CF9"/>
    <w:rsid w:val="00383522"/>
    <w:rsid w:val="00383745"/>
    <w:rsid w:val="00392960"/>
    <w:rsid w:val="003A1075"/>
    <w:rsid w:val="003B27BD"/>
    <w:rsid w:val="003B7B85"/>
    <w:rsid w:val="003C6BCA"/>
    <w:rsid w:val="003C7864"/>
    <w:rsid w:val="003E2F54"/>
    <w:rsid w:val="00401407"/>
    <w:rsid w:val="0040541B"/>
    <w:rsid w:val="00410732"/>
    <w:rsid w:val="0041667A"/>
    <w:rsid w:val="004210C8"/>
    <w:rsid w:val="00432CEB"/>
    <w:rsid w:val="00435BE8"/>
    <w:rsid w:val="004458EE"/>
    <w:rsid w:val="004528EA"/>
    <w:rsid w:val="00456649"/>
    <w:rsid w:val="0046177F"/>
    <w:rsid w:val="004908C0"/>
    <w:rsid w:val="004C194F"/>
    <w:rsid w:val="004C767C"/>
    <w:rsid w:val="004F5C28"/>
    <w:rsid w:val="004F697F"/>
    <w:rsid w:val="00510D2B"/>
    <w:rsid w:val="00511A7F"/>
    <w:rsid w:val="00541DCF"/>
    <w:rsid w:val="00542549"/>
    <w:rsid w:val="005529E7"/>
    <w:rsid w:val="00566FC5"/>
    <w:rsid w:val="005800A3"/>
    <w:rsid w:val="005827F8"/>
    <w:rsid w:val="0058441D"/>
    <w:rsid w:val="0058635B"/>
    <w:rsid w:val="00587CF8"/>
    <w:rsid w:val="0059343C"/>
    <w:rsid w:val="00593713"/>
    <w:rsid w:val="00596C06"/>
    <w:rsid w:val="005A6019"/>
    <w:rsid w:val="005A7C19"/>
    <w:rsid w:val="005C2040"/>
    <w:rsid w:val="005C7497"/>
    <w:rsid w:val="005D49ED"/>
    <w:rsid w:val="005D6159"/>
    <w:rsid w:val="005E3E4F"/>
    <w:rsid w:val="005E6E8D"/>
    <w:rsid w:val="005F55CA"/>
    <w:rsid w:val="005F5911"/>
    <w:rsid w:val="00600C44"/>
    <w:rsid w:val="006041F4"/>
    <w:rsid w:val="0061020C"/>
    <w:rsid w:val="006145E8"/>
    <w:rsid w:val="006148C5"/>
    <w:rsid w:val="006148D0"/>
    <w:rsid w:val="006611FB"/>
    <w:rsid w:val="006A35F9"/>
    <w:rsid w:val="006A4FBF"/>
    <w:rsid w:val="006B1617"/>
    <w:rsid w:val="006B28E0"/>
    <w:rsid w:val="006B376E"/>
    <w:rsid w:val="006C0A89"/>
    <w:rsid w:val="006C666F"/>
    <w:rsid w:val="006C6E40"/>
    <w:rsid w:val="006D0B19"/>
    <w:rsid w:val="006D7FCB"/>
    <w:rsid w:val="006E2E01"/>
    <w:rsid w:val="006E3237"/>
    <w:rsid w:val="006E3FBE"/>
    <w:rsid w:val="006F59BC"/>
    <w:rsid w:val="007004A2"/>
    <w:rsid w:val="00701BB0"/>
    <w:rsid w:val="007073AA"/>
    <w:rsid w:val="00723953"/>
    <w:rsid w:val="00724E75"/>
    <w:rsid w:val="007254D4"/>
    <w:rsid w:val="00747099"/>
    <w:rsid w:val="00754BBD"/>
    <w:rsid w:val="0075534C"/>
    <w:rsid w:val="007554B7"/>
    <w:rsid w:val="00760E34"/>
    <w:rsid w:val="0076741A"/>
    <w:rsid w:val="00781B71"/>
    <w:rsid w:val="00787A02"/>
    <w:rsid w:val="00797AD2"/>
    <w:rsid w:val="007B6FFF"/>
    <w:rsid w:val="007C1EFB"/>
    <w:rsid w:val="007C5F86"/>
    <w:rsid w:val="007C7415"/>
    <w:rsid w:val="007D458D"/>
    <w:rsid w:val="007E3CAE"/>
    <w:rsid w:val="0080186F"/>
    <w:rsid w:val="008019B0"/>
    <w:rsid w:val="00805258"/>
    <w:rsid w:val="008201BB"/>
    <w:rsid w:val="0083773F"/>
    <w:rsid w:val="00843D4C"/>
    <w:rsid w:val="00845664"/>
    <w:rsid w:val="008A2DC9"/>
    <w:rsid w:val="008B4B13"/>
    <w:rsid w:val="008B603A"/>
    <w:rsid w:val="008C35E6"/>
    <w:rsid w:val="008D66EA"/>
    <w:rsid w:val="008E713B"/>
    <w:rsid w:val="008E7E29"/>
    <w:rsid w:val="008F3311"/>
    <w:rsid w:val="00905531"/>
    <w:rsid w:val="00913BB9"/>
    <w:rsid w:val="009267CA"/>
    <w:rsid w:val="009318BA"/>
    <w:rsid w:val="00955118"/>
    <w:rsid w:val="00957728"/>
    <w:rsid w:val="00961492"/>
    <w:rsid w:val="00965438"/>
    <w:rsid w:val="00966315"/>
    <w:rsid w:val="00976E49"/>
    <w:rsid w:val="009842DA"/>
    <w:rsid w:val="009978A4"/>
    <w:rsid w:val="009A1EE9"/>
    <w:rsid w:val="009A4B25"/>
    <w:rsid w:val="009C638D"/>
    <w:rsid w:val="009D279E"/>
    <w:rsid w:val="009D280B"/>
    <w:rsid w:val="009D34BA"/>
    <w:rsid w:val="009E2089"/>
    <w:rsid w:val="009F2D3D"/>
    <w:rsid w:val="00A030A7"/>
    <w:rsid w:val="00A14FE1"/>
    <w:rsid w:val="00A25218"/>
    <w:rsid w:val="00A252C4"/>
    <w:rsid w:val="00A323C0"/>
    <w:rsid w:val="00A327E5"/>
    <w:rsid w:val="00A36A85"/>
    <w:rsid w:val="00A45AB5"/>
    <w:rsid w:val="00A611E3"/>
    <w:rsid w:val="00A615B9"/>
    <w:rsid w:val="00A74967"/>
    <w:rsid w:val="00A96E91"/>
    <w:rsid w:val="00AB14C2"/>
    <w:rsid w:val="00AB31A1"/>
    <w:rsid w:val="00AC0492"/>
    <w:rsid w:val="00AC5FFC"/>
    <w:rsid w:val="00AD62FD"/>
    <w:rsid w:val="00AF137F"/>
    <w:rsid w:val="00AF1DA8"/>
    <w:rsid w:val="00AF4A4D"/>
    <w:rsid w:val="00B0291A"/>
    <w:rsid w:val="00B06C0A"/>
    <w:rsid w:val="00B141AA"/>
    <w:rsid w:val="00B1699F"/>
    <w:rsid w:val="00B20312"/>
    <w:rsid w:val="00B22AF8"/>
    <w:rsid w:val="00B312D2"/>
    <w:rsid w:val="00B338FD"/>
    <w:rsid w:val="00B41905"/>
    <w:rsid w:val="00B46212"/>
    <w:rsid w:val="00B46662"/>
    <w:rsid w:val="00B51F4C"/>
    <w:rsid w:val="00B63A78"/>
    <w:rsid w:val="00B66C50"/>
    <w:rsid w:val="00B82502"/>
    <w:rsid w:val="00B83A02"/>
    <w:rsid w:val="00B84135"/>
    <w:rsid w:val="00B93D99"/>
    <w:rsid w:val="00B96CAE"/>
    <w:rsid w:val="00BA525D"/>
    <w:rsid w:val="00BB190E"/>
    <w:rsid w:val="00BC0955"/>
    <w:rsid w:val="00BD497E"/>
    <w:rsid w:val="00BE5288"/>
    <w:rsid w:val="00BE687A"/>
    <w:rsid w:val="00BE77B5"/>
    <w:rsid w:val="00BF06D8"/>
    <w:rsid w:val="00BF735E"/>
    <w:rsid w:val="00C046A0"/>
    <w:rsid w:val="00C13186"/>
    <w:rsid w:val="00C34028"/>
    <w:rsid w:val="00C36145"/>
    <w:rsid w:val="00C3679B"/>
    <w:rsid w:val="00C41F27"/>
    <w:rsid w:val="00C44B84"/>
    <w:rsid w:val="00C46D62"/>
    <w:rsid w:val="00C51811"/>
    <w:rsid w:val="00C55315"/>
    <w:rsid w:val="00C62032"/>
    <w:rsid w:val="00C93347"/>
    <w:rsid w:val="00CB0600"/>
    <w:rsid w:val="00CB1342"/>
    <w:rsid w:val="00CB1F27"/>
    <w:rsid w:val="00CC50F4"/>
    <w:rsid w:val="00CC76C1"/>
    <w:rsid w:val="00CD5EDA"/>
    <w:rsid w:val="00CE173F"/>
    <w:rsid w:val="00CE1DA9"/>
    <w:rsid w:val="00D066F0"/>
    <w:rsid w:val="00D2213E"/>
    <w:rsid w:val="00D27E32"/>
    <w:rsid w:val="00D322C7"/>
    <w:rsid w:val="00D32DB7"/>
    <w:rsid w:val="00D513E1"/>
    <w:rsid w:val="00D630F0"/>
    <w:rsid w:val="00D63AEC"/>
    <w:rsid w:val="00D71641"/>
    <w:rsid w:val="00D74FBA"/>
    <w:rsid w:val="00D757B3"/>
    <w:rsid w:val="00D75BF7"/>
    <w:rsid w:val="00D85826"/>
    <w:rsid w:val="00D97127"/>
    <w:rsid w:val="00DA24FF"/>
    <w:rsid w:val="00DB3408"/>
    <w:rsid w:val="00DB4BDD"/>
    <w:rsid w:val="00DB7FDB"/>
    <w:rsid w:val="00DC0BF0"/>
    <w:rsid w:val="00DC41E2"/>
    <w:rsid w:val="00DD57AD"/>
    <w:rsid w:val="00E03477"/>
    <w:rsid w:val="00E44CF4"/>
    <w:rsid w:val="00E53368"/>
    <w:rsid w:val="00E54413"/>
    <w:rsid w:val="00E6013A"/>
    <w:rsid w:val="00E7364F"/>
    <w:rsid w:val="00E83E6C"/>
    <w:rsid w:val="00EA5B47"/>
    <w:rsid w:val="00EB0A6A"/>
    <w:rsid w:val="00EB298B"/>
    <w:rsid w:val="00EB509F"/>
    <w:rsid w:val="00EC1804"/>
    <w:rsid w:val="00EC19F0"/>
    <w:rsid w:val="00EC3E56"/>
    <w:rsid w:val="00EC61EE"/>
    <w:rsid w:val="00EC6F5F"/>
    <w:rsid w:val="00EE6DD8"/>
    <w:rsid w:val="00EF2B64"/>
    <w:rsid w:val="00EF4DD8"/>
    <w:rsid w:val="00F26439"/>
    <w:rsid w:val="00F27A16"/>
    <w:rsid w:val="00F418EC"/>
    <w:rsid w:val="00F4278C"/>
    <w:rsid w:val="00F438E6"/>
    <w:rsid w:val="00F43B4D"/>
    <w:rsid w:val="00F44DBA"/>
    <w:rsid w:val="00F45FF1"/>
    <w:rsid w:val="00F6612B"/>
    <w:rsid w:val="00F815B6"/>
    <w:rsid w:val="00F910DD"/>
    <w:rsid w:val="00F9154F"/>
    <w:rsid w:val="00FB15B6"/>
    <w:rsid w:val="00FB1918"/>
    <w:rsid w:val="00FB7E13"/>
    <w:rsid w:val="00FC7463"/>
    <w:rsid w:val="00FD4B92"/>
    <w:rsid w:val="00FE107F"/>
    <w:rsid w:val="00FE12B1"/>
    <w:rsid w:val="00FE17F4"/>
    <w:rsid w:val="00FF6B0F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  <w:style w:type="paragraph" w:customStyle="1" w:styleId="headertext">
    <w:name w:val="headertext"/>
    <w:basedOn w:val="Normal"/>
    <w:uiPriority w:val="99"/>
    <w:rsid w:val="00B6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D497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BD49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Normal"/>
    <w:uiPriority w:val="99"/>
    <w:rsid w:val="00BD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3516</TotalTime>
  <Pages>7</Pages>
  <Words>2090</Words>
  <Characters>11914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2023-12-14T04:50:00Z</cp:lastPrinted>
  <dcterms:created xsi:type="dcterms:W3CDTF">2017-03-14T06:59:00Z</dcterms:created>
  <dcterms:modified xsi:type="dcterms:W3CDTF">2024-01-19T04:33:00Z</dcterms:modified>
</cp:coreProperties>
</file>