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460" w:rsidRDefault="00DC2460" w:rsidP="00144428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DC2460" w:rsidRPr="00B41905" w:rsidRDefault="00DC2460" w:rsidP="00320D8D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B41905">
        <w:rPr>
          <w:rFonts w:ascii="Times New Roman" w:hAnsi="Times New Roman"/>
          <w:b/>
          <w:sz w:val="28"/>
          <w:szCs w:val="28"/>
        </w:rPr>
        <w:t>Ханты-Мансийский автономный округ - Югра</w:t>
      </w:r>
    </w:p>
    <w:p w:rsidR="00DC2460" w:rsidRPr="00B41905" w:rsidRDefault="00DC2460" w:rsidP="00320D8D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B41905">
        <w:rPr>
          <w:rFonts w:ascii="Times New Roman" w:hAnsi="Times New Roman"/>
          <w:b/>
          <w:sz w:val="28"/>
          <w:szCs w:val="28"/>
        </w:rPr>
        <w:t>Ханты-Мансийский район</w:t>
      </w:r>
    </w:p>
    <w:p w:rsidR="00DC2460" w:rsidRPr="00B41905" w:rsidRDefault="00DC2460" w:rsidP="00320D8D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B41905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DC2460" w:rsidRPr="00B41905" w:rsidRDefault="00DC2460" w:rsidP="00320D8D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B41905">
        <w:rPr>
          <w:rFonts w:ascii="Times New Roman" w:hAnsi="Times New Roman"/>
          <w:sz w:val="28"/>
          <w:szCs w:val="28"/>
        </w:rPr>
        <w:t>СЕЛЬСКОЕ ПОСЕЛЕНИЕ КЕДРОВЫЙ</w:t>
      </w:r>
    </w:p>
    <w:p w:rsidR="00DC2460" w:rsidRDefault="00DC2460" w:rsidP="00320D8D">
      <w:pPr>
        <w:pStyle w:val="NoSpacing"/>
        <w:jc w:val="center"/>
        <w:rPr>
          <w:rFonts w:ascii="Times New Roman" w:hAnsi="Times New Roman"/>
          <w:bCs/>
          <w:caps/>
          <w:sz w:val="28"/>
          <w:szCs w:val="28"/>
        </w:rPr>
      </w:pPr>
    </w:p>
    <w:p w:rsidR="00DC2460" w:rsidRPr="00B41905" w:rsidRDefault="00DC2460" w:rsidP="00320D8D">
      <w:pPr>
        <w:pStyle w:val="NoSpacing"/>
        <w:jc w:val="center"/>
        <w:rPr>
          <w:rFonts w:ascii="Times New Roman" w:hAnsi="Times New Roman"/>
          <w:bCs/>
          <w:sz w:val="28"/>
          <w:szCs w:val="28"/>
        </w:rPr>
      </w:pPr>
      <w:r w:rsidRPr="00B41905">
        <w:rPr>
          <w:rFonts w:ascii="Times New Roman" w:hAnsi="Times New Roman"/>
          <w:bCs/>
          <w:caps/>
          <w:sz w:val="28"/>
          <w:szCs w:val="28"/>
        </w:rPr>
        <w:t>Администрация</w:t>
      </w:r>
      <w:r w:rsidRPr="00B41905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</w:p>
    <w:p w:rsidR="00DC2460" w:rsidRPr="00B41905" w:rsidRDefault="00DC2460" w:rsidP="00320D8D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DC2460" w:rsidRPr="00B41905" w:rsidRDefault="00DC2460" w:rsidP="00320D8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РАСПОРЯЖЕНИЕ</w:t>
      </w:r>
    </w:p>
    <w:p w:rsidR="00DC2460" w:rsidRDefault="00DC2460" w:rsidP="00C3679B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08.04.2024                                                                                               № 62-р</w:t>
      </w:r>
    </w:p>
    <w:p w:rsidR="00DC2460" w:rsidRPr="00B41905" w:rsidRDefault="00DC2460" w:rsidP="00C3679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п.Кедровый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03"/>
      </w:tblGrid>
      <w:tr w:rsidR="00DC2460" w:rsidRPr="00B51F4C" w:rsidTr="00B51F4C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DC2460" w:rsidRPr="00B51F4C" w:rsidRDefault="00DC2460" w:rsidP="00B51F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2460" w:rsidRPr="00B51F4C" w:rsidRDefault="00DC2460" w:rsidP="00B51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1F4C">
              <w:rPr>
                <w:rFonts w:ascii="Times New Roman" w:hAnsi="Times New Roman"/>
                <w:sz w:val="28"/>
                <w:szCs w:val="28"/>
              </w:rPr>
              <w:t>Об опубликовании проекта решения Совета депутатов сельского поселения Кедровый</w:t>
            </w:r>
          </w:p>
          <w:p w:rsidR="00DC2460" w:rsidRPr="00B51F4C" w:rsidRDefault="00DC2460" w:rsidP="00B51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1F4C">
              <w:rPr>
                <w:rFonts w:ascii="Times New Roman" w:hAnsi="Times New Roman"/>
                <w:sz w:val="28"/>
                <w:szCs w:val="28"/>
              </w:rPr>
              <w:t xml:space="preserve">«О внесении изменений и дополнений в Устав сельского поселения Кедровый» и назначении публичных слушаний </w:t>
            </w:r>
          </w:p>
        </w:tc>
      </w:tr>
    </w:tbl>
    <w:p w:rsidR="00DC2460" w:rsidRDefault="00DC2460" w:rsidP="00C3679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DC2460" w:rsidRDefault="00DC2460" w:rsidP="001506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обеспечения населения сельского поселения Кедровый в осуществлении местного самоуправления, участия представителей общественности и иных лиц в обсуждении проектов муниципальных нормативных правовых актов, в соответствии со статьями 28, 44 Федерального закона от 06.10.2003 № 131-ФЗ «Об общих принципах организации местного самоуправления в Российской Федерации», Уставом сельского поселения Кедровый, Порядком организации и проведения публичных слушаний в сельском поселении Кедровый, утвержденным решением Совета депутатов сельского поселения Кедровый от 14.10.2005 № 1 (с изменениями от 16.06.2009 № 39),:  </w:t>
      </w:r>
    </w:p>
    <w:p w:rsidR="00DC2460" w:rsidRPr="00E53368" w:rsidRDefault="00DC2460" w:rsidP="0015065F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1905">
        <w:rPr>
          <w:rFonts w:ascii="Times New Roman" w:hAnsi="Times New Roman"/>
          <w:sz w:val="28"/>
          <w:szCs w:val="28"/>
        </w:rPr>
        <w:t>Оп</w:t>
      </w:r>
      <w:r>
        <w:rPr>
          <w:rFonts w:ascii="Times New Roman" w:hAnsi="Times New Roman"/>
          <w:sz w:val="28"/>
          <w:szCs w:val="28"/>
        </w:rPr>
        <w:t xml:space="preserve">убликовать на официальном сайте и информационных стендах сельского поселения Кедровый проект решения Совета депутатов сельского поселения Кедровый о внесении дополнений в Устав сельского поселения Кедровый </w:t>
      </w:r>
      <w:r w:rsidRPr="00B41905">
        <w:rPr>
          <w:rFonts w:ascii="Times New Roman" w:hAnsi="Times New Roman"/>
          <w:sz w:val="28"/>
          <w:szCs w:val="28"/>
        </w:rPr>
        <w:t>согласно приложению</w:t>
      </w:r>
      <w:r>
        <w:rPr>
          <w:rFonts w:ascii="Times New Roman" w:hAnsi="Times New Roman"/>
          <w:sz w:val="28"/>
          <w:szCs w:val="28"/>
        </w:rPr>
        <w:t xml:space="preserve"> 1</w:t>
      </w:r>
      <w:r w:rsidRPr="00B41905">
        <w:rPr>
          <w:rFonts w:ascii="Times New Roman" w:hAnsi="Times New Roman"/>
          <w:sz w:val="28"/>
          <w:szCs w:val="28"/>
        </w:rPr>
        <w:t>.</w:t>
      </w:r>
    </w:p>
    <w:p w:rsidR="00DC2460" w:rsidRDefault="00DC2460" w:rsidP="0015065F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1905">
        <w:rPr>
          <w:rFonts w:ascii="Times New Roman" w:hAnsi="Times New Roman"/>
          <w:sz w:val="28"/>
          <w:szCs w:val="28"/>
        </w:rPr>
        <w:t>Оп</w:t>
      </w:r>
      <w:r>
        <w:rPr>
          <w:rFonts w:ascii="Times New Roman" w:hAnsi="Times New Roman"/>
          <w:sz w:val="28"/>
          <w:szCs w:val="28"/>
        </w:rPr>
        <w:t xml:space="preserve">убликовать на официальном сайте и информационных стендах сельского поселения Кедровый </w:t>
      </w:r>
      <w:r w:rsidRPr="00B46662">
        <w:rPr>
          <w:rFonts w:ascii="Times New Roman" w:hAnsi="Times New Roman"/>
          <w:sz w:val="28"/>
          <w:szCs w:val="28"/>
        </w:rPr>
        <w:t>Положение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6662">
        <w:rPr>
          <w:rFonts w:ascii="Times New Roman" w:hAnsi="Times New Roman"/>
          <w:sz w:val="28"/>
          <w:szCs w:val="28"/>
        </w:rPr>
        <w:t>о порядке учета предложений по проекту Устава муниципального образования сельского поселения Кедровый, внесению в него изменений и дополнений, а также участия граждан в его обсуждении</w:t>
      </w:r>
      <w:r>
        <w:rPr>
          <w:rFonts w:ascii="Times New Roman" w:hAnsi="Times New Roman"/>
          <w:sz w:val="28"/>
          <w:szCs w:val="28"/>
        </w:rPr>
        <w:t xml:space="preserve"> согласно приложению 2.</w:t>
      </w:r>
    </w:p>
    <w:p w:rsidR="00DC2460" w:rsidRDefault="00DC2460" w:rsidP="0015065F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Назначить по инициативе главы сельского поселения Кедровый публичные слушания по проекту решения Совета депутатов сельского поселения Кедровый «О внесении изменений и дополнений в Устав сельского поселения Кедровый»  на 24 апреля 2024 года.</w:t>
      </w:r>
    </w:p>
    <w:p w:rsidR="00DC2460" w:rsidRDefault="00DC2460" w:rsidP="001506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11FB">
        <w:rPr>
          <w:rFonts w:ascii="Times New Roman" w:hAnsi="Times New Roman"/>
          <w:sz w:val="28"/>
          <w:szCs w:val="28"/>
        </w:rPr>
        <w:t xml:space="preserve">Место проведения </w:t>
      </w:r>
      <w:r>
        <w:rPr>
          <w:rFonts w:ascii="Times New Roman" w:hAnsi="Times New Roman"/>
          <w:sz w:val="28"/>
          <w:szCs w:val="28"/>
        </w:rPr>
        <w:t>–</w:t>
      </w:r>
      <w:r w:rsidRPr="006611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кабинет главы сельского поселения Кедровый в </w:t>
      </w:r>
      <w:r w:rsidRPr="006611FB">
        <w:rPr>
          <w:rFonts w:ascii="Times New Roman" w:hAnsi="Times New Roman"/>
          <w:sz w:val="28"/>
          <w:szCs w:val="28"/>
        </w:rPr>
        <w:t>здани</w:t>
      </w:r>
      <w:r>
        <w:rPr>
          <w:rFonts w:ascii="Times New Roman" w:hAnsi="Times New Roman"/>
          <w:sz w:val="28"/>
          <w:szCs w:val="28"/>
        </w:rPr>
        <w:t>и</w:t>
      </w:r>
      <w:r w:rsidRPr="006611FB">
        <w:rPr>
          <w:rFonts w:ascii="Times New Roman" w:hAnsi="Times New Roman"/>
          <w:sz w:val="28"/>
          <w:szCs w:val="28"/>
        </w:rPr>
        <w:t xml:space="preserve"> Администрац</w:t>
      </w:r>
      <w:r>
        <w:rPr>
          <w:rFonts w:ascii="Times New Roman" w:hAnsi="Times New Roman"/>
          <w:sz w:val="28"/>
          <w:szCs w:val="28"/>
        </w:rPr>
        <w:t>ии сельского поселения Кедровый</w:t>
      </w:r>
      <w:r w:rsidRPr="006611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(п. Кедровый, улица Ленина 9а).</w:t>
      </w:r>
    </w:p>
    <w:p w:rsidR="00DC2460" w:rsidRPr="006611FB" w:rsidRDefault="00DC2460" w:rsidP="001506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Время начала публичных слушаний - </w:t>
      </w:r>
      <w:r w:rsidRPr="006611FB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 xml:space="preserve">7 часов </w:t>
      </w:r>
      <w:r w:rsidRPr="006611FB">
        <w:rPr>
          <w:rFonts w:ascii="Times New Roman" w:hAnsi="Times New Roman"/>
          <w:sz w:val="28"/>
          <w:szCs w:val="28"/>
        </w:rPr>
        <w:t xml:space="preserve">00 </w:t>
      </w:r>
      <w:r>
        <w:rPr>
          <w:rFonts w:ascii="Times New Roman" w:hAnsi="Times New Roman"/>
          <w:sz w:val="28"/>
          <w:szCs w:val="28"/>
        </w:rPr>
        <w:t>минут по местному времени</w:t>
      </w:r>
      <w:r w:rsidRPr="006611FB">
        <w:rPr>
          <w:rFonts w:ascii="Times New Roman" w:hAnsi="Times New Roman"/>
          <w:sz w:val="28"/>
          <w:szCs w:val="28"/>
        </w:rPr>
        <w:t>.</w:t>
      </w:r>
    </w:p>
    <w:p w:rsidR="00DC2460" w:rsidRDefault="00DC2460" w:rsidP="0015065F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6E49">
        <w:rPr>
          <w:rFonts w:ascii="Times New Roman" w:hAnsi="Times New Roman"/>
          <w:sz w:val="28"/>
          <w:szCs w:val="28"/>
        </w:rPr>
        <w:t>Создать организационный комитет по проведению публичных слушаний  по проекту решения Совета депутат</w:t>
      </w:r>
      <w:r>
        <w:rPr>
          <w:rFonts w:ascii="Times New Roman" w:hAnsi="Times New Roman"/>
          <w:sz w:val="28"/>
          <w:szCs w:val="28"/>
        </w:rPr>
        <w:t>ов сельского поселения Кедровый</w:t>
      </w:r>
      <w:r w:rsidRPr="00976E49">
        <w:rPr>
          <w:rFonts w:ascii="Times New Roman" w:hAnsi="Times New Roman"/>
          <w:sz w:val="28"/>
          <w:szCs w:val="28"/>
        </w:rPr>
        <w:t xml:space="preserve"> «О внесении изменений и дополнений в Уст</w:t>
      </w:r>
      <w:r>
        <w:rPr>
          <w:rFonts w:ascii="Times New Roman" w:hAnsi="Times New Roman"/>
          <w:sz w:val="28"/>
          <w:szCs w:val="28"/>
        </w:rPr>
        <w:t>ав сельского поселения Кедровый</w:t>
      </w:r>
      <w:r w:rsidRPr="00976E49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в составе 4 человек:</w:t>
      </w:r>
    </w:p>
    <w:p w:rsidR="00DC2460" w:rsidRDefault="00DC2460" w:rsidP="00D322C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Серединская Лилия Николаевна, и.о. главы сельского поселения Кедровый</w:t>
      </w:r>
      <w:r w:rsidRPr="00D322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председательствующий на публичных слушаниях;</w:t>
      </w:r>
    </w:p>
    <w:p w:rsidR="00DC2460" w:rsidRDefault="00DC2460" w:rsidP="00254E8A">
      <w:pPr>
        <w:pStyle w:val="ListParagraph"/>
        <w:spacing w:before="240"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Камаева Екатерина Владимировна, делопроизводитель администрации сельского поселения Кедровый,</w:t>
      </w:r>
      <w:r w:rsidRPr="00D322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секретарь на публичных слушаниях;</w:t>
      </w:r>
    </w:p>
    <w:p w:rsidR="00DC2460" w:rsidRDefault="00DC2460" w:rsidP="00D322C7">
      <w:pPr>
        <w:pStyle w:val="ListParagraph"/>
        <w:spacing w:before="240"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Ведерникова Полина Петровна, главный специалист администрации сельского поселения Кедровый, член организационного комитета;</w:t>
      </w:r>
    </w:p>
    <w:p w:rsidR="00DC2460" w:rsidRDefault="00DC2460" w:rsidP="0015065F">
      <w:pPr>
        <w:pStyle w:val="ListParagraph"/>
        <w:spacing w:before="24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Елисеева Наталья Степановна, ведущий специалист администрации сельского поселения Кедровый, член организационного комитета. </w:t>
      </w:r>
    </w:p>
    <w:p w:rsidR="00DC2460" w:rsidRPr="006F59BC" w:rsidRDefault="00DC2460" w:rsidP="0015065F">
      <w:pPr>
        <w:pStyle w:val="ListParagraph"/>
        <w:numPr>
          <w:ilvl w:val="0"/>
          <w:numId w:val="1"/>
        </w:numPr>
        <w:spacing w:before="24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распоряжение вступает в силу после его официального опубликования (обнародования).</w:t>
      </w:r>
    </w:p>
    <w:p w:rsidR="00DC2460" w:rsidRDefault="00DC2460" w:rsidP="0015065F">
      <w:pPr>
        <w:pStyle w:val="ListParagraph"/>
        <w:numPr>
          <w:ilvl w:val="0"/>
          <w:numId w:val="1"/>
        </w:numPr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выполнением постановления оставляю за собой.</w:t>
      </w:r>
    </w:p>
    <w:p w:rsidR="00DC2460" w:rsidRDefault="00DC2460" w:rsidP="0015065F">
      <w:pPr>
        <w:pStyle w:val="ListParagraph"/>
        <w:spacing w:before="240"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DC2460" w:rsidRDefault="00DC2460" w:rsidP="0015065F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DC2460" w:rsidRDefault="00DC2460" w:rsidP="0015065F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C2460" w:rsidRDefault="00DC2460" w:rsidP="0015065F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C2460" w:rsidRDefault="00DC2460" w:rsidP="0015065F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И.о. главы</w:t>
      </w:r>
    </w:p>
    <w:p w:rsidR="00DC2460" w:rsidRDefault="00DC2460" w:rsidP="00396CC1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Кедровый                                               Л.Н. Серединская</w:t>
      </w:r>
    </w:p>
    <w:p w:rsidR="00DC2460" w:rsidRDefault="00DC2460" w:rsidP="0015065F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DC2460" w:rsidRDefault="00DC2460" w:rsidP="0015065F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DC2460" w:rsidRDefault="00DC2460" w:rsidP="0015065F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DC2460" w:rsidRDefault="00DC2460" w:rsidP="008A2DC9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DC2460" w:rsidRDefault="00DC2460" w:rsidP="008A2DC9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DC2460" w:rsidRDefault="00DC2460" w:rsidP="008A2DC9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DC2460" w:rsidRDefault="00DC2460" w:rsidP="008A2DC9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DC2460" w:rsidRDefault="00DC2460" w:rsidP="008A2DC9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DC2460" w:rsidRDefault="00DC2460" w:rsidP="008A2DC9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DC2460" w:rsidRDefault="00DC2460" w:rsidP="008A2DC9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DC2460" w:rsidRDefault="00DC2460" w:rsidP="008A2DC9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DC2460" w:rsidRDefault="00DC2460" w:rsidP="008A2DC9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DC2460" w:rsidRDefault="00DC2460" w:rsidP="008A2DC9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DC2460" w:rsidRDefault="00DC2460" w:rsidP="008A2DC9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DC2460" w:rsidRDefault="00DC2460" w:rsidP="008A2DC9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DC2460" w:rsidRDefault="00DC2460" w:rsidP="00E533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2460" w:rsidRDefault="00DC2460" w:rsidP="00E533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2460" w:rsidRDefault="00DC2460" w:rsidP="00E533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2460" w:rsidRDefault="00DC2460" w:rsidP="00E533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2460" w:rsidRPr="00E53368" w:rsidRDefault="00DC2460" w:rsidP="00E533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2460" w:rsidRPr="001930B5" w:rsidRDefault="00DC2460" w:rsidP="007004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930B5">
        <w:rPr>
          <w:rFonts w:ascii="Times New Roman" w:hAnsi="Times New Roman"/>
          <w:sz w:val="24"/>
          <w:szCs w:val="24"/>
        </w:rPr>
        <w:t>Приложение1</w:t>
      </w:r>
    </w:p>
    <w:p w:rsidR="00DC2460" w:rsidRPr="001930B5" w:rsidRDefault="00DC2460" w:rsidP="007004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930B5">
        <w:rPr>
          <w:rFonts w:ascii="Times New Roman" w:hAnsi="Times New Roman"/>
          <w:sz w:val="24"/>
          <w:szCs w:val="24"/>
        </w:rPr>
        <w:t xml:space="preserve"> к распоряжению </w:t>
      </w:r>
    </w:p>
    <w:p w:rsidR="00DC2460" w:rsidRPr="001930B5" w:rsidRDefault="00DC2460" w:rsidP="007004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930B5">
        <w:rPr>
          <w:rFonts w:ascii="Times New Roman" w:hAnsi="Times New Roman"/>
          <w:sz w:val="24"/>
          <w:szCs w:val="24"/>
        </w:rPr>
        <w:t xml:space="preserve">администрации сельского </w:t>
      </w:r>
    </w:p>
    <w:p w:rsidR="00DC2460" w:rsidRPr="001930B5" w:rsidRDefault="00DC2460" w:rsidP="007004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930B5">
        <w:rPr>
          <w:rFonts w:ascii="Times New Roman" w:hAnsi="Times New Roman"/>
          <w:sz w:val="24"/>
          <w:szCs w:val="24"/>
        </w:rPr>
        <w:t>поселения Кедровый</w:t>
      </w:r>
    </w:p>
    <w:p w:rsidR="00DC2460" w:rsidRPr="001930B5" w:rsidRDefault="00DC2460" w:rsidP="007004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08.04.2024 № 62</w:t>
      </w:r>
      <w:r w:rsidRPr="001930B5">
        <w:rPr>
          <w:rFonts w:ascii="Times New Roman" w:hAnsi="Times New Roman"/>
          <w:sz w:val="24"/>
          <w:szCs w:val="24"/>
        </w:rPr>
        <w:t xml:space="preserve">-р </w:t>
      </w:r>
    </w:p>
    <w:p w:rsidR="00DC2460" w:rsidRPr="00B22AF8" w:rsidRDefault="00DC2460" w:rsidP="008E713B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DC2460" w:rsidRPr="002378D1" w:rsidRDefault="00DC2460" w:rsidP="00396C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378D1">
        <w:rPr>
          <w:rFonts w:ascii="Times New Roman" w:hAnsi="Times New Roman"/>
          <w:b/>
          <w:bCs/>
          <w:sz w:val="28"/>
          <w:szCs w:val="28"/>
        </w:rPr>
        <w:t>ХАНТЫ-МАНСИЙСКИЙ АВТОНОМНЫЙ ОКРУГ - ЮГРА</w:t>
      </w:r>
    </w:p>
    <w:p w:rsidR="00DC2460" w:rsidRPr="002378D1" w:rsidRDefault="00DC2460" w:rsidP="00396C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378D1">
        <w:rPr>
          <w:rFonts w:ascii="Times New Roman" w:hAnsi="Times New Roman"/>
          <w:b/>
          <w:bCs/>
          <w:sz w:val="28"/>
          <w:szCs w:val="28"/>
        </w:rPr>
        <w:t>ТЮМЕНСКАЯ ОБЛАСТЬ</w:t>
      </w:r>
    </w:p>
    <w:p w:rsidR="00DC2460" w:rsidRPr="002378D1" w:rsidRDefault="00DC2460" w:rsidP="00396C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378D1">
        <w:rPr>
          <w:rFonts w:ascii="Times New Roman" w:hAnsi="Times New Roman"/>
          <w:b/>
          <w:bCs/>
          <w:sz w:val="28"/>
          <w:szCs w:val="28"/>
        </w:rPr>
        <w:t>ХАНТЫ-МАНСИЙСКИЙ РАЙОН</w:t>
      </w:r>
    </w:p>
    <w:p w:rsidR="00DC2460" w:rsidRPr="002378D1" w:rsidRDefault="00DC2460" w:rsidP="00396C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378D1">
        <w:rPr>
          <w:rFonts w:ascii="Times New Roman" w:hAnsi="Times New Roman"/>
          <w:b/>
          <w:bCs/>
          <w:sz w:val="28"/>
          <w:szCs w:val="28"/>
        </w:rPr>
        <w:t>СЕЛЬСКОЕ ПОСЕЛЕНИЕ КЕДРОВЫЙ</w:t>
      </w:r>
    </w:p>
    <w:p w:rsidR="00DC2460" w:rsidRPr="002378D1" w:rsidRDefault="00DC2460" w:rsidP="00396C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378D1">
        <w:rPr>
          <w:rFonts w:ascii="Times New Roman" w:hAnsi="Times New Roman"/>
          <w:b/>
          <w:bCs/>
          <w:sz w:val="28"/>
          <w:szCs w:val="28"/>
        </w:rPr>
        <w:t>СОВЕТ ДЕПУТАТОВ</w:t>
      </w:r>
    </w:p>
    <w:p w:rsidR="00DC2460" w:rsidRDefault="00DC2460" w:rsidP="00396C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C2460" w:rsidRDefault="00DC2460" w:rsidP="00396C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378D1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DC2460" w:rsidRDefault="00DC2460" w:rsidP="00396C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C2460" w:rsidRPr="002378D1" w:rsidRDefault="00DC2460" w:rsidP="00396C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C2460" w:rsidRPr="005A6019" w:rsidRDefault="00DC2460" w:rsidP="00396C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A6019">
        <w:rPr>
          <w:rFonts w:ascii="Times New Roman" w:hAnsi="Times New Roman"/>
          <w:sz w:val="28"/>
          <w:szCs w:val="28"/>
        </w:rPr>
        <w:t>от 00.00.2023                                                                                    № ПРОЕКТ</w:t>
      </w:r>
    </w:p>
    <w:p w:rsidR="00DC2460" w:rsidRPr="005A6019" w:rsidRDefault="00DC2460" w:rsidP="00396C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A6019">
        <w:rPr>
          <w:rFonts w:ascii="Times New Roman" w:hAnsi="Times New Roman"/>
          <w:sz w:val="28"/>
          <w:szCs w:val="28"/>
        </w:rPr>
        <w:t xml:space="preserve">п. </w:t>
      </w:r>
      <w:r>
        <w:rPr>
          <w:rFonts w:ascii="Times New Roman" w:hAnsi="Times New Roman"/>
          <w:sz w:val="28"/>
          <w:szCs w:val="28"/>
        </w:rPr>
        <w:t>Кедровый</w:t>
      </w:r>
    </w:p>
    <w:p w:rsidR="00DC2460" w:rsidRPr="005A6019" w:rsidRDefault="00DC2460" w:rsidP="00396C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28"/>
      </w:tblGrid>
      <w:tr w:rsidR="00DC2460" w:rsidRPr="006B28E0" w:rsidTr="004F7242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DC2460" w:rsidRPr="006B28E0" w:rsidRDefault="00DC2460" w:rsidP="004F7242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28E0">
              <w:rPr>
                <w:rFonts w:ascii="Times New Roman" w:hAnsi="Times New Roman"/>
                <w:sz w:val="28"/>
                <w:szCs w:val="28"/>
              </w:rPr>
              <w:t>О внесении изменений и дополнений в Устав сельс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кого поселения Кедровый </w:t>
            </w:r>
          </w:p>
        </w:tc>
      </w:tr>
    </w:tbl>
    <w:p w:rsidR="00DC2460" w:rsidRPr="00BB190E" w:rsidRDefault="00DC2460" w:rsidP="00396C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B190E">
        <w:rPr>
          <w:rFonts w:ascii="Times New Roman" w:hAnsi="Times New Roman"/>
          <w:sz w:val="28"/>
          <w:szCs w:val="28"/>
        </w:rPr>
        <w:br w:type="textWrapping" w:clear="all"/>
      </w:r>
    </w:p>
    <w:p w:rsidR="00DC2460" w:rsidRPr="00BB190E" w:rsidRDefault="00DC2460" w:rsidP="00396CC1">
      <w:pPr>
        <w:pStyle w:val="Heading1"/>
        <w:shd w:val="clear" w:color="auto" w:fill="FFFFFF"/>
        <w:spacing w:after="144"/>
        <w:ind w:firstLine="709"/>
        <w:rPr>
          <w:szCs w:val="28"/>
        </w:rPr>
      </w:pPr>
      <w:bookmarkStart w:id="0" w:name="_GoBack"/>
      <w:r w:rsidRPr="00357BE9">
        <w:rPr>
          <w:szCs w:val="28"/>
        </w:rPr>
        <w:t>В соответствии с Федеральным закон</w:t>
      </w:r>
      <w:r>
        <w:rPr>
          <w:szCs w:val="28"/>
        </w:rPr>
        <w:t>ом</w:t>
      </w:r>
      <w:r w:rsidRPr="00357BE9">
        <w:rPr>
          <w:szCs w:val="28"/>
        </w:rPr>
        <w:t xml:space="preserve"> </w:t>
      </w:r>
      <w:r>
        <w:rPr>
          <w:szCs w:val="28"/>
        </w:rPr>
        <w:t>от 0</w:t>
      </w:r>
      <w:r w:rsidRPr="00062ED2">
        <w:rPr>
          <w:szCs w:val="28"/>
        </w:rPr>
        <w:t>4.08.2023 № 449-ФЗ «О внесении изменений в отдельные законодател</w:t>
      </w:r>
      <w:r>
        <w:rPr>
          <w:szCs w:val="28"/>
        </w:rPr>
        <w:t>ьные акты Российской Федерации»</w:t>
      </w:r>
      <w:r w:rsidRPr="00BB190E">
        <w:rPr>
          <w:szCs w:val="28"/>
        </w:rPr>
        <w:t>,</w:t>
      </w:r>
      <w:bookmarkStart w:id="1" w:name="OLE_LINK1"/>
      <w:r w:rsidRPr="00BB190E">
        <w:rPr>
          <w:szCs w:val="28"/>
        </w:rPr>
        <w:t xml:space="preserve"> в целях приведения Устава сельского поселения в соответствии с действующим законодательством,</w:t>
      </w:r>
      <w:bookmarkEnd w:id="1"/>
    </w:p>
    <w:p w:rsidR="00DC2460" w:rsidRPr="00BB190E" w:rsidRDefault="00DC2460" w:rsidP="00396C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C2460" w:rsidRPr="00BB190E" w:rsidRDefault="00DC2460" w:rsidP="00396C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B190E">
        <w:rPr>
          <w:rFonts w:ascii="Times New Roman" w:hAnsi="Times New Roman"/>
          <w:sz w:val="28"/>
          <w:szCs w:val="28"/>
        </w:rPr>
        <w:t xml:space="preserve">Совет депутатов сельского поселения </w:t>
      </w:r>
      <w:r>
        <w:rPr>
          <w:rFonts w:ascii="Times New Roman" w:hAnsi="Times New Roman"/>
          <w:sz w:val="28"/>
          <w:szCs w:val="28"/>
        </w:rPr>
        <w:t>Кедровый</w:t>
      </w:r>
    </w:p>
    <w:p w:rsidR="00DC2460" w:rsidRPr="00BB190E" w:rsidRDefault="00DC2460" w:rsidP="00396C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C2460" w:rsidRPr="002378D1" w:rsidRDefault="00DC2460" w:rsidP="00396C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378D1">
        <w:rPr>
          <w:rFonts w:ascii="Times New Roman" w:hAnsi="Times New Roman"/>
          <w:bCs/>
          <w:sz w:val="28"/>
          <w:szCs w:val="28"/>
        </w:rPr>
        <w:t>РЕШИЛ:</w:t>
      </w:r>
    </w:p>
    <w:p w:rsidR="00DC2460" w:rsidRPr="00BB190E" w:rsidRDefault="00DC2460" w:rsidP="00396C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C2460" w:rsidRPr="002378D1" w:rsidRDefault="00DC2460" w:rsidP="00396CC1">
      <w:pPr>
        <w:pStyle w:val="ListParagraph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190E">
        <w:rPr>
          <w:rFonts w:ascii="Times New Roman" w:hAnsi="Times New Roman"/>
          <w:sz w:val="28"/>
          <w:szCs w:val="28"/>
        </w:rPr>
        <w:t xml:space="preserve">Внести в Устав сельского поселения </w:t>
      </w:r>
      <w:r>
        <w:rPr>
          <w:rFonts w:ascii="Times New Roman" w:hAnsi="Times New Roman"/>
          <w:sz w:val="28"/>
          <w:szCs w:val="28"/>
        </w:rPr>
        <w:t>Кедровый</w:t>
      </w:r>
      <w:r w:rsidRPr="00BB190E">
        <w:rPr>
          <w:rFonts w:ascii="Times New Roman" w:hAnsi="Times New Roman"/>
          <w:sz w:val="28"/>
          <w:szCs w:val="28"/>
        </w:rPr>
        <w:t xml:space="preserve">, принятый </w:t>
      </w:r>
      <w:r w:rsidRPr="002378D1">
        <w:rPr>
          <w:rFonts w:ascii="Times New Roman" w:hAnsi="Times New Roman"/>
          <w:sz w:val="28"/>
          <w:szCs w:val="28"/>
        </w:rPr>
        <w:t>решением Совета депутатов сельского поселения Кедровый от 22.07.</w:t>
      </w:r>
      <w:r>
        <w:rPr>
          <w:rFonts w:ascii="Times New Roman" w:hAnsi="Times New Roman"/>
          <w:sz w:val="28"/>
          <w:szCs w:val="28"/>
        </w:rPr>
        <w:t>2009 № 58 (с изменениями на 18.01.2024</w:t>
      </w:r>
      <w:r w:rsidRPr="002378D1">
        <w:rPr>
          <w:rFonts w:ascii="Times New Roman" w:hAnsi="Times New Roman"/>
          <w:sz w:val="28"/>
          <w:szCs w:val="28"/>
        </w:rPr>
        <w:t xml:space="preserve"> года), следующие изменения:</w:t>
      </w:r>
    </w:p>
    <w:p w:rsidR="00DC2460" w:rsidRPr="003871A2" w:rsidRDefault="00DC2460" w:rsidP="00396CC1">
      <w:pPr>
        <w:pStyle w:val="ListParagraph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71A2">
        <w:rPr>
          <w:rFonts w:ascii="Times New Roman" w:hAnsi="Times New Roman"/>
          <w:sz w:val="28"/>
          <w:szCs w:val="28"/>
        </w:rPr>
        <w:t>В части 1 статьи 3 дополнить подп</w:t>
      </w:r>
      <w:r>
        <w:rPr>
          <w:rFonts w:ascii="Times New Roman" w:hAnsi="Times New Roman"/>
          <w:sz w:val="28"/>
          <w:szCs w:val="28"/>
        </w:rPr>
        <w:t>унктом 39</w:t>
      </w:r>
      <w:r w:rsidRPr="003871A2">
        <w:rPr>
          <w:rFonts w:ascii="Times New Roman" w:hAnsi="Times New Roman"/>
          <w:sz w:val="28"/>
          <w:szCs w:val="28"/>
        </w:rPr>
        <w:t> следующего содержания:</w:t>
      </w:r>
    </w:p>
    <w:p w:rsidR="00DC2460" w:rsidRDefault="00DC2460" w:rsidP="00396CC1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«39</w:t>
      </w:r>
      <w:r w:rsidRPr="00062ED2">
        <w:rPr>
          <w:sz w:val="28"/>
          <w:szCs w:val="28"/>
        </w:rPr>
        <w:t>) 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поселения.</w:t>
      </w:r>
      <w:r>
        <w:rPr>
          <w:sz w:val="28"/>
          <w:szCs w:val="28"/>
        </w:rPr>
        <w:t>»</w:t>
      </w:r>
      <w:r w:rsidRPr="00062ED2">
        <w:rPr>
          <w:sz w:val="28"/>
          <w:szCs w:val="28"/>
        </w:rPr>
        <w:t>.</w:t>
      </w:r>
    </w:p>
    <w:p w:rsidR="00DC2460" w:rsidRDefault="00DC2460" w:rsidP="00396CC1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 Статью 1 дополнить пунктом 9 следующего содержания:</w:t>
      </w:r>
    </w:p>
    <w:p w:rsidR="00DC2460" w:rsidRDefault="00DC2460" w:rsidP="00396CC1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«9. Даты празднования (проведения торжественных мероприятий) дня образования:</w:t>
      </w:r>
    </w:p>
    <w:p w:rsidR="00DC2460" w:rsidRDefault="00DC2460" w:rsidP="00396CC1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п. Кедровый – четвертое воскресенье июня;</w:t>
      </w:r>
    </w:p>
    <w:p w:rsidR="00DC2460" w:rsidRPr="00062ED2" w:rsidRDefault="00DC2460" w:rsidP="00396CC1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с. Елизарово – третье воскресенье августа.».</w:t>
      </w:r>
    </w:p>
    <w:p w:rsidR="00DC2460" w:rsidRPr="00BB190E" w:rsidRDefault="00DC2460" w:rsidP="00396CC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190E">
        <w:rPr>
          <w:rFonts w:ascii="Times New Roman" w:hAnsi="Times New Roman"/>
          <w:sz w:val="28"/>
          <w:szCs w:val="28"/>
        </w:rPr>
        <w:t>2. Поручить гла</w:t>
      </w:r>
      <w:r>
        <w:rPr>
          <w:rFonts w:ascii="Times New Roman" w:hAnsi="Times New Roman"/>
          <w:sz w:val="28"/>
          <w:szCs w:val="28"/>
        </w:rPr>
        <w:t>ве сельского поселения Кедровый</w:t>
      </w:r>
      <w:r w:rsidRPr="00BB190E">
        <w:rPr>
          <w:rFonts w:ascii="Times New Roman" w:hAnsi="Times New Roman"/>
          <w:sz w:val="28"/>
          <w:szCs w:val="28"/>
        </w:rPr>
        <w:t>:</w:t>
      </w:r>
    </w:p>
    <w:p w:rsidR="00DC2460" w:rsidRPr="00BB190E" w:rsidRDefault="00DC2460" w:rsidP="00396C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190E">
        <w:rPr>
          <w:rFonts w:ascii="Times New Roman" w:hAnsi="Times New Roman"/>
          <w:sz w:val="28"/>
          <w:szCs w:val="28"/>
        </w:rPr>
        <w:t>- направить настоящее решение в соответствующий территориальный орган уполномоченного федерального органа исполнительной власти в сфере регистрации уставов муниципальных образований в установленные законодательством сроки для государственной регистрации;</w:t>
      </w:r>
    </w:p>
    <w:p w:rsidR="00DC2460" w:rsidRPr="00BB190E" w:rsidRDefault="00DC2460" w:rsidP="00396C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190E">
        <w:rPr>
          <w:rFonts w:ascii="Times New Roman" w:hAnsi="Times New Roman"/>
          <w:sz w:val="28"/>
          <w:szCs w:val="28"/>
        </w:rPr>
        <w:t>- опубликовать (обнародовать) настоящее решение после его государственной регистрации в установленном порядке.</w:t>
      </w:r>
    </w:p>
    <w:p w:rsidR="00DC2460" w:rsidRPr="00BB190E" w:rsidRDefault="00DC2460" w:rsidP="00396C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190E">
        <w:rPr>
          <w:rFonts w:ascii="Times New Roman" w:hAnsi="Times New Roman"/>
          <w:sz w:val="28"/>
          <w:szCs w:val="28"/>
        </w:rPr>
        <w:t>3. Настоящее решение вступает в силу после его официальног</w:t>
      </w:r>
      <w:r>
        <w:rPr>
          <w:rFonts w:ascii="Times New Roman" w:hAnsi="Times New Roman"/>
          <w:sz w:val="28"/>
          <w:szCs w:val="28"/>
        </w:rPr>
        <w:t>о опубликования (обнародования)</w:t>
      </w:r>
      <w:r w:rsidRPr="00BB190E">
        <w:rPr>
          <w:rFonts w:ascii="Times New Roman" w:hAnsi="Times New Roman"/>
          <w:sz w:val="28"/>
          <w:szCs w:val="28"/>
        </w:rPr>
        <w:t>.</w:t>
      </w:r>
      <w:bookmarkEnd w:id="0"/>
    </w:p>
    <w:tbl>
      <w:tblPr>
        <w:tblW w:w="941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52"/>
        <w:gridCol w:w="907"/>
        <w:gridCol w:w="4252"/>
      </w:tblGrid>
      <w:tr w:rsidR="00DC2460" w:rsidRPr="006B28E0" w:rsidTr="004F7242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DC2460" w:rsidRPr="006B28E0" w:rsidRDefault="00DC2460" w:rsidP="004F724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460" w:rsidRPr="006B28E0" w:rsidRDefault="00DC2460" w:rsidP="004F724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460" w:rsidRPr="006B28E0" w:rsidRDefault="00DC2460" w:rsidP="004F724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460" w:rsidRPr="006B28E0" w:rsidRDefault="00DC2460" w:rsidP="004F724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28E0">
              <w:rPr>
                <w:rFonts w:ascii="Times New Roman" w:hAnsi="Times New Roman"/>
                <w:sz w:val="28"/>
                <w:szCs w:val="28"/>
              </w:rPr>
              <w:t>Председатель Совета депутатов</w:t>
            </w:r>
          </w:p>
          <w:p w:rsidR="00DC2460" w:rsidRPr="006B28E0" w:rsidRDefault="00DC2460" w:rsidP="004F724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сельского поселения Кедровый</w:t>
            </w:r>
          </w:p>
          <w:p w:rsidR="00DC2460" w:rsidRPr="006B28E0" w:rsidRDefault="00DC2460" w:rsidP="004F724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DC2460" w:rsidRPr="006B28E0" w:rsidRDefault="00DC2460" w:rsidP="004F724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______________М.В. Чернышев</w:t>
            </w:r>
            <w:r w:rsidRPr="006B28E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DC2460" w:rsidRPr="006B28E0" w:rsidRDefault="00DC2460" w:rsidP="004F724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DC2460" w:rsidRPr="006B28E0" w:rsidRDefault="00DC2460" w:rsidP="004F724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DC2460" w:rsidRPr="006B28E0" w:rsidRDefault="00DC2460" w:rsidP="004F724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DC2460" w:rsidRPr="006B28E0" w:rsidRDefault="00DC2460" w:rsidP="004F724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DC2460" w:rsidRPr="006B28E0" w:rsidRDefault="00DC2460" w:rsidP="004F724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И.о. главы</w:t>
            </w:r>
          </w:p>
          <w:p w:rsidR="00DC2460" w:rsidRPr="006B28E0" w:rsidRDefault="00DC2460" w:rsidP="004F724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сельского поселения Кедровый</w:t>
            </w:r>
          </w:p>
          <w:p w:rsidR="00DC2460" w:rsidRPr="006B28E0" w:rsidRDefault="00DC2460" w:rsidP="004F724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DC2460" w:rsidRPr="006B28E0" w:rsidRDefault="00DC2460" w:rsidP="004F724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_____________Л.Н. Серединская</w:t>
            </w:r>
          </w:p>
        </w:tc>
      </w:tr>
    </w:tbl>
    <w:p w:rsidR="00DC2460" w:rsidRDefault="00DC2460" w:rsidP="00396CC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C2460" w:rsidRDefault="00DC2460" w:rsidP="00396CC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C2460" w:rsidRDefault="00DC2460" w:rsidP="00396CC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C2460" w:rsidRDefault="00DC2460" w:rsidP="00396CC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C2460" w:rsidRDefault="00DC2460" w:rsidP="00396CC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C2460" w:rsidRDefault="00DC2460" w:rsidP="00396CC1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</w:p>
    <w:p w:rsidR="00DC2460" w:rsidRDefault="00DC2460" w:rsidP="00396CC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C2460" w:rsidRDefault="00DC2460" w:rsidP="00396CC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C2460" w:rsidRDefault="00DC2460" w:rsidP="00396CC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C2460" w:rsidRDefault="00DC2460" w:rsidP="00396CC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C2460" w:rsidRDefault="00DC2460" w:rsidP="00396CC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C2460" w:rsidRDefault="00DC2460" w:rsidP="00396CC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C2460" w:rsidRDefault="00DC2460" w:rsidP="00396CC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C2460" w:rsidRDefault="00DC2460" w:rsidP="00396CC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C2460" w:rsidRDefault="00DC2460" w:rsidP="00396CC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C2460" w:rsidRDefault="00DC2460" w:rsidP="00396CC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C2460" w:rsidRDefault="00DC2460" w:rsidP="00396CC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C2460" w:rsidRDefault="00DC2460" w:rsidP="00396CC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C2460" w:rsidRDefault="00DC2460" w:rsidP="00396CC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C2460" w:rsidRDefault="00DC2460" w:rsidP="00396CC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C2460" w:rsidRDefault="00DC2460" w:rsidP="00396CC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C2460" w:rsidRDefault="00DC2460" w:rsidP="00396CC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C2460" w:rsidRDefault="00DC2460" w:rsidP="00396CC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C2460" w:rsidRDefault="00DC2460" w:rsidP="00396CC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C2460" w:rsidRDefault="00DC2460" w:rsidP="00396CC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C2460" w:rsidRDefault="00DC2460" w:rsidP="00396CC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C2460" w:rsidRDefault="00DC2460" w:rsidP="00396CC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C2460" w:rsidRDefault="00DC2460" w:rsidP="00396CC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C2460" w:rsidRDefault="00DC2460" w:rsidP="00396CC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C2460" w:rsidRDefault="00DC2460" w:rsidP="00396CC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C2460" w:rsidRPr="00AC5FFC" w:rsidRDefault="00DC2460" w:rsidP="00396CC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C5FFC">
        <w:rPr>
          <w:rFonts w:ascii="Times New Roman" w:hAnsi="Times New Roman"/>
          <w:b/>
          <w:sz w:val="28"/>
          <w:szCs w:val="28"/>
        </w:rPr>
        <w:t xml:space="preserve">Пояснительная записка </w:t>
      </w:r>
    </w:p>
    <w:p w:rsidR="00DC2460" w:rsidRDefault="00DC2460" w:rsidP="00396CC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проект решения Совета депутатов сельского поселения Кедровый </w:t>
      </w:r>
    </w:p>
    <w:p w:rsidR="00DC2460" w:rsidRDefault="00DC2460" w:rsidP="00396CC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внесении изменений и дополнений в Устав сельского поселения Кедровый (с изменениями на 18.01.2024 года)» </w:t>
      </w:r>
    </w:p>
    <w:p w:rsidR="00DC2460" w:rsidRDefault="00DC2460" w:rsidP="00396CC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C2460" w:rsidRPr="00EF2B64" w:rsidRDefault="00DC2460" w:rsidP="00396CC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Настоящий проект решения Совета депутатов сельского поселения Кедровый «О внесении изменений и дополнений в Устав сельского поселения Кедровый (с изменениями на 18.01.2024 года)» (далее – Проект) разработан в</w:t>
      </w:r>
      <w:r w:rsidRPr="00EC1804">
        <w:rPr>
          <w:rFonts w:ascii="Times New Roman" w:hAnsi="Times New Roman"/>
          <w:sz w:val="28"/>
          <w:szCs w:val="28"/>
        </w:rPr>
        <w:t xml:space="preserve"> соответствии </w:t>
      </w:r>
      <w:r w:rsidRPr="00EF2B64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Pr="00600C44">
        <w:rPr>
          <w:rFonts w:ascii="Times New Roman" w:hAnsi="Times New Roman"/>
          <w:color w:val="000000"/>
          <w:sz w:val="28"/>
          <w:szCs w:val="28"/>
        </w:rPr>
        <w:t>Федеральным</w:t>
      </w:r>
      <w:r>
        <w:rPr>
          <w:rFonts w:ascii="Times New Roman" w:hAnsi="Times New Roman"/>
          <w:color w:val="000000"/>
          <w:sz w:val="28"/>
          <w:szCs w:val="28"/>
        </w:rPr>
        <w:t>и закона</w:t>
      </w:r>
      <w:r w:rsidRPr="00600C44"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600C4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8055F">
        <w:rPr>
          <w:rFonts w:ascii="Times New Roman" w:hAnsi="Times New Roman"/>
          <w:sz w:val="28"/>
          <w:szCs w:val="28"/>
        </w:rPr>
        <w:t>от 04.08.2023 № 449-ФЗ «О внесении изменений в отдельные законодательные акты Российской 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2B64">
        <w:rPr>
          <w:rFonts w:ascii="Times New Roman" w:hAnsi="Times New Roman"/>
          <w:sz w:val="28"/>
          <w:szCs w:val="28"/>
        </w:rPr>
        <w:t xml:space="preserve">Уставом сельского поселения </w:t>
      </w:r>
      <w:r>
        <w:rPr>
          <w:rFonts w:ascii="Times New Roman" w:hAnsi="Times New Roman"/>
          <w:sz w:val="28"/>
          <w:szCs w:val="28"/>
        </w:rPr>
        <w:t>Кедровый</w:t>
      </w:r>
      <w:r w:rsidRPr="00EF2B64">
        <w:rPr>
          <w:rFonts w:ascii="Times New Roman" w:hAnsi="Times New Roman"/>
          <w:sz w:val="28"/>
          <w:szCs w:val="28"/>
        </w:rPr>
        <w:t xml:space="preserve">, в целях приведения Устава сельского поселения в соответствии </w:t>
      </w:r>
      <w:r>
        <w:rPr>
          <w:rFonts w:ascii="Times New Roman" w:hAnsi="Times New Roman"/>
          <w:sz w:val="28"/>
          <w:szCs w:val="28"/>
        </w:rPr>
        <w:t>с действующим законодательством, а также проявления уважения к историческим и трудовым традициям населенных пунктов, заботы об их сохранении и преумножении.</w:t>
      </w:r>
    </w:p>
    <w:p w:rsidR="00DC2460" w:rsidRDefault="00DC2460" w:rsidP="00396CC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C2460" w:rsidRDefault="00DC2460" w:rsidP="00396CC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C2460" w:rsidRDefault="00DC2460" w:rsidP="00396CC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05531">
        <w:rPr>
          <w:rFonts w:ascii="Times New Roman" w:hAnsi="Times New Roman"/>
          <w:sz w:val="28"/>
          <w:szCs w:val="28"/>
        </w:rPr>
        <w:t xml:space="preserve"> </w:t>
      </w:r>
    </w:p>
    <w:p w:rsidR="00DC2460" w:rsidRDefault="00DC2460" w:rsidP="00396CC1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Делопроизводитель администрации </w:t>
      </w:r>
    </w:p>
    <w:p w:rsidR="00DC2460" w:rsidRDefault="00DC2460" w:rsidP="00396CC1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Кедровый                                                   Е.В. Камаева</w:t>
      </w:r>
    </w:p>
    <w:p w:rsidR="00DC2460" w:rsidRDefault="00DC2460" w:rsidP="00396CC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05.04.2024</w:t>
      </w:r>
      <w:r w:rsidRPr="00210F91">
        <w:rPr>
          <w:rFonts w:ascii="Times New Roman" w:hAnsi="Times New Roman"/>
          <w:sz w:val="28"/>
          <w:szCs w:val="28"/>
        </w:rPr>
        <w:t xml:space="preserve"> года</w:t>
      </w:r>
    </w:p>
    <w:p w:rsidR="00DC2460" w:rsidRDefault="00DC2460" w:rsidP="00396CC1">
      <w:pPr>
        <w:autoSpaceDE w:val="0"/>
        <w:autoSpaceDN w:val="0"/>
        <w:adjustRightInd w:val="0"/>
        <w:spacing w:after="0" w:line="240" w:lineRule="auto"/>
        <w:jc w:val="center"/>
      </w:pPr>
    </w:p>
    <w:p w:rsidR="00DC2460" w:rsidRDefault="00DC2460" w:rsidP="00396CC1">
      <w:pPr>
        <w:autoSpaceDE w:val="0"/>
        <w:autoSpaceDN w:val="0"/>
        <w:adjustRightInd w:val="0"/>
        <w:spacing w:after="0" w:line="240" w:lineRule="auto"/>
        <w:jc w:val="center"/>
      </w:pPr>
    </w:p>
    <w:p w:rsidR="00DC2460" w:rsidRDefault="00DC2460" w:rsidP="00396CC1">
      <w:pPr>
        <w:autoSpaceDE w:val="0"/>
        <w:autoSpaceDN w:val="0"/>
        <w:adjustRightInd w:val="0"/>
        <w:spacing w:after="0" w:line="240" w:lineRule="auto"/>
        <w:jc w:val="center"/>
      </w:pPr>
    </w:p>
    <w:p w:rsidR="00DC2460" w:rsidRDefault="00DC2460" w:rsidP="00396CC1">
      <w:pPr>
        <w:autoSpaceDE w:val="0"/>
        <w:autoSpaceDN w:val="0"/>
        <w:adjustRightInd w:val="0"/>
        <w:spacing w:after="0" w:line="240" w:lineRule="auto"/>
        <w:jc w:val="center"/>
      </w:pPr>
    </w:p>
    <w:p w:rsidR="00DC2460" w:rsidRDefault="00DC2460" w:rsidP="00396CC1">
      <w:pPr>
        <w:autoSpaceDE w:val="0"/>
        <w:autoSpaceDN w:val="0"/>
        <w:adjustRightInd w:val="0"/>
        <w:spacing w:after="0" w:line="240" w:lineRule="auto"/>
        <w:jc w:val="center"/>
      </w:pPr>
    </w:p>
    <w:p w:rsidR="00DC2460" w:rsidRDefault="00DC2460" w:rsidP="00396CC1">
      <w:pPr>
        <w:autoSpaceDE w:val="0"/>
        <w:autoSpaceDN w:val="0"/>
        <w:adjustRightInd w:val="0"/>
        <w:spacing w:after="0" w:line="240" w:lineRule="auto"/>
        <w:jc w:val="center"/>
      </w:pPr>
    </w:p>
    <w:p w:rsidR="00DC2460" w:rsidRDefault="00DC2460" w:rsidP="00396CC1">
      <w:pPr>
        <w:autoSpaceDE w:val="0"/>
        <w:autoSpaceDN w:val="0"/>
        <w:adjustRightInd w:val="0"/>
        <w:spacing w:after="0" w:line="240" w:lineRule="auto"/>
        <w:jc w:val="center"/>
      </w:pPr>
    </w:p>
    <w:p w:rsidR="00DC2460" w:rsidRDefault="00DC2460" w:rsidP="00396CC1">
      <w:pPr>
        <w:autoSpaceDE w:val="0"/>
        <w:autoSpaceDN w:val="0"/>
        <w:adjustRightInd w:val="0"/>
        <w:spacing w:after="0" w:line="240" w:lineRule="auto"/>
        <w:jc w:val="center"/>
      </w:pPr>
    </w:p>
    <w:p w:rsidR="00DC2460" w:rsidRDefault="00DC2460" w:rsidP="00396CC1">
      <w:pPr>
        <w:autoSpaceDE w:val="0"/>
        <w:autoSpaceDN w:val="0"/>
        <w:adjustRightInd w:val="0"/>
        <w:spacing w:after="0" w:line="240" w:lineRule="auto"/>
        <w:jc w:val="center"/>
      </w:pPr>
    </w:p>
    <w:p w:rsidR="00DC2460" w:rsidRDefault="00DC2460" w:rsidP="00396CC1">
      <w:pPr>
        <w:autoSpaceDE w:val="0"/>
        <w:autoSpaceDN w:val="0"/>
        <w:adjustRightInd w:val="0"/>
        <w:spacing w:after="0" w:line="240" w:lineRule="auto"/>
        <w:jc w:val="center"/>
      </w:pPr>
    </w:p>
    <w:p w:rsidR="00DC2460" w:rsidRDefault="00DC2460" w:rsidP="00396CC1">
      <w:pPr>
        <w:autoSpaceDE w:val="0"/>
        <w:autoSpaceDN w:val="0"/>
        <w:adjustRightInd w:val="0"/>
        <w:spacing w:after="0" w:line="240" w:lineRule="auto"/>
        <w:jc w:val="center"/>
      </w:pPr>
    </w:p>
    <w:p w:rsidR="00DC2460" w:rsidRDefault="00DC2460" w:rsidP="00396CC1">
      <w:pPr>
        <w:autoSpaceDE w:val="0"/>
        <w:autoSpaceDN w:val="0"/>
        <w:adjustRightInd w:val="0"/>
        <w:spacing w:after="0" w:line="240" w:lineRule="auto"/>
        <w:jc w:val="center"/>
      </w:pPr>
    </w:p>
    <w:p w:rsidR="00DC2460" w:rsidRDefault="00DC2460" w:rsidP="00396CC1">
      <w:pPr>
        <w:autoSpaceDE w:val="0"/>
        <w:autoSpaceDN w:val="0"/>
        <w:adjustRightInd w:val="0"/>
        <w:spacing w:after="0" w:line="240" w:lineRule="auto"/>
        <w:jc w:val="center"/>
      </w:pPr>
    </w:p>
    <w:p w:rsidR="00DC2460" w:rsidRDefault="00DC2460" w:rsidP="00396CC1">
      <w:pPr>
        <w:autoSpaceDE w:val="0"/>
        <w:autoSpaceDN w:val="0"/>
        <w:adjustRightInd w:val="0"/>
        <w:spacing w:after="0" w:line="240" w:lineRule="auto"/>
        <w:jc w:val="center"/>
      </w:pPr>
    </w:p>
    <w:p w:rsidR="00DC2460" w:rsidRDefault="00DC2460" w:rsidP="00396CC1">
      <w:pPr>
        <w:autoSpaceDE w:val="0"/>
        <w:autoSpaceDN w:val="0"/>
        <w:adjustRightInd w:val="0"/>
        <w:spacing w:after="0" w:line="240" w:lineRule="auto"/>
        <w:jc w:val="center"/>
      </w:pPr>
    </w:p>
    <w:p w:rsidR="00DC2460" w:rsidRDefault="00DC2460" w:rsidP="00396CC1">
      <w:pPr>
        <w:autoSpaceDE w:val="0"/>
        <w:autoSpaceDN w:val="0"/>
        <w:adjustRightInd w:val="0"/>
        <w:spacing w:after="0" w:line="240" w:lineRule="auto"/>
        <w:jc w:val="center"/>
      </w:pPr>
    </w:p>
    <w:p w:rsidR="00DC2460" w:rsidRDefault="00DC2460" w:rsidP="00396CC1">
      <w:pPr>
        <w:autoSpaceDE w:val="0"/>
        <w:autoSpaceDN w:val="0"/>
        <w:adjustRightInd w:val="0"/>
        <w:spacing w:after="0" w:line="240" w:lineRule="auto"/>
        <w:jc w:val="center"/>
      </w:pPr>
    </w:p>
    <w:p w:rsidR="00DC2460" w:rsidRDefault="00DC2460" w:rsidP="00396CC1">
      <w:pPr>
        <w:autoSpaceDE w:val="0"/>
        <w:autoSpaceDN w:val="0"/>
        <w:adjustRightInd w:val="0"/>
        <w:spacing w:after="0" w:line="240" w:lineRule="auto"/>
        <w:jc w:val="center"/>
      </w:pPr>
    </w:p>
    <w:p w:rsidR="00DC2460" w:rsidRDefault="00DC2460" w:rsidP="00396CC1">
      <w:pPr>
        <w:autoSpaceDE w:val="0"/>
        <w:autoSpaceDN w:val="0"/>
        <w:adjustRightInd w:val="0"/>
        <w:spacing w:after="0" w:line="240" w:lineRule="auto"/>
        <w:jc w:val="center"/>
      </w:pPr>
    </w:p>
    <w:p w:rsidR="00DC2460" w:rsidRDefault="00DC2460" w:rsidP="00396CC1">
      <w:pPr>
        <w:autoSpaceDE w:val="0"/>
        <w:autoSpaceDN w:val="0"/>
        <w:adjustRightInd w:val="0"/>
        <w:spacing w:after="0" w:line="240" w:lineRule="auto"/>
        <w:jc w:val="center"/>
      </w:pPr>
    </w:p>
    <w:p w:rsidR="00DC2460" w:rsidRDefault="00DC2460" w:rsidP="00396CC1">
      <w:pPr>
        <w:autoSpaceDE w:val="0"/>
        <w:autoSpaceDN w:val="0"/>
        <w:adjustRightInd w:val="0"/>
        <w:spacing w:after="0" w:line="240" w:lineRule="auto"/>
        <w:jc w:val="center"/>
      </w:pPr>
    </w:p>
    <w:p w:rsidR="00DC2460" w:rsidRDefault="00DC2460" w:rsidP="00396CC1">
      <w:pPr>
        <w:autoSpaceDE w:val="0"/>
        <w:autoSpaceDN w:val="0"/>
        <w:adjustRightInd w:val="0"/>
        <w:spacing w:after="0" w:line="240" w:lineRule="auto"/>
        <w:jc w:val="center"/>
      </w:pPr>
    </w:p>
    <w:p w:rsidR="00DC2460" w:rsidRPr="005F5911" w:rsidRDefault="00DC2460" w:rsidP="00396CC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F5911">
        <w:rPr>
          <w:rFonts w:ascii="Times New Roman" w:hAnsi="Times New Roman"/>
          <w:sz w:val="24"/>
          <w:szCs w:val="24"/>
        </w:rPr>
        <w:t>Приложение2</w:t>
      </w:r>
    </w:p>
    <w:p w:rsidR="00DC2460" w:rsidRPr="005F5911" w:rsidRDefault="00DC2460" w:rsidP="00396CC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F5911">
        <w:rPr>
          <w:rFonts w:ascii="Times New Roman" w:hAnsi="Times New Roman"/>
          <w:sz w:val="24"/>
          <w:szCs w:val="24"/>
        </w:rPr>
        <w:t xml:space="preserve"> к распоряжению </w:t>
      </w:r>
    </w:p>
    <w:p w:rsidR="00DC2460" w:rsidRPr="005F5911" w:rsidRDefault="00DC2460" w:rsidP="00396CC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F5911">
        <w:rPr>
          <w:rFonts w:ascii="Times New Roman" w:hAnsi="Times New Roman"/>
          <w:sz w:val="24"/>
          <w:szCs w:val="24"/>
        </w:rPr>
        <w:t xml:space="preserve">администрации сельского </w:t>
      </w:r>
    </w:p>
    <w:p w:rsidR="00DC2460" w:rsidRPr="005F5911" w:rsidRDefault="00DC2460" w:rsidP="00396CC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F5911">
        <w:rPr>
          <w:rFonts w:ascii="Times New Roman" w:hAnsi="Times New Roman"/>
          <w:sz w:val="24"/>
          <w:szCs w:val="24"/>
        </w:rPr>
        <w:t>поселения Кедровый</w:t>
      </w:r>
    </w:p>
    <w:p w:rsidR="00DC2460" w:rsidRPr="005F5911" w:rsidRDefault="00DC2460" w:rsidP="00396CC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08.04.2024 № 62</w:t>
      </w:r>
      <w:r w:rsidRPr="005F5911">
        <w:rPr>
          <w:rFonts w:ascii="Times New Roman" w:hAnsi="Times New Roman"/>
          <w:sz w:val="24"/>
          <w:szCs w:val="24"/>
        </w:rPr>
        <w:t xml:space="preserve">-р </w:t>
      </w:r>
    </w:p>
    <w:p w:rsidR="00DC2460" w:rsidRDefault="00DC2460" w:rsidP="00396CC1">
      <w:pPr>
        <w:jc w:val="center"/>
        <w:rPr>
          <w:rFonts w:ascii="Times New Roman" w:hAnsi="Times New Roman"/>
          <w:b/>
          <w:sz w:val="28"/>
          <w:szCs w:val="28"/>
        </w:rPr>
      </w:pPr>
    </w:p>
    <w:p w:rsidR="00DC2460" w:rsidRPr="00E53368" w:rsidRDefault="00DC2460" w:rsidP="00396CC1">
      <w:pPr>
        <w:jc w:val="center"/>
        <w:rPr>
          <w:rFonts w:ascii="Times New Roman" w:hAnsi="Times New Roman"/>
          <w:b/>
          <w:sz w:val="28"/>
          <w:szCs w:val="28"/>
        </w:rPr>
      </w:pPr>
      <w:r w:rsidRPr="00E53368">
        <w:rPr>
          <w:rFonts w:ascii="Times New Roman" w:hAnsi="Times New Roman"/>
          <w:b/>
          <w:sz w:val="28"/>
          <w:szCs w:val="28"/>
        </w:rPr>
        <w:t>Положение</w:t>
      </w:r>
    </w:p>
    <w:p w:rsidR="00DC2460" w:rsidRPr="00E53368" w:rsidRDefault="00DC2460" w:rsidP="00396CC1">
      <w:pPr>
        <w:jc w:val="center"/>
        <w:rPr>
          <w:rFonts w:ascii="Times New Roman" w:hAnsi="Times New Roman"/>
          <w:b/>
          <w:sz w:val="28"/>
          <w:szCs w:val="28"/>
        </w:rPr>
      </w:pPr>
      <w:r w:rsidRPr="00E53368">
        <w:rPr>
          <w:rFonts w:ascii="Times New Roman" w:hAnsi="Times New Roman"/>
          <w:b/>
          <w:sz w:val="28"/>
          <w:szCs w:val="28"/>
        </w:rPr>
        <w:t>о порядке учета предложений по проекту Устава муниципального образования сельского поселения Кедровый, внесению в него изменений и дополнений, а также участия граждан в его обсуждении.</w:t>
      </w:r>
    </w:p>
    <w:p w:rsidR="00DC2460" w:rsidRPr="00B46662" w:rsidRDefault="00DC2460" w:rsidP="00396CC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>Настоящий порядок разработан в соответствии с требованиями Федерального закона от 06.10.2003 г № 131- ФЗ « Об общих принципах организации местного самоуправления в Российской Федерации» и регулирует порядок учета предложений по проекту Устава муниципального образования Кедровый, внесению в него изменений и дополнений, а также участия граждан в его рассмотрении, далее по тексту – Устав.</w:t>
      </w:r>
    </w:p>
    <w:p w:rsidR="00DC2460" w:rsidRPr="00B46662" w:rsidRDefault="00DC2460" w:rsidP="00396CC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ab/>
        <w:t>Настоящий Порядок принят в соответствии с Конституцией Российской Федерации, федеральным законодательством, законодательством Ханты- Мансийского автономного округа и имеет целью обеспечение реализации населением муниципального образования Сельское поселения Кедровый своего конституционного права на местное самоуправление.</w:t>
      </w:r>
    </w:p>
    <w:p w:rsidR="00DC2460" w:rsidRPr="00B46662" w:rsidRDefault="00DC2460" w:rsidP="00396CC1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>I. Общие положения</w:t>
      </w:r>
    </w:p>
    <w:p w:rsidR="00DC2460" w:rsidRPr="00B46662" w:rsidRDefault="00DC2460" w:rsidP="00396CC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>1. Предложения по проекту Устава, о дополнениях и изменениях в Устав опубликованные в средствах массовой информации могут вноситься по результатам:</w:t>
      </w:r>
    </w:p>
    <w:p w:rsidR="00DC2460" w:rsidRPr="00B46662" w:rsidRDefault="00DC2460" w:rsidP="00396CC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>- проведения собраний по месту жительства;</w:t>
      </w:r>
    </w:p>
    <w:p w:rsidR="00DC2460" w:rsidRPr="00B46662" w:rsidRDefault="00DC2460" w:rsidP="00396CC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>- массового обсуждения дополнений и изменений;</w:t>
      </w:r>
    </w:p>
    <w:p w:rsidR="00DC2460" w:rsidRPr="00B46662" w:rsidRDefault="00DC2460" w:rsidP="00396CC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>- проведения публичных слушаний по представленным дополнениям и изменениям.</w:t>
      </w:r>
    </w:p>
    <w:p w:rsidR="00DC2460" w:rsidRPr="00B46662" w:rsidRDefault="00DC2460" w:rsidP="00396CC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>2. Предложения по проекту Устава, о дополнениях и изменениях в Устав, опубликованные в средствах массовой информации, выдвинутые по результатам мероприятий, указанных в пункте 1 настоящего Положения, указываются в протоколе или итоговом документе соответствующего мероприятия, которые передаются в Совет депутатов сельского поселения.</w:t>
      </w:r>
    </w:p>
    <w:p w:rsidR="00DC2460" w:rsidRPr="00B46662" w:rsidRDefault="00DC2460" w:rsidP="00396CC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>3. Предложения по проекту Устава, о дополнениях и изменениях в Устав, опубликованные в средствах массовой информации могут вноситься:</w:t>
      </w:r>
    </w:p>
    <w:p w:rsidR="00DC2460" w:rsidRPr="00B46662" w:rsidRDefault="00DC2460" w:rsidP="00396CC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>- гражданами, проживающими на территории муниципального образования Сельское поселение Кедровый,  в порядке индивидуального или коллективного обращения;</w:t>
      </w:r>
    </w:p>
    <w:p w:rsidR="00DC2460" w:rsidRPr="00B46662" w:rsidRDefault="00DC2460" w:rsidP="00396CC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>- организациями, действующими на территории муниципального образования Сельское поселение Кедровый;</w:t>
      </w:r>
    </w:p>
    <w:p w:rsidR="00DC2460" w:rsidRPr="00B46662" w:rsidRDefault="00DC2460" w:rsidP="00396CC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>- органами территориального общественного самоуправления муниципального образования сельское поселение Кедровый;</w:t>
      </w:r>
    </w:p>
    <w:p w:rsidR="00DC2460" w:rsidRPr="00B46662" w:rsidRDefault="00DC2460" w:rsidP="00396CC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 xml:space="preserve">     4. Предложения по проекту Устава, о дополнениях и изменениях в Устав, опубликованные в средствах массовой информации, вносятся в Совет депутатов сельского поселения и рассматриваются в соответствии с настоящим Порядком.</w:t>
      </w:r>
    </w:p>
    <w:p w:rsidR="00DC2460" w:rsidRPr="00B46662" w:rsidRDefault="00DC2460" w:rsidP="00396CC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 xml:space="preserve">     5. Предложения по проекту Устава, о дополнениях и изменениях в Устав,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6662">
        <w:rPr>
          <w:rFonts w:ascii="Times New Roman" w:hAnsi="Times New Roman"/>
          <w:sz w:val="28"/>
          <w:szCs w:val="28"/>
        </w:rPr>
        <w:t>опубликованные в средствах массовой информации вносятся не позднее 2</w:t>
      </w:r>
      <w:r>
        <w:rPr>
          <w:rFonts w:ascii="Times New Roman" w:hAnsi="Times New Roman"/>
          <w:sz w:val="28"/>
          <w:szCs w:val="28"/>
        </w:rPr>
        <w:t xml:space="preserve">0 дней с </w:t>
      </w:r>
      <w:r w:rsidRPr="00B46662">
        <w:rPr>
          <w:rFonts w:ascii="Times New Roman" w:hAnsi="Times New Roman"/>
          <w:sz w:val="28"/>
          <w:szCs w:val="28"/>
        </w:rPr>
        <w:t>момента опубликования указанного проекта.</w:t>
      </w:r>
    </w:p>
    <w:p w:rsidR="00DC2460" w:rsidRPr="00B46662" w:rsidRDefault="00DC2460" w:rsidP="00396CC1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>II. Порядок рассмотрения поступивших предложений по проекту Устава, о       дополнениях и изменениях в Устав.</w:t>
      </w:r>
    </w:p>
    <w:p w:rsidR="00DC2460" w:rsidRPr="00B46662" w:rsidRDefault="00DC2460" w:rsidP="00396CC1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>Внесенные предложения по проекту Устава, о дополнениях и изменениях в Устав регистрируются Советом депутатов сельского поселения.</w:t>
      </w:r>
    </w:p>
    <w:p w:rsidR="00DC2460" w:rsidRPr="00B46662" w:rsidRDefault="00DC2460" w:rsidP="00396CC1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>Предложения по проекту Устава, о дополнениях и изменениях в Устав должны соответствовать Европейской хартии местного самоуправления, Конституции Российской Федерации, требованиям Федерального закона от 06.10.2003 г №131–ФЗ  « Об общих принципах организации местного самоуправления в Российской Федерации», федеральному законодательству, Уставу и законам Ханты- Мансийского автономного округа; Уставу Ханты- Мансийского района.</w:t>
      </w:r>
    </w:p>
    <w:p w:rsidR="00DC2460" w:rsidRPr="00B46662" w:rsidRDefault="00DC2460" w:rsidP="00396CC1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>Предложения по проекту Устава, о дополнениях  и изменениях в Устав в виде конкретных норм Устава также должны соответствовать следующим требованиям:</w:t>
      </w:r>
    </w:p>
    <w:p w:rsidR="00DC2460" w:rsidRPr="00B46662" w:rsidRDefault="00DC2460" w:rsidP="00396CC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>- обеспечивать однозначное толкование положений Устава</w:t>
      </w:r>
    </w:p>
    <w:p w:rsidR="00DC2460" w:rsidRPr="00B46662" w:rsidRDefault="00DC2460" w:rsidP="00396CC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>- не допускать противоречий либо несогласованности с иными положениями Устава.</w:t>
      </w:r>
    </w:p>
    <w:p w:rsidR="00DC2460" w:rsidRPr="00B46662" w:rsidRDefault="00DC2460" w:rsidP="00396CC1">
      <w:pPr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 xml:space="preserve">       4. Предложения по проекту Устава, о дополнениях и изменениях в Устав, внесенные с нарушением порядка и сроков, предусмотренных настоящим Положением могут    быть оставлены без рассмотрения.</w:t>
      </w:r>
    </w:p>
    <w:p w:rsidR="00DC2460" w:rsidRDefault="00DC2460" w:rsidP="00396CC1">
      <w:pPr>
        <w:numPr>
          <w:ilvl w:val="0"/>
          <w:numId w:val="7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>Совет депутатов сельского поселения вправе привлекать специалистов научных и   иных учреждений.</w:t>
      </w:r>
    </w:p>
    <w:p w:rsidR="00DC2460" w:rsidRPr="007004A2" w:rsidRDefault="00DC2460" w:rsidP="00396C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2460" w:rsidRPr="00B46662" w:rsidRDefault="00DC2460" w:rsidP="00396CC1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>III. Порядок учета поступивших предложений по проекту Устава, о дополнениях и изменениях в Устав:</w:t>
      </w:r>
    </w:p>
    <w:p w:rsidR="00DC2460" w:rsidRPr="00B46662" w:rsidRDefault="00DC2460" w:rsidP="00396CC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 xml:space="preserve">      1.  По итогам изучения, анализа и обобщения внесенных предложений по проекту   </w:t>
      </w:r>
    </w:p>
    <w:p w:rsidR="00DC2460" w:rsidRPr="00B46662" w:rsidRDefault="00DC2460" w:rsidP="00396CC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 xml:space="preserve">           Устава, о дополнениях и изменениях в Устав Совет депутатов сельского поселения  составляет заключение.</w:t>
      </w:r>
    </w:p>
    <w:p w:rsidR="00DC2460" w:rsidRPr="00B46662" w:rsidRDefault="00DC2460" w:rsidP="00396CC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 xml:space="preserve">      2.  Заключение Совета депутатов сельского поселения  на внесенные предложения по   проекту Устава, о дополнениях  и изменениях в Устав должно содержать   следующие положения:</w:t>
      </w:r>
    </w:p>
    <w:p w:rsidR="00DC2460" w:rsidRPr="00B46662" w:rsidRDefault="00DC2460" w:rsidP="00396CC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 xml:space="preserve">          - общее количество поступивших предложений по проекту Устава, о дополнениях    и изменениях в Устав;</w:t>
      </w:r>
    </w:p>
    <w:p w:rsidR="00DC2460" w:rsidRPr="00B46662" w:rsidRDefault="00DC2460" w:rsidP="00396CC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 xml:space="preserve">          - количество  и содержание поступивших предложений по проекту Устава, о дополнениях и изменениях в Устав, оставленных Советом депутатов сельского  поселения </w:t>
      </w:r>
    </w:p>
    <w:p w:rsidR="00DC2460" w:rsidRPr="00B46662" w:rsidRDefault="00DC2460" w:rsidP="00396CC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 xml:space="preserve">          -  без рассмотрения;</w:t>
      </w:r>
    </w:p>
    <w:p w:rsidR="00DC2460" w:rsidRPr="00B46662" w:rsidRDefault="00DC2460" w:rsidP="00396CC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 xml:space="preserve">          - содержание предложений по проекту Устава, о дополнениях и изменениях в Устав, рекомендуемых Советом депутатов сельского поселения к отклонению;</w:t>
      </w:r>
    </w:p>
    <w:p w:rsidR="00DC2460" w:rsidRPr="00B46662" w:rsidRDefault="00DC2460" w:rsidP="00396CC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46662">
        <w:rPr>
          <w:rFonts w:ascii="Times New Roman" w:hAnsi="Times New Roman"/>
          <w:sz w:val="28"/>
          <w:szCs w:val="28"/>
        </w:rPr>
        <w:t xml:space="preserve">          - содержание предложений по проекту Устава, о дополнениях и изменениях в  Устав, рекомендуемых Советом депутатов сельского поселения для одобрения и  внесения в окончательный текст Устава.</w:t>
      </w:r>
    </w:p>
    <w:p w:rsidR="00DC2460" w:rsidRPr="00B46662" w:rsidRDefault="00DC2460" w:rsidP="00396CC1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2460" w:rsidRPr="00B46662" w:rsidRDefault="00DC2460" w:rsidP="00396CC1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2460" w:rsidRPr="00B46662" w:rsidRDefault="00DC2460" w:rsidP="00396CC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2460" w:rsidRPr="007C5F86" w:rsidRDefault="00DC2460" w:rsidP="00396CC1">
      <w:pPr>
        <w:autoSpaceDE w:val="0"/>
        <w:autoSpaceDN w:val="0"/>
        <w:adjustRightInd w:val="0"/>
        <w:spacing w:after="0" w:line="240" w:lineRule="auto"/>
        <w:jc w:val="center"/>
      </w:pPr>
    </w:p>
    <w:sectPr w:rsidR="00DC2460" w:rsidRPr="007C5F86" w:rsidSect="00144428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460" w:rsidRDefault="00DC2460" w:rsidP="007004A2">
      <w:pPr>
        <w:spacing w:after="0" w:line="240" w:lineRule="auto"/>
      </w:pPr>
      <w:r>
        <w:separator/>
      </w:r>
    </w:p>
  </w:endnote>
  <w:endnote w:type="continuationSeparator" w:id="0">
    <w:p w:rsidR="00DC2460" w:rsidRDefault="00DC2460" w:rsidP="00700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460" w:rsidRDefault="00DC2460" w:rsidP="007004A2">
      <w:pPr>
        <w:spacing w:after="0" w:line="240" w:lineRule="auto"/>
      </w:pPr>
      <w:r>
        <w:separator/>
      </w:r>
    </w:p>
  </w:footnote>
  <w:footnote w:type="continuationSeparator" w:id="0">
    <w:p w:rsidR="00DC2460" w:rsidRDefault="00DC2460" w:rsidP="007004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50867"/>
    <w:multiLevelType w:val="hybridMultilevel"/>
    <w:tmpl w:val="0FA0BC14"/>
    <w:lvl w:ilvl="0" w:tplc="43604F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D013D95"/>
    <w:multiLevelType w:val="hybridMultilevel"/>
    <w:tmpl w:val="3BD859DC"/>
    <w:lvl w:ilvl="0" w:tplc="10F4DF32">
      <w:start w:val="3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2E1A4C41"/>
    <w:multiLevelType w:val="hybridMultilevel"/>
    <w:tmpl w:val="6374CE2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727"/>
        </w:tabs>
        <w:ind w:left="2727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  <w:rPr>
        <w:rFonts w:cs="Times New Roman"/>
      </w:rPr>
    </w:lvl>
  </w:abstractNum>
  <w:abstractNum w:abstractNumId="3">
    <w:nsid w:val="3623188D"/>
    <w:multiLevelType w:val="hybridMultilevel"/>
    <w:tmpl w:val="F36AAC2E"/>
    <w:lvl w:ilvl="0" w:tplc="6B40121A">
      <w:start w:val="1"/>
      <w:numFmt w:val="decimal"/>
      <w:lvlText w:val="%1."/>
      <w:lvlJc w:val="left"/>
      <w:pPr>
        <w:ind w:left="914" w:hanging="63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4DB27041"/>
    <w:multiLevelType w:val="multilevel"/>
    <w:tmpl w:val="8AF0AC1A"/>
    <w:lvl w:ilvl="0">
      <w:start w:val="1"/>
      <w:numFmt w:val="decimal"/>
      <w:lvlText w:val="%1."/>
      <w:lvlJc w:val="left"/>
      <w:pPr>
        <w:ind w:left="405" w:hanging="40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63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ind w:left="2548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3822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473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01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92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8198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9472" w:hanging="2160"/>
      </w:pPr>
      <w:rPr>
        <w:rFonts w:cs="Times New Roman"/>
      </w:rPr>
    </w:lvl>
  </w:abstractNum>
  <w:abstractNum w:abstractNumId="5">
    <w:nsid w:val="4EAE35CD"/>
    <w:multiLevelType w:val="multilevel"/>
    <w:tmpl w:val="580C1F8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6">
    <w:nsid w:val="57070105"/>
    <w:multiLevelType w:val="multilevel"/>
    <w:tmpl w:val="DF94BDF8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</w:rPr>
    </w:lvl>
  </w:abstractNum>
  <w:abstractNum w:abstractNumId="7">
    <w:nsid w:val="5D856E6F"/>
    <w:multiLevelType w:val="multilevel"/>
    <w:tmpl w:val="A27E3ADA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8">
    <w:nsid w:val="5E2C07E1"/>
    <w:multiLevelType w:val="hybridMultilevel"/>
    <w:tmpl w:val="5F9C6ED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E6771DC"/>
    <w:multiLevelType w:val="multilevel"/>
    <w:tmpl w:val="93A222C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0">
    <w:nsid w:val="641D0214"/>
    <w:multiLevelType w:val="hybridMultilevel"/>
    <w:tmpl w:val="9B9C3C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16873AE"/>
    <w:multiLevelType w:val="hybridMultilevel"/>
    <w:tmpl w:val="7BD4F74A"/>
    <w:lvl w:ilvl="0" w:tplc="FAC4CDA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2">
    <w:nsid w:val="74571078"/>
    <w:multiLevelType w:val="hybridMultilevel"/>
    <w:tmpl w:val="C0B8ED44"/>
    <w:lvl w:ilvl="0" w:tplc="A9468AA8">
      <w:start w:val="1"/>
      <w:numFmt w:val="decimal"/>
      <w:lvlText w:val="%1."/>
      <w:lvlJc w:val="left"/>
      <w:pPr>
        <w:ind w:left="1032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78F366D5"/>
    <w:multiLevelType w:val="multilevel"/>
    <w:tmpl w:val="AC1C42CA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3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3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9"/>
  </w:num>
  <w:num w:numId="13">
    <w:abstractNumId w:val="11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679B"/>
    <w:rsid w:val="00025A70"/>
    <w:rsid w:val="0002610E"/>
    <w:rsid w:val="00037C76"/>
    <w:rsid w:val="00041B32"/>
    <w:rsid w:val="00045079"/>
    <w:rsid w:val="00045E2C"/>
    <w:rsid w:val="000479C1"/>
    <w:rsid w:val="00062ED2"/>
    <w:rsid w:val="00084D6C"/>
    <w:rsid w:val="000967F4"/>
    <w:rsid w:val="000971F3"/>
    <w:rsid w:val="000A3A80"/>
    <w:rsid w:val="000A5497"/>
    <w:rsid w:val="000B14F1"/>
    <w:rsid w:val="000B4B16"/>
    <w:rsid w:val="000C3DD6"/>
    <w:rsid w:val="000C7E35"/>
    <w:rsid w:val="000D089F"/>
    <w:rsid w:val="000D0C84"/>
    <w:rsid w:val="000E1108"/>
    <w:rsid w:val="00101613"/>
    <w:rsid w:val="00101C4E"/>
    <w:rsid w:val="00103137"/>
    <w:rsid w:val="00104AA2"/>
    <w:rsid w:val="00106CA3"/>
    <w:rsid w:val="00111AD8"/>
    <w:rsid w:val="00112100"/>
    <w:rsid w:val="00112BE7"/>
    <w:rsid w:val="00114D3B"/>
    <w:rsid w:val="00131138"/>
    <w:rsid w:val="00133604"/>
    <w:rsid w:val="00134ADA"/>
    <w:rsid w:val="001375EF"/>
    <w:rsid w:val="00140403"/>
    <w:rsid w:val="0014103C"/>
    <w:rsid w:val="001432CB"/>
    <w:rsid w:val="00144428"/>
    <w:rsid w:val="00144D9D"/>
    <w:rsid w:val="00147CBC"/>
    <w:rsid w:val="0015065F"/>
    <w:rsid w:val="0016144B"/>
    <w:rsid w:val="0017286B"/>
    <w:rsid w:val="0018097E"/>
    <w:rsid w:val="00183B88"/>
    <w:rsid w:val="00187836"/>
    <w:rsid w:val="00187C55"/>
    <w:rsid w:val="001930B5"/>
    <w:rsid w:val="001A2912"/>
    <w:rsid w:val="001C252B"/>
    <w:rsid w:val="001D073F"/>
    <w:rsid w:val="001E1A5B"/>
    <w:rsid w:val="001E58BF"/>
    <w:rsid w:val="001F08F4"/>
    <w:rsid w:val="001F73F0"/>
    <w:rsid w:val="0020639C"/>
    <w:rsid w:val="00210F91"/>
    <w:rsid w:val="002210AB"/>
    <w:rsid w:val="002378D1"/>
    <w:rsid w:val="00237E11"/>
    <w:rsid w:val="00243043"/>
    <w:rsid w:val="00254E8A"/>
    <w:rsid w:val="00261E15"/>
    <w:rsid w:val="0026336E"/>
    <w:rsid w:val="002702E0"/>
    <w:rsid w:val="00271124"/>
    <w:rsid w:val="0027522A"/>
    <w:rsid w:val="00282653"/>
    <w:rsid w:val="00283678"/>
    <w:rsid w:val="00294ACF"/>
    <w:rsid w:val="002A1EE0"/>
    <w:rsid w:val="002B04E5"/>
    <w:rsid w:val="002D1236"/>
    <w:rsid w:val="002D38BE"/>
    <w:rsid w:val="002E0969"/>
    <w:rsid w:val="002F00E4"/>
    <w:rsid w:val="002F08F6"/>
    <w:rsid w:val="002F0C43"/>
    <w:rsid w:val="002F7044"/>
    <w:rsid w:val="00300C2F"/>
    <w:rsid w:val="00303725"/>
    <w:rsid w:val="00303CE1"/>
    <w:rsid w:val="00312BB1"/>
    <w:rsid w:val="0032075A"/>
    <w:rsid w:val="00320D8D"/>
    <w:rsid w:val="00321FCD"/>
    <w:rsid w:val="00332D58"/>
    <w:rsid w:val="00334514"/>
    <w:rsid w:val="00357BE9"/>
    <w:rsid w:val="00361C60"/>
    <w:rsid w:val="00361C6F"/>
    <w:rsid w:val="003652A6"/>
    <w:rsid w:val="003703AE"/>
    <w:rsid w:val="00380CF9"/>
    <w:rsid w:val="00383522"/>
    <w:rsid w:val="00383745"/>
    <w:rsid w:val="003871A2"/>
    <w:rsid w:val="00392960"/>
    <w:rsid w:val="00396CC1"/>
    <w:rsid w:val="003A1075"/>
    <w:rsid w:val="003B27BD"/>
    <w:rsid w:val="003B7B85"/>
    <w:rsid w:val="003C6BCA"/>
    <w:rsid w:val="003C7864"/>
    <w:rsid w:val="003E2F54"/>
    <w:rsid w:val="00401407"/>
    <w:rsid w:val="0040541B"/>
    <w:rsid w:val="00410732"/>
    <w:rsid w:val="0041667A"/>
    <w:rsid w:val="004210C8"/>
    <w:rsid w:val="00432CEB"/>
    <w:rsid w:val="00435BE8"/>
    <w:rsid w:val="004458EE"/>
    <w:rsid w:val="004528EA"/>
    <w:rsid w:val="00456649"/>
    <w:rsid w:val="0046177F"/>
    <w:rsid w:val="004908C0"/>
    <w:rsid w:val="004C194F"/>
    <w:rsid w:val="004C767C"/>
    <w:rsid w:val="004F5C28"/>
    <w:rsid w:val="004F697F"/>
    <w:rsid w:val="004F7242"/>
    <w:rsid w:val="00510D2B"/>
    <w:rsid w:val="00511A7F"/>
    <w:rsid w:val="00541DCF"/>
    <w:rsid w:val="00542549"/>
    <w:rsid w:val="005529E7"/>
    <w:rsid w:val="00566FC5"/>
    <w:rsid w:val="005800A3"/>
    <w:rsid w:val="005827F8"/>
    <w:rsid w:val="0058441D"/>
    <w:rsid w:val="0058635B"/>
    <w:rsid w:val="00587CF8"/>
    <w:rsid w:val="0059343C"/>
    <w:rsid w:val="00593713"/>
    <w:rsid w:val="00596C06"/>
    <w:rsid w:val="005A6019"/>
    <w:rsid w:val="005A7C19"/>
    <w:rsid w:val="005C2040"/>
    <w:rsid w:val="005C7497"/>
    <w:rsid w:val="005D49ED"/>
    <w:rsid w:val="005D6159"/>
    <w:rsid w:val="005E3E4F"/>
    <w:rsid w:val="005E6E8D"/>
    <w:rsid w:val="005F55CA"/>
    <w:rsid w:val="005F5911"/>
    <w:rsid w:val="00600C44"/>
    <w:rsid w:val="006041F4"/>
    <w:rsid w:val="0061020C"/>
    <w:rsid w:val="006145E8"/>
    <w:rsid w:val="006148C5"/>
    <w:rsid w:val="006148D0"/>
    <w:rsid w:val="006611FB"/>
    <w:rsid w:val="006A35F9"/>
    <w:rsid w:val="006A4FBF"/>
    <w:rsid w:val="006B1617"/>
    <w:rsid w:val="006B28E0"/>
    <w:rsid w:val="006B376E"/>
    <w:rsid w:val="006C0A89"/>
    <w:rsid w:val="006C666F"/>
    <w:rsid w:val="006C6E40"/>
    <w:rsid w:val="006D0B19"/>
    <w:rsid w:val="006D7FCB"/>
    <w:rsid w:val="006E2E01"/>
    <w:rsid w:val="006E3237"/>
    <w:rsid w:val="006E3FBE"/>
    <w:rsid w:val="006F59BC"/>
    <w:rsid w:val="007004A2"/>
    <w:rsid w:val="00701BB0"/>
    <w:rsid w:val="007073AA"/>
    <w:rsid w:val="00723953"/>
    <w:rsid w:val="00724E75"/>
    <w:rsid w:val="007254D4"/>
    <w:rsid w:val="00747099"/>
    <w:rsid w:val="00754BBD"/>
    <w:rsid w:val="0075534C"/>
    <w:rsid w:val="007554B7"/>
    <w:rsid w:val="00760E34"/>
    <w:rsid w:val="0076741A"/>
    <w:rsid w:val="00781B71"/>
    <w:rsid w:val="00787A02"/>
    <w:rsid w:val="00797AD2"/>
    <w:rsid w:val="007B6FFF"/>
    <w:rsid w:val="007C1EFB"/>
    <w:rsid w:val="007C5F86"/>
    <w:rsid w:val="007C7415"/>
    <w:rsid w:val="007D458D"/>
    <w:rsid w:val="007E3CAE"/>
    <w:rsid w:val="0080186F"/>
    <w:rsid w:val="008019B0"/>
    <w:rsid w:val="00805258"/>
    <w:rsid w:val="008201BB"/>
    <w:rsid w:val="0083773F"/>
    <w:rsid w:val="00843D4C"/>
    <w:rsid w:val="00845664"/>
    <w:rsid w:val="008A2DC9"/>
    <w:rsid w:val="008B4B13"/>
    <w:rsid w:val="008B603A"/>
    <w:rsid w:val="008C35E6"/>
    <w:rsid w:val="008D66EA"/>
    <w:rsid w:val="008E713B"/>
    <w:rsid w:val="008E7E29"/>
    <w:rsid w:val="008F3311"/>
    <w:rsid w:val="00905531"/>
    <w:rsid w:val="00913BB9"/>
    <w:rsid w:val="009267CA"/>
    <w:rsid w:val="009318BA"/>
    <w:rsid w:val="00941421"/>
    <w:rsid w:val="00955118"/>
    <w:rsid w:val="00957728"/>
    <w:rsid w:val="00961492"/>
    <w:rsid w:val="00965438"/>
    <w:rsid w:val="00966315"/>
    <w:rsid w:val="00976E49"/>
    <w:rsid w:val="009842DA"/>
    <w:rsid w:val="009978A4"/>
    <w:rsid w:val="009A1EE9"/>
    <w:rsid w:val="009A4B25"/>
    <w:rsid w:val="009C638D"/>
    <w:rsid w:val="009D279E"/>
    <w:rsid w:val="009D280B"/>
    <w:rsid w:val="009D34BA"/>
    <w:rsid w:val="009E2089"/>
    <w:rsid w:val="009F2D3D"/>
    <w:rsid w:val="00A030A7"/>
    <w:rsid w:val="00A14FE1"/>
    <w:rsid w:val="00A25218"/>
    <w:rsid w:val="00A252C4"/>
    <w:rsid w:val="00A323C0"/>
    <w:rsid w:val="00A327E5"/>
    <w:rsid w:val="00A36A85"/>
    <w:rsid w:val="00A45AB5"/>
    <w:rsid w:val="00A611E3"/>
    <w:rsid w:val="00A615B9"/>
    <w:rsid w:val="00A72B0C"/>
    <w:rsid w:val="00A74967"/>
    <w:rsid w:val="00A96E91"/>
    <w:rsid w:val="00AB14C2"/>
    <w:rsid w:val="00AB31A1"/>
    <w:rsid w:val="00AC0492"/>
    <w:rsid w:val="00AC5FFC"/>
    <w:rsid w:val="00AD62FD"/>
    <w:rsid w:val="00AF137F"/>
    <w:rsid w:val="00AF1DA8"/>
    <w:rsid w:val="00AF4A4D"/>
    <w:rsid w:val="00B0291A"/>
    <w:rsid w:val="00B06C0A"/>
    <w:rsid w:val="00B141AA"/>
    <w:rsid w:val="00B1699F"/>
    <w:rsid w:val="00B20312"/>
    <w:rsid w:val="00B22AF8"/>
    <w:rsid w:val="00B312D2"/>
    <w:rsid w:val="00B338FD"/>
    <w:rsid w:val="00B41905"/>
    <w:rsid w:val="00B46212"/>
    <w:rsid w:val="00B46662"/>
    <w:rsid w:val="00B51F4C"/>
    <w:rsid w:val="00B63A78"/>
    <w:rsid w:val="00B66C50"/>
    <w:rsid w:val="00B82502"/>
    <w:rsid w:val="00B83A02"/>
    <w:rsid w:val="00B84135"/>
    <w:rsid w:val="00B93D99"/>
    <w:rsid w:val="00B96CAE"/>
    <w:rsid w:val="00BA525D"/>
    <w:rsid w:val="00BB190E"/>
    <w:rsid w:val="00BC0955"/>
    <w:rsid w:val="00BD497E"/>
    <w:rsid w:val="00BE5288"/>
    <w:rsid w:val="00BE687A"/>
    <w:rsid w:val="00BE77B5"/>
    <w:rsid w:val="00BF06D8"/>
    <w:rsid w:val="00BF735E"/>
    <w:rsid w:val="00C046A0"/>
    <w:rsid w:val="00C13186"/>
    <w:rsid w:val="00C34028"/>
    <w:rsid w:val="00C36145"/>
    <w:rsid w:val="00C3679B"/>
    <w:rsid w:val="00C41F27"/>
    <w:rsid w:val="00C44B84"/>
    <w:rsid w:val="00C46D62"/>
    <w:rsid w:val="00C51811"/>
    <w:rsid w:val="00C55315"/>
    <w:rsid w:val="00C62032"/>
    <w:rsid w:val="00C8055F"/>
    <w:rsid w:val="00C93347"/>
    <w:rsid w:val="00CB0600"/>
    <w:rsid w:val="00CB1342"/>
    <w:rsid w:val="00CB1F27"/>
    <w:rsid w:val="00CC50F4"/>
    <w:rsid w:val="00CC76C1"/>
    <w:rsid w:val="00CD5EDA"/>
    <w:rsid w:val="00CE173F"/>
    <w:rsid w:val="00CE1DA9"/>
    <w:rsid w:val="00D066F0"/>
    <w:rsid w:val="00D2213E"/>
    <w:rsid w:val="00D27E32"/>
    <w:rsid w:val="00D322C7"/>
    <w:rsid w:val="00D32DB7"/>
    <w:rsid w:val="00D513E1"/>
    <w:rsid w:val="00D630F0"/>
    <w:rsid w:val="00D63AEC"/>
    <w:rsid w:val="00D71641"/>
    <w:rsid w:val="00D74FBA"/>
    <w:rsid w:val="00D757B3"/>
    <w:rsid w:val="00D75BF7"/>
    <w:rsid w:val="00D85826"/>
    <w:rsid w:val="00D97127"/>
    <w:rsid w:val="00DA24FF"/>
    <w:rsid w:val="00DB3408"/>
    <w:rsid w:val="00DB4BDD"/>
    <w:rsid w:val="00DB7FDB"/>
    <w:rsid w:val="00DC0BF0"/>
    <w:rsid w:val="00DC2460"/>
    <w:rsid w:val="00DC41E2"/>
    <w:rsid w:val="00DD57AD"/>
    <w:rsid w:val="00E03477"/>
    <w:rsid w:val="00E44CF4"/>
    <w:rsid w:val="00E53368"/>
    <w:rsid w:val="00E54413"/>
    <w:rsid w:val="00E6013A"/>
    <w:rsid w:val="00E7364F"/>
    <w:rsid w:val="00E83E6C"/>
    <w:rsid w:val="00EA5B47"/>
    <w:rsid w:val="00EB0A6A"/>
    <w:rsid w:val="00EB298B"/>
    <w:rsid w:val="00EB509F"/>
    <w:rsid w:val="00EC1804"/>
    <w:rsid w:val="00EC19F0"/>
    <w:rsid w:val="00EC3E56"/>
    <w:rsid w:val="00EC61EE"/>
    <w:rsid w:val="00EC6F5F"/>
    <w:rsid w:val="00EE6DD8"/>
    <w:rsid w:val="00EF2B64"/>
    <w:rsid w:val="00EF4DD8"/>
    <w:rsid w:val="00F26439"/>
    <w:rsid w:val="00F27A16"/>
    <w:rsid w:val="00F418EC"/>
    <w:rsid w:val="00F4278C"/>
    <w:rsid w:val="00F438E6"/>
    <w:rsid w:val="00F43B4D"/>
    <w:rsid w:val="00F44DBA"/>
    <w:rsid w:val="00F45FF1"/>
    <w:rsid w:val="00F6612B"/>
    <w:rsid w:val="00F815B6"/>
    <w:rsid w:val="00F910DD"/>
    <w:rsid w:val="00F9154F"/>
    <w:rsid w:val="00FB15B6"/>
    <w:rsid w:val="00FB1918"/>
    <w:rsid w:val="00FB7E13"/>
    <w:rsid w:val="00FC7463"/>
    <w:rsid w:val="00FD4B92"/>
    <w:rsid w:val="00FE107F"/>
    <w:rsid w:val="00FE12B1"/>
    <w:rsid w:val="00FE17F4"/>
    <w:rsid w:val="00FF6B0F"/>
    <w:rsid w:val="00FF6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67C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112100"/>
    <w:pPr>
      <w:keepNext/>
      <w:spacing w:after="0" w:line="240" w:lineRule="auto"/>
      <w:jc w:val="both"/>
      <w:outlineLvl w:val="0"/>
    </w:pPr>
    <w:rPr>
      <w:rFonts w:ascii="Times New Roman" w:hAnsi="Times New Roman"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12100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C3679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C194F"/>
    <w:pPr>
      <w:ind w:left="720"/>
      <w:contextualSpacing/>
    </w:pPr>
  </w:style>
  <w:style w:type="paragraph" w:styleId="NoSpacing">
    <w:name w:val="No Spacing"/>
    <w:uiPriority w:val="99"/>
    <w:qFormat/>
    <w:rsid w:val="00320D8D"/>
  </w:style>
  <w:style w:type="character" w:styleId="Hyperlink">
    <w:name w:val="Hyperlink"/>
    <w:basedOn w:val="DefaultParagraphFont"/>
    <w:uiPriority w:val="99"/>
    <w:rsid w:val="00DC41E2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A615B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700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004A2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700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004A2"/>
    <w:rPr>
      <w:rFonts w:cs="Times New Roman"/>
    </w:rPr>
  </w:style>
  <w:style w:type="paragraph" w:customStyle="1" w:styleId="ConsPlusNonformat">
    <w:name w:val="ConsPlusNonformat"/>
    <w:uiPriority w:val="99"/>
    <w:rsid w:val="006C6E4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6F59BC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F59BC"/>
    <w:rPr>
      <w:rFonts w:ascii="Times New Roman" w:hAnsi="Times New Roman" w:cs="Times New Roman"/>
      <w:sz w:val="24"/>
      <w:szCs w:val="24"/>
    </w:rPr>
  </w:style>
  <w:style w:type="character" w:customStyle="1" w:styleId="3">
    <w:name w:val="Знак Знак3"/>
    <w:uiPriority w:val="99"/>
    <w:rsid w:val="005529E7"/>
    <w:rPr>
      <w:sz w:val="24"/>
    </w:rPr>
  </w:style>
  <w:style w:type="character" w:customStyle="1" w:styleId="31">
    <w:name w:val="Знак Знак31"/>
    <w:uiPriority w:val="99"/>
    <w:rsid w:val="00045079"/>
    <w:rPr>
      <w:sz w:val="24"/>
      <w:lang w:val="ru-RU" w:eastAsia="ru-RU"/>
    </w:rPr>
  </w:style>
  <w:style w:type="character" w:customStyle="1" w:styleId="32">
    <w:name w:val="Знак Знак32"/>
    <w:uiPriority w:val="99"/>
    <w:rsid w:val="00BA525D"/>
    <w:rPr>
      <w:sz w:val="24"/>
    </w:rPr>
  </w:style>
  <w:style w:type="paragraph" w:customStyle="1" w:styleId="headertext">
    <w:name w:val="headertext"/>
    <w:basedOn w:val="Normal"/>
    <w:uiPriority w:val="99"/>
    <w:rsid w:val="00B66C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ERTEXT0">
    <w:name w:val=".HEADERTEXT"/>
    <w:uiPriority w:val="99"/>
    <w:rsid w:val="00BD497E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0"/>
      <w:szCs w:val="20"/>
    </w:rPr>
  </w:style>
  <w:style w:type="paragraph" w:customStyle="1" w:styleId="FORMATTEXT">
    <w:name w:val=".FORMATTEXT"/>
    <w:uiPriority w:val="99"/>
    <w:rsid w:val="00BD497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s16">
    <w:name w:val="s_16"/>
    <w:basedOn w:val="Normal"/>
    <w:uiPriority w:val="99"/>
    <w:rsid w:val="00BD49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0">
    <w:name w:val="formattext"/>
    <w:basedOn w:val="Normal"/>
    <w:uiPriority w:val="99"/>
    <w:rsid w:val="00396C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3524</TotalTime>
  <Pages>8</Pages>
  <Words>1673</Words>
  <Characters>9538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62</cp:revision>
  <cp:lastPrinted>2023-12-14T04:50:00Z</cp:lastPrinted>
  <dcterms:created xsi:type="dcterms:W3CDTF">2017-03-14T06:59:00Z</dcterms:created>
  <dcterms:modified xsi:type="dcterms:W3CDTF">2024-04-08T11:46:00Z</dcterms:modified>
</cp:coreProperties>
</file>