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A" w:rsidRPr="00B41905" w:rsidRDefault="006A053A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6A053A" w:rsidRPr="00B41905" w:rsidRDefault="006A053A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A053A" w:rsidRPr="00B41905" w:rsidRDefault="006A053A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053A" w:rsidRPr="00B41905" w:rsidRDefault="006A053A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6A053A" w:rsidRDefault="006A053A" w:rsidP="00DD1831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A053A" w:rsidRPr="00B41905" w:rsidRDefault="006A053A" w:rsidP="00DD183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A053A" w:rsidRPr="00B41905" w:rsidRDefault="006A053A" w:rsidP="00DD18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A053A" w:rsidRPr="00B41905" w:rsidRDefault="006A053A" w:rsidP="00DD18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6A053A" w:rsidRDefault="006A053A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053A" w:rsidRPr="00DC3623" w:rsidRDefault="006A053A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01.11.2022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59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64181C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>Кедровый от 13.04.2018 №9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6A053A" w:rsidRPr="0064181C" w:rsidRDefault="006A053A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6A053A" w:rsidRPr="0064181C" w:rsidRDefault="006A053A" w:rsidP="006418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t xml:space="preserve"> </w:t>
      </w:r>
    </w:p>
    <w:p w:rsidR="006A053A" w:rsidRPr="00675816" w:rsidRDefault="006A053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В соответствии со статьей </w:t>
      </w:r>
      <w:r w:rsidRPr="00675816">
        <w:rPr>
          <w:color w:val="000000"/>
          <w:sz w:val="28"/>
          <w:szCs w:val="28"/>
        </w:rPr>
        <w:t>46 Градостроительного кодекса Российской Федерации, статьями 16, 28 Федерального закона от 06.10.2003 № 131-ФЗ « Об общих принципах организации местного самоуправления в Российской Федерации», Уставом сельского поселения Кедровый:</w:t>
      </w:r>
    </w:p>
    <w:p w:rsidR="006A053A" w:rsidRPr="00B87AB5" w:rsidRDefault="006A053A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color w:val="000000"/>
          <w:sz w:val="28"/>
          <w:szCs w:val="28"/>
        </w:rPr>
        <w:t xml:space="preserve">          1. Назначить проведение публичных слушаний по проекту решения Совета депутатов сельского поселения Кедровый «</w:t>
      </w:r>
      <w:r w:rsidRPr="00B87AB5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№9</w:t>
      </w:r>
    </w:p>
    <w:p w:rsidR="006A053A" w:rsidRPr="00B87AB5" w:rsidRDefault="006A053A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</w:t>
      </w:r>
      <w:r>
        <w:rPr>
          <w:rFonts w:ascii="Times New Roman" w:hAnsi="Times New Roman"/>
          <w:sz w:val="28"/>
          <w:szCs w:val="28"/>
        </w:rPr>
        <w:t>ровки и межевания территории в п. Кедровый</w:t>
      </w:r>
      <w:r w:rsidRPr="00B87A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на 30</w:t>
      </w:r>
      <w:r w:rsidRPr="00B87A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B87AB5">
        <w:rPr>
          <w:rFonts w:ascii="Times New Roman" w:hAnsi="Times New Roman"/>
          <w:color w:val="000000"/>
          <w:sz w:val="28"/>
          <w:szCs w:val="28"/>
        </w:rPr>
        <w:t xml:space="preserve"> 2022 года.</w:t>
      </w:r>
    </w:p>
    <w:p w:rsidR="006A053A" w:rsidRPr="00675816" w:rsidRDefault="006A053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Место проведения публичных слушаний – здание адм</w:t>
      </w:r>
      <w:r>
        <w:rPr>
          <w:color w:val="000000"/>
          <w:sz w:val="28"/>
          <w:szCs w:val="28"/>
        </w:rPr>
        <w:t xml:space="preserve">инистрации сельского поселения </w:t>
      </w:r>
      <w:r w:rsidRPr="00675816">
        <w:rPr>
          <w:color w:val="000000"/>
          <w:sz w:val="28"/>
          <w:szCs w:val="28"/>
        </w:rPr>
        <w:t xml:space="preserve">Кедровый по адресу: </w:t>
      </w:r>
      <w:r>
        <w:rPr>
          <w:color w:val="000000"/>
          <w:sz w:val="28"/>
          <w:szCs w:val="28"/>
        </w:rPr>
        <w:t>п. Кедровый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Ленина д. 9-а</w:t>
      </w:r>
      <w:r w:rsidRPr="00675816">
        <w:rPr>
          <w:color w:val="000000"/>
          <w:sz w:val="28"/>
          <w:szCs w:val="28"/>
        </w:rPr>
        <w:t>, вр</w:t>
      </w:r>
      <w:r>
        <w:rPr>
          <w:color w:val="000000"/>
          <w:sz w:val="28"/>
          <w:szCs w:val="28"/>
        </w:rPr>
        <w:t>емя начала публичных слушаний 17</w:t>
      </w:r>
      <w:r w:rsidRPr="00675816">
        <w:rPr>
          <w:color w:val="000000"/>
          <w:sz w:val="28"/>
          <w:szCs w:val="28"/>
        </w:rPr>
        <w:t xml:space="preserve"> час.00 мин,</w:t>
      </w:r>
    </w:p>
    <w:p w:rsidR="006A053A" w:rsidRPr="00CF4A07" w:rsidRDefault="006A053A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</w:t>
      </w:r>
      <w:r>
        <w:rPr>
          <w:rFonts w:ascii="Times New Roman" w:hAnsi="Times New Roman"/>
          <w:sz w:val="28"/>
          <w:szCs w:val="28"/>
        </w:rPr>
        <w:t>ровки и межевания территории в п</w:t>
      </w:r>
      <w:r w:rsidRPr="00B87A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Кедровый</w:t>
      </w:r>
      <w:r w:rsidRPr="00B87AB5">
        <w:rPr>
          <w:rFonts w:ascii="Times New Roman" w:hAnsi="Times New Roman"/>
          <w:sz w:val="28"/>
          <w:szCs w:val="28"/>
        </w:rPr>
        <w:t>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официального опубликования настоящего постановления.</w:t>
      </w:r>
    </w:p>
    <w:p w:rsidR="006A053A" w:rsidRPr="00CF4A07" w:rsidRDefault="006A053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</w:t>
      </w:r>
      <w:r>
        <w:rPr>
          <w:color w:val="000000"/>
          <w:sz w:val="28"/>
          <w:szCs w:val="28"/>
        </w:rPr>
        <w:t>убличных слушаний делопроизводителя АСП Кедровый Камаеву Е.В.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убличных слушаниях Иванова С.А.</w:t>
      </w:r>
      <w:r w:rsidRPr="00CF4A07">
        <w:rPr>
          <w:color w:val="000000"/>
          <w:sz w:val="28"/>
          <w:szCs w:val="28"/>
        </w:rPr>
        <w:t xml:space="preserve"> </w:t>
      </w:r>
    </w:p>
    <w:p w:rsidR="006A053A" w:rsidRDefault="006A053A" w:rsidP="00870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</w:t>
      </w:r>
      <w:r>
        <w:rPr>
          <w:rFonts w:ascii="Times New Roman" w:hAnsi="Times New Roman"/>
          <w:sz w:val="28"/>
          <w:szCs w:val="28"/>
        </w:rPr>
        <w:t>ровки и межевания территории в п</w:t>
      </w:r>
      <w:r w:rsidRPr="00B87A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Кедровый</w:t>
      </w:r>
      <w:r w:rsidRPr="00B87AB5">
        <w:rPr>
          <w:rFonts w:ascii="Times New Roman" w:hAnsi="Times New Roman"/>
          <w:sz w:val="28"/>
          <w:szCs w:val="28"/>
        </w:rPr>
        <w:t>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 w:rsidRPr="00CF4A07">
        <w:rPr>
          <w:rFonts w:ascii="Times New Roman" w:hAnsi="Times New Roman"/>
          <w:color w:val="000000"/>
          <w:sz w:val="28"/>
          <w:szCs w:val="28"/>
        </w:rPr>
        <w:t>направляются в адрес комиссии администрации сельского поселения Кедровый, ул. Ленина д. 9а, контактный телефон –</w:t>
      </w:r>
      <w:r>
        <w:rPr>
          <w:rFonts w:ascii="Times New Roman" w:hAnsi="Times New Roman"/>
          <w:color w:val="000000"/>
          <w:sz w:val="28"/>
          <w:szCs w:val="28"/>
        </w:rPr>
        <w:t xml:space="preserve"> 37-68-64 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опубликования настоящего постановления.</w:t>
      </w:r>
    </w:p>
    <w:p w:rsidR="006A053A" w:rsidRPr="00D84662" w:rsidRDefault="006A053A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A053A" w:rsidRPr="00D84662" w:rsidRDefault="006A053A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     5. </w:t>
      </w:r>
      <w:r w:rsidRPr="00D84662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депутатов сельского поселения Кедровый «О внесении изменений и дополнений в Устав сельского поселения Кедровый»  в составе 4 человек:</w:t>
      </w:r>
    </w:p>
    <w:p w:rsidR="006A053A" w:rsidRDefault="006A053A" w:rsidP="00D846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662">
        <w:rPr>
          <w:rFonts w:ascii="Times New Roman" w:hAnsi="Times New Roman"/>
          <w:sz w:val="28"/>
          <w:szCs w:val="28"/>
        </w:rPr>
        <w:t xml:space="preserve">            Иванов Сергей Алексеевич,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6A053A" w:rsidRDefault="006A053A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6A053A" w:rsidRDefault="006A053A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6A053A" w:rsidRPr="00D84662" w:rsidRDefault="006A053A" w:rsidP="00D8466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Серединская лилия Николаевна</w:t>
      </w:r>
      <w:r w:rsidRPr="00D846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и.о. ведущего</w:t>
      </w:r>
      <w:r w:rsidRPr="00D8466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D84662">
        <w:rPr>
          <w:rFonts w:ascii="Times New Roman" w:hAnsi="Times New Roman"/>
          <w:sz w:val="28"/>
          <w:szCs w:val="28"/>
        </w:rPr>
        <w:t xml:space="preserve"> администрации сельского поселения Кедровый, член организационного комитета. </w:t>
      </w:r>
    </w:p>
    <w:p w:rsidR="006A053A" w:rsidRPr="00675816" w:rsidRDefault="006A053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6A053A" w:rsidRPr="00675816" w:rsidRDefault="006A053A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6A053A" w:rsidRPr="00675816" w:rsidRDefault="006A053A" w:rsidP="00FA26A5">
      <w:pPr>
        <w:pStyle w:val="NormalWeb"/>
        <w:rPr>
          <w:color w:val="000000"/>
          <w:sz w:val="28"/>
          <w:szCs w:val="28"/>
        </w:rPr>
      </w:pPr>
    </w:p>
    <w:p w:rsidR="006A053A" w:rsidRPr="00675816" w:rsidRDefault="006A053A" w:rsidP="00FA26A5">
      <w:pPr>
        <w:pStyle w:val="NormalWeb"/>
        <w:rPr>
          <w:color w:val="000000"/>
          <w:sz w:val="28"/>
          <w:szCs w:val="28"/>
        </w:rPr>
      </w:pPr>
    </w:p>
    <w:p w:rsidR="006A053A" w:rsidRPr="00675816" w:rsidRDefault="006A053A" w:rsidP="00DC3623">
      <w:pPr>
        <w:pStyle w:val="NormalWeb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Глава сельского поселения Кедровый        </w:t>
      </w:r>
      <w:r>
        <w:rPr>
          <w:color w:val="000000"/>
          <w:sz w:val="28"/>
          <w:szCs w:val="28"/>
        </w:rPr>
        <w:t xml:space="preserve">                              С.А. Иванов</w:t>
      </w:r>
    </w:p>
    <w:p w:rsidR="006A053A" w:rsidRPr="00675816" w:rsidRDefault="006A053A" w:rsidP="00DC3623">
      <w:pPr>
        <w:spacing w:line="240" w:lineRule="auto"/>
        <w:rPr>
          <w:sz w:val="28"/>
          <w:szCs w:val="28"/>
        </w:rPr>
      </w:pPr>
    </w:p>
    <w:p w:rsidR="006A053A" w:rsidRPr="00675816" w:rsidRDefault="006A053A">
      <w:pPr>
        <w:rPr>
          <w:sz w:val="28"/>
          <w:szCs w:val="28"/>
        </w:rPr>
      </w:pPr>
    </w:p>
    <w:p w:rsidR="006A053A" w:rsidRPr="00675816" w:rsidRDefault="006A053A">
      <w:pPr>
        <w:rPr>
          <w:sz w:val="28"/>
          <w:szCs w:val="28"/>
        </w:rPr>
      </w:pPr>
    </w:p>
    <w:p w:rsidR="006A053A" w:rsidRPr="00AB5119" w:rsidRDefault="006A053A" w:rsidP="00AB51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053A" w:rsidRDefault="006A053A" w:rsidP="00AB5119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6A053A" w:rsidRDefault="006A053A" w:rsidP="00AB5119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6A053A" w:rsidRDefault="006A053A" w:rsidP="00AB5119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6A053A" w:rsidRDefault="006A053A" w:rsidP="00AB5119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6A053A" w:rsidRDefault="006A053A" w:rsidP="00AB5119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6A053A" w:rsidRPr="0041121B" w:rsidRDefault="006A053A" w:rsidP="004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1121B">
        <w:rPr>
          <w:rFonts w:ascii="Times New Roman" w:hAnsi="Times New Roman"/>
          <w:bCs/>
          <w:sz w:val="24"/>
          <w:szCs w:val="24"/>
        </w:rPr>
        <w:t>Приложение</w:t>
      </w:r>
    </w:p>
    <w:p w:rsidR="006A053A" w:rsidRPr="0041121B" w:rsidRDefault="006A053A" w:rsidP="004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1121B">
        <w:rPr>
          <w:rFonts w:ascii="Times New Roman" w:hAnsi="Times New Roman"/>
          <w:bCs/>
          <w:sz w:val="24"/>
          <w:szCs w:val="24"/>
        </w:rPr>
        <w:t>к распоряжению администрации</w:t>
      </w:r>
    </w:p>
    <w:p w:rsidR="006A053A" w:rsidRPr="0041121B" w:rsidRDefault="006A053A" w:rsidP="004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1121B">
        <w:rPr>
          <w:rFonts w:ascii="Times New Roman" w:hAnsi="Times New Roman"/>
          <w:bCs/>
          <w:sz w:val="24"/>
          <w:szCs w:val="24"/>
        </w:rPr>
        <w:t xml:space="preserve"> сельского поселения Кедровый</w:t>
      </w:r>
    </w:p>
    <w:p w:rsidR="006A053A" w:rsidRPr="0041121B" w:rsidRDefault="006A053A" w:rsidP="00411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1121B">
        <w:rPr>
          <w:rFonts w:ascii="Times New Roman" w:hAnsi="Times New Roman"/>
          <w:bCs/>
          <w:sz w:val="24"/>
          <w:szCs w:val="24"/>
        </w:rPr>
        <w:t>от 01.11.2022 № 59-р</w:t>
      </w:r>
    </w:p>
    <w:p w:rsidR="006A053A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53A" w:rsidRPr="001F65B3" w:rsidRDefault="006A053A" w:rsidP="00AB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A053A" w:rsidRPr="00AB5119" w:rsidRDefault="006A053A" w:rsidP="004112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от 00.00.2022</w:t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</w:r>
      <w:r w:rsidRPr="00AB5119">
        <w:rPr>
          <w:rFonts w:ascii="Times New Roman" w:hAnsi="Times New Roman"/>
          <w:sz w:val="28"/>
          <w:szCs w:val="28"/>
        </w:rPr>
        <w:tab/>
        <w:t xml:space="preserve">     № ПРОЕКТ 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п. Кедровый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Кедровый от 13.04.2018 №9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6A053A" w:rsidRPr="00AB5119" w:rsidRDefault="006A053A" w:rsidP="00AB5119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ab/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6A053A" w:rsidRPr="00AB5119" w:rsidRDefault="006A053A" w:rsidP="00AB511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6A053A" w:rsidRPr="0041121B" w:rsidRDefault="006A053A" w:rsidP="00AB511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1121B">
        <w:rPr>
          <w:rFonts w:ascii="Times New Roman" w:hAnsi="Times New Roman"/>
          <w:sz w:val="28"/>
          <w:szCs w:val="28"/>
        </w:rPr>
        <w:t>РЕШИЛ:</w:t>
      </w:r>
    </w:p>
    <w:p w:rsidR="006A053A" w:rsidRPr="00AB5119" w:rsidRDefault="006A053A" w:rsidP="00AB5119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A053A" w:rsidRPr="00AB5119" w:rsidRDefault="006A053A" w:rsidP="00AB5119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AB5119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AB5119">
        <w:rPr>
          <w:rFonts w:ascii="Times New Roman" w:hAnsi="Times New Roman"/>
          <w:sz w:val="28"/>
          <w:szCs w:val="28"/>
        </w:rPr>
        <w:t>13.04.2018 №9</w:t>
      </w:r>
      <w:r w:rsidRPr="00AB5119">
        <w:rPr>
          <w:rFonts w:ascii="Times New Roman" w:hAnsi="Times New Roman"/>
          <w:spacing w:val="-4"/>
          <w:sz w:val="28"/>
          <w:szCs w:val="28"/>
        </w:rPr>
        <w:t xml:space="preserve"> «Об утверждении </w:t>
      </w:r>
      <w:r w:rsidRPr="00AB5119">
        <w:rPr>
          <w:rFonts w:ascii="Times New Roman" w:hAnsi="Times New Roman"/>
          <w:sz w:val="28"/>
          <w:szCs w:val="28"/>
        </w:rPr>
        <w:t>проекта Планировка</w:t>
      </w:r>
      <w:r w:rsidRPr="00AB511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B5119"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Pr="00AB5119">
        <w:rPr>
          <w:rFonts w:ascii="Times New Roman" w:hAnsi="Times New Roman"/>
          <w:spacing w:val="-4"/>
          <w:sz w:val="28"/>
          <w:szCs w:val="28"/>
        </w:rPr>
        <w:t xml:space="preserve">сельского поселения Кедровый» </w:t>
      </w:r>
      <w:r w:rsidRPr="00AB5119">
        <w:rPr>
          <w:rFonts w:ascii="Times New Roman" w:hAnsi="Times New Roman"/>
          <w:sz w:val="28"/>
          <w:szCs w:val="28"/>
        </w:rPr>
        <w:t>«Проект планировки и межевания территории в п. Кедровый» изменения</w:t>
      </w:r>
      <w:r w:rsidRPr="00AB5119">
        <w:rPr>
          <w:rFonts w:ascii="Times New Roman" w:hAnsi="Times New Roman"/>
          <w:spacing w:val="-4"/>
          <w:sz w:val="28"/>
          <w:szCs w:val="28"/>
        </w:rPr>
        <w:t>: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1.1. в разделе 2 проекта межевания: 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1.1.1. таблицу 4 «Образуемые земельные участки» дополнить строкой следующего содержания: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418"/>
        <w:gridCol w:w="2835"/>
        <w:gridCol w:w="1276"/>
        <w:gridCol w:w="3402"/>
      </w:tblGrid>
      <w:tr w:rsidR="006A053A" w:rsidRPr="00AB5119" w:rsidTr="00FF57A5">
        <w:trPr>
          <w:trHeight w:val="253"/>
        </w:trPr>
        <w:tc>
          <w:tcPr>
            <w:tcW w:w="577" w:type="dxa"/>
            <w:noWrap/>
            <w:vAlign w:val="center"/>
          </w:tcPr>
          <w:p w:rsidR="006A053A" w:rsidRPr="00AB5119" w:rsidRDefault="006A053A" w:rsidP="00FF57A5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8" w:type="dxa"/>
            <w:noWrap/>
            <w:vAlign w:val="center"/>
          </w:tcPr>
          <w:p w:rsidR="006A053A" w:rsidRPr="00AB5119" w:rsidRDefault="006A053A" w:rsidP="00FF57A5">
            <w:pPr>
              <w:ind w:right="-108"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119">
              <w:rPr>
                <w:rFonts w:ascii="Times New Roman" w:hAnsi="Times New Roman"/>
                <w:color w:val="000000"/>
                <w:sz w:val="28"/>
                <w:szCs w:val="28"/>
              </w:rPr>
              <w:t>ЗУ 17</w:t>
            </w:r>
          </w:p>
        </w:tc>
        <w:tc>
          <w:tcPr>
            <w:tcW w:w="2835" w:type="dxa"/>
          </w:tcPr>
          <w:p w:rsidR="006A053A" w:rsidRPr="00AB5119" w:rsidRDefault="006A053A" w:rsidP="00FF57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119">
              <w:rPr>
                <w:rFonts w:ascii="Times New Roman" w:hAnsi="Times New Roman"/>
                <w:color w:val="000000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6A053A" w:rsidRPr="00AB5119" w:rsidRDefault="006A053A" w:rsidP="00FF57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3740</w:t>
            </w:r>
          </w:p>
        </w:tc>
        <w:tc>
          <w:tcPr>
            <w:tcW w:w="3402" w:type="dxa"/>
          </w:tcPr>
          <w:p w:rsidR="006A053A" w:rsidRPr="00AB5119" w:rsidRDefault="006A053A" w:rsidP="00FF57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119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 образован путем формирования из неразграниченных муниципальных земель.</w:t>
            </w:r>
          </w:p>
        </w:tc>
      </w:tr>
    </w:tbl>
    <w:p w:rsidR="006A053A" w:rsidRPr="00645CD4" w:rsidRDefault="006A053A" w:rsidP="00AB5119">
      <w:pPr>
        <w:ind w:firstLine="709"/>
        <w:jc w:val="right"/>
        <w:rPr>
          <w:color w:val="000000"/>
          <w:sz w:val="28"/>
          <w:szCs w:val="28"/>
        </w:rPr>
      </w:pPr>
      <w:r w:rsidRPr="00645C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5119">
        <w:rPr>
          <w:rFonts w:ascii="Times New Roman" w:hAnsi="Times New Roman"/>
          <w:color w:val="000000"/>
          <w:sz w:val="28"/>
          <w:szCs w:val="28"/>
        </w:rPr>
        <w:t>1.1.2. таблицу «</w:t>
      </w:r>
      <w:r w:rsidRPr="00AB5119">
        <w:rPr>
          <w:rFonts w:ascii="Times New Roman" w:hAnsi="Times New Roman"/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AB5119">
        <w:rPr>
          <w:rFonts w:ascii="Times New Roman" w:hAnsi="Times New Roman"/>
          <w:color w:val="000000"/>
          <w:sz w:val="28"/>
          <w:szCs w:val="28"/>
        </w:rPr>
        <w:t>»: дополнить строками следующего содержания:</w:t>
      </w:r>
    </w:p>
    <w:p w:rsidR="006A053A" w:rsidRPr="00AB5119" w:rsidRDefault="006A053A" w:rsidP="00AB5119">
      <w:pPr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AB5119">
        <w:rPr>
          <w:rFonts w:ascii="Times New Roman" w:hAnsi="Times New Roman"/>
          <w:color w:val="000000"/>
          <w:sz w:val="28"/>
          <w:szCs w:val="28"/>
        </w:rPr>
        <w:t xml:space="preserve"> 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87"/>
        <w:gridCol w:w="1508"/>
        <w:gridCol w:w="1468"/>
        <w:gridCol w:w="993"/>
        <w:gridCol w:w="1701"/>
        <w:gridCol w:w="1559"/>
      </w:tblGrid>
      <w:tr w:rsidR="006A053A" w:rsidRPr="00AB5119" w:rsidTr="00AB5119">
        <w:trPr>
          <w:trHeight w:val="78"/>
          <w:jc w:val="center"/>
        </w:trPr>
        <w:tc>
          <w:tcPr>
            <w:tcW w:w="568" w:type="dxa"/>
            <w:vMerge w:val="restart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bookmarkStart w:id="0" w:name="_Hlk63095139"/>
            <w:r w:rsidRPr="00AB5119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85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2617077.06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1009424.6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86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2617102.18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1009435.73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87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2617104.62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1009432.51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88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2617107.00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1009429.69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89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2617154.15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1009446.45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90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2617166.25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1009449.02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91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2617168.56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1009441.25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92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2617174.23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1009414.44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93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2617166.88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1009411.24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94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2617162.84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1009409.02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95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2617162.57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1009409.64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96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2617140.39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1009398.70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97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2617131.42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1009393.97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98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2617124.54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1009391.23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99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2617111.48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1009385.15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2617102.24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1009380.98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101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2617098.86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1009378.65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102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2617093.33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1009390.01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103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2617090.54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1009396.10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2617086.10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1009405.86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105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2617085.55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1009407.86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106</w:t>
            </w: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2617085.21</w:t>
            </w: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1009409.53</w:t>
            </w:r>
          </w:p>
        </w:tc>
      </w:tr>
      <w:tr w:rsidR="006A053A" w:rsidRPr="00AB5119" w:rsidTr="00AB5119">
        <w:trPr>
          <w:trHeight w:val="78"/>
          <w:jc w:val="center"/>
        </w:trPr>
        <w:tc>
          <w:tcPr>
            <w:tcW w:w="568" w:type="dxa"/>
            <w:vMerge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5119">
              <w:rPr>
                <w:rFonts w:ascii="Times New Roman" w:hAnsi="Times New Roman"/>
                <w:color w:val="000000"/>
                <w:lang w:val="en-US"/>
              </w:rPr>
              <w:t>107</w:t>
            </w:r>
          </w:p>
        </w:tc>
        <w:tc>
          <w:tcPr>
            <w:tcW w:w="150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2617083.12</w:t>
            </w:r>
          </w:p>
        </w:tc>
        <w:tc>
          <w:tcPr>
            <w:tcW w:w="1468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119">
              <w:rPr>
                <w:rFonts w:ascii="Times New Roman" w:hAnsi="Times New Roman"/>
                <w:color w:val="000000"/>
              </w:rPr>
              <w:t>1009412.94</w:t>
            </w:r>
          </w:p>
        </w:tc>
        <w:tc>
          <w:tcPr>
            <w:tcW w:w="993" w:type="dxa"/>
            <w:vAlign w:val="center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A053A" w:rsidRPr="00AB5119" w:rsidRDefault="006A053A" w:rsidP="00AB511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A053A" w:rsidRPr="00AB5119" w:rsidRDefault="006A053A" w:rsidP="00AB5119">
      <w:pPr>
        <w:tabs>
          <w:tab w:val="left" w:pos="391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</w:rPr>
        <w:tab/>
      </w:r>
      <w:bookmarkEnd w:id="0"/>
      <w:r w:rsidRPr="00AB5119">
        <w:rPr>
          <w:rFonts w:ascii="Times New Roman" w:hAnsi="Times New Roman"/>
          <w:color w:val="000000"/>
        </w:rPr>
        <w:tab/>
      </w:r>
      <w:r w:rsidRPr="00AB5119">
        <w:rPr>
          <w:rFonts w:ascii="Times New Roman" w:hAnsi="Times New Roman"/>
          <w:sz w:val="28"/>
          <w:szCs w:val="28"/>
        </w:rPr>
        <w:t>».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6A053A" w:rsidRPr="00AB5119" w:rsidRDefault="006A053A" w:rsidP="00AB5119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6A053A" w:rsidRPr="00AB5119" w:rsidRDefault="006A053A" w:rsidP="00AB51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5119">
        <w:rPr>
          <w:rFonts w:ascii="Times New Roman" w:hAnsi="Times New Roman"/>
          <w:sz w:val="28"/>
          <w:szCs w:val="28"/>
        </w:rPr>
        <w:t>3. Контроль за выполнением решения оставляю за собой.</w:t>
      </w:r>
    </w:p>
    <w:tbl>
      <w:tblPr>
        <w:tblpPr w:leftFromText="180" w:rightFromText="180" w:vertAnchor="text" w:horzAnchor="margin" w:tblpY="3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6A053A" w:rsidRPr="00037C76" w:rsidTr="00AB511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53A" w:rsidRPr="00037C76" w:rsidRDefault="006A053A" w:rsidP="00AB511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053A" w:rsidRPr="00037C76" w:rsidRDefault="006A053A" w:rsidP="00AB5119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6A053A" w:rsidRDefault="006A053A" w:rsidP="00AB5119">
      <w:pPr>
        <w:pStyle w:val="NoSpacing"/>
        <w:rPr>
          <w:sz w:val="28"/>
          <w:szCs w:val="28"/>
        </w:rPr>
        <w:sectPr w:rsidR="006A053A" w:rsidSect="00C03D9D">
          <w:headerReference w:type="even" r:id="rId7"/>
          <w:headerReference w:type="default" r:id="rId8"/>
          <w:footerReference w:type="default" r:id="rId9"/>
          <w:pgSz w:w="11906" w:h="16838"/>
          <w:pgMar w:top="993" w:right="849" w:bottom="567" w:left="1559" w:header="0" w:footer="0" w:gutter="0"/>
          <w:pgNumType w:start="1"/>
          <w:cols w:space="708"/>
          <w:titlePg/>
          <w:docGrid w:linePitch="360"/>
        </w:sectPr>
      </w:pPr>
    </w:p>
    <w:p w:rsidR="006A053A" w:rsidRPr="00AB5119" w:rsidRDefault="006A053A" w:rsidP="00AB5119">
      <w:pPr>
        <w:pStyle w:val="NoSpacing"/>
        <w:tabs>
          <w:tab w:val="left" w:pos="3060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5119">
        <w:rPr>
          <w:rFonts w:ascii="Times New Roman" w:hAnsi="Times New Roman"/>
          <w:sz w:val="24"/>
          <w:szCs w:val="24"/>
        </w:rPr>
        <w:t>Приложение</w:t>
      </w:r>
    </w:p>
    <w:p w:rsidR="006A053A" w:rsidRPr="00AB5119" w:rsidRDefault="006A053A" w:rsidP="00AB511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119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5119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B511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00.00.2022</w:t>
      </w:r>
      <w:r w:rsidRPr="00AB51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:rsidR="006A053A" w:rsidRDefault="006A053A" w:rsidP="00AB5119">
      <w:pPr>
        <w:jc w:val="right"/>
      </w:pPr>
    </w:p>
    <w:p w:rsidR="006A053A" w:rsidRPr="00BE0E62" w:rsidRDefault="006A053A" w:rsidP="00AB5119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5pt;margin-top:2.9pt;width:510.75pt;height:613.5pt;z-index:-251658240;visibility:visible">
            <v:imagedata r:id="rId10" o:title=""/>
          </v:shape>
        </w:pict>
      </w:r>
      <w:bookmarkStart w:id="1" w:name="_GoBack"/>
      <w:bookmarkEnd w:id="1"/>
    </w:p>
    <w:p w:rsidR="006A053A" w:rsidRPr="00DD1831" w:rsidRDefault="006A053A" w:rsidP="00DD18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A053A" w:rsidRPr="00DD1831" w:rsidSect="00AB511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3A" w:rsidRDefault="006A053A">
      <w:r>
        <w:separator/>
      </w:r>
    </w:p>
  </w:endnote>
  <w:endnote w:type="continuationSeparator" w:id="0">
    <w:p w:rsidR="006A053A" w:rsidRDefault="006A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3A" w:rsidRDefault="006A053A">
    <w:pPr>
      <w:pStyle w:val="Footer"/>
      <w:jc w:val="right"/>
    </w:pPr>
  </w:p>
  <w:p w:rsidR="006A053A" w:rsidRDefault="006A0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3A" w:rsidRDefault="006A053A">
      <w:r>
        <w:separator/>
      </w:r>
    </w:p>
  </w:footnote>
  <w:footnote w:type="continuationSeparator" w:id="0">
    <w:p w:rsidR="006A053A" w:rsidRDefault="006A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3A" w:rsidRDefault="006A053A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53A" w:rsidRDefault="006A0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3A" w:rsidRDefault="006A053A">
    <w:pPr>
      <w:pStyle w:val="Header"/>
      <w:jc w:val="center"/>
    </w:pPr>
  </w:p>
  <w:p w:rsidR="006A053A" w:rsidRDefault="006A053A">
    <w:pPr>
      <w:pStyle w:val="Header"/>
      <w:jc w:val="center"/>
    </w:pPr>
  </w:p>
  <w:p w:rsidR="006A053A" w:rsidRDefault="006A053A">
    <w:pPr>
      <w:pStyle w:val="Header"/>
      <w:jc w:val="center"/>
    </w:pPr>
  </w:p>
  <w:p w:rsidR="006A053A" w:rsidRDefault="006A05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053A" w:rsidRDefault="006A0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037C76"/>
    <w:rsid w:val="001161F5"/>
    <w:rsid w:val="001965C7"/>
    <w:rsid w:val="001B1939"/>
    <w:rsid w:val="001B72CD"/>
    <w:rsid w:val="001D2F43"/>
    <w:rsid w:val="001F65B3"/>
    <w:rsid w:val="001F7C51"/>
    <w:rsid w:val="0031350B"/>
    <w:rsid w:val="00330BCC"/>
    <w:rsid w:val="0041121B"/>
    <w:rsid w:val="00447753"/>
    <w:rsid w:val="00447A42"/>
    <w:rsid w:val="00476B14"/>
    <w:rsid w:val="004C592F"/>
    <w:rsid w:val="004E212E"/>
    <w:rsid w:val="00582126"/>
    <w:rsid w:val="005B6827"/>
    <w:rsid w:val="005C5B78"/>
    <w:rsid w:val="0064181C"/>
    <w:rsid w:val="00645CD4"/>
    <w:rsid w:val="00675816"/>
    <w:rsid w:val="0068065A"/>
    <w:rsid w:val="006A053A"/>
    <w:rsid w:val="006B7CDD"/>
    <w:rsid w:val="00707D83"/>
    <w:rsid w:val="00794BCE"/>
    <w:rsid w:val="007978C5"/>
    <w:rsid w:val="007A4C2B"/>
    <w:rsid w:val="007E4D6A"/>
    <w:rsid w:val="007F49F2"/>
    <w:rsid w:val="0083557A"/>
    <w:rsid w:val="00870D6D"/>
    <w:rsid w:val="00887B7C"/>
    <w:rsid w:val="008A1651"/>
    <w:rsid w:val="009003C1"/>
    <w:rsid w:val="00915FB7"/>
    <w:rsid w:val="00916D98"/>
    <w:rsid w:val="009224E7"/>
    <w:rsid w:val="009A1ABE"/>
    <w:rsid w:val="00A00DEB"/>
    <w:rsid w:val="00A3761A"/>
    <w:rsid w:val="00AB5119"/>
    <w:rsid w:val="00B41905"/>
    <w:rsid w:val="00B87AB5"/>
    <w:rsid w:val="00BE0E62"/>
    <w:rsid w:val="00BE794F"/>
    <w:rsid w:val="00BF6881"/>
    <w:rsid w:val="00C03D9D"/>
    <w:rsid w:val="00C111F0"/>
    <w:rsid w:val="00C6684A"/>
    <w:rsid w:val="00C71283"/>
    <w:rsid w:val="00CC50A7"/>
    <w:rsid w:val="00CF4A07"/>
    <w:rsid w:val="00D322C7"/>
    <w:rsid w:val="00D84662"/>
    <w:rsid w:val="00DC3623"/>
    <w:rsid w:val="00DD1831"/>
    <w:rsid w:val="00E22C93"/>
    <w:rsid w:val="00F36FFE"/>
    <w:rsid w:val="00F60EB2"/>
    <w:rsid w:val="00FA26A5"/>
    <w:rsid w:val="00FB53B7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4181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181C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D84662"/>
    <w:pPr>
      <w:ind w:left="720"/>
      <w:contextualSpacing/>
    </w:pPr>
    <w:rPr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B5119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119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B5119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119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AB5119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AB5119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5</Pages>
  <Words>1018</Words>
  <Characters>5805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2022-11-01T05:17:00Z</cp:lastPrinted>
  <dcterms:created xsi:type="dcterms:W3CDTF">2017-12-21T07:12:00Z</dcterms:created>
  <dcterms:modified xsi:type="dcterms:W3CDTF">2022-12-07T10:12:00Z</dcterms:modified>
</cp:coreProperties>
</file>