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E1" w:rsidRPr="00E30562" w:rsidRDefault="00F07DE1" w:rsidP="00E3056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3121910"/>
      <w:bookmarkStart w:id="1" w:name="_Hlk163122898"/>
      <w:r w:rsidRPr="00E3056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F07DE1" w:rsidRPr="00E30562" w:rsidRDefault="00F07DE1" w:rsidP="00E3056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3056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F07DE1" w:rsidRPr="00E30562" w:rsidRDefault="00F07DE1" w:rsidP="00E3056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7DE1" w:rsidRPr="00E30562" w:rsidRDefault="00F07DE1" w:rsidP="00E3056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F07DE1" w:rsidRPr="00E30562" w:rsidRDefault="00F07DE1" w:rsidP="00E30562">
      <w:pPr>
        <w:pStyle w:val="1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F07DE1" w:rsidRPr="00E30562" w:rsidRDefault="00F07DE1" w:rsidP="00E30562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E30562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E3056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07DE1" w:rsidRPr="00E30562" w:rsidRDefault="00F07DE1" w:rsidP="00E3056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07DE1" w:rsidRPr="00E30562" w:rsidRDefault="00F07DE1" w:rsidP="00E30562">
      <w:pPr>
        <w:jc w:val="center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bCs/>
          <w:sz w:val="28"/>
          <w:szCs w:val="28"/>
        </w:rPr>
        <w:t>РАСПОРЯЖЕНИЕ</w:t>
      </w:r>
    </w:p>
    <w:p w:rsidR="00F07DE1" w:rsidRPr="00E30562" w:rsidRDefault="00F07DE1" w:rsidP="00E305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</w:t>
      </w:r>
      <w:r w:rsidRPr="00E3056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E30562">
        <w:rPr>
          <w:rFonts w:ascii="Times New Roman" w:hAnsi="Times New Roman"/>
          <w:sz w:val="28"/>
          <w:szCs w:val="28"/>
        </w:rPr>
        <w:t xml:space="preserve">.2024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58</w:t>
      </w:r>
      <w:bookmarkStart w:id="2" w:name="_GoBack"/>
      <w:bookmarkEnd w:id="2"/>
      <w:r w:rsidRPr="00E30562">
        <w:rPr>
          <w:rFonts w:ascii="Times New Roman" w:hAnsi="Times New Roman"/>
          <w:sz w:val="28"/>
          <w:szCs w:val="28"/>
        </w:rPr>
        <w:t>-р</w:t>
      </w:r>
    </w:p>
    <w:p w:rsidR="00F07DE1" w:rsidRDefault="00F07DE1" w:rsidP="00E305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sz w:val="28"/>
          <w:szCs w:val="28"/>
        </w:rPr>
        <w:t>п. Кедровый</w:t>
      </w:r>
    </w:p>
    <w:bookmarkEnd w:id="0"/>
    <w:p w:rsidR="00F07DE1" w:rsidRPr="00181B37" w:rsidRDefault="00F07DE1" w:rsidP="00E30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DE1" w:rsidRDefault="00F07DE1" w:rsidP="00FC0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</w:t>
      </w:r>
    </w:p>
    <w:p w:rsidR="00F07DE1" w:rsidRPr="00181B37" w:rsidRDefault="00F07DE1" w:rsidP="00FC0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B37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F07DE1" w:rsidRPr="00181B37" w:rsidRDefault="00F07DE1" w:rsidP="00181B37">
      <w:pPr>
        <w:rPr>
          <w:rFonts w:ascii="Times New Roman" w:hAnsi="Times New Roman"/>
          <w:sz w:val="28"/>
          <w:szCs w:val="28"/>
        </w:rPr>
      </w:pPr>
    </w:p>
    <w:p w:rsidR="00F07DE1" w:rsidRPr="00D002EC" w:rsidRDefault="00F07DE1" w:rsidP="00181B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02EC">
        <w:rPr>
          <w:rFonts w:ascii="Times New Roman" w:hAnsi="Times New Roman"/>
          <w:sz w:val="28"/>
          <w:szCs w:val="28"/>
        </w:rPr>
        <w:t>Руководствуясь Федеральным законом от 25.12.2008 № 273 «О противодействии коррупции», в целях повышения эффективности работы по противодействию коррупции</w:t>
      </w:r>
      <w:r>
        <w:rPr>
          <w:rFonts w:ascii="Times New Roman" w:hAnsi="Times New Roman"/>
          <w:sz w:val="28"/>
          <w:szCs w:val="28"/>
        </w:rPr>
        <w:t>:</w:t>
      </w:r>
    </w:p>
    <w:bookmarkEnd w:id="1"/>
    <w:p w:rsidR="00F07DE1" w:rsidRPr="00E30562" w:rsidRDefault="00F07DE1" w:rsidP="00E305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30562">
        <w:rPr>
          <w:sz w:val="28"/>
          <w:szCs w:val="28"/>
        </w:rPr>
        <w:t>Создать в администрации сельского поселения Кедровый</w:t>
      </w:r>
      <w:r>
        <w:rPr>
          <w:sz w:val="28"/>
          <w:szCs w:val="28"/>
        </w:rPr>
        <w:t xml:space="preserve"> </w:t>
      </w:r>
      <w:r w:rsidRPr="00E30562">
        <w:rPr>
          <w:sz w:val="28"/>
          <w:szCs w:val="28"/>
        </w:rPr>
        <w:t>комиссию по противодействию коррупции в следующем составе:</w:t>
      </w:r>
    </w:p>
    <w:p w:rsidR="00F07DE1" w:rsidRDefault="00F07DE1" w:rsidP="00181B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DE1" w:rsidRPr="00D002EC" w:rsidRDefault="00F07DE1" w:rsidP="00696F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2EC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– глава сельского поселения Кедровый</w:t>
      </w:r>
      <w:r w:rsidRPr="00D002EC">
        <w:rPr>
          <w:rFonts w:ascii="Times New Roman" w:hAnsi="Times New Roman"/>
          <w:sz w:val="28"/>
          <w:szCs w:val="28"/>
        </w:rPr>
        <w:t>;</w:t>
      </w:r>
    </w:p>
    <w:p w:rsidR="00F07DE1" w:rsidRPr="00D002EC" w:rsidRDefault="00F07DE1" w:rsidP="00181B3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2EC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 главный специалист администрации сельского поселения</w:t>
      </w:r>
      <w:r w:rsidRPr="00D002EC">
        <w:rPr>
          <w:rFonts w:ascii="Times New Roman" w:hAnsi="Times New Roman"/>
          <w:sz w:val="28"/>
          <w:szCs w:val="28"/>
        </w:rPr>
        <w:t xml:space="preserve">; </w:t>
      </w:r>
    </w:p>
    <w:p w:rsidR="00F07DE1" w:rsidRPr="00D002EC" w:rsidRDefault="00F07DE1" w:rsidP="00696F8F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2EC">
        <w:rPr>
          <w:rFonts w:ascii="Times New Roman" w:hAnsi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sz w:val="28"/>
          <w:szCs w:val="28"/>
        </w:rPr>
        <w:t xml:space="preserve">– делопроизводитель администрации сельского поселения </w:t>
      </w:r>
    </w:p>
    <w:p w:rsidR="00F07DE1" w:rsidRPr="00D002EC" w:rsidRDefault="00F07DE1" w:rsidP="00181B37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002EC">
        <w:rPr>
          <w:rFonts w:ascii="Times New Roman" w:hAnsi="Times New Roman"/>
          <w:sz w:val="28"/>
          <w:szCs w:val="28"/>
        </w:rPr>
        <w:t>члены комиссии:</w:t>
      </w:r>
    </w:p>
    <w:p w:rsidR="00F07DE1" w:rsidRPr="00D002EC" w:rsidRDefault="00F07DE1" w:rsidP="00181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администрации сельского поселения</w:t>
      </w:r>
      <w:r w:rsidRPr="00D002EC">
        <w:rPr>
          <w:rFonts w:ascii="Times New Roman" w:hAnsi="Times New Roman"/>
          <w:sz w:val="28"/>
          <w:szCs w:val="28"/>
        </w:rPr>
        <w:t>;</w:t>
      </w:r>
    </w:p>
    <w:p w:rsidR="00F07DE1" w:rsidRPr="00D002EC" w:rsidRDefault="00F07DE1" w:rsidP="00181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Делопроизводитель ВУС администрации сельского поселения Кедровый</w:t>
      </w:r>
    </w:p>
    <w:p w:rsidR="00F07DE1" w:rsidRPr="00C80FC1" w:rsidRDefault="00F07DE1" w:rsidP="00C80F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0FC1">
        <w:rPr>
          <w:sz w:val="28"/>
          <w:szCs w:val="28"/>
        </w:rPr>
        <w:t>Дополнить должностные инструкции членов комиссии обязанностями по разработке и реализации мер, направленных на предотвращение коррупции.</w:t>
      </w:r>
    </w:p>
    <w:p w:rsidR="00F07DE1" w:rsidRPr="007464B0" w:rsidRDefault="00F07DE1" w:rsidP="007464B0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7464B0">
        <w:rPr>
          <w:sz w:val="28"/>
          <w:szCs w:val="28"/>
        </w:rPr>
        <w:t>Ознакомить с приказом.</w:t>
      </w:r>
    </w:p>
    <w:p w:rsidR="00F07DE1" w:rsidRDefault="00F07DE1" w:rsidP="00D002EC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590E87">
        <w:rPr>
          <w:sz w:val="28"/>
          <w:szCs w:val="28"/>
        </w:rPr>
        <w:t>Контроль за исполнением данного распоряжения оставляю за собой.</w:t>
      </w:r>
    </w:p>
    <w:p w:rsidR="00F07DE1" w:rsidRPr="00D002EC" w:rsidRDefault="00F07DE1" w:rsidP="00181B37">
      <w:pPr>
        <w:jc w:val="both"/>
        <w:rPr>
          <w:rFonts w:ascii="Times New Roman" w:hAnsi="Times New Roman"/>
          <w:sz w:val="28"/>
          <w:szCs w:val="28"/>
        </w:rPr>
      </w:pPr>
    </w:p>
    <w:p w:rsidR="00F07DE1" w:rsidRPr="00D002EC" w:rsidRDefault="00F07DE1" w:rsidP="00E30562">
      <w:pPr>
        <w:jc w:val="both"/>
        <w:rPr>
          <w:rFonts w:ascii="Times New Roman" w:hAnsi="Times New Roman"/>
          <w:sz w:val="28"/>
          <w:szCs w:val="28"/>
        </w:rPr>
      </w:pPr>
      <w:bookmarkStart w:id="3" w:name="_Hlk163122160"/>
      <w:r>
        <w:rPr>
          <w:rFonts w:ascii="Times New Roman" w:hAnsi="Times New Roman"/>
          <w:sz w:val="28"/>
          <w:szCs w:val="28"/>
        </w:rPr>
        <w:t>И.о. Главы сельского поселения Кедровый                            Л.Н. Серединская</w:t>
      </w:r>
    </w:p>
    <w:bookmarkEnd w:id="3"/>
    <w:p w:rsidR="00F07DE1" w:rsidRPr="00D002EC" w:rsidRDefault="00F07DE1" w:rsidP="00181B37">
      <w:pPr>
        <w:jc w:val="both"/>
        <w:rPr>
          <w:rFonts w:ascii="Times New Roman" w:hAnsi="Times New Roman"/>
          <w:sz w:val="28"/>
          <w:szCs w:val="28"/>
        </w:rPr>
      </w:pPr>
      <w:r w:rsidRPr="00D002EC">
        <w:rPr>
          <w:rFonts w:ascii="Times New Roman" w:hAnsi="Times New Roman"/>
          <w:sz w:val="28"/>
          <w:szCs w:val="28"/>
        </w:rPr>
        <w:tab/>
      </w:r>
    </w:p>
    <w:sectPr w:rsidR="00F07DE1" w:rsidRPr="00D002EC" w:rsidSect="0072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CCB"/>
    <w:multiLevelType w:val="hybridMultilevel"/>
    <w:tmpl w:val="A0D0ECD0"/>
    <w:lvl w:ilvl="0" w:tplc="A35CB0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A746BB8"/>
    <w:multiLevelType w:val="multilevel"/>
    <w:tmpl w:val="F01E4C4A"/>
    <w:lvl w:ilvl="0">
      <w:start w:val="1"/>
      <w:numFmt w:val="decimal"/>
      <w:lvlText w:val="%1."/>
      <w:lvlJc w:val="left"/>
      <w:pPr>
        <w:ind w:left="482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9"/>
        <w:szCs w:val="19"/>
      </w:rPr>
    </w:lvl>
    <w:lvl w:ilvl="1">
      <w:start w:val="1"/>
      <w:numFmt w:val="decimal"/>
      <w:lvlText w:val="%2."/>
      <w:lvlJc w:val="left"/>
      <w:pPr>
        <w:ind w:left="366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9"/>
        <w:szCs w:val="19"/>
      </w:rPr>
    </w:lvl>
    <w:lvl w:ilvl="2">
      <w:start w:val="1"/>
      <w:numFmt w:val="decimal"/>
      <w:lvlText w:val="%2.%3."/>
      <w:lvlJc w:val="left"/>
      <w:pPr>
        <w:ind w:left="545" w:hanging="597"/>
      </w:pPr>
      <w:rPr>
        <w:rFonts w:cs="Times New Roman" w:hint="default"/>
        <w:spacing w:val="0"/>
        <w:w w:val="102"/>
      </w:rPr>
    </w:lvl>
    <w:lvl w:ilvl="3">
      <w:numFmt w:val="bullet"/>
      <w:lvlText w:val="-"/>
      <w:lvlJc w:val="left"/>
      <w:pPr>
        <w:ind w:left="1093" w:hanging="597"/>
      </w:pPr>
      <w:rPr>
        <w:rFonts w:ascii="Times New Roman" w:eastAsia="Times New Roman" w:hAnsi="Times New Roman" w:hint="default"/>
        <w:spacing w:val="0"/>
        <w:w w:val="101"/>
      </w:rPr>
    </w:lvl>
    <w:lvl w:ilvl="4">
      <w:numFmt w:val="bullet"/>
      <w:lvlText w:val="•"/>
      <w:lvlJc w:val="left"/>
      <w:pPr>
        <w:ind w:left="540" w:hanging="597"/>
      </w:pPr>
      <w:rPr>
        <w:rFonts w:hint="default"/>
      </w:rPr>
    </w:lvl>
    <w:lvl w:ilvl="5">
      <w:numFmt w:val="bullet"/>
      <w:lvlText w:val="•"/>
      <w:lvlJc w:val="left"/>
      <w:pPr>
        <w:ind w:left="560" w:hanging="597"/>
      </w:pPr>
      <w:rPr>
        <w:rFonts w:hint="default"/>
      </w:rPr>
    </w:lvl>
    <w:lvl w:ilvl="6">
      <w:numFmt w:val="bullet"/>
      <w:lvlText w:val="•"/>
      <w:lvlJc w:val="left"/>
      <w:pPr>
        <w:ind w:left="1100" w:hanging="597"/>
      </w:pPr>
      <w:rPr>
        <w:rFonts w:hint="default"/>
      </w:rPr>
    </w:lvl>
    <w:lvl w:ilvl="7">
      <w:numFmt w:val="bullet"/>
      <w:lvlText w:val="•"/>
      <w:lvlJc w:val="left"/>
      <w:pPr>
        <w:ind w:left="3660" w:hanging="597"/>
      </w:pPr>
      <w:rPr>
        <w:rFonts w:hint="default"/>
      </w:rPr>
    </w:lvl>
    <w:lvl w:ilvl="8">
      <w:numFmt w:val="bullet"/>
      <w:lvlText w:val="•"/>
      <w:lvlJc w:val="left"/>
      <w:pPr>
        <w:ind w:left="5413" w:hanging="597"/>
      </w:pPr>
      <w:rPr>
        <w:rFonts w:hint="default"/>
      </w:rPr>
    </w:lvl>
  </w:abstractNum>
  <w:abstractNum w:abstractNumId="2">
    <w:nsid w:val="2F6459E9"/>
    <w:multiLevelType w:val="hybridMultilevel"/>
    <w:tmpl w:val="D47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666C1"/>
    <w:multiLevelType w:val="hybridMultilevel"/>
    <w:tmpl w:val="8A6851C2"/>
    <w:lvl w:ilvl="0" w:tplc="12B293FA">
      <w:start w:val="1"/>
      <w:numFmt w:val="decimal"/>
      <w:lvlText w:val="%1."/>
      <w:lvlJc w:val="left"/>
      <w:pPr>
        <w:ind w:left="1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B37"/>
    <w:rsid w:val="00181B37"/>
    <w:rsid w:val="00275909"/>
    <w:rsid w:val="003F49DC"/>
    <w:rsid w:val="00590E87"/>
    <w:rsid w:val="0060686D"/>
    <w:rsid w:val="00682983"/>
    <w:rsid w:val="00696F8F"/>
    <w:rsid w:val="0072721D"/>
    <w:rsid w:val="007464B0"/>
    <w:rsid w:val="00817B4A"/>
    <w:rsid w:val="00970F2D"/>
    <w:rsid w:val="00A7207F"/>
    <w:rsid w:val="00C80FC1"/>
    <w:rsid w:val="00D002EC"/>
    <w:rsid w:val="00DA310D"/>
    <w:rsid w:val="00DC7A15"/>
    <w:rsid w:val="00E30562"/>
    <w:rsid w:val="00E36943"/>
    <w:rsid w:val="00EE4DAD"/>
    <w:rsid w:val="00F07DE1"/>
    <w:rsid w:val="00FA7EBD"/>
    <w:rsid w:val="00FC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1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1B37"/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181B37"/>
    <w:pPr>
      <w:widowControl w:val="0"/>
      <w:autoSpaceDE w:val="0"/>
      <w:autoSpaceDN w:val="0"/>
      <w:spacing w:after="0" w:line="240" w:lineRule="auto"/>
      <w:ind w:left="268" w:firstLine="456"/>
      <w:jc w:val="both"/>
    </w:pPr>
    <w:rPr>
      <w:rFonts w:ascii="Times New Roman" w:eastAsia="Times New Roman" w:hAnsi="Times New Roman"/>
    </w:rPr>
  </w:style>
  <w:style w:type="paragraph" w:customStyle="1" w:styleId="1">
    <w:name w:val="Без интервала1"/>
    <w:uiPriority w:val="99"/>
    <w:rsid w:val="00E3056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Заболотин А.Н.</dc:creator>
  <cp:keywords/>
  <dc:description/>
  <cp:lastModifiedBy>1</cp:lastModifiedBy>
  <cp:revision>2</cp:revision>
  <cp:lastPrinted>2024-04-04T12:03:00Z</cp:lastPrinted>
  <dcterms:created xsi:type="dcterms:W3CDTF">2024-04-10T11:48:00Z</dcterms:created>
  <dcterms:modified xsi:type="dcterms:W3CDTF">2024-04-10T11:48:00Z</dcterms:modified>
</cp:coreProperties>
</file>