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7E" w:rsidRDefault="002F127E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2F127E" w:rsidRDefault="002F127E" w:rsidP="00A05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F127E" w:rsidRDefault="002F127E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2F127E" w:rsidRDefault="002F127E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СЕЛЬСКОГО   ПОСЕЛЕНИЯ</w:t>
      </w:r>
    </w:p>
    <w:p w:rsidR="002F127E" w:rsidRDefault="002F127E" w:rsidP="00A05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2F127E" w:rsidRDefault="002F127E" w:rsidP="00A05B3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25.03.2024                                                                                                 № 54-р  </w:t>
      </w: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Кедровый                                                                                                     </w:t>
      </w: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об утверждении отчета </w:t>
      </w: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</w:t>
      </w: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Кедровый за 2023 год                       </w:t>
      </w: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7E" w:rsidRDefault="002F127E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Кедровый:</w:t>
      </w:r>
    </w:p>
    <w:p w:rsidR="002F127E" w:rsidRDefault="002F127E" w:rsidP="00A05B3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F127E" w:rsidRDefault="002F127E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об утверждении отчета об исполнения Бюджета сельского поселения Кедровый на 17 часов 09 апреля 2024 года в администрации сельского поселения Кедровый по адресу: п. Кедровый, ул. Ленина 9а.</w:t>
      </w:r>
    </w:p>
    <w:p w:rsidR="002F127E" w:rsidRDefault="002F127E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уполномоченным органом по проведению публичных слушаний организационный комитет в составе согласно приложению 1 к настоящему распоряжению.</w:t>
      </w:r>
    </w:p>
    <w:p w:rsidR="002F127E" w:rsidRDefault="002F127E" w:rsidP="004359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заявки на участие в публичных слушаниях принимаются главным специалистом администрации сельского поселения Кедровый в срок до 17 часов  09 апреля 2024 года.</w:t>
      </w:r>
    </w:p>
    <w:p w:rsidR="002F127E" w:rsidRPr="00797974" w:rsidRDefault="002F127E" w:rsidP="00672561">
      <w:pPr>
        <w:pStyle w:val="Style6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 распоряжение  на информационных стендах одновременно с  проектом решения Совета депутатов сельского поселения Кедровый «Об утверждении отчета об исполнении Бюджета сельского поселения Кедровый за 2023 год» согласно приложению 2 и дополнительно разместить </w:t>
      </w:r>
      <w:r w:rsidRPr="00797974">
        <w:rPr>
          <w:bCs/>
          <w:sz w:val="28"/>
          <w:szCs w:val="28"/>
        </w:rPr>
        <w:t xml:space="preserve">на официальном  сайте органов местного самоуправления Ханты-Мансийского района в сети </w:t>
      </w:r>
      <w:r w:rsidRPr="00435933">
        <w:rPr>
          <w:bCs/>
          <w:sz w:val="28"/>
          <w:szCs w:val="28"/>
        </w:rPr>
        <w:t xml:space="preserve">Интернет </w:t>
      </w:r>
      <w:hyperlink r:id="rId5" w:history="1">
        <w:r w:rsidRPr="00435933">
          <w:rPr>
            <w:rStyle w:val="Hyperlink"/>
            <w:sz w:val="28"/>
            <w:szCs w:val="28"/>
            <w:lang w:val="en-US"/>
          </w:rPr>
          <w:t>www</w:t>
        </w:r>
        <w:r w:rsidRPr="00435933">
          <w:rPr>
            <w:rStyle w:val="Hyperlink"/>
            <w:sz w:val="28"/>
            <w:szCs w:val="28"/>
          </w:rPr>
          <w:t>.</w:t>
        </w:r>
        <w:r w:rsidRPr="00435933">
          <w:rPr>
            <w:rStyle w:val="Hyperlink"/>
            <w:sz w:val="28"/>
            <w:szCs w:val="28"/>
            <w:lang w:val="en-US"/>
          </w:rPr>
          <w:t>hmrn</w:t>
        </w:r>
        <w:r w:rsidRPr="00435933">
          <w:rPr>
            <w:rStyle w:val="Hyperlink"/>
            <w:sz w:val="28"/>
            <w:szCs w:val="28"/>
          </w:rPr>
          <w:t>.</w:t>
        </w:r>
        <w:r w:rsidRPr="00435933">
          <w:rPr>
            <w:rStyle w:val="Hyperlink"/>
            <w:sz w:val="28"/>
            <w:szCs w:val="28"/>
            <w:lang w:val="en-US"/>
          </w:rPr>
          <w:t>ru</w:t>
        </w:r>
      </w:hyperlink>
      <w:r w:rsidRPr="00797974">
        <w:rPr>
          <w:bCs/>
          <w:sz w:val="28"/>
          <w:szCs w:val="28"/>
        </w:rPr>
        <w:t>, в разделе сельские поселения.</w:t>
      </w:r>
    </w:p>
    <w:p w:rsidR="002F127E" w:rsidRDefault="002F127E" w:rsidP="001E125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распоряжения оставляю за собой.</w:t>
      </w:r>
    </w:p>
    <w:p w:rsidR="002F127E" w:rsidRDefault="002F127E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7E" w:rsidRDefault="002F127E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И.о. главы </w:t>
      </w:r>
    </w:p>
    <w:p w:rsidR="002F127E" w:rsidRDefault="002F127E" w:rsidP="00317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Л.Н. Серединская</w:t>
      </w:r>
    </w:p>
    <w:p w:rsidR="002F127E" w:rsidRDefault="002F127E" w:rsidP="00173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25.03.2024 № 54-р</w:t>
      </w: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F127E" w:rsidRDefault="002F127E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организационного комитета по проведению публичных слушаний</w:t>
      </w:r>
    </w:p>
    <w:p w:rsidR="002F127E" w:rsidRDefault="002F127E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отчета об исполнении Бюджета сельского</w:t>
      </w:r>
    </w:p>
    <w:p w:rsidR="002F127E" w:rsidRDefault="002F127E" w:rsidP="000D5762">
      <w:pPr>
        <w:tabs>
          <w:tab w:val="left" w:pos="0"/>
        </w:tabs>
        <w:spacing w:after="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Кедровый за 2023 год</w:t>
      </w:r>
    </w:p>
    <w:p w:rsidR="002F127E" w:rsidRDefault="002F127E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F127E" w:rsidRPr="00401466" w:rsidRDefault="002F127E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Серединская Лилия Николаевна – и.о. главы сельского поселения Кедровый, </w:t>
      </w:r>
      <w:r w:rsidRPr="00401466">
        <w:rPr>
          <w:rFonts w:ascii="Times New Roman" w:hAnsi="Times New Roman"/>
          <w:sz w:val="28"/>
          <w:szCs w:val="28"/>
        </w:rPr>
        <w:t>председатель оргкомитета</w:t>
      </w:r>
    </w:p>
    <w:p w:rsidR="002F127E" w:rsidRDefault="002F127E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Полина Петровна – главного специалиста администрации сельского поселения Кедровый, секретарь  организационного комитета.</w:t>
      </w:r>
    </w:p>
    <w:p w:rsidR="002F127E" w:rsidRDefault="002F127E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2F127E" w:rsidRDefault="002F127E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Сафонова Любовь Аркадьевна – директор МКУК «СДК и Д» сельского поселения Кедровый, член организационного комитета;</w:t>
      </w:r>
    </w:p>
    <w:p w:rsidR="002F127E" w:rsidRDefault="002F127E" w:rsidP="00A05B38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Елисеева Наталья Степановна – ведущий специалист, член организационного комитета.</w:t>
      </w: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A05B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27E" w:rsidRDefault="002F127E" w:rsidP="00432895">
      <w:pPr>
        <w:jc w:val="both"/>
        <w:rPr>
          <w:b/>
          <w:sz w:val="28"/>
          <w:szCs w:val="28"/>
        </w:rPr>
      </w:pPr>
    </w:p>
    <w:p w:rsidR="002F127E" w:rsidRDefault="002F127E" w:rsidP="00432895">
      <w:pPr>
        <w:jc w:val="both"/>
        <w:rPr>
          <w:b/>
          <w:sz w:val="28"/>
          <w:szCs w:val="28"/>
        </w:rPr>
      </w:pPr>
    </w:p>
    <w:p w:rsidR="002F127E" w:rsidRPr="001E125A" w:rsidRDefault="002F127E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Приложение 2</w:t>
      </w:r>
    </w:p>
    <w:p w:rsidR="002F127E" w:rsidRPr="001E125A" w:rsidRDefault="002F127E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2F127E" w:rsidRPr="001E125A" w:rsidRDefault="002F127E" w:rsidP="00521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 xml:space="preserve"> сельского поселения Кедровый </w:t>
      </w:r>
    </w:p>
    <w:p w:rsidR="002F127E" w:rsidRDefault="002F127E" w:rsidP="004359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12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1E12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1E12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24</w:t>
      </w:r>
      <w:r w:rsidRPr="001E12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</w:t>
      </w:r>
      <w:r w:rsidRPr="001E125A">
        <w:rPr>
          <w:rFonts w:ascii="Times New Roman" w:hAnsi="Times New Roman"/>
          <w:sz w:val="28"/>
          <w:szCs w:val="28"/>
        </w:rPr>
        <w:t>-р</w:t>
      </w:r>
    </w:p>
    <w:p w:rsidR="002F127E" w:rsidRDefault="002F127E" w:rsidP="005F6703">
      <w:pPr>
        <w:pStyle w:val="ConsPlusTitle"/>
        <w:jc w:val="center"/>
        <w:rPr>
          <w:sz w:val="28"/>
          <w:szCs w:val="28"/>
        </w:rPr>
      </w:pPr>
    </w:p>
    <w:p w:rsidR="002F127E" w:rsidRPr="00F81189" w:rsidRDefault="002F127E" w:rsidP="00F81189">
      <w:pPr>
        <w:pStyle w:val="ConsPlusTitle"/>
        <w:jc w:val="center"/>
        <w:rPr>
          <w:sz w:val="28"/>
          <w:szCs w:val="28"/>
        </w:rPr>
      </w:pPr>
    </w:p>
    <w:p w:rsidR="002F127E" w:rsidRPr="00BF1D7B" w:rsidRDefault="002F127E" w:rsidP="00684475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АВТОНОМНЫЙ ОКРУГ  -  ЮГРА</w:t>
      </w:r>
    </w:p>
    <w:p w:rsidR="002F127E" w:rsidRPr="00BF1D7B" w:rsidRDefault="002F127E" w:rsidP="00684475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2F127E" w:rsidRPr="00BF1D7B" w:rsidRDefault="002F127E" w:rsidP="00684475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2F127E" w:rsidRPr="00BF1D7B" w:rsidRDefault="002F127E" w:rsidP="00684475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</w:t>
      </w:r>
      <w:r>
        <w:rPr>
          <w:sz w:val="28"/>
          <w:szCs w:val="28"/>
        </w:rPr>
        <w:t>ЛЬСКОЕ ПОСЕЛЕНИЕ КЕДРОВЫЙ</w:t>
      </w:r>
    </w:p>
    <w:p w:rsidR="002F127E" w:rsidRPr="00BF1D7B" w:rsidRDefault="002F127E" w:rsidP="00684475">
      <w:pPr>
        <w:pStyle w:val="ConsPlusTitle"/>
        <w:jc w:val="center"/>
        <w:rPr>
          <w:sz w:val="28"/>
          <w:szCs w:val="28"/>
        </w:rPr>
      </w:pPr>
    </w:p>
    <w:p w:rsidR="002F127E" w:rsidRPr="00BF1D7B" w:rsidRDefault="002F127E" w:rsidP="00684475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2F127E" w:rsidRPr="00BF1D7B" w:rsidRDefault="002F127E" w:rsidP="00684475">
      <w:pPr>
        <w:pStyle w:val="ConsPlusTitle"/>
        <w:jc w:val="center"/>
        <w:rPr>
          <w:sz w:val="28"/>
          <w:szCs w:val="28"/>
        </w:rPr>
      </w:pPr>
    </w:p>
    <w:p w:rsidR="002F127E" w:rsidRDefault="002F127E" w:rsidP="00684475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2F127E" w:rsidRDefault="002F127E" w:rsidP="00684475">
      <w:pPr>
        <w:pStyle w:val="ConsPlusTitle"/>
        <w:rPr>
          <w:b w:val="0"/>
          <w:sz w:val="28"/>
          <w:szCs w:val="28"/>
        </w:rPr>
      </w:pPr>
    </w:p>
    <w:p w:rsidR="002F127E" w:rsidRPr="00684475" w:rsidRDefault="002F127E" w:rsidP="00684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84475">
        <w:rPr>
          <w:rFonts w:ascii="Times New Roman" w:hAnsi="Times New Roman"/>
          <w:sz w:val="28"/>
          <w:szCs w:val="28"/>
        </w:rPr>
        <w:t>т  00.00.2024                                                                                               № 00</w:t>
      </w:r>
    </w:p>
    <w:p w:rsidR="002F127E" w:rsidRDefault="002F127E" w:rsidP="00684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</w:p>
    <w:p w:rsidR="002F127E" w:rsidRDefault="002F127E" w:rsidP="0068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7E" w:rsidRPr="00684475" w:rsidRDefault="002F127E" w:rsidP="0068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>Об утверждении</w:t>
      </w:r>
    </w:p>
    <w:p w:rsidR="002F127E" w:rsidRPr="00684475" w:rsidRDefault="002F127E" w:rsidP="0068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>отчета об исполнении бюджета</w:t>
      </w:r>
    </w:p>
    <w:p w:rsidR="002F127E" w:rsidRPr="00684475" w:rsidRDefault="002F127E" w:rsidP="0068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>сельского поселения  Кедровый</w:t>
      </w:r>
    </w:p>
    <w:p w:rsidR="002F127E" w:rsidRPr="00684475" w:rsidRDefault="002F127E" w:rsidP="0068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>за    2023 год</w:t>
      </w:r>
    </w:p>
    <w:p w:rsidR="002F127E" w:rsidRPr="00684475" w:rsidRDefault="002F127E" w:rsidP="006844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27E" w:rsidRPr="00684475" w:rsidRDefault="002F127E" w:rsidP="00684475">
      <w:pPr>
        <w:pStyle w:val="BodyText"/>
        <w:tabs>
          <w:tab w:val="left" w:pos="4200"/>
        </w:tabs>
        <w:spacing w:line="240" w:lineRule="auto"/>
        <w:rPr>
          <w:szCs w:val="28"/>
        </w:rPr>
      </w:pPr>
      <w:r w:rsidRPr="00684475">
        <w:rPr>
          <w:szCs w:val="28"/>
        </w:rPr>
        <w:t xml:space="preserve">       В соответствии со статьей 264</w:t>
      </w:r>
      <w:r w:rsidRPr="00684475">
        <w:rPr>
          <w:szCs w:val="28"/>
          <w:vertAlign w:val="superscript"/>
        </w:rPr>
        <w:t>.6</w:t>
      </w:r>
      <w:r w:rsidRPr="00684475">
        <w:rPr>
          <w:szCs w:val="28"/>
        </w:rPr>
        <w:t xml:space="preserve">  Бюджетным кодексом Российской Федер</w:t>
      </w:r>
      <w:r w:rsidRPr="00684475">
        <w:rPr>
          <w:szCs w:val="28"/>
        </w:rPr>
        <w:t>а</w:t>
      </w:r>
      <w:r w:rsidRPr="00684475">
        <w:rPr>
          <w:szCs w:val="28"/>
        </w:rPr>
        <w:t>ции,  Решением совета депутатов сельского поселения Кедровый № 22 от 22.07.2015, рассмотрев представленный администрацией сельского поселения Кедровый отчет об исполнении бюджета за   2023 год</w:t>
      </w:r>
      <w:r>
        <w:rPr>
          <w:szCs w:val="28"/>
        </w:rPr>
        <w:t>,</w:t>
      </w:r>
    </w:p>
    <w:p w:rsidR="002F127E" w:rsidRDefault="002F127E" w:rsidP="00684475">
      <w:pPr>
        <w:pStyle w:val="BodyText"/>
        <w:spacing w:line="240" w:lineRule="auto"/>
        <w:jc w:val="center"/>
        <w:rPr>
          <w:szCs w:val="28"/>
        </w:rPr>
      </w:pPr>
    </w:p>
    <w:p w:rsidR="002F127E" w:rsidRDefault="002F127E" w:rsidP="00684475">
      <w:pPr>
        <w:pStyle w:val="BodyText"/>
        <w:spacing w:line="240" w:lineRule="auto"/>
        <w:jc w:val="center"/>
        <w:rPr>
          <w:szCs w:val="28"/>
        </w:rPr>
      </w:pPr>
      <w:r w:rsidRPr="00684475">
        <w:rPr>
          <w:szCs w:val="28"/>
        </w:rPr>
        <w:t>Совет депутатов сельского поселения Кедровый</w:t>
      </w:r>
    </w:p>
    <w:p w:rsidR="002F127E" w:rsidRPr="00684475" w:rsidRDefault="002F127E" w:rsidP="00684475">
      <w:pPr>
        <w:pStyle w:val="BodyText"/>
        <w:spacing w:line="240" w:lineRule="auto"/>
        <w:jc w:val="center"/>
        <w:rPr>
          <w:szCs w:val="28"/>
        </w:rPr>
      </w:pPr>
    </w:p>
    <w:p w:rsidR="002F127E" w:rsidRPr="00684475" w:rsidRDefault="002F127E" w:rsidP="006844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 xml:space="preserve">1. Утвердить отчет об исполнении бюджета сельского поселения Кедровый за  2023 года по доходам в сумме </w:t>
      </w:r>
      <w:r w:rsidRPr="00684475">
        <w:rPr>
          <w:rFonts w:ascii="Times New Roman" w:hAnsi="Times New Roman"/>
          <w:b/>
          <w:sz w:val="28"/>
          <w:szCs w:val="28"/>
        </w:rPr>
        <w:t xml:space="preserve">37 412 508,31 </w:t>
      </w:r>
      <w:r w:rsidRPr="00684475">
        <w:rPr>
          <w:rFonts w:ascii="Times New Roman" w:hAnsi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</w:t>
      </w:r>
      <w:r w:rsidRPr="00684475">
        <w:rPr>
          <w:rFonts w:ascii="Times New Roman" w:hAnsi="Times New Roman"/>
          <w:b/>
          <w:color w:val="000000"/>
          <w:sz w:val="28"/>
          <w:szCs w:val="28"/>
        </w:rPr>
        <w:t xml:space="preserve">29 484 534,93 </w:t>
      </w:r>
      <w:r w:rsidRPr="00684475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Pr="00684475">
        <w:rPr>
          <w:rFonts w:ascii="Times New Roman" w:hAnsi="Times New Roman"/>
          <w:b/>
          <w:color w:val="000000"/>
          <w:sz w:val="28"/>
          <w:szCs w:val="28"/>
        </w:rPr>
        <w:t>37 671 547,00</w:t>
      </w:r>
      <w:r w:rsidRPr="00684475">
        <w:rPr>
          <w:rFonts w:ascii="Times New Roman" w:hAnsi="Times New Roman"/>
          <w:sz w:val="28"/>
          <w:szCs w:val="28"/>
        </w:rPr>
        <w:t xml:space="preserve">рублей с превышением доходов над расходами (профицит бюджета сельского поселения Кедровый) в сумме </w:t>
      </w:r>
      <w:r w:rsidRPr="00684475">
        <w:rPr>
          <w:rFonts w:ascii="Times New Roman" w:hAnsi="Times New Roman"/>
          <w:b/>
          <w:sz w:val="28"/>
          <w:szCs w:val="28"/>
        </w:rPr>
        <w:t>259 038,69</w:t>
      </w:r>
      <w:r w:rsidRPr="00684475">
        <w:rPr>
          <w:rFonts w:ascii="Times New Roman" w:hAnsi="Times New Roman"/>
          <w:sz w:val="28"/>
          <w:szCs w:val="28"/>
        </w:rPr>
        <w:t xml:space="preserve"> рублей, с п</w:t>
      </w:r>
      <w:r w:rsidRPr="00684475">
        <w:rPr>
          <w:rFonts w:ascii="Times New Roman" w:hAnsi="Times New Roman"/>
          <w:sz w:val="28"/>
          <w:szCs w:val="28"/>
        </w:rPr>
        <w:t>о</w:t>
      </w:r>
      <w:r w:rsidRPr="00684475">
        <w:rPr>
          <w:rFonts w:ascii="Times New Roman" w:hAnsi="Times New Roman"/>
          <w:sz w:val="28"/>
          <w:szCs w:val="28"/>
        </w:rPr>
        <w:t>казателями:</w:t>
      </w:r>
    </w:p>
    <w:p w:rsidR="002F127E" w:rsidRPr="00684475" w:rsidRDefault="002F127E" w:rsidP="006844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>- по доходам бюджета по кодам классификации доходов бюджета согласно прил</w:t>
      </w:r>
      <w:r w:rsidRPr="00684475">
        <w:rPr>
          <w:rFonts w:ascii="Times New Roman" w:hAnsi="Times New Roman"/>
          <w:sz w:val="28"/>
          <w:szCs w:val="28"/>
        </w:rPr>
        <w:t>о</w:t>
      </w:r>
      <w:r w:rsidRPr="00684475">
        <w:rPr>
          <w:rFonts w:ascii="Times New Roman" w:hAnsi="Times New Roman"/>
          <w:sz w:val="28"/>
          <w:szCs w:val="28"/>
        </w:rPr>
        <w:t>жению 1 к настоящему решению;</w:t>
      </w:r>
    </w:p>
    <w:p w:rsidR="002F127E" w:rsidRPr="00684475" w:rsidRDefault="002F127E" w:rsidP="006844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>- по распределению расходов бюджета по ведомственной структуре расх</w:t>
      </w:r>
      <w:r w:rsidRPr="00684475">
        <w:rPr>
          <w:rFonts w:ascii="Times New Roman" w:hAnsi="Times New Roman"/>
          <w:sz w:val="28"/>
          <w:szCs w:val="28"/>
        </w:rPr>
        <w:t>о</w:t>
      </w:r>
      <w:r w:rsidRPr="00684475">
        <w:rPr>
          <w:rFonts w:ascii="Times New Roman" w:hAnsi="Times New Roman"/>
          <w:sz w:val="28"/>
          <w:szCs w:val="28"/>
        </w:rPr>
        <w:t>дов бюджета согласно приложению 2 к настоящему решению;</w:t>
      </w:r>
    </w:p>
    <w:p w:rsidR="002F127E" w:rsidRPr="00684475" w:rsidRDefault="002F127E" w:rsidP="006844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>- по распределению расходов бюджета по разделам и подразделам класс</w:t>
      </w:r>
      <w:r w:rsidRPr="00684475">
        <w:rPr>
          <w:rFonts w:ascii="Times New Roman" w:hAnsi="Times New Roman"/>
          <w:sz w:val="28"/>
          <w:szCs w:val="28"/>
        </w:rPr>
        <w:t>и</w:t>
      </w:r>
      <w:r w:rsidRPr="00684475">
        <w:rPr>
          <w:rFonts w:ascii="Times New Roman" w:hAnsi="Times New Roman"/>
          <w:sz w:val="28"/>
          <w:szCs w:val="28"/>
        </w:rPr>
        <w:t>фикации расходов бюджета согласно приложению 3 к настоящему реш</w:t>
      </w:r>
      <w:r w:rsidRPr="00684475">
        <w:rPr>
          <w:rFonts w:ascii="Times New Roman" w:hAnsi="Times New Roman"/>
          <w:sz w:val="28"/>
          <w:szCs w:val="28"/>
        </w:rPr>
        <w:t>е</w:t>
      </w:r>
      <w:r w:rsidRPr="00684475">
        <w:rPr>
          <w:rFonts w:ascii="Times New Roman" w:hAnsi="Times New Roman"/>
          <w:sz w:val="28"/>
          <w:szCs w:val="28"/>
        </w:rPr>
        <w:t>нию;</w:t>
      </w:r>
    </w:p>
    <w:p w:rsidR="002F127E" w:rsidRPr="00684475" w:rsidRDefault="002F127E" w:rsidP="006844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>- по источникам финансирования дефицита бюджета по кодам классифик</w:t>
      </w:r>
      <w:r w:rsidRPr="00684475">
        <w:rPr>
          <w:rFonts w:ascii="Times New Roman" w:hAnsi="Times New Roman"/>
          <w:sz w:val="28"/>
          <w:szCs w:val="28"/>
        </w:rPr>
        <w:t>а</w:t>
      </w:r>
      <w:r w:rsidRPr="00684475">
        <w:rPr>
          <w:rFonts w:ascii="Times New Roman" w:hAnsi="Times New Roman"/>
          <w:sz w:val="28"/>
          <w:szCs w:val="28"/>
        </w:rPr>
        <w:t>ции источников финансирования дефицита бюджета согласно приложению            4 к настоящему р</w:t>
      </w:r>
      <w:r w:rsidRPr="00684475">
        <w:rPr>
          <w:rFonts w:ascii="Times New Roman" w:hAnsi="Times New Roman"/>
          <w:sz w:val="28"/>
          <w:szCs w:val="28"/>
        </w:rPr>
        <w:t>е</w:t>
      </w:r>
      <w:r w:rsidRPr="00684475">
        <w:rPr>
          <w:rFonts w:ascii="Times New Roman" w:hAnsi="Times New Roman"/>
          <w:sz w:val="28"/>
          <w:szCs w:val="28"/>
        </w:rPr>
        <w:t>шению.</w:t>
      </w:r>
    </w:p>
    <w:p w:rsidR="002F127E" w:rsidRPr="00684475" w:rsidRDefault="002F127E" w:rsidP="00684475">
      <w:pPr>
        <w:spacing w:line="240" w:lineRule="auto"/>
        <w:rPr>
          <w:rFonts w:ascii="Times New Roman" w:hAnsi="Times New Roman"/>
          <w:sz w:val="28"/>
          <w:szCs w:val="28"/>
        </w:rPr>
      </w:pPr>
      <w:r w:rsidRPr="00684475">
        <w:rPr>
          <w:rFonts w:ascii="Times New Roman" w:hAnsi="Times New Roman"/>
          <w:sz w:val="28"/>
          <w:szCs w:val="28"/>
        </w:rPr>
        <w:t xml:space="preserve">       2.  Решение вступает в силу после его официального опубликования (обн</w:t>
      </w:r>
      <w:r w:rsidRPr="00684475">
        <w:rPr>
          <w:rFonts w:ascii="Times New Roman" w:hAnsi="Times New Roman"/>
          <w:sz w:val="28"/>
          <w:szCs w:val="28"/>
        </w:rPr>
        <w:t>а</w:t>
      </w:r>
      <w:r w:rsidRPr="00684475">
        <w:rPr>
          <w:rFonts w:ascii="Times New Roman" w:hAnsi="Times New Roman"/>
          <w:sz w:val="28"/>
          <w:szCs w:val="28"/>
        </w:rPr>
        <w:t>родования).</w:t>
      </w:r>
    </w:p>
    <w:tbl>
      <w:tblPr>
        <w:tblpPr w:leftFromText="180" w:rightFromText="180" w:vertAnchor="text" w:horzAnchor="margin" w:tblpY="332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9"/>
        <w:gridCol w:w="1516"/>
        <w:gridCol w:w="3989"/>
      </w:tblGrid>
      <w:tr w:rsidR="002F127E" w:rsidRPr="00037C76" w:rsidTr="00684475">
        <w:trPr>
          <w:trHeight w:val="1449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2F127E" w:rsidRDefault="002F127E" w:rsidP="0068447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F127E" w:rsidRPr="00037C76" w:rsidRDefault="002F127E" w:rsidP="0068447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2F127E" w:rsidRPr="00037C76" w:rsidRDefault="002F127E" w:rsidP="0068447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F127E" w:rsidRPr="00037C76" w:rsidRDefault="002F127E" w:rsidP="0068447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2F127E" w:rsidRDefault="002F127E" w:rsidP="0068447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F127E" w:rsidRPr="00037C76" w:rsidRDefault="002F127E" w:rsidP="0068447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2F127E" w:rsidRDefault="002F127E" w:rsidP="0068447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F127E" w:rsidRPr="00037C76" w:rsidRDefault="002F127E" w:rsidP="0068447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Л.Н. Серединская</w:t>
            </w:r>
          </w:p>
        </w:tc>
      </w:tr>
    </w:tbl>
    <w:p w:rsidR="002F127E" w:rsidRPr="00684475" w:rsidRDefault="002F127E" w:rsidP="0068447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200" w:type="dxa"/>
        <w:tblInd w:w="93" w:type="dxa"/>
        <w:tblLook w:val="00A0"/>
      </w:tblPr>
      <w:tblGrid>
        <w:gridCol w:w="14200"/>
      </w:tblGrid>
      <w:tr w:rsidR="002F127E" w:rsidTr="00684475">
        <w:trPr>
          <w:trHeight w:val="330"/>
        </w:trPr>
        <w:tc>
          <w:tcPr>
            <w:tcW w:w="14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Default="002F127E" w:rsidP="00684475">
            <w:pPr>
              <w:jc w:val="right"/>
            </w:pPr>
            <w:r>
              <w:t>к постановлению администрации</w:t>
            </w:r>
          </w:p>
        </w:tc>
      </w:tr>
    </w:tbl>
    <w:p w:rsidR="002F127E" w:rsidRDefault="002F127E" w:rsidP="00684475">
      <w:pPr>
        <w:jc w:val="right"/>
        <w:sectPr w:rsidR="002F127E" w:rsidSect="00684475">
          <w:pgSz w:w="11906" w:h="16838" w:code="9"/>
          <w:pgMar w:top="1134" w:right="926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2643"/>
        <w:gridCol w:w="9868"/>
        <w:gridCol w:w="2275"/>
      </w:tblGrid>
      <w:tr w:rsidR="002F127E" w:rsidTr="00684475">
        <w:trPr>
          <w:trHeight w:val="342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27E" w:rsidTr="00684475">
        <w:trPr>
          <w:trHeight w:val="331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2F127E" w:rsidTr="00684475">
        <w:trPr>
          <w:trHeight w:val="331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2F127E" w:rsidTr="00684475">
        <w:trPr>
          <w:trHeight w:val="331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>сельского поселения кедровый</w:t>
            </w:r>
          </w:p>
        </w:tc>
      </w:tr>
      <w:tr w:rsidR="002F127E" w:rsidTr="00684475">
        <w:trPr>
          <w:trHeight w:val="331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 xml:space="preserve"> от 00.00.2024 № 00</w:t>
            </w:r>
          </w:p>
        </w:tc>
      </w:tr>
      <w:tr w:rsidR="002F127E" w:rsidTr="00684475">
        <w:trPr>
          <w:trHeight w:val="331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Default="002F127E" w:rsidP="00684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27E" w:rsidRDefault="002F127E" w:rsidP="00684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27E" w:rsidRPr="00684475" w:rsidRDefault="002F127E" w:rsidP="00684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</w:tr>
      <w:tr w:rsidR="002F127E" w:rsidTr="00684475">
        <w:trPr>
          <w:trHeight w:val="286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>бюджета сельского поселения Кедровый</w:t>
            </w:r>
          </w:p>
        </w:tc>
      </w:tr>
      <w:tr w:rsidR="002F127E" w:rsidTr="00684475">
        <w:trPr>
          <w:trHeight w:val="286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 xml:space="preserve">по кодам классификации доходов бюджетов Российской Федерации </w:t>
            </w:r>
          </w:p>
        </w:tc>
      </w:tr>
      <w:tr w:rsidR="002F127E" w:rsidTr="00684475">
        <w:trPr>
          <w:trHeight w:val="286"/>
        </w:trPr>
        <w:tc>
          <w:tcPr>
            <w:tcW w:w="15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 xml:space="preserve"> за  2023 года</w:t>
            </w:r>
          </w:p>
        </w:tc>
      </w:tr>
      <w:tr w:rsidR="002F127E" w:rsidRPr="00684475" w:rsidTr="00684475">
        <w:trPr>
          <w:trHeight w:val="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Default="002F127E" w:rsidP="006844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27E" w:rsidRDefault="002F127E" w:rsidP="00684475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рубли</w:t>
            </w:r>
          </w:p>
        </w:tc>
      </w:tr>
      <w:tr w:rsidR="002F127E" w:rsidRPr="00684475" w:rsidTr="00684475">
        <w:trPr>
          <w:trHeight w:val="5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Код дохода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Наименование кода администратора поступлений в бюджет, группы, подгруппы, статьи, по</w:t>
            </w:r>
            <w:r w:rsidRPr="00684475">
              <w:rPr>
                <w:rFonts w:ascii="Times New Roman" w:hAnsi="Times New Roman"/>
              </w:rPr>
              <w:t>д</w:t>
            </w:r>
            <w:r w:rsidRPr="00684475">
              <w:rPr>
                <w:rFonts w:ascii="Times New Roman" w:hAnsi="Times New Roman"/>
              </w:rPr>
              <w:t>статьи элемента, программы (подпрограммы), кода экономической классифик</w:t>
            </w:r>
            <w:r w:rsidRPr="00684475">
              <w:rPr>
                <w:rFonts w:ascii="Times New Roman" w:hAnsi="Times New Roman"/>
              </w:rPr>
              <w:t>а</w:t>
            </w:r>
            <w:r w:rsidRPr="00684475">
              <w:rPr>
                <w:rFonts w:ascii="Times New Roman" w:hAnsi="Times New Roman"/>
              </w:rPr>
              <w:t>ции доходов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Исполнено за               2023 года</w:t>
            </w:r>
          </w:p>
        </w:tc>
      </w:tr>
      <w:tr w:rsidR="002F127E" w:rsidRPr="00684475" w:rsidTr="00684475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</w:p>
        </w:tc>
      </w:tr>
      <w:tr w:rsidR="002F127E" w:rsidRPr="00684475" w:rsidTr="00684475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4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4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4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F127E" w:rsidRPr="00684475" w:rsidTr="00684475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  <w:b/>
              </w:rPr>
            </w:pPr>
            <w:r w:rsidRPr="00684475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  <w:b/>
              </w:rPr>
            </w:pPr>
            <w:r w:rsidRPr="00684475">
              <w:rPr>
                <w:rFonts w:ascii="Times New Roman" w:hAnsi="Times New Roman"/>
                <w:b/>
              </w:rPr>
              <w:t>Межрайонная инспекция Федеральной налоговой службы России № 1 по Ханты-Мансийскому а</w:t>
            </w:r>
            <w:r w:rsidRPr="00684475">
              <w:rPr>
                <w:rFonts w:ascii="Times New Roman" w:hAnsi="Times New Roman"/>
                <w:b/>
              </w:rPr>
              <w:t>в</w:t>
            </w:r>
            <w:r w:rsidRPr="00684475">
              <w:rPr>
                <w:rFonts w:ascii="Times New Roman" w:hAnsi="Times New Roman"/>
                <w:b/>
              </w:rPr>
              <w:t>тономному округу-Югре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  <w:b/>
              </w:rPr>
            </w:pPr>
            <w:r w:rsidRPr="00684475">
              <w:rPr>
                <w:rFonts w:ascii="Times New Roman" w:hAnsi="Times New Roman"/>
                <w:b/>
              </w:rPr>
              <w:t>7 112 158,79</w:t>
            </w:r>
          </w:p>
        </w:tc>
      </w:tr>
      <w:tr w:rsidR="002F127E" w:rsidRPr="00684475" w:rsidTr="00684475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684475">
              <w:rPr>
                <w:rFonts w:ascii="Times New Roman" w:hAnsi="Times New Roman"/>
              </w:rPr>
              <w:t>е</w:t>
            </w:r>
            <w:r w:rsidRPr="00684475">
              <w:rPr>
                <w:rFonts w:ascii="Times New Roman" w:hAnsi="Times New Roman"/>
              </w:rPr>
              <w:t>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2 160 372,94</w:t>
            </w:r>
          </w:p>
        </w:tc>
      </w:tr>
      <w:tr w:rsidR="002F127E" w:rsidRPr="00684475" w:rsidTr="00684475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</w:t>
            </w:r>
            <w:r w:rsidRPr="00684475">
              <w:rPr>
                <w:rFonts w:ascii="Times New Roman" w:hAnsi="Times New Roman"/>
              </w:rPr>
              <w:t>й</w:t>
            </w:r>
            <w:r w:rsidRPr="00684475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5 212,40</w:t>
            </w:r>
          </w:p>
        </w:tc>
      </w:tr>
      <w:tr w:rsidR="002F127E" w:rsidRPr="00684475" w:rsidTr="00684475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182 1 01 02130 01 0000 110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0,10</w:t>
            </w:r>
          </w:p>
        </w:tc>
      </w:tr>
      <w:tr w:rsidR="002F127E" w:rsidRPr="00684475" w:rsidTr="00684475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</w:t>
            </w:r>
            <w:r w:rsidRPr="00684475">
              <w:rPr>
                <w:rFonts w:ascii="Times New Roman" w:hAnsi="Times New Roman"/>
              </w:rPr>
              <w:t>е</w:t>
            </w:r>
            <w:r w:rsidRPr="00684475">
              <w:rPr>
                <w:rFonts w:ascii="Times New Roman" w:hAnsi="Times New Roman"/>
              </w:rPr>
              <w:t>тами субъектов Российской Федерации и местными бюджетами с учетом установленных ди</w:t>
            </w:r>
            <w:r w:rsidRPr="00684475">
              <w:rPr>
                <w:rFonts w:ascii="Times New Roman" w:hAnsi="Times New Roman"/>
              </w:rPr>
              <w:t>ф</w:t>
            </w:r>
            <w:r w:rsidRPr="00684475">
              <w:rPr>
                <w:rFonts w:ascii="Times New Roman" w:hAnsi="Times New Roman"/>
              </w:rPr>
              <w:t>ференцированных нормативов отчислений в местные бюджеты (по нормативам, установле</w:t>
            </w:r>
            <w:r w:rsidRPr="00684475">
              <w:rPr>
                <w:rFonts w:ascii="Times New Roman" w:hAnsi="Times New Roman"/>
              </w:rPr>
              <w:t>н</w:t>
            </w:r>
            <w:r w:rsidRPr="00684475">
              <w:rPr>
                <w:rFonts w:ascii="Times New Roman" w:hAnsi="Times New Roman"/>
              </w:rPr>
              <w:t>ным Федеральным законом о федеральном бюджете в целях формирования дорожных фондов суб</w:t>
            </w:r>
            <w:r w:rsidRPr="00684475">
              <w:rPr>
                <w:rFonts w:ascii="Times New Roman" w:hAnsi="Times New Roman"/>
              </w:rPr>
              <w:t>ъ</w:t>
            </w:r>
            <w:r w:rsidRPr="00684475">
              <w:rPr>
                <w:rFonts w:ascii="Times New Roman" w:hAnsi="Times New Roman"/>
              </w:rPr>
              <w:t>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2 302 266,80</w:t>
            </w:r>
          </w:p>
        </w:tc>
      </w:tr>
      <w:tr w:rsidR="002F127E" w:rsidRPr="00684475" w:rsidTr="00684475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</w:t>
            </w:r>
            <w:r w:rsidRPr="00684475">
              <w:rPr>
                <w:rFonts w:ascii="Times New Roman" w:hAnsi="Times New Roman"/>
              </w:rPr>
              <w:t>к</w:t>
            </w:r>
            <w:r w:rsidRPr="00684475">
              <w:rPr>
                <w:rFonts w:ascii="Times New Roman" w:hAnsi="Times New Roman"/>
              </w:rPr>
              <w:t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84475">
              <w:rPr>
                <w:rFonts w:ascii="Times New Roman" w:hAnsi="Times New Roman"/>
              </w:rPr>
              <w:t>и</w:t>
            </w:r>
            <w:r w:rsidRPr="00684475">
              <w:rPr>
                <w:rFonts w:ascii="Times New Roman" w:hAnsi="Times New Roman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</w:t>
            </w:r>
            <w:r w:rsidRPr="00684475">
              <w:rPr>
                <w:rFonts w:ascii="Times New Roman" w:hAnsi="Times New Roman"/>
              </w:rPr>
              <w:t>е</w:t>
            </w:r>
            <w:r w:rsidRPr="00684475">
              <w:rPr>
                <w:rFonts w:ascii="Times New Roman" w:hAnsi="Times New Roman"/>
              </w:rPr>
              <w:t>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12 024,53</w:t>
            </w:r>
          </w:p>
        </w:tc>
      </w:tr>
      <w:tr w:rsidR="002F127E" w:rsidRPr="00684475" w:rsidTr="00684475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684475">
              <w:rPr>
                <w:rFonts w:ascii="Times New Roman" w:hAnsi="Times New Roman"/>
              </w:rPr>
              <w:t>н</w:t>
            </w:r>
            <w:r w:rsidRPr="00684475">
              <w:rPr>
                <w:rFonts w:ascii="Times New Roman" w:hAnsi="Times New Roman"/>
              </w:rPr>
              <w:t>ных дифференцированных нормативов отчислений в местные бюджеты (по нормативам, уст</w:t>
            </w:r>
            <w:r w:rsidRPr="00684475">
              <w:rPr>
                <w:rFonts w:ascii="Times New Roman" w:hAnsi="Times New Roman"/>
              </w:rPr>
              <w:t>а</w:t>
            </w:r>
            <w:r w:rsidRPr="00684475">
              <w:rPr>
                <w:rFonts w:ascii="Times New Roman" w:hAnsi="Times New Roman"/>
              </w:rPr>
              <w:t>но</w:t>
            </w:r>
            <w:r w:rsidRPr="00684475">
              <w:rPr>
                <w:rFonts w:ascii="Times New Roman" w:hAnsi="Times New Roman"/>
              </w:rPr>
              <w:t>в</w:t>
            </w:r>
            <w:r w:rsidRPr="00684475">
              <w:rPr>
                <w:rFonts w:ascii="Times New Roman" w:hAnsi="Times New Roman"/>
              </w:rPr>
              <w:t>ленным Федеральным законом о федеральном бюджете в целях формирования дорожных фо</w:t>
            </w:r>
            <w:r w:rsidRPr="00684475">
              <w:rPr>
                <w:rFonts w:ascii="Times New Roman" w:hAnsi="Times New Roman"/>
              </w:rPr>
              <w:t>н</w:t>
            </w:r>
            <w:r w:rsidRPr="00684475">
              <w:rPr>
                <w:rFonts w:ascii="Times New Roman" w:hAnsi="Times New Roman"/>
              </w:rPr>
              <w:t>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2 379 572,42</w:t>
            </w:r>
          </w:p>
        </w:tc>
      </w:tr>
      <w:tr w:rsidR="002F127E" w:rsidRPr="00684475" w:rsidTr="00684475">
        <w:trPr>
          <w:trHeight w:val="1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100 103 02261 01 0000 110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</w:t>
            </w:r>
            <w:r w:rsidRPr="00684475">
              <w:rPr>
                <w:rFonts w:ascii="Times New Roman" w:hAnsi="Times New Roman"/>
              </w:rPr>
              <w:t>д</w:t>
            </w:r>
            <w:r w:rsidRPr="00684475">
              <w:rPr>
                <w:rFonts w:ascii="Times New Roman" w:hAnsi="Times New Roman"/>
              </w:rPr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684475">
              <w:rPr>
                <w:rFonts w:ascii="Times New Roman" w:hAnsi="Times New Roman"/>
              </w:rPr>
              <w:t>в</w:t>
            </w:r>
            <w:r w:rsidRPr="00684475">
              <w:rPr>
                <w:rFonts w:ascii="Times New Roman" w:hAnsi="Times New Roman"/>
              </w:rPr>
              <w:t>ленным Федеральным законом о федеральном бюджете в целях формирования дорожных фо</w:t>
            </w:r>
            <w:r w:rsidRPr="00684475">
              <w:rPr>
                <w:rFonts w:ascii="Times New Roman" w:hAnsi="Times New Roman"/>
              </w:rPr>
              <w:t>н</w:t>
            </w:r>
            <w:r w:rsidRPr="00684475">
              <w:rPr>
                <w:rFonts w:ascii="Times New Roman" w:hAnsi="Times New Roman"/>
              </w:rPr>
              <w:t>дов суб</w:t>
            </w:r>
            <w:r w:rsidRPr="00684475">
              <w:rPr>
                <w:rFonts w:ascii="Times New Roman" w:hAnsi="Times New Roman"/>
              </w:rPr>
              <w:t>ъ</w:t>
            </w:r>
            <w:r w:rsidRPr="00684475">
              <w:rPr>
                <w:rFonts w:ascii="Times New Roman" w:hAnsi="Times New Roman"/>
              </w:rPr>
              <w:t>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- 250 658,49</w:t>
            </w: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</w:tc>
      </w:tr>
      <w:tr w:rsidR="002F127E" w:rsidRPr="00684475" w:rsidTr="00684475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Единый сельскохозяйственный н</w:t>
            </w:r>
            <w:r w:rsidRPr="00684475">
              <w:rPr>
                <w:rFonts w:ascii="Times New Roman" w:hAnsi="Times New Roman"/>
              </w:rPr>
              <w:t>а</w:t>
            </w:r>
            <w:r w:rsidRPr="00684475">
              <w:rPr>
                <w:rFonts w:ascii="Times New Roman" w:hAnsi="Times New Roman"/>
              </w:rPr>
              <w:t>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0</w:t>
            </w:r>
          </w:p>
        </w:tc>
      </w:tr>
      <w:tr w:rsidR="002F127E" w:rsidRPr="00684475" w:rsidTr="00684475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182 1 06 04011 02 0000 110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Транспортный н</w:t>
            </w:r>
            <w:r w:rsidRPr="00684475">
              <w:rPr>
                <w:rFonts w:ascii="Times New Roman" w:hAnsi="Times New Roman"/>
              </w:rPr>
              <w:t>а</w:t>
            </w:r>
            <w:r w:rsidRPr="00684475">
              <w:rPr>
                <w:rFonts w:ascii="Times New Roman" w:hAnsi="Times New Roman"/>
              </w:rPr>
              <w:t>лог с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1 190,92</w:t>
            </w:r>
          </w:p>
        </w:tc>
      </w:tr>
      <w:tr w:rsidR="002F127E" w:rsidRPr="00684475" w:rsidTr="00684475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182 1 06 04012 02 0000 110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Транспортный н</w:t>
            </w:r>
            <w:r w:rsidRPr="00684475">
              <w:rPr>
                <w:rFonts w:ascii="Times New Roman" w:hAnsi="Times New Roman"/>
              </w:rPr>
              <w:t>а</w:t>
            </w:r>
            <w:r w:rsidRPr="00684475">
              <w:rPr>
                <w:rFonts w:ascii="Times New Roman" w:hAnsi="Times New Roman"/>
              </w:rPr>
              <w:t>лог с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 xml:space="preserve">   35 400,09 </w:t>
            </w:r>
          </w:p>
        </w:tc>
      </w:tr>
      <w:tr w:rsidR="002F127E" w:rsidRPr="00684475" w:rsidTr="00684475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 xml:space="preserve">182 1 06 01030 10 0000 110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</w:t>
            </w:r>
            <w:r w:rsidRPr="00684475">
              <w:rPr>
                <w:rFonts w:ascii="Times New Roman" w:hAnsi="Times New Roman"/>
              </w:rPr>
              <w:t>о</w:t>
            </w:r>
            <w:r w:rsidRPr="00684475">
              <w:rPr>
                <w:rFonts w:ascii="Times New Roman" w:hAnsi="Times New Roman"/>
              </w:rPr>
              <w:t>гообложения, расположенным в границах сельских поселении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218 628,58</w:t>
            </w:r>
          </w:p>
        </w:tc>
      </w:tr>
      <w:tr w:rsidR="002F127E" w:rsidRPr="00684475" w:rsidTr="00684475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</w:t>
            </w:r>
            <w:r w:rsidRPr="00684475">
              <w:rPr>
                <w:rFonts w:ascii="Times New Roman" w:hAnsi="Times New Roman"/>
              </w:rPr>
              <w:t>и</w:t>
            </w:r>
            <w:r w:rsidRPr="00684475">
              <w:rPr>
                <w:rFonts w:ascii="Times New Roman" w:hAnsi="Times New Roman"/>
              </w:rPr>
              <w:t>цах сельских поселении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227 831,55</w:t>
            </w:r>
          </w:p>
        </w:tc>
      </w:tr>
      <w:tr w:rsidR="002F127E" w:rsidRPr="00684475" w:rsidTr="00684475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182 1 06 06043 10 0000 110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</w:t>
            </w:r>
            <w:r w:rsidRPr="00684475">
              <w:rPr>
                <w:rFonts w:ascii="Times New Roman" w:hAnsi="Times New Roman"/>
              </w:rPr>
              <w:t>а</w:t>
            </w:r>
            <w:r w:rsidRPr="00684475">
              <w:rPr>
                <w:rFonts w:ascii="Times New Roman" w:hAnsi="Times New Roman"/>
              </w:rPr>
              <w:t>ницах сельских поселении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20 316,95</w:t>
            </w:r>
          </w:p>
        </w:tc>
      </w:tr>
      <w:tr w:rsidR="002F127E" w:rsidRPr="00684475" w:rsidTr="00684475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  <w:b/>
              </w:rPr>
            </w:pPr>
            <w:r w:rsidRPr="00684475">
              <w:rPr>
                <w:rFonts w:ascii="Times New Roman" w:hAnsi="Times New Roman"/>
                <w:b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684475" w:rsidRDefault="002F127E" w:rsidP="00684475">
            <w:pPr>
              <w:rPr>
                <w:rFonts w:ascii="Times New Roman" w:hAnsi="Times New Roman"/>
                <w:b/>
              </w:rPr>
            </w:pPr>
            <w:r w:rsidRPr="00684475">
              <w:rPr>
                <w:rFonts w:ascii="Times New Roman" w:hAnsi="Times New Roman"/>
                <w:b/>
              </w:rPr>
              <w:t>администрация сельского поселения Кедровый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  <w:b/>
              </w:rPr>
            </w:pPr>
            <w:r w:rsidRPr="00684475">
              <w:rPr>
                <w:rFonts w:ascii="Times New Roman" w:hAnsi="Times New Roman"/>
                <w:b/>
              </w:rPr>
              <w:t>30 300 349,52</w:t>
            </w:r>
          </w:p>
        </w:tc>
      </w:tr>
      <w:tr w:rsidR="002F127E" w:rsidRPr="00684475" w:rsidTr="00684475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</w:t>
            </w:r>
            <w:r w:rsidRPr="00684475">
              <w:rPr>
                <w:rFonts w:ascii="Times New Roman" w:hAnsi="Times New Roman"/>
              </w:rPr>
              <w:t>е</w:t>
            </w:r>
            <w:r w:rsidRPr="00684475">
              <w:rPr>
                <w:rFonts w:ascii="Times New Roman" w:hAnsi="Times New Roman"/>
              </w:rPr>
              <w:t>ний, а также имущества муниципальных унитарных предпр</w:t>
            </w:r>
            <w:r w:rsidRPr="00684475">
              <w:rPr>
                <w:rFonts w:ascii="Times New Roman" w:hAnsi="Times New Roman"/>
              </w:rPr>
              <w:t>и</w:t>
            </w:r>
            <w:r w:rsidRPr="00684475">
              <w:rPr>
                <w:rFonts w:ascii="Times New Roman" w:hAnsi="Times New Roman"/>
              </w:rPr>
              <w:t>ятий, в том числе казенных)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457 853,22</w:t>
            </w:r>
          </w:p>
        </w:tc>
      </w:tr>
      <w:tr w:rsidR="002F127E" w:rsidRPr="00684475" w:rsidTr="00684475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</w:t>
            </w:r>
            <w:r w:rsidRPr="00684475">
              <w:rPr>
                <w:rFonts w:ascii="Times New Roman" w:hAnsi="Times New Roman"/>
              </w:rPr>
              <w:t>р</w:t>
            </w:r>
            <w:r w:rsidRPr="00684475">
              <w:rPr>
                <w:rFonts w:ascii="Times New Roman" w:hAnsi="Times New Roman"/>
              </w:rPr>
              <w:t>ганов местного самоуправления, уполномоченными в соответствии с законодательными акт</w:t>
            </w:r>
            <w:r w:rsidRPr="00684475">
              <w:rPr>
                <w:rFonts w:ascii="Times New Roman" w:hAnsi="Times New Roman"/>
              </w:rPr>
              <w:t>а</w:t>
            </w:r>
            <w:r w:rsidRPr="00684475">
              <w:rPr>
                <w:rFonts w:ascii="Times New Roman" w:hAnsi="Times New Roman"/>
              </w:rPr>
              <w:t>ми Российской Федерации на совершение нотариальных действий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10 340,00</w:t>
            </w:r>
          </w:p>
        </w:tc>
      </w:tr>
      <w:tr w:rsidR="002F127E" w:rsidRPr="00684475" w:rsidTr="0068447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348 447,69</w:t>
            </w:r>
          </w:p>
        </w:tc>
      </w:tr>
      <w:tr w:rsidR="002F127E" w:rsidRPr="00684475" w:rsidTr="0068447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650 1 17 01050 10 0000 180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-826,32</w:t>
            </w:r>
          </w:p>
        </w:tc>
      </w:tr>
      <w:tr w:rsidR="002F127E" w:rsidRPr="00684475" w:rsidTr="0068447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</w:t>
            </w:r>
            <w:r w:rsidRPr="00684475">
              <w:rPr>
                <w:rFonts w:ascii="Times New Roman" w:hAnsi="Times New Roman"/>
              </w:rPr>
              <w:t>д</w:t>
            </w:r>
            <w:r w:rsidRPr="00684475">
              <w:rPr>
                <w:rFonts w:ascii="Times New Roman" w:hAnsi="Times New Roman"/>
              </w:rPr>
              <w:t>жета субъекта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24 741 300,00</w:t>
            </w: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</w:p>
        </w:tc>
      </w:tr>
      <w:tr w:rsidR="002F127E" w:rsidRPr="00684475" w:rsidTr="0068447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761 322,41</w:t>
            </w:r>
          </w:p>
        </w:tc>
      </w:tr>
      <w:tr w:rsidR="002F127E" w:rsidRPr="00684475" w:rsidTr="0068447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</w:t>
            </w:r>
            <w:r w:rsidRPr="00684475">
              <w:rPr>
                <w:rFonts w:ascii="Times New Roman" w:hAnsi="Times New Roman"/>
              </w:rPr>
              <w:t>к</w:t>
            </w:r>
            <w:r w:rsidRPr="00684475">
              <w:rPr>
                <w:rFonts w:ascii="Times New Roman" w:hAnsi="Times New Roman"/>
              </w:rPr>
              <w:t>тов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0</w:t>
            </w:r>
          </w:p>
        </w:tc>
      </w:tr>
      <w:tr w:rsidR="002F127E" w:rsidRPr="00684475" w:rsidTr="0068447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650 2 02 35930 10 0000 150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Субвенции бюджетам сельских поселений на государственную регистрацию актов гражда</w:t>
            </w:r>
            <w:r w:rsidRPr="00684475">
              <w:rPr>
                <w:rFonts w:ascii="Times New Roman" w:hAnsi="Times New Roman"/>
              </w:rPr>
              <w:t>н</w:t>
            </w:r>
            <w:r w:rsidRPr="00684475">
              <w:rPr>
                <w:rFonts w:ascii="Times New Roman" w:hAnsi="Times New Roman"/>
              </w:rPr>
              <w:t>ского с</w:t>
            </w:r>
            <w:r w:rsidRPr="00684475">
              <w:rPr>
                <w:rFonts w:ascii="Times New Roman" w:hAnsi="Times New Roman"/>
              </w:rPr>
              <w:t>о</w:t>
            </w:r>
            <w:r w:rsidRPr="00684475">
              <w:rPr>
                <w:rFonts w:ascii="Times New Roman" w:hAnsi="Times New Roman"/>
              </w:rPr>
              <w:t>стояния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0</w:t>
            </w:r>
          </w:p>
        </w:tc>
      </w:tr>
      <w:tr w:rsidR="002F127E" w:rsidRPr="00684475" w:rsidTr="0068447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</w:t>
            </w:r>
            <w:r w:rsidRPr="00684475">
              <w:rPr>
                <w:rFonts w:ascii="Times New Roman" w:hAnsi="Times New Roman"/>
              </w:rPr>
              <w:t>о</w:t>
            </w:r>
            <w:r w:rsidRPr="00684475">
              <w:rPr>
                <w:rFonts w:ascii="Times New Roman" w:hAnsi="Times New Roman"/>
              </w:rPr>
              <w:t>миссариаты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297 300,00</w:t>
            </w:r>
          </w:p>
        </w:tc>
      </w:tr>
      <w:tr w:rsidR="002F127E" w:rsidRPr="00684475" w:rsidTr="00684475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</w:t>
            </w:r>
            <w:r w:rsidRPr="00684475">
              <w:rPr>
                <w:rFonts w:ascii="Times New Roman" w:hAnsi="Times New Roman"/>
              </w:rPr>
              <w:t>у</w:t>
            </w:r>
            <w:r w:rsidRPr="00684475">
              <w:rPr>
                <w:rFonts w:ascii="Times New Roman" w:hAnsi="Times New Roman"/>
              </w:rPr>
              <w:t>ниципальных районов на осуществление части полномочий по решению вопросов местного зн</w:t>
            </w:r>
            <w:r w:rsidRPr="00684475">
              <w:rPr>
                <w:rFonts w:ascii="Times New Roman" w:hAnsi="Times New Roman"/>
              </w:rPr>
              <w:t>а</w:t>
            </w:r>
            <w:r w:rsidRPr="00684475">
              <w:rPr>
                <w:rFonts w:ascii="Times New Roman" w:hAnsi="Times New Roman"/>
              </w:rPr>
              <w:t>чения в соответствии с заключенными соглашениями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348 627,52</w:t>
            </w:r>
          </w:p>
        </w:tc>
      </w:tr>
      <w:tr w:rsidR="002F127E" w:rsidRPr="00684475" w:rsidTr="00684475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650 2 02 49999 10 0000 150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3 335 985,00</w:t>
            </w:r>
          </w:p>
        </w:tc>
      </w:tr>
      <w:tr w:rsidR="002F127E" w:rsidRPr="00684475" w:rsidTr="00684475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rPr>
                <w:rFonts w:ascii="Times New Roman" w:hAnsi="Times New Roman"/>
                <w:b/>
              </w:rPr>
            </w:pPr>
            <w:r w:rsidRPr="00684475">
              <w:rPr>
                <w:rFonts w:ascii="Times New Roman" w:hAnsi="Times New Roman"/>
                <w:b/>
              </w:rPr>
              <w:t>ИТОГО ДОХ</w:t>
            </w:r>
            <w:r w:rsidRPr="00684475">
              <w:rPr>
                <w:rFonts w:ascii="Times New Roman" w:hAnsi="Times New Roman"/>
                <w:b/>
              </w:rPr>
              <w:t>О</w:t>
            </w:r>
            <w:r w:rsidRPr="00684475">
              <w:rPr>
                <w:rFonts w:ascii="Times New Roman" w:hAnsi="Times New Roman"/>
                <w:b/>
              </w:rPr>
              <w:t>ДОВ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  <w:b/>
              </w:rPr>
            </w:pPr>
            <w:r w:rsidRPr="00684475">
              <w:rPr>
                <w:rFonts w:ascii="Times New Roman" w:hAnsi="Times New Roman"/>
                <w:b/>
                <w:sz w:val="27"/>
                <w:szCs w:val="27"/>
              </w:rPr>
              <w:t>37 412 508,31</w:t>
            </w:r>
          </w:p>
        </w:tc>
      </w:tr>
    </w:tbl>
    <w:p w:rsidR="002F127E" w:rsidRPr="00684475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Default="002F127E" w:rsidP="0068447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Overlap w:val="never"/>
        <w:tblW w:w="14040" w:type="dxa"/>
        <w:tblLayout w:type="fixed"/>
        <w:tblLook w:val="00A0"/>
      </w:tblPr>
      <w:tblGrid>
        <w:gridCol w:w="9084"/>
        <w:gridCol w:w="666"/>
        <w:gridCol w:w="640"/>
        <w:gridCol w:w="660"/>
        <w:gridCol w:w="1617"/>
        <w:gridCol w:w="660"/>
        <w:gridCol w:w="713"/>
      </w:tblGrid>
      <w:tr w:rsidR="002F127E" w:rsidRPr="009C07AD" w:rsidTr="00173E82">
        <w:trPr>
          <w:trHeight w:val="319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684475" w:rsidRDefault="002F127E" w:rsidP="00173E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27E" w:rsidRPr="00684475" w:rsidRDefault="002F127E" w:rsidP="00173E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2F127E" w:rsidRPr="009C07AD" w:rsidTr="00173E82">
        <w:trPr>
          <w:trHeight w:val="319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684475" w:rsidRDefault="002F127E" w:rsidP="00173E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2F127E" w:rsidRPr="009C07AD" w:rsidTr="00173E82">
        <w:trPr>
          <w:trHeight w:val="319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684475" w:rsidRDefault="002F127E" w:rsidP="00173E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>сельского поселения кедровый</w:t>
            </w:r>
          </w:p>
        </w:tc>
      </w:tr>
      <w:tr w:rsidR="002F127E" w:rsidRPr="009C07AD" w:rsidTr="00173E82">
        <w:trPr>
          <w:trHeight w:val="319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684475" w:rsidRDefault="002F127E" w:rsidP="00173E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sz w:val="24"/>
                <w:szCs w:val="24"/>
              </w:rPr>
              <w:t xml:space="preserve"> от 00.00.2024 № 00</w:t>
            </w:r>
          </w:p>
        </w:tc>
      </w:tr>
      <w:tr w:rsidR="002F127E" w:rsidRPr="009C07AD" w:rsidTr="00173E82">
        <w:trPr>
          <w:trHeight w:val="319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173E8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127E" w:rsidRPr="009C07AD" w:rsidTr="00173E82">
        <w:trPr>
          <w:trHeight w:val="319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27E" w:rsidRPr="00684475" w:rsidRDefault="002F127E" w:rsidP="00173E8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173E8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684475" w:rsidRDefault="002F127E" w:rsidP="00173E82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F127E" w:rsidRPr="009C07AD" w:rsidTr="00173E82">
        <w:trPr>
          <w:trHeight w:val="319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27E" w:rsidRPr="00684475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4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Ведомственная структура расходов бюджета сельского поселения Кедровый  за  2023 год</w:t>
            </w:r>
          </w:p>
          <w:tbl>
            <w:tblPr>
              <w:tblW w:w="17180" w:type="dxa"/>
              <w:tblInd w:w="93" w:type="dxa"/>
              <w:tblLayout w:type="fixed"/>
              <w:tblLook w:val="00A0"/>
            </w:tblPr>
            <w:tblGrid>
              <w:gridCol w:w="2410"/>
              <w:gridCol w:w="2992"/>
              <w:gridCol w:w="709"/>
              <w:gridCol w:w="720"/>
              <w:gridCol w:w="13"/>
              <w:gridCol w:w="668"/>
              <w:gridCol w:w="26"/>
              <w:gridCol w:w="580"/>
              <w:gridCol w:w="707"/>
              <w:gridCol w:w="853"/>
              <w:gridCol w:w="1299"/>
              <w:gridCol w:w="25"/>
              <w:gridCol w:w="52"/>
              <w:gridCol w:w="65"/>
              <w:gridCol w:w="449"/>
              <w:gridCol w:w="2079"/>
              <w:gridCol w:w="697"/>
              <w:gridCol w:w="1416"/>
              <w:gridCol w:w="1420"/>
            </w:tblGrid>
            <w:tr w:rsidR="002F127E" w:rsidRPr="00684475" w:rsidTr="006946F7">
              <w:trPr>
                <w:trHeight w:val="308"/>
              </w:trPr>
              <w:tc>
                <w:tcPr>
                  <w:tcW w:w="2410" w:type="dxa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70" w:type="dxa"/>
                  <w:gridSpan w:val="18"/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127E" w:rsidRPr="00684475" w:rsidTr="006946F7">
              <w:trPr>
                <w:trHeight w:val="255"/>
              </w:trPr>
              <w:tc>
                <w:tcPr>
                  <w:tcW w:w="5402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  <w:gridSpan w:val="6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  <w:gridSpan w:val="6"/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  <w:gridSpan w:val="2"/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792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Наименоване 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Вед.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707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2670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Исполнено за  2023 года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25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Расходы администрации сельского поселения Кедровый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37 412 508,31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25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1299" w:type="dxa"/>
                  <w:tcBorders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13 730 356,60 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227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Общегосударственне вопросы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ного образования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2 072 379,61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"Управление муниц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пальными финансами в сельском поселении Ке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ровый на 2023-2027 г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40000000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2 052 830,61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4 Обеспечение деятельн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 администрации сельского поселения Кедр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вый, в том числе модернизация автоматизирова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систем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4500400000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2 052 830,61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25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денежное содержание главы муниц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пального образ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4500402030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2 052 830,61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учеждениями, органами управления государс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венными внебюджетными фонами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4500402030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2 052 830,61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25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4500402030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2 052 830,61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389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7000000000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19 549,00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осуществляемые за счет дотации на 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ощрение достижения наилучших значений пок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зателей деятельности органов местного сам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управления (поощрение муниципальных команд 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ских поселений, глава)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7000020701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19 549,00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учеждениями, органами управления государс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7000020701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19 549,00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7000020701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19 549,00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ших исполнительных органо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10 092 464,35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"Управление муниц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пальными финансами в сельском поселении Ке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ровый на 2023-027 г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9 877 428,35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4 Обеспечение деятельн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 администрации сельского поселения Кедр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вый, в тм числе модерниз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циявтоматизированных систем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4500400000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9 877 428,35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функций органов местного сам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управления( должн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 ДМС)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4500402040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5 396 080,85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4500402040 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5 396 080,85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450040204 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670" w:type="dxa"/>
                  <w:gridSpan w:val="5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5 396 080,85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функций ОМС (должности не отн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сенные к ДМС)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4500402050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4 481 347,50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4500402050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4 481 347,50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4500402050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4 481 347,50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7000000000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215 036,00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осуществляемые за счет дотации на 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ощрение достижения наилучших значений пок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зателей деятельности органов местного сам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управления (поощрение муниципальных команд 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ских поселений, ДМС)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7000020702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97 745,00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7000020702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97 745,00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7000020702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97 745,00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782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осуществляемые за счет дотации на 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ощрение достижения наилучших значений пок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зателей деятельности органов местного сам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управления (поощрение муниципальных команд 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ских поселний, должности не отнесенные к ДМС)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7000020703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117 291,00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7000020703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117 291,00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7000020703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117 291,00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вых и таможенных органов и органов финансов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 (финансов-бюджетного) надзора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11 189,00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11 189,00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из бюджетов сельских посел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ний бюджету муниципального района на осуществление части полномочий по решению вопросов местного значения в соотве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11 189,00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11 189,00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11 189,00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Резервныфонды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 месных администраций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7000020610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7000020610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общегосударственне вопросы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1 554 323,64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"Управление муниц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пальными финансми в сельском поселении Кедровый на 2023-2027 г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4500000000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1 531 960,14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4 Обеспечение деятельн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 администрации сельского поселения Кедр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вый, в том числе модернизация автоматизирова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систем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4500400000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1 531 960,14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мероприятия органов местного сам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4500402400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1 531 960,14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4500402400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1 497 762,14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4500402400  </w:t>
                  </w:r>
                </w:p>
              </w:tc>
              <w:tc>
                <w:tcPr>
                  <w:tcW w:w="1324" w:type="dxa"/>
                  <w:gridSpan w:val="2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645" w:type="dxa"/>
                  <w:gridSpan w:val="4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1 497 762,14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4500402400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434 017,93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4500402400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1 063 744,21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4500402400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34 198,00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ind w:right="-1407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450040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4500402400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12 175,00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4500402400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22 023,00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7000000000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22 363,50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из бюджетов сельских посел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ний бюджету муниципального района на осуществление части полномочий по решению вопросов местного значения в соотве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7000089020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22 363,50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7000089020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22 363,50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7000089020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22 363,50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297 300,00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Мобилизационная ивневойсковая подготовка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297 300,00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297 300,00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Субвенции на осуществление первичного вои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ского учета на территориях, где отсутствуют в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енные комиссариаты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7000051180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297 300,00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7000051180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215 984,83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7000051180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215 984,83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501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7000051180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81 315,17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7000051180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81 315,17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товарв, работ и улуг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7000051180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81 315,17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Национаьная безопасность и правоохранител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ная деятел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ность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257 138,60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родного и техногенного характера, пожарня безопасность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232138,60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Муниципальня программа "Безопасность жи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недеятельн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 в сельском поселении Кедровый на 2022-2026 годы"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4300000000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151 005,00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Устройство защитных потивопожарных полос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300300000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151 005,00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Устройство защитных противопожарных полос в населенных пунктах района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4300320803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151 005,00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4300320803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151 005,00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4300320803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151 005,00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4300320803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151 005,00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81 133,60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81 133,60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81 133,60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81 133,60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вопросы в области национальной без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пасности и прав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охранительной деятельности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"Комплексные мер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приятия по обеспечению межнационального 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гласия, гражданского еди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ства, отдельных прав и законных интересов граждан на территории 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ского поселения Кедровый на 2023 – 2027 годы»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1 "Профилактика правон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рушний"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"Создание условий для деятельности народных дружин в сельских пос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лениях"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4210100000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деятельности народных дружин (ОБ)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4210182300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15 500,00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4210182300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12 500,00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4210182300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12 500,00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деятельности народных др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жин (софинансир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вание сельских поселений)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42101S2300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12 500,00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42101S2300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12 500,00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ных) органов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42101S2300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12 500,00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5 599 917,47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33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9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"Развитие агропр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мышленного комплекса Ханты-Мансийского ра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й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она на 2021 – 2023 годы"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5 «Обеспечение стабильной бл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гополучной эп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зоотической обстановки в Ханты-Мансийском районе и защита населения от б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лезней, общих для человека и живо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ных»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«Проведение ветерина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но-профилактических, диагностических, против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эпизоотических 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роприятий, направленных на предупреждение и ликвидацию б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лезней, общих для человека и животных»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 по осуществл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нию отлова, тран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портировки, учета, содержания, умерщвления, утилизации безнадзорных и брод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чих животных на территории Ха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ты-Мансийского района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0850120600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0850120600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0850120600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0850120600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Субвенции на проведение мероприятий по пред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преждению и ликвидации болезней животных, их лечению, защите насел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от болезней, общих для человека и животных (за счет средств бюдж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 автономного округа)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0850184200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0850184200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0850184200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0850184200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4 781 638,18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автом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бильных дорог и повышение безопасности 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рожного движения на территории сельского пос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ления Кедровый на 2023-2027 годы"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4 781 638,18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3. Осуществление дорожной де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тельности в части содержания автомобильных дорог общего пользования сельского поселения Кедровый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4430000000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4 781 638,18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"Содержание внутрип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селковых дорог и искусственных сооружений"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4430100000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4 781 638,18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по содержанию тран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портной инфр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структуры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4430199990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4 781 638,18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4430199990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4 781 638,18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4430199990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4 781 638,18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4430199990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3 942 894,32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4430199990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838 743,86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Связь и информатика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466 993,10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"Управление муниц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пальными финансами в сельском поселении Ке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ровый на 2023-2027 г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466 993,10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4 Обеспечение деятельн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 администрации сельского поселения Кедр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вый, в том числе модернизация автоматизирова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систем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466 993,10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Услуги в области информационных технологий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4500420070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466 993,10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4500420070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466 993,10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4500420070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466 993,10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4500420070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466 993,10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вопросы в области национальной экон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мики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351 286,19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351 286,19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из бюджетов сельских посел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ний бюджету муниципального района на осуществление части полномочий по решению вопросов местного значения в соотве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351 286,19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351 286,19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351 286,19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2 297 400,09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1 624 438,79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"Формирование и развитие муниц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пального имущества Ханты-Мансийского района на 2019 – 2023 годы"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2200000000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599 987,46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"Снос объектов муниц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пальной собстве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ности"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2200500000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599 987,46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освобождению земельных учас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ков, планиру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мых для жилищного строительства и комплекса мероприятий по формированию 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мельных участков для индивидуального жили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ного строительства (средства автономного окр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2200582904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533 988,83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2200582904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533 988,83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2200582904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533 988,83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2200582904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533 988,83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за счет местного бюджета 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роприятий по освобождению земельных участков, планируемых для жилищного строительства и комплекса мероприятий по формированию 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мельных участков для индивидуального жили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щ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ного строительства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2904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65 998.63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2904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65 998.63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2904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65 998.63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22005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2904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65 998.63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1 024 451.33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1 024 451.33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1 024 451.33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1 024 451.33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1 024 451.33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672 961.30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тие тран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портной системы на территории Ханты-Мансийского района на 2018 – 2020 годы"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1800000000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348 627.52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3. Осуществление дорожной де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тельности в части содержания автомобильных дорог общего пользования районного значения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1830000000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348 627.52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"Содержание транспор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ной инфраструкт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ры"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1830100000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348 627.52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из бюджета муниципального района бюджетам сельских 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селений на осуществление части полномочий по решению вопросов местного значения в соотве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1830189010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348 627.52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1830189010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348 627.52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1830189010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348 627.52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1830189010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348 627.52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324 333.78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324 333.78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324 333.78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324 333.78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324 333.78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0000000000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34 800.00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0000000000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34 800.00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 Ханты-Мансийском районе на 2019 – 2023 годы»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0200000000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34 800.00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"Дети и молодежь Ханты-Мансийского рай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0250000000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34 800.00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"Организация отдыха и оздоровления 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тей"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0250300000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34 800,00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"Организация отдыха и оздоровления детей" (Организация работы двор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вых площадок в сельских пос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лениях)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0250320829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34 800,00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0250320829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34 800,00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0250320829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34 800,00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0250320829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34 800,00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256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13 599 655.97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361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441" w:type="dxa"/>
                  <w:gridSpan w:val="4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28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13 599 655.97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сферы культуры в сельском поселении Кедровый на 2023-2027 годы»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9 150 299.44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"Стимулирование кул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турного разнообразия в сельском поселении Ке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ровый"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4100100000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9 150 299.44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мероприятия "Создание условий для удовлетворения потребностей населения сельск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 поселения Кедровый в оказ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нии услуг в сфере культуры 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9 150 299.44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7 015 069.49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4100100590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7 015 069.49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2 133 229.95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2 133 229.95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233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636 662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76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1 496 567,19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4100100590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4100100590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4 449 356,53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4 449 356,53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Ассигнования, предусмотренные на реализацию указов Президе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 Российской Федерации от 7 мая 2012 года №597 "О мероприятиях по реализ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ции государственной социальной политики"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7000000601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2 966 600,00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7000000601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2 966 600,00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7000000601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2 966 600,00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финансирование наказов избирателей депутатам Думы Ханты-Мансийского автономн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 округа-Югры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7000085160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7000085160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7000085160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7" w:type="dxa"/>
                  <w:gridSpan w:val="3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7000085160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100 000,00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из бюджетов сельских посел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ний бюджету муниципального района на осуществление части полномочий по решению вопросов местного значения в соотве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ствии с заключенными соглашениями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1 382 756,53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1 382 756,53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7000089020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1 382 756,53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1 032 702,00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ind w:right="1088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1 032 702,00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1 032 702,00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нию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7000099990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1 032 702,00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822 276,27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0000000000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822 276,27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сферы культуры в сельском поселении Кедровый на 2023-2027 годы»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4100000000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822 276,27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Основное мероприятие "Стимулирование кул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турного разнообразия в сельском поселении Ке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ровый"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4100100000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822 276,27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мероприятия "Создание условий для удовлетворения потребностей населения сельск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 поселения Кедровый в оказ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нии услуг в сфере культуры "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822 276,27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67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 выполнения функций государственными (м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ниципальными) органами, казенными учрежд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772 774,17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49 502,10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чения госуда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49 502,10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450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4100100590  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49 502,10</w:t>
                  </w:r>
                </w:p>
              </w:tc>
            </w:tr>
            <w:tr w:rsidR="002F127E" w:rsidRPr="00684475" w:rsidTr="006946F7">
              <w:trPr>
                <w:gridAfter w:val="3"/>
                <w:wAfter w:w="3533" w:type="dxa"/>
                <w:trHeight w:val="255"/>
              </w:trPr>
              <w:tc>
                <w:tcPr>
                  <w:tcW w:w="54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Результат исполнения бюджета (деф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цит/профицит)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76" w:type="dxa"/>
                  <w:gridSpan w:val="3"/>
                  <w:tcBorders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-259 038,69</w:t>
                  </w:r>
                </w:p>
              </w:tc>
            </w:tr>
            <w:tr w:rsidR="002F127E" w:rsidRPr="00684475" w:rsidTr="006946F7">
              <w:trPr>
                <w:trHeight w:val="255"/>
              </w:trPr>
              <w:tc>
                <w:tcPr>
                  <w:tcW w:w="5402" w:type="dxa"/>
                  <w:gridSpan w:val="2"/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6" w:type="dxa"/>
                  <w:gridSpan w:val="6"/>
                  <w:tcBorders>
                    <w:top w:val="single" w:sz="8" w:space="0" w:color="000000"/>
                  </w:tcBorders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8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3" w:type="dxa"/>
                  <w:gridSpan w:val="6"/>
                  <w:tcBorders>
                    <w:top w:val="single" w:sz="8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76" w:type="dxa"/>
                  <w:gridSpan w:val="2"/>
                  <w:tcBorders>
                    <w:top w:val="single" w:sz="8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8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000000"/>
                  </w:tcBorders>
                  <w:vAlign w:val="bottom"/>
                </w:tcPr>
                <w:p w:rsidR="002F127E" w:rsidRPr="00684475" w:rsidRDefault="002F127E" w:rsidP="00173E82">
                  <w:pPr>
                    <w:framePr w:hSpace="180" w:wrap="around" w:vAnchor="text" w:hAnchor="margin" w:xAlign="right" w:y="36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84475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F127E" w:rsidRPr="00684475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F127E" w:rsidRDefault="002F127E" w:rsidP="00684475">
      <w:pPr>
        <w:rPr>
          <w:sz w:val="28"/>
          <w:szCs w:val="28"/>
        </w:rPr>
      </w:pPr>
    </w:p>
    <w:tbl>
      <w:tblPr>
        <w:tblpPr w:leftFromText="180" w:rightFromText="180" w:vertAnchor="text" w:horzAnchor="page" w:tblpX="1189" w:tblpY="-718"/>
        <w:tblW w:w="23531" w:type="dxa"/>
        <w:tblLayout w:type="fixed"/>
        <w:tblLook w:val="00A0"/>
      </w:tblPr>
      <w:tblGrid>
        <w:gridCol w:w="828"/>
        <w:gridCol w:w="11030"/>
        <w:gridCol w:w="667"/>
        <w:gridCol w:w="667"/>
        <w:gridCol w:w="1496"/>
        <w:gridCol w:w="828"/>
        <w:gridCol w:w="8015"/>
      </w:tblGrid>
      <w:tr w:rsidR="002F127E" w:rsidRPr="009C07AD" w:rsidTr="00173E82">
        <w:trPr>
          <w:trHeight w:val="319"/>
        </w:trPr>
        <w:tc>
          <w:tcPr>
            <w:tcW w:w="235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9C07AD" w:rsidRDefault="002F127E" w:rsidP="00684475">
            <w:pPr>
              <w:jc w:val="right"/>
              <w:rPr>
                <w:color w:val="000000"/>
              </w:rPr>
            </w:pPr>
            <w:r w:rsidRPr="009C07AD">
              <w:rPr>
                <w:color w:val="000000"/>
              </w:rPr>
              <w:t>риложение 2</w:t>
            </w:r>
          </w:p>
        </w:tc>
      </w:tr>
      <w:tr w:rsidR="002F127E" w:rsidRPr="009C07AD" w:rsidTr="00173E82">
        <w:trPr>
          <w:trHeight w:val="319"/>
        </w:trPr>
        <w:tc>
          <w:tcPr>
            <w:tcW w:w="235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9C07AD" w:rsidRDefault="002F127E" w:rsidP="00684475">
            <w:pPr>
              <w:jc w:val="right"/>
              <w:rPr>
                <w:color w:val="000000"/>
              </w:rPr>
            </w:pPr>
            <w:r w:rsidRPr="009C07AD">
              <w:rPr>
                <w:color w:val="000000"/>
              </w:rPr>
              <w:t>к постановлению администрации</w:t>
            </w:r>
          </w:p>
        </w:tc>
      </w:tr>
      <w:tr w:rsidR="002F127E" w:rsidRPr="00684475" w:rsidTr="00173E82">
        <w:trPr>
          <w:gridAfter w:val="2"/>
          <w:wAfter w:w="8843" w:type="dxa"/>
          <w:trHeight w:val="80"/>
        </w:trPr>
        <w:tc>
          <w:tcPr>
            <w:tcW w:w="146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Default="002F127E" w:rsidP="00684475">
            <w:pPr>
              <w:jc w:val="right"/>
              <w:rPr>
                <w:rFonts w:ascii="Times New Roman" w:hAnsi="Times New Roman"/>
              </w:rPr>
            </w:pPr>
          </w:p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Приложение 3</w:t>
            </w:r>
          </w:p>
        </w:tc>
      </w:tr>
      <w:tr w:rsidR="002F127E" w:rsidRPr="00684475" w:rsidTr="00173E82">
        <w:trPr>
          <w:gridAfter w:val="2"/>
          <w:wAfter w:w="8843" w:type="dxa"/>
          <w:trHeight w:val="475"/>
        </w:trPr>
        <w:tc>
          <w:tcPr>
            <w:tcW w:w="146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 xml:space="preserve">к решению Совета депутатов  </w:t>
            </w:r>
          </w:p>
        </w:tc>
      </w:tr>
      <w:tr w:rsidR="002F127E" w:rsidRPr="00684475" w:rsidTr="00173E82">
        <w:trPr>
          <w:gridAfter w:val="2"/>
          <w:wAfter w:w="8843" w:type="dxa"/>
          <w:trHeight w:val="475"/>
        </w:trPr>
        <w:tc>
          <w:tcPr>
            <w:tcW w:w="146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684475" w:rsidRDefault="002F127E" w:rsidP="00684475">
            <w:pPr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>сельского поселения кедровый</w:t>
            </w:r>
          </w:p>
        </w:tc>
      </w:tr>
      <w:tr w:rsidR="002F127E" w:rsidTr="00173E82">
        <w:trPr>
          <w:gridBefore w:val="1"/>
          <w:gridAfter w:val="1"/>
          <w:wBefore w:w="828" w:type="dxa"/>
          <w:wAfter w:w="8015" w:type="dxa"/>
          <w:trHeight w:val="475"/>
        </w:trPr>
        <w:tc>
          <w:tcPr>
            <w:tcW w:w="146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684475" w:rsidRDefault="002F127E" w:rsidP="00173E82">
            <w:pPr>
              <w:tabs>
                <w:tab w:val="left" w:pos="12312"/>
              </w:tabs>
              <w:ind w:right="900"/>
              <w:jc w:val="right"/>
              <w:rPr>
                <w:rFonts w:ascii="Times New Roman" w:hAnsi="Times New Roman"/>
              </w:rPr>
            </w:pPr>
            <w:r w:rsidRPr="00684475">
              <w:rPr>
                <w:rFonts w:ascii="Times New Roman" w:hAnsi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684475">
              <w:rPr>
                <w:rFonts w:ascii="Times New Roman" w:hAnsi="Times New Roman"/>
              </w:rPr>
              <w:t>от 00.00.2024 № 00</w:t>
            </w:r>
          </w:p>
        </w:tc>
      </w:tr>
      <w:tr w:rsidR="002F127E" w:rsidTr="00173E82">
        <w:trPr>
          <w:gridBefore w:val="1"/>
          <w:gridAfter w:val="1"/>
          <w:wBefore w:w="828" w:type="dxa"/>
          <w:wAfter w:w="8015" w:type="dxa"/>
          <w:trHeight w:val="1254"/>
        </w:trPr>
        <w:tc>
          <w:tcPr>
            <w:tcW w:w="14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7E" w:rsidRPr="00684475" w:rsidRDefault="002F127E" w:rsidP="00684475">
            <w:pPr>
              <w:rPr>
                <w:rFonts w:ascii="Times New Roman" w:hAnsi="Times New Roman"/>
                <w:color w:val="000000"/>
              </w:rPr>
            </w:pPr>
          </w:p>
          <w:p w:rsidR="002F127E" w:rsidRPr="00684475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475">
              <w:rPr>
                <w:rFonts w:ascii="Times New Roman" w:hAnsi="Times New Roman"/>
                <w:color w:val="000000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Кедровый </w:t>
            </w:r>
          </w:p>
        </w:tc>
      </w:tr>
      <w:tr w:rsidR="002F127E" w:rsidRPr="00684475" w:rsidTr="00173E82">
        <w:trPr>
          <w:gridAfter w:val="2"/>
          <w:wAfter w:w="8843" w:type="dxa"/>
          <w:trHeight w:val="566"/>
        </w:trPr>
        <w:tc>
          <w:tcPr>
            <w:tcW w:w="146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7E" w:rsidRPr="00684475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4475">
              <w:rPr>
                <w:rFonts w:ascii="Times New Roman" w:hAnsi="Times New Roman"/>
                <w:color w:val="000000"/>
              </w:rPr>
              <w:t xml:space="preserve"> за 2023 года</w:t>
            </w:r>
          </w:p>
        </w:tc>
      </w:tr>
      <w:tr w:rsidR="002F127E" w:rsidRPr="00173E82" w:rsidTr="00173E82">
        <w:trPr>
          <w:gridAfter w:val="2"/>
          <w:wAfter w:w="8843" w:type="dxa"/>
          <w:trHeight w:val="475"/>
        </w:trPr>
        <w:tc>
          <w:tcPr>
            <w:tcW w:w="11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7E" w:rsidRDefault="002F127E" w:rsidP="00684475">
            <w:pPr>
              <w:ind w:left="900" w:hanging="900"/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7E" w:rsidRDefault="002F127E" w:rsidP="00684475">
            <w:pPr>
              <w:jc w:val="center"/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7E" w:rsidRDefault="002F127E" w:rsidP="00684475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рубли</w:t>
            </w:r>
          </w:p>
        </w:tc>
      </w:tr>
      <w:tr w:rsidR="002F127E" w:rsidRPr="00173E82" w:rsidTr="00173E82">
        <w:trPr>
          <w:gridAfter w:val="2"/>
          <w:wAfter w:w="8843" w:type="dxa"/>
          <w:trHeight w:val="825"/>
        </w:trPr>
        <w:tc>
          <w:tcPr>
            <w:tcW w:w="1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Рз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ПР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Исполнено за                 2023 года</w:t>
            </w:r>
          </w:p>
        </w:tc>
      </w:tr>
      <w:tr w:rsidR="002F127E" w:rsidRPr="00173E82" w:rsidTr="00173E82">
        <w:trPr>
          <w:gridAfter w:val="2"/>
          <w:wAfter w:w="8843" w:type="dxa"/>
          <w:trHeight w:val="142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37 671 547,00</w:t>
            </w:r>
          </w:p>
        </w:tc>
      </w:tr>
      <w:tr w:rsidR="002F127E" w:rsidRPr="00173E82" w:rsidTr="00173E82">
        <w:trPr>
          <w:gridAfter w:val="2"/>
          <w:wAfter w:w="8843" w:type="dxa"/>
          <w:trHeight w:val="273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13 730 356,60</w:t>
            </w:r>
          </w:p>
        </w:tc>
      </w:tr>
      <w:tr w:rsidR="002F127E" w:rsidRPr="00173E82" w:rsidTr="00173E82">
        <w:trPr>
          <w:gridAfter w:val="2"/>
          <w:wAfter w:w="8843" w:type="dxa"/>
          <w:trHeight w:val="405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173E82">
              <w:rPr>
                <w:rFonts w:ascii="Times New Roman" w:hAnsi="Times New Roman"/>
                <w:color w:val="000000"/>
              </w:rPr>
              <w:t>а</w:t>
            </w:r>
            <w:r w:rsidRPr="00173E82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2 072 379,61</w:t>
            </w:r>
          </w:p>
        </w:tc>
      </w:tr>
      <w:tr w:rsidR="002F127E" w:rsidRPr="00173E82" w:rsidTr="00173E82">
        <w:trPr>
          <w:gridAfter w:val="2"/>
          <w:wAfter w:w="8843" w:type="dxa"/>
          <w:trHeight w:val="555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</w:t>
            </w:r>
            <w:r w:rsidRPr="00173E82">
              <w:rPr>
                <w:rFonts w:ascii="Times New Roman" w:hAnsi="Times New Roman"/>
                <w:color w:val="000000"/>
              </w:rPr>
              <w:t>у</w:t>
            </w:r>
            <w:r w:rsidRPr="00173E82">
              <w:rPr>
                <w:rFonts w:ascii="Times New Roman" w:hAnsi="Times New Roman"/>
                <w:color w:val="000000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10 092 464,35</w:t>
            </w:r>
          </w:p>
        </w:tc>
      </w:tr>
      <w:tr w:rsidR="002F127E" w:rsidRPr="00173E82" w:rsidTr="00173E82">
        <w:trPr>
          <w:gridAfter w:val="2"/>
          <w:wAfter w:w="8843" w:type="dxa"/>
          <w:trHeight w:val="563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11 189,00</w:t>
            </w:r>
          </w:p>
        </w:tc>
      </w:tr>
      <w:tr w:rsidR="002F127E" w:rsidRPr="00173E82" w:rsidTr="00173E82">
        <w:trPr>
          <w:gridAfter w:val="2"/>
          <w:wAfter w:w="8843" w:type="dxa"/>
          <w:trHeight w:val="274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127E" w:rsidRPr="00173E82" w:rsidTr="00173E82">
        <w:trPr>
          <w:gridAfter w:val="2"/>
          <w:wAfter w:w="8843" w:type="dxa"/>
          <w:trHeight w:val="274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1 554 323,64</w:t>
            </w:r>
          </w:p>
        </w:tc>
      </w:tr>
      <w:tr w:rsidR="002F127E" w:rsidRPr="00173E82" w:rsidTr="00173E82">
        <w:trPr>
          <w:gridAfter w:val="2"/>
          <w:wAfter w:w="8843" w:type="dxa"/>
          <w:trHeight w:val="264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297 300,00</w:t>
            </w:r>
          </w:p>
        </w:tc>
      </w:tr>
      <w:tr w:rsidR="002F127E" w:rsidRPr="00173E82" w:rsidTr="00173E82">
        <w:trPr>
          <w:gridAfter w:val="2"/>
          <w:wAfter w:w="8843" w:type="dxa"/>
          <w:trHeight w:val="253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297 300,00</w:t>
            </w:r>
          </w:p>
        </w:tc>
      </w:tr>
      <w:tr w:rsidR="002F127E" w:rsidRPr="00173E82" w:rsidTr="00173E82">
        <w:trPr>
          <w:gridAfter w:val="2"/>
          <w:wAfter w:w="8843" w:type="dxa"/>
          <w:trHeight w:val="130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257 138,60</w:t>
            </w:r>
          </w:p>
        </w:tc>
      </w:tr>
      <w:tr w:rsidR="002F127E" w:rsidRPr="00173E82" w:rsidTr="00173E82">
        <w:trPr>
          <w:gridAfter w:val="2"/>
          <w:wAfter w:w="8843" w:type="dxa"/>
          <w:trHeight w:val="394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232 138,60</w:t>
            </w:r>
          </w:p>
        </w:tc>
      </w:tr>
      <w:tr w:rsidR="002F127E" w:rsidRPr="00173E82" w:rsidTr="00173E82">
        <w:trPr>
          <w:gridAfter w:val="2"/>
          <w:wAfter w:w="8843" w:type="dxa"/>
          <w:trHeight w:val="260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25 000,00</w:t>
            </w:r>
          </w:p>
        </w:tc>
      </w:tr>
      <w:tr w:rsidR="002F127E" w:rsidRPr="00173E82" w:rsidTr="00173E82">
        <w:trPr>
          <w:gridAfter w:val="2"/>
          <w:wAfter w:w="8843" w:type="dxa"/>
          <w:trHeight w:val="122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5 599 917,47</w:t>
            </w:r>
          </w:p>
        </w:tc>
      </w:tr>
      <w:tr w:rsidR="002F127E" w:rsidRPr="00173E82" w:rsidTr="00173E82">
        <w:trPr>
          <w:gridAfter w:val="2"/>
          <w:wAfter w:w="8843" w:type="dxa"/>
          <w:trHeight w:val="131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Сельское хозяйство  и рыболовство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127E" w:rsidRPr="00173E82" w:rsidTr="00173E82">
        <w:trPr>
          <w:gridAfter w:val="2"/>
          <w:wAfter w:w="8843" w:type="dxa"/>
          <w:trHeight w:val="131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4 781 638,18</w:t>
            </w:r>
          </w:p>
        </w:tc>
      </w:tr>
      <w:tr w:rsidR="002F127E" w:rsidRPr="00173E82" w:rsidTr="00173E82">
        <w:trPr>
          <w:gridAfter w:val="2"/>
          <w:wAfter w:w="8843" w:type="dxa"/>
          <w:trHeight w:val="276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Связь и информатика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466 993,10</w:t>
            </w:r>
          </w:p>
        </w:tc>
      </w:tr>
      <w:tr w:rsidR="002F127E" w:rsidRPr="00173E82" w:rsidTr="00173E82">
        <w:trPr>
          <w:gridAfter w:val="2"/>
          <w:wAfter w:w="8843" w:type="dxa"/>
          <w:trHeight w:val="138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351 286,19</w:t>
            </w:r>
          </w:p>
        </w:tc>
      </w:tr>
      <w:tr w:rsidR="002F127E" w:rsidRPr="00173E82" w:rsidTr="00173E82">
        <w:trPr>
          <w:gridAfter w:val="2"/>
          <w:wAfter w:w="8843" w:type="dxa"/>
          <w:trHeight w:val="285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2 297 400,09</w:t>
            </w:r>
          </w:p>
        </w:tc>
      </w:tr>
      <w:tr w:rsidR="002F127E" w:rsidRPr="00173E82" w:rsidTr="00173E82">
        <w:trPr>
          <w:gridAfter w:val="2"/>
          <w:wAfter w:w="8843" w:type="dxa"/>
          <w:trHeight w:val="260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1 624 438,79</w:t>
            </w:r>
          </w:p>
        </w:tc>
      </w:tr>
      <w:tr w:rsidR="002F127E" w:rsidRPr="00173E82" w:rsidTr="00173E82">
        <w:trPr>
          <w:gridAfter w:val="2"/>
          <w:wAfter w:w="8843" w:type="dxa"/>
          <w:trHeight w:val="254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672 961,30</w:t>
            </w:r>
          </w:p>
        </w:tc>
      </w:tr>
      <w:tr w:rsidR="002F127E" w:rsidRPr="00173E82" w:rsidTr="00173E82">
        <w:trPr>
          <w:gridAfter w:val="2"/>
          <w:wAfter w:w="8843" w:type="dxa"/>
          <w:trHeight w:val="252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34 800,00</w:t>
            </w:r>
          </w:p>
        </w:tc>
      </w:tr>
      <w:tr w:rsidR="002F127E" w:rsidRPr="00173E82" w:rsidTr="00173E82">
        <w:trPr>
          <w:gridAfter w:val="2"/>
          <w:wAfter w:w="8843" w:type="dxa"/>
          <w:trHeight w:val="252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Cs/>
                <w:color w:val="000000"/>
              </w:rPr>
            </w:pPr>
            <w:r w:rsidRPr="00173E82">
              <w:rPr>
                <w:rFonts w:ascii="Times New Roman" w:hAnsi="Times New Roman"/>
                <w:bCs/>
                <w:color w:val="000000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73E82">
              <w:rPr>
                <w:rFonts w:ascii="Times New Roman" w:hAnsi="Times New Roman"/>
                <w:bCs/>
                <w:color w:val="000000"/>
              </w:rPr>
              <w:t>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73E82">
              <w:rPr>
                <w:rFonts w:ascii="Times New Roman" w:hAnsi="Times New Roman"/>
                <w:bCs/>
                <w:color w:val="000000"/>
              </w:rPr>
              <w:t>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73E82">
              <w:rPr>
                <w:rFonts w:ascii="Times New Roman" w:hAnsi="Times New Roman"/>
                <w:bCs/>
                <w:color w:val="000000"/>
              </w:rPr>
              <w:t>34 800,00</w:t>
            </w:r>
          </w:p>
        </w:tc>
      </w:tr>
      <w:tr w:rsidR="002F127E" w:rsidRPr="00173E82" w:rsidTr="00173E82">
        <w:trPr>
          <w:gridAfter w:val="2"/>
          <w:wAfter w:w="8843" w:type="dxa"/>
          <w:trHeight w:val="252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13 599 655,97</w:t>
            </w:r>
          </w:p>
        </w:tc>
      </w:tr>
      <w:tr w:rsidR="002F127E" w:rsidRPr="00173E82" w:rsidTr="00173E82">
        <w:trPr>
          <w:gridAfter w:val="2"/>
          <w:wAfter w:w="8843" w:type="dxa"/>
          <w:trHeight w:val="100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13 599 655,97</w:t>
            </w:r>
          </w:p>
        </w:tc>
      </w:tr>
      <w:tr w:rsidR="002F127E" w:rsidRPr="00173E82" w:rsidTr="00173E82">
        <w:trPr>
          <w:gridAfter w:val="2"/>
          <w:wAfter w:w="8843" w:type="dxa"/>
          <w:trHeight w:val="246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1 032 702,00</w:t>
            </w:r>
          </w:p>
        </w:tc>
      </w:tr>
      <w:tr w:rsidR="002F127E" w:rsidRPr="00173E82" w:rsidTr="00173E82">
        <w:trPr>
          <w:gridAfter w:val="2"/>
          <w:wAfter w:w="8843" w:type="dxa"/>
          <w:trHeight w:val="236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1 032 702,00</w:t>
            </w:r>
          </w:p>
        </w:tc>
      </w:tr>
      <w:tr w:rsidR="002F127E" w:rsidRPr="00173E82" w:rsidTr="00173E82">
        <w:trPr>
          <w:gridAfter w:val="2"/>
          <w:wAfter w:w="8843" w:type="dxa"/>
          <w:trHeight w:val="254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3E82">
              <w:rPr>
                <w:rFonts w:ascii="Times New Roman" w:hAnsi="Times New Roman"/>
                <w:b/>
                <w:bCs/>
                <w:color w:val="000000"/>
              </w:rPr>
              <w:t>822 276,27</w:t>
            </w:r>
          </w:p>
        </w:tc>
      </w:tr>
      <w:tr w:rsidR="002F127E" w:rsidRPr="00173E82" w:rsidTr="00173E82">
        <w:trPr>
          <w:gridAfter w:val="2"/>
          <w:wAfter w:w="8843" w:type="dxa"/>
          <w:trHeight w:val="102"/>
        </w:trPr>
        <w:tc>
          <w:tcPr>
            <w:tcW w:w="1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684475">
            <w:pPr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27E" w:rsidRPr="00173E82" w:rsidRDefault="002F127E" w:rsidP="006844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822 276,27</w:t>
            </w:r>
          </w:p>
        </w:tc>
      </w:tr>
    </w:tbl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684475">
      <w:pPr>
        <w:rPr>
          <w:rFonts w:ascii="Times New Roman" w:hAnsi="Times New Roman"/>
          <w:sz w:val="28"/>
          <w:szCs w:val="28"/>
        </w:rPr>
      </w:pPr>
    </w:p>
    <w:p w:rsidR="002F127E" w:rsidRDefault="002F127E" w:rsidP="00684475">
      <w:pPr>
        <w:rPr>
          <w:sz w:val="28"/>
          <w:szCs w:val="28"/>
        </w:rPr>
      </w:pPr>
    </w:p>
    <w:p w:rsidR="002F127E" w:rsidRDefault="002F127E" w:rsidP="00684475">
      <w:pPr>
        <w:rPr>
          <w:sz w:val="28"/>
          <w:szCs w:val="28"/>
        </w:rPr>
      </w:pPr>
    </w:p>
    <w:p w:rsidR="002F127E" w:rsidRDefault="002F127E" w:rsidP="00684475">
      <w:pPr>
        <w:rPr>
          <w:sz w:val="28"/>
          <w:szCs w:val="28"/>
        </w:rPr>
      </w:pPr>
    </w:p>
    <w:p w:rsidR="002F127E" w:rsidRDefault="002F127E" w:rsidP="00684475">
      <w:pPr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5145" w:type="dxa"/>
        <w:tblLook w:val="00A0"/>
      </w:tblPr>
      <w:tblGrid>
        <w:gridCol w:w="3373"/>
        <w:gridCol w:w="9961"/>
        <w:gridCol w:w="1811"/>
      </w:tblGrid>
      <w:tr w:rsidR="002F127E" w:rsidRPr="00173E82" w:rsidTr="00173E82">
        <w:trPr>
          <w:trHeight w:val="319"/>
        </w:trPr>
        <w:tc>
          <w:tcPr>
            <w:tcW w:w="15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Default="002F127E" w:rsidP="00173E82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2F127E" w:rsidRDefault="002F127E" w:rsidP="00173E82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2F127E" w:rsidRPr="00173E82" w:rsidRDefault="002F127E" w:rsidP="00173E8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3E82">
              <w:rPr>
                <w:rFonts w:ascii="Times New Roman" w:hAnsi="Times New Roman"/>
              </w:rPr>
              <w:t xml:space="preserve">  </w:t>
            </w:r>
          </w:p>
          <w:p w:rsidR="002F127E" w:rsidRPr="00173E82" w:rsidRDefault="002F127E" w:rsidP="00173E8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3E82">
              <w:rPr>
                <w:rFonts w:ascii="Times New Roman" w:hAnsi="Times New Roman"/>
              </w:rPr>
              <w:t>Приложение 4</w:t>
            </w:r>
          </w:p>
        </w:tc>
      </w:tr>
      <w:tr w:rsidR="002F127E" w:rsidRPr="00173E82" w:rsidTr="00173E82">
        <w:trPr>
          <w:trHeight w:val="319"/>
        </w:trPr>
        <w:tc>
          <w:tcPr>
            <w:tcW w:w="15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173E82" w:rsidRDefault="002F127E" w:rsidP="00173E8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3E82">
              <w:rPr>
                <w:rFonts w:ascii="Times New Roman" w:hAnsi="Times New Roman"/>
              </w:rPr>
              <w:t xml:space="preserve">к решению Совета депутатов  </w:t>
            </w:r>
          </w:p>
        </w:tc>
      </w:tr>
      <w:tr w:rsidR="002F127E" w:rsidRPr="00173E82" w:rsidTr="00173E82">
        <w:trPr>
          <w:trHeight w:val="319"/>
        </w:trPr>
        <w:tc>
          <w:tcPr>
            <w:tcW w:w="15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173E82" w:rsidRDefault="002F127E" w:rsidP="00173E8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3E82">
              <w:rPr>
                <w:rFonts w:ascii="Times New Roman" w:hAnsi="Times New Roman"/>
              </w:rPr>
              <w:t>сельского поселения кедровый</w:t>
            </w:r>
          </w:p>
        </w:tc>
      </w:tr>
      <w:tr w:rsidR="002F127E" w:rsidRPr="00173E82" w:rsidTr="00173E82">
        <w:trPr>
          <w:trHeight w:val="319"/>
        </w:trPr>
        <w:tc>
          <w:tcPr>
            <w:tcW w:w="15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F127E" w:rsidRPr="00173E82" w:rsidRDefault="002F127E" w:rsidP="00173E82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173E82">
              <w:rPr>
                <w:rFonts w:ascii="Times New Roman" w:hAnsi="Times New Roman"/>
              </w:rPr>
              <w:t xml:space="preserve"> от 00.00.2024 № 00</w:t>
            </w:r>
          </w:p>
        </w:tc>
      </w:tr>
      <w:tr w:rsidR="002F127E" w:rsidRPr="00173E82" w:rsidTr="00173E82">
        <w:trPr>
          <w:trHeight w:val="319"/>
        </w:trPr>
        <w:tc>
          <w:tcPr>
            <w:tcW w:w="15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Источники</w:t>
            </w:r>
          </w:p>
        </w:tc>
      </w:tr>
      <w:tr w:rsidR="002F127E" w:rsidRPr="00173E82" w:rsidTr="00173E82">
        <w:trPr>
          <w:trHeight w:val="319"/>
        </w:trPr>
        <w:tc>
          <w:tcPr>
            <w:tcW w:w="15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финансирования дефицита бюджета сельского поселения Кедровый</w:t>
            </w:r>
          </w:p>
        </w:tc>
      </w:tr>
      <w:tr w:rsidR="002F127E" w:rsidRPr="00173E82" w:rsidTr="00173E82">
        <w:trPr>
          <w:trHeight w:val="319"/>
        </w:trPr>
        <w:tc>
          <w:tcPr>
            <w:tcW w:w="15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по кодам классификации источников финансирования дефицита бюджета</w:t>
            </w:r>
          </w:p>
        </w:tc>
      </w:tr>
      <w:tr w:rsidR="002F127E" w:rsidRPr="00173E82" w:rsidTr="00173E82">
        <w:trPr>
          <w:trHeight w:val="319"/>
        </w:trPr>
        <w:tc>
          <w:tcPr>
            <w:tcW w:w="15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за  2023 года</w:t>
            </w:r>
          </w:p>
        </w:tc>
      </w:tr>
      <w:tr w:rsidR="002F127E" w:rsidRPr="00173E82" w:rsidTr="00173E82">
        <w:trPr>
          <w:trHeight w:val="304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127E" w:rsidRPr="00173E82" w:rsidRDefault="002F127E" w:rsidP="00173E82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рубли</w:t>
            </w:r>
          </w:p>
        </w:tc>
      </w:tr>
      <w:tr w:rsidR="002F127E" w:rsidRPr="00173E82" w:rsidTr="00173E82">
        <w:trPr>
          <w:trHeight w:val="1321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Наименование главного администратора источников финансирования дефицита бюджета, группы, подгруппы, статей, подстатей, элементов, программ (подпрограмм), кодов эконом</w:t>
            </w:r>
            <w:r w:rsidRPr="00173E82">
              <w:rPr>
                <w:rFonts w:ascii="Times New Roman" w:hAnsi="Times New Roman"/>
                <w:color w:val="000000"/>
              </w:rPr>
              <w:t>и</w:t>
            </w:r>
            <w:r w:rsidRPr="00173E82">
              <w:rPr>
                <w:rFonts w:ascii="Times New Roman" w:hAnsi="Times New Roman"/>
                <w:color w:val="000000"/>
              </w:rPr>
              <w:t>ческой классификации источников внутреннего финансир</w:t>
            </w:r>
            <w:r w:rsidRPr="00173E82">
              <w:rPr>
                <w:rFonts w:ascii="Times New Roman" w:hAnsi="Times New Roman"/>
                <w:color w:val="000000"/>
              </w:rPr>
              <w:t>о</w:t>
            </w:r>
            <w:r w:rsidRPr="00173E82">
              <w:rPr>
                <w:rFonts w:ascii="Times New Roman" w:hAnsi="Times New Roman"/>
                <w:color w:val="000000"/>
              </w:rPr>
              <w:t>вания дефицита бюджета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 xml:space="preserve">За </w:t>
            </w:r>
          </w:p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2023 г</w:t>
            </w:r>
            <w:r w:rsidRPr="00173E82">
              <w:rPr>
                <w:rFonts w:ascii="Times New Roman" w:hAnsi="Times New Roman"/>
                <w:color w:val="000000"/>
              </w:rPr>
              <w:t>о</w:t>
            </w:r>
            <w:r w:rsidRPr="00173E82"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2F127E" w:rsidRPr="00173E82" w:rsidTr="00173E82">
        <w:trPr>
          <w:trHeight w:val="456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9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- 259 038,69</w:t>
            </w:r>
          </w:p>
        </w:tc>
      </w:tr>
      <w:tr w:rsidR="002F127E" w:rsidRPr="00173E82" w:rsidTr="00173E82">
        <w:trPr>
          <w:trHeight w:val="3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 xml:space="preserve">650 01 05 02 01 10 0000 510 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- 38 367 851,18</w:t>
            </w:r>
          </w:p>
        </w:tc>
      </w:tr>
      <w:tr w:rsidR="002F127E" w:rsidRPr="00173E82" w:rsidTr="00173E82">
        <w:trPr>
          <w:trHeight w:val="395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650 01 05 02 01 10 0000 610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 xml:space="preserve">Уменьшение прочих остатков денежных средств бюджетов поселений            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38 626 889,87</w:t>
            </w:r>
          </w:p>
        </w:tc>
      </w:tr>
      <w:tr w:rsidR="002F127E" w:rsidRPr="00173E82" w:rsidTr="00173E82">
        <w:trPr>
          <w:trHeight w:val="547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 xml:space="preserve">Всего источников финансирования дефицита бюджета       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27E" w:rsidRPr="00173E82" w:rsidRDefault="002F127E" w:rsidP="00173E8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3E82">
              <w:rPr>
                <w:rFonts w:ascii="Times New Roman" w:hAnsi="Times New Roman"/>
                <w:color w:val="000000"/>
              </w:rPr>
              <w:t>- 259 038,69</w:t>
            </w:r>
          </w:p>
        </w:tc>
      </w:tr>
    </w:tbl>
    <w:p w:rsidR="002F127E" w:rsidRPr="00173E82" w:rsidRDefault="002F127E" w:rsidP="00173E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127E" w:rsidRPr="00173E82" w:rsidRDefault="002F127E" w:rsidP="00173E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F127E" w:rsidRPr="00435933" w:rsidRDefault="002F127E" w:rsidP="00173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127E" w:rsidRPr="00435933" w:rsidSect="00684475">
      <w:pgSz w:w="16838" w:h="11906" w:orient="landscape"/>
      <w:pgMar w:top="110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F73D51"/>
    <w:multiLevelType w:val="hybridMultilevel"/>
    <w:tmpl w:val="8F9AB0B4"/>
    <w:lvl w:ilvl="0" w:tplc="3CF632B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3C25FC"/>
    <w:multiLevelType w:val="hybridMultilevel"/>
    <w:tmpl w:val="43BA8D54"/>
    <w:lvl w:ilvl="0" w:tplc="325653B2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11"/>
  </w:num>
  <w:num w:numId="10">
    <w:abstractNumId w:val="5"/>
  </w:num>
  <w:num w:numId="11">
    <w:abstractNumId w:val="0"/>
  </w:num>
  <w:num w:numId="12">
    <w:abstractNumId w:val="16"/>
  </w:num>
  <w:num w:numId="13">
    <w:abstractNumId w:val="6"/>
  </w:num>
  <w:num w:numId="14">
    <w:abstractNumId w:val="9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38"/>
    <w:rsid w:val="00004443"/>
    <w:rsid w:val="00037C76"/>
    <w:rsid w:val="000D5762"/>
    <w:rsid w:val="000D5B54"/>
    <w:rsid w:val="0011553C"/>
    <w:rsid w:val="00126796"/>
    <w:rsid w:val="0017335A"/>
    <w:rsid w:val="00173E82"/>
    <w:rsid w:val="001C40C5"/>
    <w:rsid w:val="001E125A"/>
    <w:rsid w:val="00240A37"/>
    <w:rsid w:val="002F127E"/>
    <w:rsid w:val="00303629"/>
    <w:rsid w:val="00317383"/>
    <w:rsid w:val="0033351B"/>
    <w:rsid w:val="00345947"/>
    <w:rsid w:val="00353169"/>
    <w:rsid w:val="003E0CF5"/>
    <w:rsid w:val="003F3B98"/>
    <w:rsid w:val="00401466"/>
    <w:rsid w:val="00432895"/>
    <w:rsid w:val="00435933"/>
    <w:rsid w:val="00437E2A"/>
    <w:rsid w:val="004A1FCB"/>
    <w:rsid w:val="004C3E9E"/>
    <w:rsid w:val="004F23A1"/>
    <w:rsid w:val="005216AE"/>
    <w:rsid w:val="00592285"/>
    <w:rsid w:val="005B3F90"/>
    <w:rsid w:val="005D1139"/>
    <w:rsid w:val="005F4087"/>
    <w:rsid w:val="005F6703"/>
    <w:rsid w:val="0062440E"/>
    <w:rsid w:val="006675A6"/>
    <w:rsid w:val="00672561"/>
    <w:rsid w:val="00684475"/>
    <w:rsid w:val="00686C14"/>
    <w:rsid w:val="006946F7"/>
    <w:rsid w:val="006B6C2C"/>
    <w:rsid w:val="00782059"/>
    <w:rsid w:val="00783CBD"/>
    <w:rsid w:val="00797974"/>
    <w:rsid w:val="007A5830"/>
    <w:rsid w:val="008C18C3"/>
    <w:rsid w:val="00944E25"/>
    <w:rsid w:val="00997B3C"/>
    <w:rsid w:val="009B29F5"/>
    <w:rsid w:val="009C07AD"/>
    <w:rsid w:val="009D78CA"/>
    <w:rsid w:val="00A04019"/>
    <w:rsid w:val="00A05B38"/>
    <w:rsid w:val="00A31730"/>
    <w:rsid w:val="00A508BE"/>
    <w:rsid w:val="00AE4B6A"/>
    <w:rsid w:val="00BF1D7B"/>
    <w:rsid w:val="00C21913"/>
    <w:rsid w:val="00C236A6"/>
    <w:rsid w:val="00C31AF8"/>
    <w:rsid w:val="00CC6178"/>
    <w:rsid w:val="00CE7B6C"/>
    <w:rsid w:val="00D02588"/>
    <w:rsid w:val="00D061FC"/>
    <w:rsid w:val="00D861AD"/>
    <w:rsid w:val="00DC0BAA"/>
    <w:rsid w:val="00E04C35"/>
    <w:rsid w:val="00E47BEC"/>
    <w:rsid w:val="00E84DD2"/>
    <w:rsid w:val="00E91E06"/>
    <w:rsid w:val="00EB0B25"/>
    <w:rsid w:val="00EE3888"/>
    <w:rsid w:val="00F02A25"/>
    <w:rsid w:val="00F26C5E"/>
    <w:rsid w:val="00F81189"/>
    <w:rsid w:val="00F86A5C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5B3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BD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BD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CBD"/>
    <w:pPr>
      <w:keepNext/>
      <w:spacing w:after="0" w:line="360" w:lineRule="auto"/>
      <w:ind w:left="3540" w:firstLine="708"/>
      <w:jc w:val="both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3CBD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C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3CBD"/>
    <w:pPr>
      <w:keepNext/>
      <w:spacing w:after="0" w:line="240" w:lineRule="auto"/>
      <w:jc w:val="right"/>
      <w:outlineLvl w:val="5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A05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05B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3CBD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83CBD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3CB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3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3C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83C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83CB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CB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3CBD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83CBD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3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72561"/>
    <w:rPr>
      <w:rFonts w:ascii="Times New Roman" w:hAnsi="Times New Roman"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67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A31730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uiPriority w:val="99"/>
    <w:rsid w:val="00A317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A317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A317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uiPriority w:val="99"/>
    <w:rsid w:val="00A3173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A3173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A31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A3173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A3173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A317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uiPriority w:val="99"/>
    <w:rsid w:val="00A3173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A317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A317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uiPriority w:val="99"/>
    <w:rsid w:val="00A317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uiPriority w:val="99"/>
    <w:rsid w:val="00A3173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A3173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A31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A3173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A3173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uiPriority w:val="99"/>
    <w:rsid w:val="00A3173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"/>
    <w:uiPriority w:val="99"/>
    <w:rsid w:val="00A3173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"/>
    <w:uiPriority w:val="99"/>
    <w:rsid w:val="00A31730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uiPriority w:val="99"/>
    <w:rsid w:val="00A3173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uiPriority w:val="99"/>
    <w:rsid w:val="00A3173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uiPriority w:val="99"/>
    <w:rsid w:val="00A3173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99"/>
    <w:qFormat/>
    <w:rsid w:val="00E04C35"/>
    <w:pPr>
      <w:ind w:left="720"/>
      <w:contextualSpacing/>
    </w:pPr>
    <w:rPr>
      <w:rFonts w:eastAsia="Calibri"/>
    </w:rPr>
  </w:style>
  <w:style w:type="character" w:customStyle="1" w:styleId="3">
    <w:name w:val="Знак Знак3"/>
    <w:uiPriority w:val="99"/>
    <w:rsid w:val="00684475"/>
    <w:rPr>
      <w:sz w:val="24"/>
    </w:rPr>
  </w:style>
  <w:style w:type="paragraph" w:styleId="Header">
    <w:name w:val="header"/>
    <w:basedOn w:val="Normal"/>
    <w:link w:val="HeaderChar1"/>
    <w:uiPriority w:val="99"/>
    <w:locked/>
    <w:rsid w:val="00684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037A"/>
    <w:rPr>
      <w:rFonts w:eastAsia="Times New Roman"/>
    </w:rPr>
  </w:style>
  <w:style w:type="character" w:customStyle="1" w:styleId="HeaderChar1">
    <w:name w:val="Header Char1"/>
    <w:link w:val="Header"/>
    <w:uiPriority w:val="99"/>
    <w:locked/>
    <w:rsid w:val="00684475"/>
    <w:rPr>
      <w:sz w:val="24"/>
      <w:lang/>
    </w:rPr>
  </w:style>
  <w:style w:type="paragraph" w:styleId="Footer">
    <w:name w:val="footer"/>
    <w:basedOn w:val="Normal"/>
    <w:link w:val="FooterChar1"/>
    <w:uiPriority w:val="99"/>
    <w:locked/>
    <w:rsid w:val="00684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037A"/>
    <w:rPr>
      <w:rFonts w:eastAsia="Times New Roman"/>
    </w:rPr>
  </w:style>
  <w:style w:type="character" w:customStyle="1" w:styleId="FooterChar1">
    <w:name w:val="Footer Char1"/>
    <w:link w:val="Footer"/>
    <w:uiPriority w:val="99"/>
    <w:locked/>
    <w:rsid w:val="00684475"/>
    <w:rPr>
      <w:sz w:val="24"/>
      <w:lang/>
    </w:rPr>
  </w:style>
  <w:style w:type="character" w:customStyle="1" w:styleId="2">
    <w:name w:val="Знак Знак2"/>
    <w:uiPriority w:val="99"/>
    <w:rsid w:val="006844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31</Pages>
  <Words>5642</Words>
  <Characters>-32766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USER</dc:creator>
  <cp:keywords/>
  <dc:description/>
  <cp:lastModifiedBy>1</cp:lastModifiedBy>
  <cp:revision>2</cp:revision>
  <cp:lastPrinted>2024-04-09T09:49:00Z</cp:lastPrinted>
  <dcterms:created xsi:type="dcterms:W3CDTF">2024-04-09T09:49:00Z</dcterms:created>
  <dcterms:modified xsi:type="dcterms:W3CDTF">2024-04-09T09:49:00Z</dcterms:modified>
</cp:coreProperties>
</file>