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1" w:rsidRPr="006D6893" w:rsidRDefault="00340101" w:rsidP="00D43F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893">
        <w:rPr>
          <w:rFonts w:ascii="Times New Roman" w:hAnsi="Times New Roman"/>
          <w:b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340101" w:rsidRPr="006D6893" w:rsidRDefault="00340101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 xml:space="preserve">МУНИЦИПАЛЬНОЕ ОБРАЗОВАНИЕ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6893">
        <w:rPr>
          <w:rFonts w:ascii="Times New Roman" w:hAnsi="Times New Roman"/>
          <w:sz w:val="28"/>
          <w:szCs w:val="28"/>
        </w:rPr>
        <w:t xml:space="preserve">                                             СЕЛЬСКОЕ ПОСЕЛЕНИЕ КЕДРОВЫЙ                                        </w:t>
      </w:r>
    </w:p>
    <w:p w:rsidR="00340101" w:rsidRPr="006D6893" w:rsidRDefault="00340101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340101" w:rsidRPr="006D6893" w:rsidRDefault="00340101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 w:rsidRPr="00254D8D"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340101" w:rsidRDefault="00340101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0101" w:rsidRPr="00DC3623" w:rsidRDefault="00340101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03.05.2023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 40</w:t>
      </w:r>
      <w:r w:rsidRPr="00DA467D">
        <w:rPr>
          <w:rFonts w:ascii="Times New Roman" w:hAnsi="Times New Roman"/>
          <w:sz w:val="28"/>
          <w:szCs w:val="28"/>
        </w:rPr>
        <w:t>-р</w:t>
      </w:r>
      <w:r w:rsidRPr="00DC3623">
        <w:rPr>
          <w:rFonts w:ascii="Times New Roman" w:hAnsi="Times New Roman"/>
          <w:sz w:val="28"/>
          <w:szCs w:val="28"/>
        </w:rPr>
        <w:t xml:space="preserve"> п.Кедровый                                                                                              </w:t>
      </w:r>
    </w:p>
    <w:p w:rsidR="00340101" w:rsidRPr="004D3C1C" w:rsidRDefault="00340101" w:rsidP="004D3C1C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4D3C1C">
        <w:rPr>
          <w:rFonts w:ascii="Times New Roman" w:hAnsi="Times New Roman"/>
          <w:color w:val="000000"/>
          <w:sz w:val="28"/>
          <w:szCs w:val="28"/>
        </w:rPr>
        <w:t xml:space="preserve">О назначении общественных обсуждений                                                                                            по проекту решения Совета депутатов </w:t>
      </w:r>
    </w:p>
    <w:p w:rsidR="00340101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Pr="004D3C1C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40101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sz w:val="28"/>
          <w:szCs w:val="28"/>
        </w:rPr>
        <w:t>в Решение Совета депутатов сельского</w:t>
      </w:r>
    </w:p>
    <w:p w:rsidR="00340101" w:rsidRPr="004D3C1C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sz w:val="28"/>
          <w:szCs w:val="28"/>
        </w:rPr>
        <w:t xml:space="preserve"> поселения Кедровый от 13.04.2018 №9</w:t>
      </w:r>
    </w:p>
    <w:p w:rsidR="00340101" w:rsidRPr="004D3C1C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340101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sz w:val="28"/>
          <w:szCs w:val="28"/>
        </w:rPr>
        <w:t>и межевания Территории сельского</w:t>
      </w:r>
    </w:p>
    <w:p w:rsidR="00340101" w:rsidRPr="004D3C1C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sz w:val="28"/>
          <w:szCs w:val="28"/>
        </w:rPr>
        <w:t xml:space="preserve"> поселения Кедровый» </w:t>
      </w:r>
    </w:p>
    <w:p w:rsidR="00340101" w:rsidRPr="004D3C1C" w:rsidRDefault="00340101" w:rsidP="00142A79">
      <w:pPr>
        <w:pStyle w:val="NoSpacing"/>
        <w:rPr>
          <w:rFonts w:ascii="Times New Roman" w:hAnsi="Times New Roman"/>
          <w:sz w:val="28"/>
          <w:szCs w:val="28"/>
        </w:rPr>
      </w:pPr>
    </w:p>
    <w:p w:rsidR="00340101" w:rsidRPr="004D3C1C" w:rsidRDefault="00340101" w:rsidP="004D3C1C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3C1C">
        <w:rPr>
          <w:rFonts w:ascii="Times New Roman" w:hAnsi="Times New Roman" w:cs="Times New Roman"/>
          <w:color w:val="auto"/>
          <w:sz w:val="28"/>
          <w:szCs w:val="28"/>
        </w:rPr>
        <w:t xml:space="preserve">      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в соответствии с решением Совета депутатов сельского поселения Кедровый от 16.12.2022 № 47 «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организации и проведения общественных обсужд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ний и публичных слушаний в сельском поселении Кедровый по проектам муниципальных пр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вовых актов в сфере градостроительной де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4D3C1C">
        <w:rPr>
          <w:rFonts w:ascii="Times New Roman" w:hAnsi="Times New Roman" w:cs="Times New Roman"/>
          <w:bCs/>
          <w:color w:val="auto"/>
          <w:sz w:val="28"/>
          <w:szCs w:val="28"/>
        </w:rPr>
        <w:t>тельности</w:t>
      </w:r>
      <w:r w:rsidRPr="004D3C1C">
        <w:rPr>
          <w:rFonts w:ascii="Times New Roman" w:hAnsi="Times New Roman" w:cs="Times New Roman"/>
          <w:color w:val="auto"/>
          <w:sz w:val="28"/>
          <w:szCs w:val="28"/>
        </w:rPr>
        <w:t xml:space="preserve">», статьей 10 Устава сельского поселения Кедровый:    </w:t>
      </w:r>
    </w:p>
    <w:p w:rsidR="00340101" w:rsidRPr="004D3C1C" w:rsidRDefault="00340101" w:rsidP="004D3C1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3C1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340101" w:rsidRPr="004D3C1C" w:rsidRDefault="00340101" w:rsidP="004D3C1C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Назначить общественные обсуждения</w:t>
      </w:r>
      <w:r w:rsidRPr="00C92F62">
        <w:rPr>
          <w:rFonts w:ascii="Times New Roman" w:hAnsi="Times New Roman"/>
          <w:color w:val="000000"/>
          <w:sz w:val="28"/>
          <w:szCs w:val="28"/>
        </w:rPr>
        <w:t xml:space="preserve"> по проекту </w:t>
      </w:r>
      <w:r w:rsidRPr="004D3C1C">
        <w:rPr>
          <w:rFonts w:ascii="Times New Roman" w:hAnsi="Times New Roman"/>
          <w:color w:val="000000"/>
          <w:sz w:val="28"/>
          <w:szCs w:val="28"/>
        </w:rPr>
        <w:t>решения Совета депутатов сельского поселения «</w:t>
      </w:r>
      <w:r w:rsidRPr="004D3C1C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C1C">
        <w:rPr>
          <w:rFonts w:ascii="Times New Roman" w:hAnsi="Times New Roman"/>
          <w:sz w:val="28"/>
          <w:szCs w:val="28"/>
        </w:rPr>
        <w:t>поселения Кедровый от 13.04.2018 №9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4D3C1C">
        <w:rPr>
          <w:rFonts w:ascii="Times New Roman" w:hAnsi="Times New Roman"/>
          <w:sz w:val="28"/>
          <w:szCs w:val="28"/>
        </w:rPr>
        <w:t>утверждении проекта Планировка и межевания Территории сельского</w:t>
      </w:r>
    </w:p>
    <w:p w:rsidR="00340101" w:rsidRDefault="00340101" w:rsidP="004D3C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3C1C">
        <w:rPr>
          <w:rFonts w:ascii="Times New Roman" w:hAnsi="Times New Roman"/>
          <w:sz w:val="28"/>
          <w:szCs w:val="28"/>
        </w:rPr>
        <w:t xml:space="preserve"> поселения Кедровый» </w:t>
      </w:r>
      <w:r w:rsidRPr="00142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AF0708">
        <w:rPr>
          <w:rFonts w:ascii="Times New Roman" w:hAnsi="Times New Roman"/>
          <w:sz w:val="28"/>
          <w:szCs w:val="28"/>
        </w:rPr>
        <w:t>приложению к настоящему распоряжению.</w:t>
      </w:r>
    </w:p>
    <w:p w:rsidR="00340101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Опубликовать проект на официальном сайте Ханты-Мансийского района в разделе «Сельские поселения»-«Кедровый»-«Нормативно-правовые акты» и разместить на информационных стендах сельского поселения Кедровый.</w:t>
      </w:r>
    </w:p>
    <w:p w:rsidR="00340101" w:rsidRPr="008F0078" w:rsidRDefault="00340101" w:rsidP="007B77C5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общественных обсуждений с 10.05.2023 по 24.05.2023</w:t>
      </w:r>
      <w:r w:rsidRPr="008F0078">
        <w:rPr>
          <w:rFonts w:ascii="Times New Roman" w:hAnsi="Times New Roman"/>
          <w:sz w:val="28"/>
          <w:szCs w:val="28"/>
        </w:rPr>
        <w:t>.</w:t>
      </w:r>
    </w:p>
    <w:p w:rsidR="00340101" w:rsidRPr="008F0078" w:rsidRDefault="00340101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 xml:space="preserve">4. Провести экспозицию проекта в </w:t>
      </w:r>
      <w:r w:rsidRPr="008F0078">
        <w:rPr>
          <w:rFonts w:ascii="Times New Roman" w:hAnsi="Times New Roman"/>
          <w:color w:val="000000"/>
          <w:sz w:val="28"/>
          <w:szCs w:val="28"/>
        </w:rPr>
        <w:t xml:space="preserve">здании администрации сельского поселения  Кедровый по адресу: п.Кедровый ул. Ленина, д. 9 а, </w:t>
      </w:r>
      <w:r>
        <w:rPr>
          <w:rFonts w:ascii="Times New Roman" w:hAnsi="Times New Roman"/>
          <w:spacing w:val="-4"/>
          <w:sz w:val="28"/>
          <w:szCs w:val="28"/>
        </w:rPr>
        <w:t>с 10.05.2023 по 24.05</w:t>
      </w:r>
      <w:r w:rsidRPr="008F0078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8F0078">
        <w:rPr>
          <w:rFonts w:ascii="Times New Roman" w:hAnsi="Times New Roman"/>
          <w:sz w:val="28"/>
          <w:szCs w:val="28"/>
        </w:rPr>
        <w:t xml:space="preserve">. </w:t>
      </w:r>
    </w:p>
    <w:p w:rsidR="00340101" w:rsidRPr="008F0078" w:rsidRDefault="00340101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График посещения экспозиции: с понедельника по четверг с 8:30 до 17:30 часов (с 13:00 до 14:00 часов перерыв), пятница с 8-30 до 12-30.</w:t>
      </w:r>
    </w:p>
    <w:p w:rsidR="00340101" w:rsidRPr="008F0078" w:rsidRDefault="00340101" w:rsidP="00BE77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078">
        <w:rPr>
          <w:sz w:val="28"/>
          <w:szCs w:val="28"/>
        </w:rPr>
        <w:t xml:space="preserve">         5. Предложения и замечания по проекту направляются </w:t>
      </w:r>
      <w:r w:rsidRPr="008F0078">
        <w:rPr>
          <w:sz w:val="28"/>
          <w:szCs w:val="28"/>
        </w:rPr>
        <w:br/>
        <w:t xml:space="preserve">в администрацию сельского поселения Кедровый по адресу: п. Кедровый, ул. Ленина, д.9а в письменной форме, а также в форме электронного документа на адрес электронной почты </w:t>
      </w:r>
      <w:r w:rsidRPr="008F0078">
        <w:rPr>
          <w:sz w:val="28"/>
          <w:szCs w:val="28"/>
          <w:lang w:val="en-US"/>
        </w:rPr>
        <w:t>kdr</w:t>
      </w:r>
      <w:r w:rsidRPr="008F0078">
        <w:rPr>
          <w:sz w:val="28"/>
          <w:szCs w:val="28"/>
        </w:rPr>
        <w:t>@</w:t>
      </w:r>
      <w:r w:rsidRPr="008F0078">
        <w:rPr>
          <w:sz w:val="28"/>
          <w:szCs w:val="28"/>
          <w:lang w:val="en-US"/>
        </w:rPr>
        <w:t>hmrn</w:t>
      </w:r>
      <w:r w:rsidRPr="008F0078">
        <w:rPr>
          <w:sz w:val="28"/>
          <w:szCs w:val="28"/>
        </w:rPr>
        <w:t>.</w:t>
      </w:r>
      <w:r w:rsidRPr="008F0078">
        <w:rPr>
          <w:sz w:val="28"/>
          <w:szCs w:val="28"/>
          <w:lang w:val="en-US"/>
        </w:rPr>
        <w:t>ru</w:t>
      </w:r>
      <w:r w:rsidRPr="008F0078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</w:t>
      </w:r>
      <w:r>
        <w:rPr>
          <w:sz w:val="28"/>
          <w:szCs w:val="28"/>
        </w:rPr>
        <w:t>ого номера телефона в срок до 22.05.2023</w:t>
      </w:r>
      <w:r w:rsidRPr="008F0078">
        <w:rPr>
          <w:sz w:val="28"/>
          <w:szCs w:val="28"/>
        </w:rPr>
        <w:t>.</w:t>
      </w:r>
    </w:p>
    <w:p w:rsidR="00340101" w:rsidRPr="008F0078" w:rsidRDefault="00340101" w:rsidP="00BE77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0101" w:rsidRPr="00B87DEA" w:rsidRDefault="00340101" w:rsidP="007316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6. Председатель общественных обсуждений по проекту –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B8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 Сергей Алексеевич</w:t>
      </w:r>
      <w:r w:rsidRPr="00B87DEA">
        <w:rPr>
          <w:rFonts w:ascii="Times New Roman" w:hAnsi="Times New Roman"/>
          <w:sz w:val="28"/>
          <w:szCs w:val="28"/>
        </w:rPr>
        <w:t>, секретарь общественных обсуждений –</w:t>
      </w:r>
      <w:r>
        <w:rPr>
          <w:rFonts w:ascii="Times New Roman" w:hAnsi="Times New Roman"/>
          <w:sz w:val="28"/>
          <w:szCs w:val="28"/>
        </w:rPr>
        <w:t xml:space="preserve"> делопроизводитель администрации сельского поселения Кедровый</w:t>
      </w:r>
      <w:r w:rsidRPr="00BC2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Камаева Екатерина Владимировна</w:t>
      </w:r>
      <w:r w:rsidRPr="00BC2CF0">
        <w:rPr>
          <w:rFonts w:ascii="Times New Roman" w:hAnsi="Times New Roman"/>
          <w:sz w:val="28"/>
          <w:szCs w:val="28"/>
        </w:rPr>
        <w:t>.</w:t>
      </w:r>
    </w:p>
    <w:p w:rsidR="00340101" w:rsidRPr="00B87DEA" w:rsidRDefault="00340101" w:rsidP="0073168F">
      <w:pPr>
        <w:shd w:val="clear" w:color="auto" w:fill="FFFFFF"/>
        <w:tabs>
          <w:tab w:val="left" w:pos="709"/>
          <w:tab w:val="left" w:pos="3686"/>
          <w:tab w:val="left" w:pos="907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</w:t>
      </w:r>
      <w:r w:rsidRPr="00B87DEA">
        <w:rPr>
          <w:rFonts w:ascii="Times New Roman" w:hAnsi="Times New Roman"/>
          <w:sz w:val="28"/>
          <w:szCs w:val="28"/>
        </w:rPr>
        <w:t xml:space="preserve"> опубликовать (обнародовать) </w:t>
      </w:r>
      <w:r>
        <w:rPr>
          <w:rFonts w:ascii="Times New Roman" w:hAnsi="Times New Roman"/>
          <w:sz w:val="28"/>
          <w:szCs w:val="28"/>
        </w:rPr>
        <w:t>на информационных стендах сельского поселения Кедровый</w:t>
      </w:r>
      <w:r w:rsidRPr="00B87DE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раздел «Сельские поселения»-«Кедровый»-«Нормативно-правовые акты»</w:t>
      </w:r>
      <w:r w:rsidRPr="00B87DEA">
        <w:rPr>
          <w:rFonts w:ascii="Times New Roman" w:hAnsi="Times New Roman"/>
          <w:sz w:val="28"/>
          <w:szCs w:val="28"/>
        </w:rPr>
        <w:t>.</w:t>
      </w:r>
    </w:p>
    <w:p w:rsidR="00340101" w:rsidRPr="00B87DEA" w:rsidRDefault="00340101" w:rsidP="0073168F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7DEA">
        <w:rPr>
          <w:rFonts w:ascii="Times New Roman" w:hAnsi="Times New Roman"/>
          <w:sz w:val="28"/>
          <w:szCs w:val="28"/>
        </w:rPr>
        <w:t>8. Контр</w:t>
      </w:r>
      <w:r>
        <w:rPr>
          <w:rFonts w:ascii="Times New Roman" w:hAnsi="Times New Roman"/>
          <w:sz w:val="28"/>
          <w:szCs w:val="28"/>
        </w:rPr>
        <w:t>оль за выполнением распоряжения оставляю за собой.</w:t>
      </w:r>
      <w:r w:rsidRPr="00B87DEA">
        <w:rPr>
          <w:rFonts w:ascii="Times New Roman" w:hAnsi="Times New Roman"/>
          <w:sz w:val="28"/>
          <w:szCs w:val="28"/>
        </w:rPr>
        <w:t xml:space="preserve"> </w:t>
      </w:r>
    </w:p>
    <w:p w:rsidR="00340101" w:rsidRPr="00D43F63" w:rsidRDefault="00340101" w:rsidP="00FA26A5">
      <w:pPr>
        <w:pStyle w:val="NormalWeb"/>
        <w:rPr>
          <w:color w:val="000000"/>
          <w:sz w:val="28"/>
          <w:szCs w:val="28"/>
        </w:rPr>
      </w:pPr>
    </w:p>
    <w:p w:rsidR="00340101" w:rsidRPr="00D43F63" w:rsidRDefault="00340101" w:rsidP="00BD706C">
      <w:pPr>
        <w:pStyle w:val="NormalWeb"/>
        <w:rPr>
          <w:color w:val="000000"/>
          <w:sz w:val="28"/>
          <w:szCs w:val="28"/>
        </w:rPr>
      </w:pPr>
      <w:r w:rsidRPr="00D43F63">
        <w:rPr>
          <w:sz w:val="28"/>
          <w:szCs w:val="28"/>
        </w:rPr>
        <w:t>Глава сельского поселения Кедровый                                        С.А. Иванов</w:t>
      </w: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Pr="00D43F63" w:rsidRDefault="00340101" w:rsidP="00A17779">
      <w:pPr>
        <w:tabs>
          <w:tab w:val="left" w:pos="7335"/>
        </w:tabs>
        <w:rPr>
          <w:sz w:val="28"/>
          <w:szCs w:val="28"/>
        </w:rPr>
      </w:pPr>
    </w:p>
    <w:p w:rsidR="00340101" w:rsidRDefault="00340101" w:rsidP="005D0E8C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D0E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>сельского поселения Кедровый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от 03.05.2023 № 40-р</w:t>
      </w:r>
    </w:p>
    <w:p w:rsidR="00340101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101" w:rsidRPr="00FB2883" w:rsidRDefault="00340101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40101" w:rsidRPr="00FB2883" w:rsidRDefault="00340101" w:rsidP="00FB28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0101" w:rsidRPr="00FB2883" w:rsidRDefault="00340101" w:rsidP="00FB2883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ПРОЕКТ</w:t>
      </w:r>
      <w:r w:rsidRPr="00FB2883">
        <w:rPr>
          <w:rFonts w:ascii="Times New Roman" w:hAnsi="Times New Roman"/>
          <w:sz w:val="28"/>
          <w:szCs w:val="28"/>
        </w:rPr>
        <w:t xml:space="preserve"> 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п. Кедровый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Кедровый от 13.04.2018 №9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340101" w:rsidRPr="00FB2883" w:rsidRDefault="00340101" w:rsidP="00FB2883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ab/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340101" w:rsidRPr="00FB2883" w:rsidRDefault="00340101" w:rsidP="00FB28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340101" w:rsidRDefault="00340101" w:rsidP="00FB28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40101" w:rsidRPr="00FB2883" w:rsidRDefault="00340101" w:rsidP="00FB28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РЕШИЛ:</w:t>
      </w:r>
    </w:p>
    <w:p w:rsidR="00340101" w:rsidRPr="00FB2883" w:rsidRDefault="00340101" w:rsidP="00FB28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0101" w:rsidRPr="00FB2883" w:rsidRDefault="00340101" w:rsidP="00FB2883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FB2883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Pr="00FB2883">
        <w:rPr>
          <w:rFonts w:ascii="Times New Roman" w:hAnsi="Times New Roman"/>
          <w:sz w:val="28"/>
          <w:szCs w:val="28"/>
        </w:rPr>
        <w:t>13.04.2018 №9</w:t>
      </w:r>
      <w:r w:rsidRPr="00FB2883">
        <w:rPr>
          <w:rFonts w:ascii="Times New Roman" w:hAnsi="Times New Roman"/>
          <w:spacing w:val="-4"/>
          <w:sz w:val="28"/>
          <w:szCs w:val="28"/>
        </w:rPr>
        <w:t xml:space="preserve"> «Об утверждении </w:t>
      </w:r>
      <w:r w:rsidRPr="00FB2883">
        <w:rPr>
          <w:rFonts w:ascii="Times New Roman" w:hAnsi="Times New Roman"/>
          <w:sz w:val="28"/>
          <w:szCs w:val="28"/>
        </w:rPr>
        <w:t>проекта Планировка</w:t>
      </w:r>
      <w:r w:rsidRPr="00FB28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2883">
        <w:rPr>
          <w:rFonts w:ascii="Times New Roman" w:hAnsi="Times New Roman"/>
          <w:sz w:val="28"/>
          <w:szCs w:val="28"/>
        </w:rPr>
        <w:t xml:space="preserve">и межевания Территории </w:t>
      </w:r>
      <w:r w:rsidRPr="00FB2883">
        <w:rPr>
          <w:rFonts w:ascii="Times New Roman" w:hAnsi="Times New Roman"/>
          <w:spacing w:val="-4"/>
          <w:sz w:val="28"/>
          <w:szCs w:val="28"/>
        </w:rPr>
        <w:t xml:space="preserve">сельского поселения Кедровый» </w:t>
      </w:r>
      <w:r w:rsidRPr="00FB2883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 изменения</w:t>
      </w:r>
      <w:r w:rsidRPr="00FB2883">
        <w:rPr>
          <w:rFonts w:ascii="Times New Roman" w:hAnsi="Times New Roman"/>
          <w:spacing w:val="-4"/>
          <w:sz w:val="28"/>
          <w:szCs w:val="28"/>
        </w:rPr>
        <w:t>: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 xml:space="preserve">1.1. в разделе </w:t>
      </w:r>
      <w:r w:rsidRPr="00FB2883">
        <w:rPr>
          <w:rFonts w:ascii="Times New Roman" w:hAnsi="Times New Roman"/>
          <w:sz w:val="28"/>
          <w:szCs w:val="28"/>
          <w:lang w:val="en-US"/>
        </w:rPr>
        <w:t>II</w:t>
      </w:r>
      <w:r w:rsidRPr="00FB2883">
        <w:rPr>
          <w:rFonts w:ascii="Times New Roman" w:hAnsi="Times New Roman"/>
          <w:sz w:val="28"/>
          <w:szCs w:val="28"/>
        </w:rPr>
        <w:t xml:space="preserve"> проекта межевания: 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1.1.1. в таблице «Образуемые земельные участки»: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1.1.1.1. строку 23 изложить в следующей редакции: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«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701"/>
        <w:gridCol w:w="4536"/>
        <w:gridCol w:w="1701"/>
      </w:tblGrid>
      <w:tr w:rsidR="00340101" w:rsidRPr="00FB2883" w:rsidTr="00DA24FF">
        <w:trPr>
          <w:trHeight w:val="253"/>
        </w:trPr>
        <w:tc>
          <w:tcPr>
            <w:tcW w:w="850" w:type="dxa"/>
            <w:noWrap/>
            <w:vAlign w:val="center"/>
          </w:tcPr>
          <w:p w:rsidR="00340101" w:rsidRPr="00FB2883" w:rsidRDefault="00340101" w:rsidP="00FB288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340101" w:rsidRPr="00FB2883" w:rsidRDefault="00340101" w:rsidP="00FB28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ЗУ 23</w:t>
            </w:r>
          </w:p>
        </w:tc>
        <w:tc>
          <w:tcPr>
            <w:tcW w:w="4536" w:type="dxa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701" w:type="dxa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2288</w:t>
            </w:r>
          </w:p>
        </w:tc>
      </w:tr>
    </w:tbl>
    <w:p w:rsidR="00340101" w:rsidRPr="00FB2883" w:rsidRDefault="00340101" w:rsidP="00FB288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B2883">
        <w:rPr>
          <w:rFonts w:ascii="Times New Roman" w:hAnsi="Times New Roman"/>
          <w:color w:val="000000"/>
          <w:sz w:val="28"/>
          <w:szCs w:val="28"/>
        </w:rPr>
        <w:t>»;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2883">
        <w:rPr>
          <w:rFonts w:ascii="Times New Roman" w:hAnsi="Times New Roman"/>
          <w:color w:val="000000"/>
          <w:sz w:val="28"/>
          <w:szCs w:val="28"/>
        </w:rPr>
        <w:t>1.1.1.2. строки 24,25 исключить.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2883">
        <w:rPr>
          <w:rFonts w:ascii="Times New Roman" w:hAnsi="Times New Roman"/>
          <w:color w:val="000000"/>
          <w:sz w:val="28"/>
          <w:szCs w:val="28"/>
        </w:rPr>
        <w:t>1.1.2. в таблице «</w:t>
      </w:r>
      <w:r w:rsidRPr="00FB2883">
        <w:rPr>
          <w:rFonts w:ascii="Times New Roman" w:hAnsi="Times New Roman"/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FB2883">
        <w:rPr>
          <w:rFonts w:ascii="Times New Roman" w:hAnsi="Times New Roman"/>
          <w:color w:val="000000"/>
          <w:sz w:val="28"/>
          <w:szCs w:val="28"/>
        </w:rPr>
        <w:t>»: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2883">
        <w:rPr>
          <w:rFonts w:ascii="Times New Roman" w:hAnsi="Times New Roman"/>
          <w:color w:val="000000"/>
          <w:sz w:val="28"/>
          <w:szCs w:val="28"/>
        </w:rPr>
        <w:t xml:space="preserve">1.1.2.1. строку </w:t>
      </w:r>
      <w:r w:rsidRPr="00FB2883">
        <w:rPr>
          <w:rFonts w:ascii="Times New Roman" w:hAnsi="Times New Roman"/>
          <w:sz w:val="28"/>
          <w:szCs w:val="28"/>
        </w:rPr>
        <w:t>23 изложить в следующей редакции:</w:t>
      </w:r>
    </w:p>
    <w:p w:rsidR="00340101" w:rsidRPr="00FB2883" w:rsidRDefault="00340101" w:rsidP="00FB288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FB2883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59"/>
        <w:gridCol w:w="1684"/>
        <w:gridCol w:w="1559"/>
        <w:gridCol w:w="851"/>
        <w:gridCol w:w="1559"/>
        <w:gridCol w:w="1701"/>
      </w:tblGrid>
      <w:tr w:rsidR="00340101" w:rsidRPr="00FB2883" w:rsidTr="00DA24FF">
        <w:trPr>
          <w:trHeight w:val="78"/>
          <w:jc w:val="center"/>
        </w:trPr>
        <w:tc>
          <w:tcPr>
            <w:tcW w:w="571" w:type="dxa"/>
            <w:vMerge w:val="restart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9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84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2620035.66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1000186.24</w:t>
            </w:r>
          </w:p>
        </w:tc>
        <w:tc>
          <w:tcPr>
            <w:tcW w:w="851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2620040.67</w:t>
            </w:r>
          </w:p>
        </w:tc>
        <w:tc>
          <w:tcPr>
            <w:tcW w:w="1701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1000189.24</w:t>
            </w:r>
          </w:p>
        </w:tc>
      </w:tr>
      <w:tr w:rsidR="00340101" w:rsidRPr="00FB2883" w:rsidTr="00DA24F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84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2620064.56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1000201.50</w:t>
            </w:r>
          </w:p>
        </w:tc>
        <w:tc>
          <w:tcPr>
            <w:tcW w:w="851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2620093.33</w:t>
            </w:r>
          </w:p>
        </w:tc>
        <w:tc>
          <w:tcPr>
            <w:tcW w:w="1701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1000 87.12</w:t>
            </w:r>
          </w:p>
        </w:tc>
      </w:tr>
      <w:tr w:rsidR="00340101" w:rsidRPr="00FB2883" w:rsidTr="00DA24F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84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2620098.57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1000185.72</w:t>
            </w:r>
          </w:p>
        </w:tc>
        <w:tc>
          <w:tcPr>
            <w:tcW w:w="851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2620096.97</w:t>
            </w:r>
          </w:p>
        </w:tc>
        <w:tc>
          <w:tcPr>
            <w:tcW w:w="1701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1000175.07</w:t>
            </w:r>
          </w:p>
        </w:tc>
      </w:tr>
      <w:tr w:rsidR="00340101" w:rsidRPr="00FB2883" w:rsidTr="00DA24F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84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2620063.21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1000154.22</w:t>
            </w:r>
          </w:p>
        </w:tc>
        <w:tc>
          <w:tcPr>
            <w:tcW w:w="851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2620028.33</w:t>
            </w:r>
          </w:p>
        </w:tc>
        <w:tc>
          <w:tcPr>
            <w:tcW w:w="1701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1000156.98</w:t>
            </w:r>
          </w:p>
        </w:tc>
      </w:tr>
      <w:tr w:rsidR="00340101" w:rsidRPr="00FB2883" w:rsidTr="00DA24FF">
        <w:trPr>
          <w:trHeight w:val="78"/>
          <w:jc w:val="center"/>
        </w:trPr>
        <w:tc>
          <w:tcPr>
            <w:tcW w:w="571" w:type="dxa"/>
            <w:vMerge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1684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2620025.63</w:t>
            </w: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883">
              <w:rPr>
                <w:rFonts w:ascii="Times New Roman" w:hAnsi="Times New Roman"/>
                <w:color w:val="000000"/>
                <w:sz w:val="28"/>
                <w:szCs w:val="28"/>
              </w:rPr>
              <w:t>1000181.46</w:t>
            </w:r>
          </w:p>
        </w:tc>
        <w:tc>
          <w:tcPr>
            <w:tcW w:w="851" w:type="dxa"/>
            <w:vAlign w:val="center"/>
          </w:tcPr>
          <w:p w:rsidR="00340101" w:rsidRPr="00FB2883" w:rsidRDefault="00340101" w:rsidP="00FB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40101" w:rsidRPr="00FB2883" w:rsidRDefault="00340101" w:rsidP="00FB2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0101" w:rsidRPr="00FB2883" w:rsidRDefault="00340101" w:rsidP="00FB28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»;</w:t>
      </w:r>
    </w:p>
    <w:p w:rsidR="00340101" w:rsidRPr="00FB2883" w:rsidRDefault="00340101" w:rsidP="00FB2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ab/>
        <w:t>1.1.2.2. Строки 24, 25 исключить.</w:t>
      </w:r>
    </w:p>
    <w:p w:rsidR="00340101" w:rsidRPr="00FB2883" w:rsidRDefault="00340101" w:rsidP="00FB2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ab/>
      </w:r>
      <w:bookmarkStart w:id="0" w:name="_Hlk63095139"/>
      <w:r w:rsidRPr="00FB2883">
        <w:rPr>
          <w:rFonts w:ascii="Times New Roman" w:hAnsi="Times New Roman"/>
          <w:sz w:val="28"/>
          <w:szCs w:val="28"/>
        </w:rPr>
        <w:tab/>
      </w:r>
      <w:bookmarkEnd w:id="0"/>
      <w:r w:rsidRPr="00FB2883">
        <w:rPr>
          <w:rFonts w:ascii="Times New Roman" w:hAnsi="Times New Roman"/>
          <w:color w:val="000000"/>
          <w:sz w:val="28"/>
          <w:szCs w:val="28"/>
        </w:rPr>
        <w:tab/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340101" w:rsidRPr="00FB2883" w:rsidRDefault="00340101" w:rsidP="00FB288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3. Контроль за выполнением решения оставляю за собой.</w:t>
      </w:r>
    </w:p>
    <w:p w:rsidR="00340101" w:rsidRPr="00FB2883" w:rsidRDefault="00340101" w:rsidP="00FB28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101" w:rsidRPr="00FB2883" w:rsidRDefault="00340101" w:rsidP="00FB2883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42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7"/>
        <w:gridCol w:w="897"/>
        <w:gridCol w:w="4207"/>
      </w:tblGrid>
      <w:tr w:rsidR="00340101" w:rsidRPr="00740917" w:rsidTr="00DA24FF">
        <w:trPr>
          <w:trHeight w:val="144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917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917"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0917">
              <w:rPr>
                <w:rFonts w:ascii="Times New Roman" w:hAnsi="Times New Roman"/>
                <w:sz w:val="28"/>
                <w:szCs w:val="28"/>
              </w:rPr>
              <w:t xml:space="preserve"> ____________М.В. Чернышев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0917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340101" w:rsidRPr="00740917" w:rsidRDefault="00340101" w:rsidP="0074091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0917"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340101" w:rsidRPr="00FB2883" w:rsidRDefault="00340101" w:rsidP="00FB2883">
      <w:pPr>
        <w:pStyle w:val="NoSpacing"/>
        <w:rPr>
          <w:rFonts w:ascii="Times New Roman" w:hAnsi="Times New Roman"/>
          <w:sz w:val="28"/>
          <w:szCs w:val="28"/>
        </w:rPr>
        <w:sectPr w:rsidR="00340101" w:rsidRPr="00FB2883" w:rsidSect="007B77C5">
          <w:headerReference w:type="even" r:id="rId7"/>
          <w:headerReference w:type="default" r:id="rId8"/>
          <w:footerReference w:type="default" r:id="rId9"/>
          <w:pgSz w:w="11906" w:h="16838"/>
          <w:pgMar w:top="993" w:right="849" w:bottom="32" w:left="1559" w:header="0" w:footer="0" w:gutter="0"/>
          <w:pgNumType w:start="1"/>
          <w:cols w:space="708"/>
          <w:titlePg/>
          <w:docGrid w:linePitch="360"/>
        </w:sectPr>
      </w:pPr>
    </w:p>
    <w:p w:rsidR="00340101" w:rsidRPr="007B77C5" w:rsidRDefault="00340101" w:rsidP="005D34BF">
      <w:pPr>
        <w:pStyle w:val="NoSpacing"/>
        <w:tabs>
          <w:tab w:val="left" w:pos="540"/>
          <w:tab w:val="right" w:pos="1047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77C5">
        <w:rPr>
          <w:rFonts w:ascii="Times New Roman" w:hAnsi="Times New Roman"/>
          <w:sz w:val="24"/>
          <w:szCs w:val="24"/>
        </w:rPr>
        <w:t>Приложение</w:t>
      </w:r>
    </w:p>
    <w:p w:rsidR="00340101" w:rsidRPr="007B77C5" w:rsidRDefault="00340101" w:rsidP="00FB2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7C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40101" w:rsidRPr="007B77C5" w:rsidRDefault="00340101" w:rsidP="00FB2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7C5">
        <w:rPr>
          <w:rFonts w:ascii="Times New Roman" w:hAnsi="Times New Roman"/>
          <w:sz w:val="24"/>
          <w:szCs w:val="24"/>
        </w:rPr>
        <w:t>сельского поселения Кедровый</w:t>
      </w:r>
    </w:p>
    <w:p w:rsidR="00340101" w:rsidRPr="007B77C5" w:rsidRDefault="00340101" w:rsidP="00FB2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7C5">
        <w:rPr>
          <w:rFonts w:ascii="Times New Roman" w:hAnsi="Times New Roman"/>
          <w:sz w:val="24"/>
          <w:szCs w:val="24"/>
        </w:rPr>
        <w:t xml:space="preserve">                                                                      от 00.00.2023 №ПРОЕКТ</w:t>
      </w:r>
    </w:p>
    <w:p w:rsidR="00340101" w:rsidRDefault="00340101" w:rsidP="00FB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101" w:rsidRPr="00CA5EEA" w:rsidRDefault="00340101" w:rsidP="007B77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A5EE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40101" w:rsidRPr="00CA5EEA" w:rsidRDefault="00340101" w:rsidP="007B77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A5EEA">
        <w:rPr>
          <w:rFonts w:ascii="Times New Roman" w:hAnsi="Times New Roman"/>
          <w:sz w:val="24"/>
          <w:szCs w:val="24"/>
        </w:rPr>
        <w:t>к проекту планировки и межевания</w:t>
      </w:r>
    </w:p>
    <w:p w:rsidR="00340101" w:rsidRPr="00CA5EEA" w:rsidRDefault="00340101" w:rsidP="007B77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A5EEA">
        <w:rPr>
          <w:rFonts w:ascii="Times New Roman" w:hAnsi="Times New Roman"/>
          <w:sz w:val="24"/>
          <w:szCs w:val="24"/>
        </w:rPr>
        <w:t xml:space="preserve"> территории в с. Елизарово</w:t>
      </w:r>
    </w:p>
    <w:p w:rsidR="00340101" w:rsidRDefault="00340101" w:rsidP="007B77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101" w:rsidRPr="007B77C5" w:rsidRDefault="00340101" w:rsidP="007B77C5">
      <w:pPr>
        <w:jc w:val="center"/>
        <w:rPr>
          <w:rFonts w:ascii="Times New Roman" w:hAnsi="Times New Roman"/>
          <w:b/>
          <w:sz w:val="24"/>
          <w:szCs w:val="24"/>
        </w:rPr>
      </w:pPr>
      <w:r w:rsidRPr="00CA5EEA">
        <w:rPr>
          <w:rFonts w:ascii="Times New Roman" w:hAnsi="Times New Roman"/>
          <w:b/>
          <w:sz w:val="24"/>
          <w:szCs w:val="24"/>
        </w:rPr>
        <w:t>Чертеж межевания территории</w:t>
      </w:r>
    </w:p>
    <w:p w:rsidR="00340101" w:rsidRPr="00FB2883" w:rsidRDefault="00340101" w:rsidP="00FB288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40101" w:rsidRPr="00FB2883" w:rsidRDefault="00340101" w:rsidP="00FB288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pt;margin-top:3.45pt;width:514.45pt;height:502.05pt;z-index:-251658240;visibility:visible">
            <v:imagedata r:id="rId10" o:title="" cropbottom="8724f"/>
          </v:shape>
        </w:pict>
      </w:r>
    </w:p>
    <w:sectPr w:rsidR="00340101" w:rsidRPr="00FB2883" w:rsidSect="005D34BF">
      <w:headerReference w:type="even" r:id="rId11"/>
      <w:footerReference w:type="default" r:id="rId12"/>
      <w:pgSz w:w="11906" w:h="16838" w:code="9"/>
      <w:pgMar w:top="180" w:right="709" w:bottom="902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01" w:rsidRDefault="00340101">
      <w:r>
        <w:separator/>
      </w:r>
    </w:p>
  </w:endnote>
  <w:endnote w:type="continuationSeparator" w:id="0">
    <w:p w:rsidR="00340101" w:rsidRDefault="0034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01" w:rsidRDefault="00340101">
    <w:pPr>
      <w:pStyle w:val="Footer"/>
      <w:jc w:val="right"/>
    </w:pPr>
  </w:p>
  <w:p w:rsidR="00340101" w:rsidRDefault="003401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01" w:rsidRDefault="00340101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01" w:rsidRDefault="00340101">
      <w:r>
        <w:separator/>
      </w:r>
    </w:p>
  </w:footnote>
  <w:footnote w:type="continuationSeparator" w:id="0">
    <w:p w:rsidR="00340101" w:rsidRDefault="00340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01" w:rsidRDefault="00340101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01" w:rsidRDefault="00340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01" w:rsidRDefault="00340101">
    <w:pPr>
      <w:pStyle w:val="Header"/>
      <w:jc w:val="center"/>
    </w:pPr>
  </w:p>
  <w:p w:rsidR="00340101" w:rsidRDefault="00340101">
    <w:pPr>
      <w:pStyle w:val="Header"/>
      <w:jc w:val="center"/>
    </w:pPr>
  </w:p>
  <w:p w:rsidR="00340101" w:rsidRDefault="00340101">
    <w:pPr>
      <w:pStyle w:val="Header"/>
      <w:jc w:val="center"/>
    </w:pPr>
  </w:p>
  <w:p w:rsidR="00340101" w:rsidRDefault="0034010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40101" w:rsidRDefault="003401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01" w:rsidRDefault="00340101" w:rsidP="008636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0101" w:rsidRDefault="00340101">
    <w:pPr>
      <w:pStyle w:val="Header"/>
    </w:pPr>
  </w:p>
  <w:p w:rsidR="00340101" w:rsidRDefault="00340101"/>
  <w:p w:rsidR="00340101" w:rsidRDefault="00340101"/>
  <w:p w:rsidR="00340101" w:rsidRDefault="00340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D4DD2"/>
    <w:multiLevelType w:val="hybridMultilevel"/>
    <w:tmpl w:val="69D6C8BA"/>
    <w:lvl w:ilvl="0" w:tplc="5F78D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E70B88"/>
    <w:multiLevelType w:val="hybridMultilevel"/>
    <w:tmpl w:val="72C46486"/>
    <w:lvl w:ilvl="0" w:tplc="C1C4ED4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6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5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1">
    <w:nsid w:val="40DA3048"/>
    <w:multiLevelType w:val="hybridMultilevel"/>
    <w:tmpl w:val="0320450E"/>
    <w:lvl w:ilvl="0" w:tplc="42B45C8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5231E"/>
    <w:multiLevelType w:val="multilevel"/>
    <w:tmpl w:val="FC6EAA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94B60"/>
    <w:multiLevelType w:val="hybridMultilevel"/>
    <w:tmpl w:val="3F18C948"/>
    <w:lvl w:ilvl="0" w:tplc="26BA2B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0E80A02"/>
    <w:multiLevelType w:val="multilevel"/>
    <w:tmpl w:val="C92A0F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1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BB554C"/>
    <w:multiLevelType w:val="hybridMultilevel"/>
    <w:tmpl w:val="49E897E4"/>
    <w:lvl w:ilvl="0" w:tplc="D2EAF7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2B61EF"/>
    <w:multiLevelType w:val="hybridMultilevel"/>
    <w:tmpl w:val="6B18F95E"/>
    <w:lvl w:ilvl="0" w:tplc="1EF85028">
      <w:start w:val="1"/>
      <w:numFmt w:val="decimal"/>
      <w:lvlText w:val="%1."/>
      <w:lvlJc w:val="left"/>
      <w:pPr>
        <w:ind w:left="1095" w:hanging="4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D0A23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37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B681EA1"/>
    <w:multiLevelType w:val="hybridMultilevel"/>
    <w:tmpl w:val="FE34C290"/>
    <w:lvl w:ilvl="0" w:tplc="7374975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26"/>
  </w:num>
  <w:num w:numId="5">
    <w:abstractNumId w:val="24"/>
  </w:num>
  <w:num w:numId="6">
    <w:abstractNumId w:val="1"/>
  </w:num>
  <w:num w:numId="7">
    <w:abstractNumId w:val="12"/>
  </w:num>
  <w:num w:numId="8">
    <w:abstractNumId w:val="32"/>
  </w:num>
  <w:num w:numId="9">
    <w:abstractNumId w:val="30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2"/>
  </w:num>
  <w:num w:numId="15">
    <w:abstractNumId w:val="31"/>
  </w:num>
  <w:num w:numId="16">
    <w:abstractNumId w:val="22"/>
  </w:num>
  <w:num w:numId="17">
    <w:abstractNumId w:val="6"/>
  </w:num>
  <w:num w:numId="18">
    <w:abstractNumId w:val="37"/>
  </w:num>
  <w:num w:numId="19">
    <w:abstractNumId w:val="23"/>
  </w:num>
  <w:num w:numId="20">
    <w:abstractNumId w:val="13"/>
  </w:num>
  <w:num w:numId="21">
    <w:abstractNumId w:val="7"/>
  </w:num>
  <w:num w:numId="22">
    <w:abstractNumId w:val="9"/>
  </w:num>
  <w:num w:numId="23">
    <w:abstractNumId w:val="35"/>
  </w:num>
  <w:num w:numId="24">
    <w:abstractNumId w:val="41"/>
  </w:num>
  <w:num w:numId="25">
    <w:abstractNumId w:val="19"/>
  </w:num>
  <w:num w:numId="26">
    <w:abstractNumId w:val="39"/>
  </w:num>
  <w:num w:numId="27">
    <w:abstractNumId w:val="14"/>
  </w:num>
  <w:num w:numId="28">
    <w:abstractNumId w:val="18"/>
  </w:num>
  <w:num w:numId="29">
    <w:abstractNumId w:val="27"/>
  </w:num>
  <w:num w:numId="30">
    <w:abstractNumId w:val="10"/>
  </w:num>
  <w:num w:numId="31">
    <w:abstractNumId w:val="25"/>
  </w:num>
  <w:num w:numId="32">
    <w:abstractNumId w:val="40"/>
  </w:num>
  <w:num w:numId="33">
    <w:abstractNumId w:val="3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0"/>
  </w:num>
  <w:num w:numId="37">
    <w:abstractNumId w:val="15"/>
  </w:num>
  <w:num w:numId="38">
    <w:abstractNumId w:val="29"/>
  </w:num>
  <w:num w:numId="39">
    <w:abstractNumId w:val="36"/>
  </w:num>
  <w:num w:numId="40">
    <w:abstractNumId w:val="33"/>
  </w:num>
  <w:num w:numId="41">
    <w:abstractNumId w:val="21"/>
  </w:num>
  <w:num w:numId="42">
    <w:abstractNumId w:val="28"/>
  </w:num>
  <w:num w:numId="43">
    <w:abstractNumId w:val="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13987"/>
    <w:rsid w:val="000256E9"/>
    <w:rsid w:val="00037C76"/>
    <w:rsid w:val="00051217"/>
    <w:rsid w:val="00083E49"/>
    <w:rsid w:val="000A319A"/>
    <w:rsid w:val="000C43E0"/>
    <w:rsid w:val="000F0C8C"/>
    <w:rsid w:val="000F4A40"/>
    <w:rsid w:val="00134420"/>
    <w:rsid w:val="00141302"/>
    <w:rsid w:val="00142A79"/>
    <w:rsid w:val="001435E1"/>
    <w:rsid w:val="001965C7"/>
    <w:rsid w:val="001B1939"/>
    <w:rsid w:val="001D2F43"/>
    <w:rsid w:val="001F7C51"/>
    <w:rsid w:val="00224AAC"/>
    <w:rsid w:val="00236E40"/>
    <w:rsid w:val="00237FC6"/>
    <w:rsid w:val="00240658"/>
    <w:rsid w:val="00254D8D"/>
    <w:rsid w:val="00255DC0"/>
    <w:rsid w:val="0029306C"/>
    <w:rsid w:val="002A595A"/>
    <w:rsid w:val="002F0294"/>
    <w:rsid w:val="00302DF3"/>
    <w:rsid w:val="00330BCC"/>
    <w:rsid w:val="00340101"/>
    <w:rsid w:val="00372AE3"/>
    <w:rsid w:val="00391659"/>
    <w:rsid w:val="00441BFC"/>
    <w:rsid w:val="00447753"/>
    <w:rsid w:val="00447A42"/>
    <w:rsid w:val="004545E7"/>
    <w:rsid w:val="004728AD"/>
    <w:rsid w:val="004739CC"/>
    <w:rsid w:val="004A61B8"/>
    <w:rsid w:val="004C3165"/>
    <w:rsid w:val="004D3C1C"/>
    <w:rsid w:val="004E212E"/>
    <w:rsid w:val="005468F8"/>
    <w:rsid w:val="00582126"/>
    <w:rsid w:val="00593A72"/>
    <w:rsid w:val="00593CFE"/>
    <w:rsid w:val="005D0E8C"/>
    <w:rsid w:val="005D34BF"/>
    <w:rsid w:val="005F34DA"/>
    <w:rsid w:val="00633B3C"/>
    <w:rsid w:val="00646EB6"/>
    <w:rsid w:val="00675816"/>
    <w:rsid w:val="0068065A"/>
    <w:rsid w:val="006A1EA1"/>
    <w:rsid w:val="006C41DC"/>
    <w:rsid w:val="006C4872"/>
    <w:rsid w:val="006D6893"/>
    <w:rsid w:val="006E2DDD"/>
    <w:rsid w:val="00703587"/>
    <w:rsid w:val="00707D83"/>
    <w:rsid w:val="0073168F"/>
    <w:rsid w:val="007344B2"/>
    <w:rsid w:val="00740917"/>
    <w:rsid w:val="007451B0"/>
    <w:rsid w:val="00757D64"/>
    <w:rsid w:val="00783A26"/>
    <w:rsid w:val="007978C5"/>
    <w:rsid w:val="007A4C2B"/>
    <w:rsid w:val="007B77C5"/>
    <w:rsid w:val="007C7B8B"/>
    <w:rsid w:val="007E4D6A"/>
    <w:rsid w:val="007F49F2"/>
    <w:rsid w:val="007F6675"/>
    <w:rsid w:val="007F6693"/>
    <w:rsid w:val="00863676"/>
    <w:rsid w:val="00870D6D"/>
    <w:rsid w:val="008A1651"/>
    <w:rsid w:val="008B6694"/>
    <w:rsid w:val="008D4D31"/>
    <w:rsid w:val="008E7836"/>
    <w:rsid w:val="008F0078"/>
    <w:rsid w:val="008F1EFE"/>
    <w:rsid w:val="008F668B"/>
    <w:rsid w:val="009003C1"/>
    <w:rsid w:val="00915FB7"/>
    <w:rsid w:val="0096561B"/>
    <w:rsid w:val="00967124"/>
    <w:rsid w:val="0099013A"/>
    <w:rsid w:val="0099603C"/>
    <w:rsid w:val="009A1ABE"/>
    <w:rsid w:val="009B3EFD"/>
    <w:rsid w:val="009B6E62"/>
    <w:rsid w:val="009D47C6"/>
    <w:rsid w:val="00A17779"/>
    <w:rsid w:val="00A233D1"/>
    <w:rsid w:val="00A3761A"/>
    <w:rsid w:val="00A41691"/>
    <w:rsid w:val="00AF0708"/>
    <w:rsid w:val="00B13B21"/>
    <w:rsid w:val="00B230E7"/>
    <w:rsid w:val="00B51542"/>
    <w:rsid w:val="00B87DEA"/>
    <w:rsid w:val="00B977DF"/>
    <w:rsid w:val="00BC2CF0"/>
    <w:rsid w:val="00BD1390"/>
    <w:rsid w:val="00BD706C"/>
    <w:rsid w:val="00BE77FA"/>
    <w:rsid w:val="00C64CF1"/>
    <w:rsid w:val="00C6684A"/>
    <w:rsid w:val="00C71283"/>
    <w:rsid w:val="00C76350"/>
    <w:rsid w:val="00C92F62"/>
    <w:rsid w:val="00CA5EEA"/>
    <w:rsid w:val="00CC50A7"/>
    <w:rsid w:val="00CE3A08"/>
    <w:rsid w:val="00CF4A07"/>
    <w:rsid w:val="00D26F64"/>
    <w:rsid w:val="00D43F63"/>
    <w:rsid w:val="00D801FF"/>
    <w:rsid w:val="00DA01D6"/>
    <w:rsid w:val="00DA24FF"/>
    <w:rsid w:val="00DA467D"/>
    <w:rsid w:val="00DC3623"/>
    <w:rsid w:val="00E05844"/>
    <w:rsid w:val="00E246F5"/>
    <w:rsid w:val="00E4235B"/>
    <w:rsid w:val="00E65E70"/>
    <w:rsid w:val="00E8432F"/>
    <w:rsid w:val="00E911F0"/>
    <w:rsid w:val="00E97C33"/>
    <w:rsid w:val="00EC2474"/>
    <w:rsid w:val="00EF309E"/>
    <w:rsid w:val="00F36FFE"/>
    <w:rsid w:val="00F41352"/>
    <w:rsid w:val="00F46E08"/>
    <w:rsid w:val="00F56A5E"/>
    <w:rsid w:val="00F60EB2"/>
    <w:rsid w:val="00F61A60"/>
    <w:rsid w:val="00F63B9A"/>
    <w:rsid w:val="00F64003"/>
    <w:rsid w:val="00F80893"/>
    <w:rsid w:val="00F97FFC"/>
    <w:rsid w:val="00FA26A5"/>
    <w:rsid w:val="00FB2883"/>
    <w:rsid w:val="00FB2A17"/>
    <w:rsid w:val="00FB53B7"/>
    <w:rsid w:val="00FD7445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63676"/>
    <w:pPr>
      <w:keepNext/>
      <w:spacing w:before="240" w:after="60" w:line="240" w:lineRule="auto"/>
      <w:ind w:firstLine="284"/>
      <w:jc w:val="both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6367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D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DF3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5154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NoSpacingChar1">
    <w:name w:val="No Spacing Char1"/>
    <w:uiPriority w:val="99"/>
    <w:locked/>
    <w:rsid w:val="00C92F62"/>
    <w:rPr>
      <w:sz w:val="24"/>
    </w:rPr>
  </w:style>
  <w:style w:type="character" w:styleId="Hyperlink">
    <w:name w:val="Hyperlink"/>
    <w:basedOn w:val="DefaultParagraphFont"/>
    <w:uiPriority w:val="99"/>
    <w:rsid w:val="006C41DC"/>
    <w:rPr>
      <w:rFonts w:cs="Times New Roman"/>
      <w:color w:val="0000FF"/>
      <w:u w:val="single"/>
    </w:rPr>
  </w:style>
  <w:style w:type="character" w:customStyle="1" w:styleId="a">
    <w:name w:val="Без интервала Знак"/>
    <w:link w:val="a0"/>
    <w:uiPriority w:val="99"/>
    <w:locked/>
    <w:rsid w:val="00013987"/>
    <w:rPr>
      <w:noProof/>
      <w:sz w:val="22"/>
      <w:lang w:val="ru-RU" w:eastAsia="ru-RU"/>
    </w:rPr>
  </w:style>
  <w:style w:type="paragraph" w:customStyle="1" w:styleId="a0">
    <w:name w:val="Без интервала"/>
    <w:link w:val="a"/>
    <w:uiPriority w:val="99"/>
    <w:rsid w:val="00013987"/>
    <w:rPr>
      <w:noProof/>
    </w:rPr>
  </w:style>
  <w:style w:type="paragraph" w:styleId="ListParagraph">
    <w:name w:val="List Paragraph"/>
    <w:aliases w:val="it_List1,Абзац списка литеральный,асз.Списка"/>
    <w:basedOn w:val="Normal"/>
    <w:link w:val="ListParagraphChar"/>
    <w:uiPriority w:val="99"/>
    <w:qFormat/>
    <w:rsid w:val="00F46E08"/>
    <w:pPr>
      <w:ind w:left="720"/>
      <w:contextualSpacing/>
    </w:pPr>
    <w:rPr>
      <w:lang w:eastAsia="ru-RU"/>
    </w:rPr>
  </w:style>
  <w:style w:type="character" w:customStyle="1" w:styleId="7">
    <w:name w:val="Знак Знак7"/>
    <w:uiPriority w:val="99"/>
    <w:locked/>
    <w:rsid w:val="00863676"/>
    <w:rPr>
      <w:b/>
      <w:kern w:val="36"/>
      <w:sz w:val="48"/>
    </w:rPr>
  </w:style>
  <w:style w:type="character" w:customStyle="1" w:styleId="Heading2Char1">
    <w:name w:val="Heading 2 Char1"/>
    <w:link w:val="Heading2"/>
    <w:uiPriority w:val="99"/>
    <w:semiHidden/>
    <w:locked/>
    <w:rsid w:val="00863676"/>
    <w:rPr>
      <w:rFonts w:ascii="Cambria" w:hAnsi="Cambria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63676"/>
    <w:rPr>
      <w:rFonts w:ascii="Arial" w:hAnsi="Arial"/>
      <w:b/>
      <w:sz w:val="26"/>
      <w:lang w:val="ru-RU" w:eastAsia="en-US"/>
    </w:rPr>
  </w:style>
  <w:style w:type="paragraph" w:styleId="Header">
    <w:name w:val="header"/>
    <w:basedOn w:val="Normal"/>
    <w:link w:val="Head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DF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863676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DF3"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86367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863676"/>
    <w:rPr>
      <w:rFonts w:cs="Times New Roman"/>
    </w:rPr>
  </w:style>
  <w:style w:type="table" w:styleId="TableGrid">
    <w:name w:val="Table Grid"/>
    <w:basedOn w:val="TableNormal"/>
    <w:uiPriority w:val="99"/>
    <w:locked/>
    <w:rsid w:val="008636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636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a1">
    <w:name w:val="Заголовок титульного листа"/>
    <w:basedOn w:val="Normal"/>
    <w:next w:val="Normal"/>
    <w:uiPriority w:val="99"/>
    <w:semiHidden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customStyle="1" w:styleId="s1">
    <w:name w:val="s_1"/>
    <w:basedOn w:val="Normal"/>
    <w:uiPriority w:val="99"/>
    <w:rsid w:val="00863676"/>
    <w:pPr>
      <w:spacing w:before="100" w:beforeAutospacing="1" w:after="100" w:afterAutospacing="1" w:line="240" w:lineRule="auto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3676"/>
  </w:style>
  <w:style w:type="paragraph" w:customStyle="1" w:styleId="1">
    <w:name w:val="Заголовок оглавления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both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863676"/>
    <w:pPr>
      <w:spacing w:after="100"/>
      <w:ind w:left="220" w:firstLine="284"/>
      <w:jc w:val="both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</w:pPr>
    <w:rPr>
      <w:rFonts w:ascii="Times New Roman" w:hAnsi="Times New Roman"/>
      <w:b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  <w:jc w:val="both"/>
    </w:pPr>
    <w:rPr>
      <w:rFonts w:ascii="Times New Roman" w:hAnsi="Times New Roman"/>
      <w:sz w:val="24"/>
      <w:lang w:eastAsia="ru-RU"/>
    </w:rPr>
  </w:style>
  <w:style w:type="character" w:customStyle="1" w:styleId="a2">
    <w:name w:val="Основной текст_"/>
    <w:link w:val="10"/>
    <w:uiPriority w:val="99"/>
    <w:locked/>
    <w:rsid w:val="00863676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locked/>
    <w:rsid w:val="00863676"/>
    <w:pPr>
      <w:spacing w:after="0" w:line="240" w:lineRule="auto"/>
      <w:ind w:left="960" w:firstLine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1"/>
    <w:basedOn w:val="Normal"/>
    <w:link w:val="a2"/>
    <w:uiPriority w:val="99"/>
    <w:rsid w:val="00863676"/>
    <w:pPr>
      <w:shd w:val="clear" w:color="auto" w:fill="FFFFFF"/>
      <w:spacing w:before="300" w:after="660" w:line="240" w:lineRule="atLeast"/>
    </w:pPr>
    <w:rPr>
      <w:sz w:val="26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863676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63676"/>
    <w:pPr>
      <w:shd w:val="clear" w:color="auto" w:fill="FFFFFF"/>
      <w:spacing w:before="300" w:after="300" w:line="317" w:lineRule="exact"/>
      <w:jc w:val="center"/>
    </w:pPr>
    <w:rPr>
      <w:sz w:val="27"/>
      <w:szCs w:val="20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3676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863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863676"/>
    <w:rPr>
      <w:rFonts w:ascii="Times New Roman" w:hAnsi="Times New Roman"/>
      <w:sz w:val="24"/>
    </w:rPr>
  </w:style>
  <w:style w:type="paragraph" w:customStyle="1" w:styleId="12">
    <w:name w:val="Абзац списка1"/>
    <w:basedOn w:val="Normal"/>
    <w:uiPriority w:val="99"/>
    <w:rsid w:val="00863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rsid w:val="00863676"/>
  </w:style>
  <w:style w:type="character" w:customStyle="1" w:styleId="111">
    <w:name w:val="Табличный_боковик_11 Знак"/>
    <w:link w:val="110"/>
    <w:uiPriority w:val="99"/>
    <w:locked/>
    <w:rsid w:val="00863676"/>
    <w:rPr>
      <w:sz w:val="22"/>
      <w:lang w:val="ru-RU" w:eastAsia="ru-RU"/>
    </w:rPr>
  </w:style>
  <w:style w:type="paragraph" w:customStyle="1" w:styleId="formattext">
    <w:name w:val="formattext"/>
    <w:basedOn w:val="Normal"/>
    <w:uiPriority w:val="99"/>
    <w:rsid w:val="0086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863676"/>
    <w:pPr>
      <w:widowControl w:val="0"/>
      <w:shd w:val="clear" w:color="auto" w:fill="FFFFFF"/>
      <w:spacing w:after="100" w:line="240" w:lineRule="auto"/>
      <w:jc w:val="both"/>
    </w:pPr>
    <w:rPr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DF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863676"/>
    <w:rPr>
      <w:color w:val="000000"/>
      <w:sz w:val="28"/>
      <w:lang w:val="ru-RU" w:eastAsia="ru-RU"/>
    </w:rPr>
  </w:style>
  <w:style w:type="paragraph" w:customStyle="1" w:styleId="112">
    <w:name w:val="Заголовок оглавления1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left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customStyle="1" w:styleId="113">
    <w:name w:val="Без интервала11"/>
    <w:uiPriority w:val="99"/>
    <w:rsid w:val="00863676"/>
  </w:style>
  <w:style w:type="table" w:customStyle="1" w:styleId="13">
    <w:name w:val="Сетка таблицы1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абличный_заголовки"/>
    <w:basedOn w:val="Normal"/>
    <w:uiPriority w:val="99"/>
    <w:rsid w:val="00863676"/>
    <w:pPr>
      <w:keepNext/>
      <w:keepLine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63676"/>
    <w:rPr>
      <w:color w:val="106BBE"/>
    </w:rPr>
  </w:style>
  <w:style w:type="paragraph" w:customStyle="1" w:styleId="a6">
    <w:name w:val="Нормальный (таблица)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Без интервала Знак1"/>
    <w:uiPriority w:val="99"/>
    <w:locked/>
    <w:rsid w:val="00863676"/>
    <w:rPr>
      <w:sz w:val="24"/>
    </w:rPr>
  </w:style>
  <w:style w:type="character" w:styleId="LineNumber">
    <w:name w:val="line number"/>
    <w:basedOn w:val="DefaultParagraphFont"/>
    <w:uiPriority w:val="99"/>
    <w:rsid w:val="00863676"/>
    <w:rPr>
      <w:rFonts w:cs="Times New Roman"/>
    </w:rPr>
  </w:style>
  <w:style w:type="paragraph" w:customStyle="1" w:styleId="20">
    <w:name w:val="Без интервала2"/>
    <w:uiPriority w:val="99"/>
    <w:rsid w:val="00863676"/>
  </w:style>
  <w:style w:type="paragraph" w:customStyle="1" w:styleId="a7">
    <w:name w:val="Абзац списка"/>
    <w:aliases w:val="Варианты ответов"/>
    <w:basedOn w:val="Normal"/>
    <w:link w:val="a8"/>
    <w:uiPriority w:val="99"/>
    <w:rsid w:val="00863676"/>
    <w:pPr>
      <w:ind w:left="720"/>
      <w:contextualSpacing/>
    </w:pPr>
    <w:rPr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99"/>
    <w:locked/>
    <w:rsid w:val="00863676"/>
    <w:rPr>
      <w:rFonts w:ascii="Calibri" w:hAnsi="Calibri"/>
      <w:sz w:val="22"/>
      <w:lang w:val="ru-RU" w:eastAsia="en-US"/>
    </w:rPr>
  </w:style>
  <w:style w:type="character" w:customStyle="1" w:styleId="71">
    <w:name w:val="Знак Знак71"/>
    <w:uiPriority w:val="99"/>
    <w:locked/>
    <w:rsid w:val="00391659"/>
    <w:rPr>
      <w:b/>
      <w:kern w:val="36"/>
      <w:sz w:val="48"/>
    </w:rPr>
  </w:style>
  <w:style w:type="character" w:customStyle="1" w:styleId="6">
    <w:name w:val="Знак Знак6"/>
    <w:uiPriority w:val="99"/>
    <w:semiHidden/>
    <w:locked/>
    <w:rsid w:val="00391659"/>
    <w:rPr>
      <w:rFonts w:ascii="Cambria" w:hAnsi="Cambria"/>
      <w:b/>
      <w:i/>
      <w:sz w:val="28"/>
    </w:rPr>
  </w:style>
  <w:style w:type="character" w:customStyle="1" w:styleId="5">
    <w:name w:val="Знак Знак5"/>
    <w:uiPriority w:val="99"/>
    <w:locked/>
    <w:rsid w:val="00391659"/>
    <w:rPr>
      <w:b/>
      <w:sz w:val="26"/>
    </w:rPr>
  </w:style>
  <w:style w:type="character" w:customStyle="1" w:styleId="4">
    <w:name w:val="Знак Знак4"/>
    <w:uiPriority w:val="99"/>
    <w:locked/>
    <w:rsid w:val="00391659"/>
    <w:rPr>
      <w:sz w:val="24"/>
    </w:rPr>
  </w:style>
  <w:style w:type="character" w:customStyle="1" w:styleId="31">
    <w:name w:val="Знак Знак3"/>
    <w:uiPriority w:val="99"/>
    <w:locked/>
    <w:rsid w:val="00391659"/>
    <w:rPr>
      <w:sz w:val="24"/>
    </w:rPr>
  </w:style>
  <w:style w:type="character" w:customStyle="1" w:styleId="21">
    <w:name w:val="Знак Знак2"/>
    <w:uiPriority w:val="99"/>
    <w:semiHidden/>
    <w:locked/>
    <w:rsid w:val="00391659"/>
    <w:rPr>
      <w:rFonts w:ascii="Tahoma" w:hAnsi="Tahoma"/>
      <w:sz w:val="16"/>
    </w:rPr>
  </w:style>
  <w:style w:type="character" w:customStyle="1" w:styleId="15">
    <w:name w:val="Знак Знак1"/>
    <w:uiPriority w:val="99"/>
    <w:semiHidden/>
    <w:locked/>
    <w:rsid w:val="00391659"/>
    <w:rPr>
      <w:rFonts w:ascii="Tahoma" w:hAnsi="Tahoma"/>
      <w:sz w:val="16"/>
    </w:rPr>
  </w:style>
  <w:style w:type="character" w:customStyle="1" w:styleId="a9">
    <w:name w:val="Знак Знак"/>
    <w:uiPriority w:val="99"/>
    <w:locked/>
    <w:rsid w:val="00391659"/>
    <w:rPr>
      <w:rFonts w:eastAsia="Times New Roman"/>
      <w:color w:val="000000"/>
      <w:sz w:val="28"/>
      <w:shd w:val="clear" w:color="auto" w:fill="FFFFFF"/>
    </w:rPr>
  </w:style>
  <w:style w:type="character" w:customStyle="1" w:styleId="FontStyle17">
    <w:name w:val="Font Style17"/>
    <w:basedOn w:val="DefaultParagraphFont"/>
    <w:uiPriority w:val="99"/>
    <w:rsid w:val="004D3C1C"/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4D3C1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character" w:customStyle="1" w:styleId="ListParagraphChar">
    <w:name w:val="List Paragraph Char"/>
    <w:aliases w:val="it_List1 Char,Абзац списка литеральный Char,асз.Списка Char"/>
    <w:link w:val="ListParagraph"/>
    <w:uiPriority w:val="99"/>
    <w:locked/>
    <w:rsid w:val="00740917"/>
    <w:rPr>
      <w:rFonts w:ascii="Calibri" w:hAnsi="Calibri"/>
      <w:sz w:val="22"/>
      <w:lang w:val="ru-RU" w:eastAsia="ru-RU"/>
    </w:rPr>
  </w:style>
  <w:style w:type="numbering" w:customStyle="1" w:styleId="1ai11028">
    <w:name w:val="1 / a / i11028"/>
    <w:rsid w:val="000110C6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5</Pages>
  <Words>990</Words>
  <Characters>5643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                    Ханты-Мансийский район</dc:title>
  <dc:subject/>
  <dc:creator>User</dc:creator>
  <cp:keywords/>
  <dc:description/>
  <cp:lastModifiedBy>1</cp:lastModifiedBy>
  <cp:revision>14</cp:revision>
  <cp:lastPrinted>2022-11-21T05:08:00Z</cp:lastPrinted>
  <dcterms:created xsi:type="dcterms:W3CDTF">2022-11-15T04:47:00Z</dcterms:created>
  <dcterms:modified xsi:type="dcterms:W3CDTF">2023-05-03T12:04:00Z</dcterms:modified>
</cp:coreProperties>
</file>