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88" w:rsidRDefault="00EE3888" w:rsidP="00A05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EE3888" w:rsidRDefault="00EE3888" w:rsidP="00A05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EE3888" w:rsidRDefault="00EE3888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EE3888" w:rsidRDefault="00EE3888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88" w:rsidRDefault="00EE3888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СЕЛЬСКОГО   ПОСЕЛЕНИЯ</w:t>
      </w:r>
    </w:p>
    <w:p w:rsidR="00EE3888" w:rsidRDefault="00EE3888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88" w:rsidRDefault="00EE3888" w:rsidP="00A05B3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А С П О Р Я Ж Е Н И Е</w:t>
      </w:r>
    </w:p>
    <w:p w:rsidR="00EE3888" w:rsidRDefault="00EE3888" w:rsidP="00A05B3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E3888" w:rsidRDefault="00EE388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01.03.2023                                                                                                 № 18-р  </w:t>
      </w:r>
    </w:p>
    <w:p w:rsidR="00EE3888" w:rsidRDefault="00EE388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Кедровый                                                                                                     </w:t>
      </w:r>
    </w:p>
    <w:p w:rsidR="00EE3888" w:rsidRDefault="00EE388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88" w:rsidRDefault="00EE388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и проведении </w:t>
      </w:r>
    </w:p>
    <w:p w:rsidR="00EE3888" w:rsidRDefault="00EE388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слушаний об утверждении отчета </w:t>
      </w:r>
    </w:p>
    <w:p w:rsidR="00EE3888" w:rsidRDefault="00EE388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 сельского</w:t>
      </w:r>
    </w:p>
    <w:p w:rsidR="00EE3888" w:rsidRDefault="00EE388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Кедровый за 2022 год                       </w:t>
      </w:r>
    </w:p>
    <w:p w:rsidR="00EE3888" w:rsidRDefault="00EE388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88" w:rsidRDefault="00EE3888" w:rsidP="004359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населения сельского поселения Кедровый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10 Устава сельского поселения Кедровый:</w:t>
      </w:r>
    </w:p>
    <w:p w:rsidR="00EE3888" w:rsidRDefault="00EE3888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E3888" w:rsidRDefault="00EE3888" w:rsidP="004359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проведение публичных слушаний об утверждении отчета об исполнения Бюджета сельского поселения Кедровый на 17 часов 20 марта 2023 года в администрации сельского поселения Кедровый по адресу: п. Кедровый, ул. Ленина 9а.</w:t>
      </w:r>
    </w:p>
    <w:p w:rsidR="00EE3888" w:rsidRDefault="00EE3888" w:rsidP="004359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уполномоченным органом по проведению публичных слушаний организационный комитет в составе согласно приложению 1 к настоящему распоряжению.</w:t>
      </w:r>
    </w:p>
    <w:p w:rsidR="00EE3888" w:rsidRDefault="00EE3888" w:rsidP="004359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заявки на участие в публичных слушаниях принимаются главным специалистом администрации сельского поселения Кедровый в срок до 17 часов  20 марта  2023 года.</w:t>
      </w:r>
    </w:p>
    <w:p w:rsidR="00EE3888" w:rsidRPr="00797974" w:rsidRDefault="00EE3888" w:rsidP="00672561">
      <w:pPr>
        <w:pStyle w:val="Style6"/>
        <w:widowControl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Обнародовать  настоящее  распоряжение  на информационных стендах одновременно с  проектом решения Совета депутатов сельского поселения Кедровый «Об утверждении отчета об исполнении Бюджета сельского поселения Кедровый за 2022 год» согласно приложению 2 и дополнительно разместить </w:t>
      </w:r>
      <w:r w:rsidRPr="00797974">
        <w:rPr>
          <w:bCs/>
          <w:sz w:val="28"/>
          <w:szCs w:val="28"/>
        </w:rPr>
        <w:t xml:space="preserve">на официальном  сайте органов местного самоуправления Ханты-Мансийского района в сети </w:t>
      </w:r>
      <w:r w:rsidRPr="00435933">
        <w:rPr>
          <w:bCs/>
          <w:sz w:val="28"/>
          <w:szCs w:val="28"/>
        </w:rPr>
        <w:t xml:space="preserve">Интернет </w:t>
      </w:r>
      <w:hyperlink r:id="rId5" w:history="1">
        <w:r w:rsidRPr="00435933">
          <w:rPr>
            <w:rStyle w:val="Hyperlink"/>
            <w:sz w:val="28"/>
            <w:szCs w:val="28"/>
            <w:lang w:val="en-US"/>
          </w:rPr>
          <w:t>www</w:t>
        </w:r>
        <w:r w:rsidRPr="00435933">
          <w:rPr>
            <w:rStyle w:val="Hyperlink"/>
            <w:sz w:val="28"/>
            <w:szCs w:val="28"/>
          </w:rPr>
          <w:t>.</w:t>
        </w:r>
        <w:r w:rsidRPr="00435933">
          <w:rPr>
            <w:rStyle w:val="Hyperlink"/>
            <w:sz w:val="28"/>
            <w:szCs w:val="28"/>
            <w:lang w:val="en-US"/>
          </w:rPr>
          <w:t>hmrn</w:t>
        </w:r>
        <w:r w:rsidRPr="00435933">
          <w:rPr>
            <w:rStyle w:val="Hyperlink"/>
            <w:sz w:val="28"/>
            <w:szCs w:val="28"/>
          </w:rPr>
          <w:t>.</w:t>
        </w:r>
        <w:r w:rsidRPr="00435933">
          <w:rPr>
            <w:rStyle w:val="Hyperlink"/>
            <w:sz w:val="28"/>
            <w:szCs w:val="28"/>
            <w:lang w:val="en-US"/>
          </w:rPr>
          <w:t>ru</w:t>
        </w:r>
      </w:hyperlink>
      <w:r w:rsidRPr="00797974">
        <w:rPr>
          <w:bCs/>
          <w:sz w:val="28"/>
          <w:szCs w:val="28"/>
        </w:rPr>
        <w:t>, в разделе сельские поселения.</w:t>
      </w:r>
    </w:p>
    <w:p w:rsidR="00EE3888" w:rsidRDefault="00EE3888" w:rsidP="001E125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распоряжения оставляю за собой.</w:t>
      </w:r>
    </w:p>
    <w:p w:rsidR="00EE3888" w:rsidRDefault="00EE3888" w:rsidP="00317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88" w:rsidRDefault="00EE3888" w:rsidP="003173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Кедровый                                                С.А. Иванов</w:t>
      </w:r>
    </w:p>
    <w:p w:rsidR="00EE3888" w:rsidRDefault="00EE388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888" w:rsidRDefault="00EE388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888" w:rsidRDefault="00EE388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EE3888" w:rsidRDefault="00EE388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EE3888" w:rsidRDefault="00EE388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Кедровый </w:t>
      </w:r>
    </w:p>
    <w:p w:rsidR="00EE3888" w:rsidRDefault="00EE388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01.03.2023 № 18-р</w:t>
      </w:r>
    </w:p>
    <w:p w:rsidR="00EE3888" w:rsidRDefault="00EE388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888" w:rsidRDefault="00EE3888" w:rsidP="000D5762">
      <w:pPr>
        <w:tabs>
          <w:tab w:val="left" w:pos="0"/>
        </w:tabs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EE3888" w:rsidRDefault="00EE3888" w:rsidP="000D5762">
      <w:pPr>
        <w:tabs>
          <w:tab w:val="left" w:pos="0"/>
        </w:tabs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организационного комитета по проведению публичных слушаний</w:t>
      </w:r>
    </w:p>
    <w:p w:rsidR="00EE3888" w:rsidRDefault="00EE3888" w:rsidP="000D5762">
      <w:pPr>
        <w:tabs>
          <w:tab w:val="left" w:pos="0"/>
        </w:tabs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утверждении отчета об исполнении Бюджета сельского</w:t>
      </w:r>
    </w:p>
    <w:p w:rsidR="00EE3888" w:rsidRDefault="00EE3888" w:rsidP="000D5762">
      <w:pPr>
        <w:tabs>
          <w:tab w:val="left" w:pos="0"/>
        </w:tabs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Кедровый за 2021 год</w:t>
      </w:r>
    </w:p>
    <w:p w:rsidR="00EE3888" w:rsidRDefault="00EE3888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E3888" w:rsidRDefault="00EE3888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Сергей Алексеевич – глава сельского поселения Кедровый, председатель оргкомитета</w:t>
      </w:r>
    </w:p>
    <w:p w:rsidR="00EE3888" w:rsidRDefault="00EE3888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Ведерникова Полина Петровна – главного специалиста администрации сельского поселения Кедровый, секретарь  организационного комитета.</w:t>
      </w:r>
    </w:p>
    <w:p w:rsidR="00EE3888" w:rsidRDefault="00EE3888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оргкомитета:</w:t>
      </w:r>
    </w:p>
    <w:p w:rsidR="00EE3888" w:rsidRDefault="00EE3888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Сафонова Любовь Аркадьевна – директор МКУК «СДК и Д» сельского поселения Кедровый, член организационного комитета;</w:t>
      </w:r>
    </w:p>
    <w:p w:rsidR="00EE3888" w:rsidRDefault="00EE3888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Серединская Лилия Николаевна – делопроизводитель по нотариальным действиям, член организационного комитета.</w:t>
      </w:r>
    </w:p>
    <w:p w:rsidR="00EE3888" w:rsidRDefault="00EE388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888" w:rsidRDefault="00EE388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888" w:rsidRDefault="00EE388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888" w:rsidRDefault="00EE388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888" w:rsidRDefault="00EE388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888" w:rsidRDefault="00EE388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888" w:rsidRDefault="00EE388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888" w:rsidRDefault="00EE388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888" w:rsidRDefault="00EE388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888" w:rsidRDefault="00EE388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888" w:rsidRDefault="00EE388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888" w:rsidRDefault="00EE388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888" w:rsidRDefault="00EE388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888" w:rsidRDefault="00EE388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888" w:rsidRDefault="00EE388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888" w:rsidRDefault="00EE388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888" w:rsidRDefault="00EE3888" w:rsidP="00A0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88" w:rsidRDefault="00EE388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888" w:rsidRDefault="00EE388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888" w:rsidRDefault="00EE388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88" w:rsidRDefault="00EE388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888" w:rsidRDefault="00EE388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888" w:rsidRDefault="00EE388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888" w:rsidRDefault="00EE3888" w:rsidP="00432895">
      <w:pPr>
        <w:jc w:val="both"/>
        <w:rPr>
          <w:b/>
          <w:sz w:val="28"/>
          <w:szCs w:val="28"/>
        </w:rPr>
      </w:pPr>
    </w:p>
    <w:p w:rsidR="00EE3888" w:rsidRPr="001E125A" w:rsidRDefault="00EE3888" w:rsidP="005216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125A">
        <w:rPr>
          <w:rFonts w:ascii="Times New Roman" w:hAnsi="Times New Roman"/>
          <w:sz w:val="28"/>
          <w:szCs w:val="28"/>
        </w:rPr>
        <w:t>Приложение 2</w:t>
      </w:r>
    </w:p>
    <w:p w:rsidR="00EE3888" w:rsidRPr="001E125A" w:rsidRDefault="00EE3888" w:rsidP="005216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125A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EE3888" w:rsidRPr="001E125A" w:rsidRDefault="00EE3888" w:rsidP="005216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125A">
        <w:rPr>
          <w:rFonts w:ascii="Times New Roman" w:hAnsi="Times New Roman"/>
          <w:sz w:val="28"/>
          <w:szCs w:val="28"/>
        </w:rPr>
        <w:t xml:space="preserve"> сельского поселения Кедровый </w:t>
      </w:r>
    </w:p>
    <w:p w:rsidR="00EE3888" w:rsidRDefault="00EE3888" w:rsidP="004359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125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</w:t>
      </w:r>
      <w:r w:rsidRPr="001E125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1E125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 w:rsidRPr="001E125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</w:t>
      </w:r>
      <w:r w:rsidRPr="001E125A">
        <w:rPr>
          <w:rFonts w:ascii="Times New Roman" w:hAnsi="Times New Roman"/>
          <w:sz w:val="28"/>
          <w:szCs w:val="28"/>
        </w:rPr>
        <w:t>-р</w:t>
      </w:r>
    </w:p>
    <w:p w:rsidR="00EE3888" w:rsidRDefault="00EE3888" w:rsidP="005F6703">
      <w:pPr>
        <w:pStyle w:val="ConsPlusTitle"/>
        <w:jc w:val="center"/>
        <w:rPr>
          <w:sz w:val="28"/>
          <w:szCs w:val="28"/>
        </w:rPr>
      </w:pPr>
    </w:p>
    <w:p w:rsidR="00EE3888" w:rsidRPr="005F6703" w:rsidRDefault="00EE3888" w:rsidP="005F6703">
      <w:pPr>
        <w:pStyle w:val="ConsPlusTitle"/>
        <w:jc w:val="center"/>
        <w:rPr>
          <w:sz w:val="28"/>
          <w:szCs w:val="28"/>
        </w:rPr>
      </w:pPr>
      <w:r w:rsidRPr="005F6703">
        <w:rPr>
          <w:sz w:val="28"/>
          <w:szCs w:val="28"/>
        </w:rPr>
        <w:t>ХАНТЫ-МАНСИЙСКИЙ АВТОНОМНЫЙ ОКРУГ  -  ЮГРА</w:t>
      </w:r>
    </w:p>
    <w:p w:rsidR="00EE3888" w:rsidRPr="005F6703" w:rsidRDefault="00EE3888" w:rsidP="005F6703">
      <w:pPr>
        <w:pStyle w:val="ConsPlusTitle"/>
        <w:jc w:val="center"/>
        <w:rPr>
          <w:sz w:val="28"/>
          <w:szCs w:val="28"/>
        </w:rPr>
      </w:pPr>
      <w:r w:rsidRPr="005F6703">
        <w:rPr>
          <w:sz w:val="28"/>
          <w:szCs w:val="28"/>
        </w:rPr>
        <w:t>ТЮМЕНСКАЯ ОБЛАСТЬ</w:t>
      </w:r>
    </w:p>
    <w:p w:rsidR="00EE3888" w:rsidRPr="005F6703" w:rsidRDefault="00EE3888" w:rsidP="005F6703">
      <w:pPr>
        <w:pStyle w:val="ConsPlusTitle"/>
        <w:jc w:val="center"/>
        <w:rPr>
          <w:sz w:val="28"/>
          <w:szCs w:val="28"/>
        </w:rPr>
      </w:pPr>
      <w:r w:rsidRPr="005F6703">
        <w:rPr>
          <w:sz w:val="28"/>
          <w:szCs w:val="28"/>
        </w:rPr>
        <w:t>ХАНТЫ-МАНСИЙСКИЙ РАЙОН</w:t>
      </w:r>
    </w:p>
    <w:p w:rsidR="00EE3888" w:rsidRPr="005F6703" w:rsidRDefault="00EE3888" w:rsidP="005F6703">
      <w:pPr>
        <w:pStyle w:val="ConsPlusTitle"/>
        <w:jc w:val="center"/>
        <w:rPr>
          <w:sz w:val="28"/>
          <w:szCs w:val="28"/>
        </w:rPr>
      </w:pPr>
      <w:r w:rsidRPr="005F6703">
        <w:rPr>
          <w:sz w:val="28"/>
          <w:szCs w:val="28"/>
        </w:rPr>
        <w:t>СЕЛЬСКОЕ ПОСЕЛЕНИЕ КЕДРОВЫЙ</w:t>
      </w:r>
    </w:p>
    <w:p w:rsidR="00EE3888" w:rsidRPr="005F6703" w:rsidRDefault="00EE3888" w:rsidP="005F6703">
      <w:pPr>
        <w:pStyle w:val="ConsPlusTitle"/>
        <w:jc w:val="center"/>
        <w:rPr>
          <w:sz w:val="28"/>
          <w:szCs w:val="28"/>
        </w:rPr>
      </w:pPr>
    </w:p>
    <w:p w:rsidR="00EE3888" w:rsidRPr="005F6703" w:rsidRDefault="00EE3888" w:rsidP="005F6703">
      <w:pPr>
        <w:pStyle w:val="ConsPlusTitle"/>
        <w:jc w:val="center"/>
        <w:rPr>
          <w:sz w:val="28"/>
          <w:szCs w:val="28"/>
        </w:rPr>
      </w:pPr>
      <w:r w:rsidRPr="005F6703">
        <w:rPr>
          <w:sz w:val="28"/>
          <w:szCs w:val="28"/>
        </w:rPr>
        <w:t>СОВЕТ ДЕПУТАТОВ</w:t>
      </w:r>
    </w:p>
    <w:p w:rsidR="00EE3888" w:rsidRPr="005F6703" w:rsidRDefault="00EE3888" w:rsidP="005F6703">
      <w:pPr>
        <w:pStyle w:val="ConsPlusTitle"/>
        <w:jc w:val="center"/>
        <w:rPr>
          <w:sz w:val="28"/>
          <w:szCs w:val="28"/>
        </w:rPr>
      </w:pPr>
    </w:p>
    <w:p w:rsidR="00EE3888" w:rsidRPr="005F6703" w:rsidRDefault="00EE3888" w:rsidP="005F6703">
      <w:pPr>
        <w:pStyle w:val="ConsPlusTitle"/>
        <w:jc w:val="center"/>
        <w:rPr>
          <w:sz w:val="28"/>
          <w:szCs w:val="28"/>
        </w:rPr>
      </w:pPr>
      <w:r w:rsidRPr="005F6703">
        <w:rPr>
          <w:sz w:val="28"/>
          <w:szCs w:val="28"/>
        </w:rPr>
        <w:t>РЕШЕНИЕ</w:t>
      </w:r>
    </w:p>
    <w:p w:rsidR="00EE3888" w:rsidRPr="005F6703" w:rsidRDefault="00EE3888" w:rsidP="005F6703">
      <w:pPr>
        <w:pStyle w:val="ConsPlusTitle"/>
        <w:jc w:val="center"/>
        <w:rPr>
          <w:sz w:val="28"/>
          <w:szCs w:val="28"/>
        </w:rPr>
      </w:pPr>
    </w:p>
    <w:p w:rsidR="00EE3888" w:rsidRPr="005F6703" w:rsidRDefault="00EE3888" w:rsidP="005F6703">
      <w:pPr>
        <w:pStyle w:val="ConsPlusTitle"/>
        <w:rPr>
          <w:b w:val="0"/>
          <w:sz w:val="28"/>
          <w:szCs w:val="28"/>
        </w:rPr>
      </w:pPr>
    </w:p>
    <w:p w:rsidR="00EE3888" w:rsidRPr="005F6703" w:rsidRDefault="00EE3888" w:rsidP="005F6703">
      <w:pPr>
        <w:spacing w:after="0" w:line="240" w:lineRule="auto"/>
        <w:rPr>
          <w:rFonts w:ascii="Times New Roman" w:hAnsi="Times New Roman"/>
          <w:sz w:val="28"/>
        </w:rPr>
      </w:pPr>
      <w:r w:rsidRPr="005F6703">
        <w:rPr>
          <w:rFonts w:ascii="Times New Roman" w:hAnsi="Times New Roman"/>
          <w:sz w:val="28"/>
        </w:rPr>
        <w:t>От  00.00.202</w:t>
      </w:r>
      <w:r>
        <w:rPr>
          <w:rFonts w:ascii="Times New Roman" w:hAnsi="Times New Roman"/>
          <w:sz w:val="28"/>
        </w:rPr>
        <w:t>3</w:t>
      </w:r>
      <w:bookmarkStart w:id="0" w:name="_GoBack"/>
      <w:bookmarkEnd w:id="0"/>
      <w:r w:rsidRPr="005F6703">
        <w:rPr>
          <w:rFonts w:ascii="Times New Roman" w:hAnsi="Times New Roman"/>
          <w:sz w:val="28"/>
        </w:rPr>
        <w:t xml:space="preserve">                                                                                               № 00</w:t>
      </w:r>
    </w:p>
    <w:p w:rsidR="00EE3888" w:rsidRDefault="00EE3888" w:rsidP="005F6703">
      <w:pPr>
        <w:spacing w:after="0" w:line="240" w:lineRule="auto"/>
        <w:rPr>
          <w:rFonts w:ascii="Times New Roman" w:hAnsi="Times New Roman"/>
          <w:sz w:val="28"/>
        </w:rPr>
      </w:pPr>
    </w:p>
    <w:p w:rsidR="00EE3888" w:rsidRDefault="00EE3888" w:rsidP="005F6703">
      <w:pPr>
        <w:spacing w:after="0" w:line="240" w:lineRule="auto"/>
        <w:rPr>
          <w:rFonts w:ascii="Times New Roman" w:hAnsi="Times New Roman"/>
          <w:sz w:val="28"/>
        </w:rPr>
      </w:pPr>
      <w:r w:rsidRPr="005F6703">
        <w:rPr>
          <w:rFonts w:ascii="Times New Roman" w:hAnsi="Times New Roman"/>
          <w:sz w:val="28"/>
        </w:rPr>
        <w:t>Об утверждении</w:t>
      </w:r>
      <w:r>
        <w:rPr>
          <w:rFonts w:ascii="Times New Roman" w:hAnsi="Times New Roman"/>
          <w:sz w:val="28"/>
        </w:rPr>
        <w:t xml:space="preserve"> </w:t>
      </w:r>
      <w:r w:rsidRPr="005F6703">
        <w:rPr>
          <w:rFonts w:ascii="Times New Roman" w:hAnsi="Times New Roman"/>
          <w:sz w:val="28"/>
        </w:rPr>
        <w:t xml:space="preserve">отчета об исполнении </w:t>
      </w:r>
    </w:p>
    <w:p w:rsidR="00EE3888" w:rsidRPr="005F6703" w:rsidRDefault="00EE3888" w:rsidP="005F6703">
      <w:pPr>
        <w:spacing w:after="0" w:line="240" w:lineRule="auto"/>
        <w:rPr>
          <w:rFonts w:ascii="Times New Roman" w:hAnsi="Times New Roman"/>
          <w:sz w:val="28"/>
        </w:rPr>
      </w:pPr>
      <w:r w:rsidRPr="005F6703"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sz w:val="28"/>
        </w:rPr>
        <w:t xml:space="preserve"> </w:t>
      </w:r>
      <w:r w:rsidRPr="005F6703">
        <w:rPr>
          <w:rFonts w:ascii="Times New Roman" w:hAnsi="Times New Roman"/>
          <w:sz w:val="28"/>
        </w:rPr>
        <w:t>сельского поселения Кедровый</w:t>
      </w:r>
    </w:p>
    <w:p w:rsidR="00EE3888" w:rsidRPr="005F6703" w:rsidRDefault="00EE3888" w:rsidP="005F670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 w:rsidRPr="005F6703">
        <w:rPr>
          <w:rFonts w:ascii="Times New Roman" w:hAnsi="Times New Roman"/>
          <w:sz w:val="28"/>
        </w:rPr>
        <w:t>2021 год</w:t>
      </w:r>
    </w:p>
    <w:p w:rsidR="00EE3888" w:rsidRPr="005F6703" w:rsidRDefault="00EE3888" w:rsidP="005F6703">
      <w:pPr>
        <w:spacing w:after="0" w:line="240" w:lineRule="auto"/>
        <w:rPr>
          <w:rFonts w:ascii="Times New Roman" w:hAnsi="Times New Roman"/>
          <w:sz w:val="28"/>
        </w:rPr>
      </w:pPr>
    </w:p>
    <w:p w:rsidR="00EE3888" w:rsidRPr="005F6703" w:rsidRDefault="00EE3888" w:rsidP="005F6703">
      <w:pPr>
        <w:pStyle w:val="BodyText"/>
        <w:tabs>
          <w:tab w:val="left" w:pos="4200"/>
        </w:tabs>
        <w:spacing w:line="240" w:lineRule="auto"/>
      </w:pPr>
      <w:r w:rsidRPr="005F6703">
        <w:t xml:space="preserve">       В соответствии со статьей 264</w:t>
      </w:r>
      <w:r w:rsidRPr="005F6703">
        <w:rPr>
          <w:vertAlign w:val="superscript"/>
        </w:rPr>
        <w:t>.6</w:t>
      </w:r>
      <w:r w:rsidRPr="005F6703">
        <w:t xml:space="preserve">  Бюджетным кодексом Российской Федерации,  Решением совета депутатов сельского поселения Кедровый № 22 от 22.07.2015, рассмотрев представленный администрацией сельского поселения Кедровый отчет об исполнении бюджета за   202</w:t>
      </w:r>
      <w:r>
        <w:t>2</w:t>
      </w:r>
      <w:r w:rsidRPr="005F6703">
        <w:t xml:space="preserve"> год</w:t>
      </w:r>
    </w:p>
    <w:p w:rsidR="00EE3888" w:rsidRDefault="00EE3888" w:rsidP="005F6703">
      <w:pPr>
        <w:pStyle w:val="BodyText"/>
        <w:spacing w:line="240" w:lineRule="auto"/>
        <w:jc w:val="center"/>
      </w:pPr>
    </w:p>
    <w:p w:rsidR="00EE3888" w:rsidRPr="005F6703" w:rsidRDefault="00EE3888" w:rsidP="005F6703">
      <w:pPr>
        <w:pStyle w:val="BodyText"/>
        <w:spacing w:line="240" w:lineRule="auto"/>
        <w:jc w:val="center"/>
      </w:pPr>
      <w:r w:rsidRPr="005F6703">
        <w:t>Совет депутатов сельского поселения Кедровый</w:t>
      </w:r>
    </w:p>
    <w:p w:rsidR="00EE3888" w:rsidRDefault="00EE3888" w:rsidP="005F6703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E3888" w:rsidRPr="00126796" w:rsidRDefault="00EE3888" w:rsidP="005F6703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126796">
        <w:rPr>
          <w:rFonts w:ascii="Times New Roman" w:hAnsi="Times New Roman"/>
          <w:bCs/>
          <w:sz w:val="28"/>
        </w:rPr>
        <w:t>РЕШИЛ:</w:t>
      </w:r>
    </w:p>
    <w:p w:rsidR="00EE3888" w:rsidRPr="005F6703" w:rsidRDefault="00EE3888" w:rsidP="005F6703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E3888" w:rsidRPr="005F6703" w:rsidRDefault="00EE3888" w:rsidP="0012679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F6703">
        <w:rPr>
          <w:rFonts w:ascii="Times New Roman" w:hAnsi="Times New Roman"/>
          <w:sz w:val="28"/>
        </w:rPr>
        <w:t>Утвердить отчет об исполнении бюджета сельского поселения Кедровый за  202</w:t>
      </w:r>
      <w:r>
        <w:rPr>
          <w:rFonts w:ascii="Times New Roman" w:hAnsi="Times New Roman"/>
          <w:sz w:val="28"/>
        </w:rPr>
        <w:t>2</w:t>
      </w:r>
      <w:r w:rsidRPr="005F6703">
        <w:rPr>
          <w:rFonts w:ascii="Times New Roman" w:hAnsi="Times New Roman"/>
          <w:sz w:val="28"/>
        </w:rPr>
        <w:t xml:space="preserve"> год по доходам в сумме </w:t>
      </w:r>
      <w:r w:rsidRPr="005F670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5 243,11</w:t>
      </w:r>
      <w:r w:rsidRPr="005F6703">
        <w:rPr>
          <w:rFonts w:ascii="Times New Roman" w:hAnsi="Times New Roman"/>
          <w:sz w:val="28"/>
        </w:rPr>
        <w:t xml:space="preserve"> тыс. рублей, в том числе безвозмездные поступления от бюджетов других уровней   27 </w:t>
      </w:r>
      <w:r>
        <w:rPr>
          <w:rFonts w:ascii="Times New Roman" w:hAnsi="Times New Roman"/>
          <w:sz w:val="28"/>
        </w:rPr>
        <w:t>608</w:t>
      </w:r>
      <w:r w:rsidRPr="005F670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48</w:t>
      </w:r>
      <w:r w:rsidRPr="005F6703">
        <w:rPr>
          <w:rFonts w:ascii="Times New Roman" w:hAnsi="Times New Roman"/>
          <w:sz w:val="28"/>
        </w:rPr>
        <w:t xml:space="preserve"> тыс. рублей, по расходам в сумме </w:t>
      </w:r>
      <w:r w:rsidRPr="005F670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6 599,20</w:t>
      </w:r>
      <w:r w:rsidRPr="005F6703">
        <w:rPr>
          <w:rFonts w:ascii="Times New Roman" w:hAnsi="Times New Roman"/>
          <w:bCs/>
          <w:sz w:val="28"/>
          <w:szCs w:val="28"/>
        </w:rPr>
        <w:t xml:space="preserve"> </w:t>
      </w:r>
      <w:r w:rsidRPr="005F6703">
        <w:rPr>
          <w:rFonts w:ascii="Times New Roman" w:hAnsi="Times New Roman"/>
          <w:sz w:val="28"/>
        </w:rPr>
        <w:t>тыс. рублей   с показателями:</w:t>
      </w:r>
    </w:p>
    <w:p w:rsidR="00EE3888" w:rsidRPr="005F6703" w:rsidRDefault="00EE3888" w:rsidP="005F67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F6703">
        <w:rPr>
          <w:rFonts w:ascii="Times New Roman" w:hAnsi="Times New Roman"/>
          <w:sz w:val="28"/>
        </w:rPr>
        <w:t>- по доходам бюджета по кодам классификации доходов бюджетов согласно приложению 1 к настоящему решению;</w:t>
      </w:r>
    </w:p>
    <w:p w:rsidR="00EE3888" w:rsidRPr="005F6703" w:rsidRDefault="00EE3888" w:rsidP="005F67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F6703">
        <w:rPr>
          <w:rFonts w:ascii="Times New Roman" w:hAnsi="Times New Roman"/>
          <w:sz w:val="28"/>
        </w:rPr>
        <w:t>- расходов бюджета по разделам и подразделам классификации расходов бюджетов согласно приложению 2 к настоящему решению;</w:t>
      </w:r>
    </w:p>
    <w:p w:rsidR="00EE3888" w:rsidRPr="005F6703" w:rsidRDefault="00EE3888" w:rsidP="005F67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F6703">
        <w:rPr>
          <w:rFonts w:ascii="Times New Roman" w:hAnsi="Times New Roman"/>
          <w:sz w:val="28"/>
        </w:rPr>
        <w:t>-  расходов бюджета по ведомственной структуре расходов бюджета согласно приложению 3 к настоящему решению;</w:t>
      </w:r>
    </w:p>
    <w:p w:rsidR="00EE3888" w:rsidRDefault="00EE3888" w:rsidP="005F67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F6703">
        <w:rPr>
          <w:rFonts w:ascii="Times New Roman" w:hAnsi="Times New Roman"/>
          <w:sz w:val="28"/>
        </w:rPr>
        <w:t xml:space="preserve">- по источникам  финансирования дефицита бюджета по кодам классификации источников финансирования дефицитов бюджетов согласно приложению 4 к настоящему решению. </w:t>
      </w:r>
    </w:p>
    <w:p w:rsidR="00EE3888" w:rsidRPr="005F6703" w:rsidRDefault="00EE3888" w:rsidP="005F67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E3888" w:rsidRPr="005F6703" w:rsidRDefault="00EE3888" w:rsidP="0012679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</w:rPr>
      </w:pPr>
      <w:r w:rsidRPr="005F6703">
        <w:rPr>
          <w:rFonts w:ascii="Times New Roman" w:hAnsi="Times New Roman"/>
          <w:sz w:val="28"/>
        </w:rPr>
        <w:t>Решение вступает в силу после его официального опубликования (обнародования).</w:t>
      </w:r>
    </w:p>
    <w:p w:rsidR="00EE3888" w:rsidRPr="005F6703" w:rsidRDefault="00EE3888" w:rsidP="005F6703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Y="249"/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1616"/>
        <w:gridCol w:w="4252"/>
      </w:tblGrid>
      <w:tr w:rsidR="00EE3888" w:rsidRPr="00037C76" w:rsidTr="000D5B5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E3888" w:rsidRDefault="00EE3888" w:rsidP="000D5B5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3888" w:rsidRPr="00037C76" w:rsidRDefault="00EE3888" w:rsidP="000D5B5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EE3888" w:rsidRPr="00037C76" w:rsidRDefault="00EE3888" w:rsidP="000D5B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EE3888" w:rsidRPr="00037C76" w:rsidRDefault="00EE3888" w:rsidP="000D5B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____________М.В. Чернышев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EE3888" w:rsidRPr="00037C76" w:rsidRDefault="00EE3888" w:rsidP="000D5B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E3888" w:rsidRDefault="00EE3888" w:rsidP="000D5B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E3888" w:rsidRPr="00037C76" w:rsidRDefault="00EE3888" w:rsidP="000D5B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Кедровый</w:t>
            </w:r>
          </w:p>
          <w:p w:rsidR="00EE3888" w:rsidRPr="00037C76" w:rsidRDefault="00EE3888" w:rsidP="000D5B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С.А. Иванов</w:t>
            </w:r>
          </w:p>
        </w:tc>
      </w:tr>
    </w:tbl>
    <w:p w:rsidR="00EE3888" w:rsidRDefault="00EE3888" w:rsidP="00E04C35"/>
    <w:p w:rsidR="00EE3888" w:rsidRDefault="00EE3888" w:rsidP="005F6703">
      <w:pPr>
        <w:jc w:val="right"/>
      </w:pPr>
    </w:p>
    <w:p w:rsidR="00EE3888" w:rsidRDefault="00EE3888" w:rsidP="005F6703">
      <w:pPr>
        <w:jc w:val="right"/>
      </w:pPr>
    </w:p>
    <w:p w:rsidR="00EE3888" w:rsidRPr="00435933" w:rsidRDefault="00EE3888" w:rsidP="004359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EE3888" w:rsidRPr="00435933" w:rsidSect="00EB0B25">
      <w:pgSz w:w="11906" w:h="16838"/>
      <w:pgMar w:top="1134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3316655"/>
    <w:multiLevelType w:val="hybridMultilevel"/>
    <w:tmpl w:val="8B861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F73D51"/>
    <w:multiLevelType w:val="hybridMultilevel"/>
    <w:tmpl w:val="8F9AB0B4"/>
    <w:lvl w:ilvl="0" w:tplc="3CF632B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3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51D05631"/>
    <w:multiLevelType w:val="hybridMultilevel"/>
    <w:tmpl w:val="CD54C638"/>
    <w:lvl w:ilvl="0" w:tplc="7214F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3C25FC"/>
    <w:multiLevelType w:val="hybridMultilevel"/>
    <w:tmpl w:val="43BA8D54"/>
    <w:lvl w:ilvl="0" w:tplc="325653B2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66D01225"/>
    <w:multiLevelType w:val="hybridMultilevel"/>
    <w:tmpl w:val="28CA5B64"/>
    <w:lvl w:ilvl="0" w:tplc="97145A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7C790722"/>
    <w:multiLevelType w:val="hybridMultilevel"/>
    <w:tmpl w:val="7406808E"/>
    <w:lvl w:ilvl="0" w:tplc="0EC86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11"/>
  </w:num>
  <w:num w:numId="8">
    <w:abstractNumId w:val="14"/>
  </w:num>
  <w:num w:numId="9">
    <w:abstractNumId w:val="10"/>
  </w:num>
  <w:num w:numId="10">
    <w:abstractNumId w:val="5"/>
  </w:num>
  <w:num w:numId="11">
    <w:abstractNumId w:val="0"/>
  </w:num>
  <w:num w:numId="12">
    <w:abstractNumId w:val="15"/>
  </w:num>
  <w:num w:numId="13">
    <w:abstractNumId w:val="6"/>
  </w:num>
  <w:num w:numId="14">
    <w:abstractNumId w:val="9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B38"/>
    <w:rsid w:val="00004443"/>
    <w:rsid w:val="00037C76"/>
    <w:rsid w:val="000D5762"/>
    <w:rsid w:val="000D5B54"/>
    <w:rsid w:val="0011553C"/>
    <w:rsid w:val="00126796"/>
    <w:rsid w:val="0017335A"/>
    <w:rsid w:val="001E125A"/>
    <w:rsid w:val="00240A37"/>
    <w:rsid w:val="00303629"/>
    <w:rsid w:val="00317383"/>
    <w:rsid w:val="0033351B"/>
    <w:rsid w:val="00353169"/>
    <w:rsid w:val="003E0CF5"/>
    <w:rsid w:val="00432895"/>
    <w:rsid w:val="00435933"/>
    <w:rsid w:val="004A1FCB"/>
    <w:rsid w:val="004C3E9E"/>
    <w:rsid w:val="004F23A1"/>
    <w:rsid w:val="005216AE"/>
    <w:rsid w:val="005B3F90"/>
    <w:rsid w:val="005D1139"/>
    <w:rsid w:val="005F4087"/>
    <w:rsid w:val="005F6703"/>
    <w:rsid w:val="0062440E"/>
    <w:rsid w:val="006675A6"/>
    <w:rsid w:val="00672561"/>
    <w:rsid w:val="00686C14"/>
    <w:rsid w:val="00783CBD"/>
    <w:rsid w:val="00797974"/>
    <w:rsid w:val="007A5830"/>
    <w:rsid w:val="008C18C3"/>
    <w:rsid w:val="00944E25"/>
    <w:rsid w:val="00997B3C"/>
    <w:rsid w:val="009B29F5"/>
    <w:rsid w:val="009D78CA"/>
    <w:rsid w:val="00A05B38"/>
    <w:rsid w:val="00A31730"/>
    <w:rsid w:val="00AE4B6A"/>
    <w:rsid w:val="00C21913"/>
    <w:rsid w:val="00C236A6"/>
    <w:rsid w:val="00CC6178"/>
    <w:rsid w:val="00CE7B6C"/>
    <w:rsid w:val="00D061FC"/>
    <w:rsid w:val="00D861AD"/>
    <w:rsid w:val="00DC0BAA"/>
    <w:rsid w:val="00E04C35"/>
    <w:rsid w:val="00E47BEC"/>
    <w:rsid w:val="00E84DD2"/>
    <w:rsid w:val="00E91E06"/>
    <w:rsid w:val="00EB0B25"/>
    <w:rsid w:val="00EE3888"/>
    <w:rsid w:val="00F02A25"/>
    <w:rsid w:val="00F26C5E"/>
    <w:rsid w:val="00F86A5C"/>
    <w:rsid w:val="00FE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38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CBD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3CBD"/>
    <w:pPr>
      <w:keepNext/>
      <w:spacing w:after="0" w:line="36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3CBD"/>
    <w:pPr>
      <w:keepNext/>
      <w:spacing w:after="0" w:line="360" w:lineRule="auto"/>
      <w:ind w:left="3540" w:firstLine="708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3CBD"/>
    <w:pPr>
      <w:keepNext/>
      <w:spacing w:after="0" w:line="36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3CBD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3CBD"/>
    <w:pPr>
      <w:keepNext/>
      <w:spacing w:after="0" w:line="240" w:lineRule="auto"/>
      <w:jc w:val="right"/>
      <w:outlineLvl w:val="5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3CBD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3CBD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3CB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3CB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3CB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83CBD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A05B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A05B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83CBD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3CB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83CBD"/>
    <w:pPr>
      <w:spacing w:after="0"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83CB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3C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83C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783CB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83CBD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3CBD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3CB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83CBD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8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3C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72561"/>
    <w:rPr>
      <w:rFonts w:ascii="Times New Roman" w:hAnsi="Times New Roman" w:cs="Times New Roman"/>
      <w:color w:val="0000FF"/>
      <w:u w:val="single"/>
    </w:rPr>
  </w:style>
  <w:style w:type="paragraph" w:customStyle="1" w:styleId="Style6">
    <w:name w:val="Style6"/>
    <w:basedOn w:val="Normal"/>
    <w:uiPriority w:val="99"/>
    <w:rsid w:val="00672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A31730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A3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A3173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uiPriority w:val="99"/>
    <w:rsid w:val="00A3173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uiPriority w:val="99"/>
    <w:rsid w:val="00A317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A317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uiPriority w:val="99"/>
    <w:rsid w:val="00A317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A3173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"/>
    <w:uiPriority w:val="99"/>
    <w:rsid w:val="00A3173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uiPriority w:val="99"/>
    <w:rsid w:val="00A3173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A3173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A3173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A3173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A31730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uiPriority w:val="99"/>
    <w:rsid w:val="00A3173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uiPriority w:val="99"/>
    <w:rsid w:val="00A317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uiPriority w:val="99"/>
    <w:rsid w:val="00A317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uiPriority w:val="99"/>
    <w:rsid w:val="00A317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uiPriority w:val="99"/>
    <w:rsid w:val="00A317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uiPriority w:val="99"/>
    <w:rsid w:val="00A317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uiPriority w:val="99"/>
    <w:rsid w:val="00A3173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uiPriority w:val="99"/>
    <w:rsid w:val="00A317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uiPriority w:val="99"/>
    <w:rsid w:val="00A317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Normal"/>
    <w:uiPriority w:val="99"/>
    <w:rsid w:val="00A317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Normal"/>
    <w:uiPriority w:val="99"/>
    <w:rsid w:val="00A317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uiPriority w:val="99"/>
    <w:rsid w:val="00A31730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uiPriority w:val="99"/>
    <w:rsid w:val="00A317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uiPriority w:val="99"/>
    <w:rsid w:val="00A3173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"/>
    <w:uiPriority w:val="99"/>
    <w:rsid w:val="00A317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uiPriority w:val="99"/>
    <w:rsid w:val="00A317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uiPriority w:val="99"/>
    <w:rsid w:val="00A3173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uiPriority w:val="99"/>
    <w:rsid w:val="00A3173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Normal"/>
    <w:uiPriority w:val="99"/>
    <w:rsid w:val="00A31730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al"/>
    <w:uiPriority w:val="99"/>
    <w:rsid w:val="00A31730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"/>
    <w:uiPriority w:val="99"/>
    <w:rsid w:val="00A31730"/>
    <w:pP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uiPriority w:val="99"/>
    <w:rsid w:val="00A3173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Normal"/>
    <w:uiPriority w:val="99"/>
    <w:rsid w:val="00A317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uiPriority w:val="99"/>
    <w:rsid w:val="00A3173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uiPriority w:val="99"/>
    <w:rsid w:val="00A3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uiPriority w:val="99"/>
    <w:rsid w:val="00A3173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uiPriority w:val="99"/>
    <w:rsid w:val="00A317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uiPriority w:val="99"/>
    <w:rsid w:val="00A3173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99"/>
    <w:qFormat/>
    <w:rsid w:val="00E04C35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mr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692</Words>
  <Characters>3949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subject/>
  <dc:creator>USER</dc:creator>
  <cp:keywords/>
  <dc:description/>
  <cp:lastModifiedBy>1</cp:lastModifiedBy>
  <cp:revision>2</cp:revision>
  <cp:lastPrinted>2023-03-28T09:38:00Z</cp:lastPrinted>
  <dcterms:created xsi:type="dcterms:W3CDTF">2023-03-28T10:37:00Z</dcterms:created>
  <dcterms:modified xsi:type="dcterms:W3CDTF">2023-03-28T10:37:00Z</dcterms:modified>
</cp:coreProperties>
</file>