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3B" w:rsidRPr="008C1E7B" w:rsidRDefault="00D20F3B" w:rsidP="00D1369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0F3B" w:rsidRPr="004D7D1B" w:rsidRDefault="00D20F3B" w:rsidP="004314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D7D1B">
        <w:rPr>
          <w:rFonts w:ascii="Times New Roman" w:hAnsi="Times New Roman"/>
          <w:b/>
          <w:sz w:val="28"/>
          <w:szCs w:val="28"/>
          <w:u w:val="single"/>
          <w:lang w:eastAsia="ru-RU"/>
        </w:rPr>
        <w:t>О рисках и последствиях приобретения рыбы и рыбной продукции в несанкционированных местах ее реализации</w:t>
      </w:r>
    </w:p>
    <w:p w:rsidR="00D20F3B" w:rsidRDefault="00D20F3B" w:rsidP="00431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E7B">
        <w:rPr>
          <w:rFonts w:ascii="Times New Roman" w:hAnsi="Times New Roman"/>
          <w:sz w:val="28"/>
          <w:szCs w:val="28"/>
          <w:lang w:eastAsia="ru-RU"/>
        </w:rPr>
        <w:t xml:space="preserve">Рыба является ценным пищевым продуктом и источником полноценных белков, жиров, витаминов (A, D и др.), комплекса необходимых микроэлементов (цинка, йода и др.) и минеральных веществ, особенно кальция </w:t>
      </w:r>
      <w:bookmarkStart w:id="0" w:name="_GoBack"/>
      <w:r w:rsidRPr="008C1E7B">
        <w:rPr>
          <w:rFonts w:ascii="Times New Roman" w:hAnsi="Times New Roman"/>
          <w:sz w:val="28"/>
          <w:szCs w:val="28"/>
          <w:lang w:eastAsia="ru-RU"/>
        </w:rPr>
        <w:t xml:space="preserve">и фосфора, которые содержатся в ней в благоприятном для организма </w:t>
      </w:r>
      <w:bookmarkEnd w:id="0"/>
      <w:r w:rsidRPr="008C1E7B">
        <w:rPr>
          <w:rFonts w:ascii="Times New Roman" w:hAnsi="Times New Roman"/>
          <w:sz w:val="28"/>
          <w:szCs w:val="28"/>
          <w:lang w:eastAsia="ru-RU"/>
        </w:rPr>
        <w:t>соотношении.</w:t>
      </w:r>
    </w:p>
    <w:p w:rsidR="00D20F3B" w:rsidRDefault="00D20F3B" w:rsidP="00431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C1E7B">
        <w:rPr>
          <w:rFonts w:ascii="Times New Roman" w:hAnsi="Times New Roman"/>
          <w:sz w:val="28"/>
          <w:szCs w:val="28"/>
          <w:lang w:eastAsia="ru-RU"/>
        </w:rPr>
        <w:t xml:space="preserve">потребление в пищу рыбы и рыбной продукции, приобретенной в неустановленных и несанкционированных для торговли местах, грозит серьезными проблемами для здоровья человека. Такая продукция не может гарантировать качество технологического (производственного) процесса, и безопасность продукта в ветеринарно-санитарном отношении. </w:t>
      </w:r>
    </w:p>
    <w:p w:rsidR="00D20F3B" w:rsidRPr="008C1E7B" w:rsidRDefault="00D20F3B" w:rsidP="00431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E7B">
        <w:rPr>
          <w:rFonts w:ascii="Times New Roman" w:hAnsi="Times New Roman"/>
          <w:sz w:val="28"/>
          <w:szCs w:val="28"/>
          <w:lang w:eastAsia="ru-RU"/>
        </w:rPr>
        <w:t>Рыба, зараженная живыми личинками гельминтов, опасными для здоровья человека при нарушении технологических методов обработки (обеззараживания) может явиться источником инвазионных заболеваний.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E7B">
        <w:rPr>
          <w:rFonts w:ascii="Times New Roman" w:hAnsi="Times New Roman"/>
          <w:sz w:val="28"/>
          <w:szCs w:val="28"/>
          <w:lang w:eastAsia="ru-RU"/>
        </w:rPr>
        <w:t>Нарушения санитарно-эпидемиологических требований при реализации пищевых продуктов могут послужить причиной возникновения массовых инфекционных заболеваний и пищевых отравлений среди населения.</w:t>
      </w:r>
    </w:p>
    <w:p w:rsidR="00D20F3B" w:rsidRPr="008C1E7B" w:rsidRDefault="00D20F3B" w:rsidP="00431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E7B">
        <w:rPr>
          <w:rFonts w:ascii="Times New Roman" w:hAnsi="Times New Roman"/>
          <w:sz w:val="28"/>
          <w:szCs w:val="28"/>
          <w:lang w:eastAsia="ru-RU"/>
        </w:rPr>
        <w:t>Особый комплекс проблем связан с продажей пищевой продукции в не предназначенных для этого местах. Данный вид торговли запрещен, но, к сожалению, все еще имеет место и носит стихийный характер, а население, на свой страх и риск, продолжает приобретать такого рода продукцию.</w:t>
      </w:r>
    </w:p>
    <w:p w:rsidR="00D20F3B" w:rsidRPr="008C1E7B" w:rsidRDefault="00D20F3B" w:rsidP="00431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E7B">
        <w:rPr>
          <w:rFonts w:ascii="Times New Roman" w:hAnsi="Times New Roman"/>
          <w:sz w:val="28"/>
          <w:szCs w:val="28"/>
          <w:lang w:eastAsia="ru-RU"/>
        </w:rPr>
        <w:t>Предупреждаем, следует воздержаться от приобретения каких бы то ни было продуктов «с рук». Приобретая продукты у частных лиц в несанкционированных местах, граждане подвергают себя и своих близких неоправданному риску.</w:t>
      </w:r>
    </w:p>
    <w:p w:rsidR="00D20F3B" w:rsidRPr="008C1E7B" w:rsidRDefault="00D20F3B" w:rsidP="00431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E7B">
        <w:rPr>
          <w:rFonts w:ascii="Times New Roman" w:hAnsi="Times New Roman"/>
          <w:sz w:val="28"/>
          <w:szCs w:val="28"/>
          <w:lang w:eastAsia="ru-RU"/>
        </w:rPr>
        <w:t>Торговля в таких местах осуществляется лицами, не прошедшими медицинского освидетельствования и гигиенического обучения. Продукция не имеет необходимых документов о её происхождении, качестве и безопасности. Производство, доставку, реализацию данного товара, а также здоровье людей, которые торгуют «с рук», никто не контролирует.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E7B">
        <w:rPr>
          <w:rFonts w:ascii="Times New Roman" w:hAnsi="Times New Roman"/>
          <w:sz w:val="28"/>
          <w:szCs w:val="28"/>
          <w:lang w:eastAsia="ru-RU"/>
        </w:rPr>
        <w:t>Следовательно, и ответственность за качество и безопасность такой продукции никто не несет. А продукция, реализуемая в подобных местах потенциально опасна возможностью пищевых отравлений, инфекционных и паразитарных заболеваний.</w:t>
      </w:r>
    </w:p>
    <w:p w:rsidR="00D20F3B" w:rsidRDefault="00D20F3B" w:rsidP="00431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D36"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и гости района</w:t>
      </w:r>
      <w:r w:rsidRPr="007B3D36">
        <w:rPr>
          <w:rFonts w:ascii="Times New Roman" w:hAnsi="Times New Roman"/>
          <w:sz w:val="28"/>
          <w:szCs w:val="28"/>
          <w:lang w:eastAsia="ru-RU"/>
        </w:rPr>
        <w:t>, в целях сохранения своего здоровья</w:t>
      </w:r>
      <w:r>
        <w:rPr>
          <w:rFonts w:ascii="Times New Roman" w:hAnsi="Times New Roman"/>
          <w:sz w:val="28"/>
          <w:szCs w:val="28"/>
          <w:lang w:eastAsia="ru-RU"/>
        </w:rPr>
        <w:t xml:space="preserve"> и здоровья близких вам людей</w:t>
      </w:r>
      <w:r w:rsidRPr="007B3D36">
        <w:rPr>
          <w:rFonts w:ascii="Times New Roman" w:hAnsi="Times New Roman"/>
          <w:sz w:val="28"/>
          <w:szCs w:val="28"/>
          <w:lang w:eastAsia="ru-RU"/>
        </w:rPr>
        <w:t xml:space="preserve"> следует воздержаться от приобретения рыбы и рыбной продукции в местах несанкционированной торговли.</w:t>
      </w:r>
    </w:p>
    <w:p w:rsidR="00D20F3B" w:rsidRDefault="00D20F3B" w:rsidP="00431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F3B" w:rsidRDefault="00D20F3B" w:rsidP="004314F9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3C70BE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C70BE">
        <w:rPr>
          <w:rFonts w:ascii="Times New Roman" w:hAnsi="Times New Roman"/>
          <w:sz w:val="20"/>
          <w:szCs w:val="20"/>
        </w:rPr>
        <w:t xml:space="preserve"> Материал </w:t>
      </w:r>
      <w:r>
        <w:rPr>
          <w:rFonts w:ascii="Times New Roman" w:hAnsi="Times New Roman"/>
          <w:sz w:val="20"/>
          <w:szCs w:val="20"/>
        </w:rPr>
        <w:t xml:space="preserve">подготовлен </w:t>
      </w:r>
    </w:p>
    <w:p w:rsidR="00D20F3B" w:rsidRPr="003C70BE" w:rsidRDefault="00D20F3B" w:rsidP="004314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специалистом –экспертом </w:t>
      </w:r>
      <w:r w:rsidRPr="003C70BE">
        <w:rPr>
          <w:rFonts w:ascii="Times New Roman" w:hAnsi="Times New Roman"/>
          <w:sz w:val="20"/>
          <w:szCs w:val="20"/>
        </w:rPr>
        <w:t xml:space="preserve">отдела </w:t>
      </w:r>
      <w:r>
        <w:rPr>
          <w:rFonts w:ascii="Times New Roman" w:hAnsi="Times New Roman"/>
          <w:sz w:val="20"/>
          <w:szCs w:val="20"/>
        </w:rPr>
        <w:t>сельского хозяйства Кротовой  Г.Г.</w:t>
      </w:r>
    </w:p>
    <w:p w:rsidR="00D20F3B" w:rsidRPr="007B3D36" w:rsidRDefault="00D20F3B" w:rsidP="00431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20F3B" w:rsidRPr="007B3D36" w:rsidSect="00D8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A8F"/>
    <w:multiLevelType w:val="hybridMultilevel"/>
    <w:tmpl w:val="16D66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B74E13"/>
    <w:multiLevelType w:val="multilevel"/>
    <w:tmpl w:val="E02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4AB"/>
    <w:rsid w:val="00277A43"/>
    <w:rsid w:val="002B7AD7"/>
    <w:rsid w:val="003C70BE"/>
    <w:rsid w:val="004314F9"/>
    <w:rsid w:val="004A3D35"/>
    <w:rsid w:val="004D7D1B"/>
    <w:rsid w:val="005A37CB"/>
    <w:rsid w:val="007B3D36"/>
    <w:rsid w:val="008C1E7B"/>
    <w:rsid w:val="0090429F"/>
    <w:rsid w:val="00926BBA"/>
    <w:rsid w:val="009D44AB"/>
    <w:rsid w:val="00AD059D"/>
    <w:rsid w:val="00AD4479"/>
    <w:rsid w:val="00C61DB8"/>
    <w:rsid w:val="00CB57DC"/>
    <w:rsid w:val="00D1369B"/>
    <w:rsid w:val="00D20F3B"/>
    <w:rsid w:val="00D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7D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821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373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рисках и последствиях приобретения рыбы и рыбной продукции в несанкционированных местах ее реализации</dc:title>
  <dc:subject/>
  <dc:creator>Кротова Г.Г.</dc:creator>
  <cp:keywords/>
  <dc:description/>
  <cp:lastModifiedBy>1</cp:lastModifiedBy>
  <cp:revision>2</cp:revision>
  <dcterms:created xsi:type="dcterms:W3CDTF">2024-06-04T11:30:00Z</dcterms:created>
  <dcterms:modified xsi:type="dcterms:W3CDTF">2024-06-04T11:30:00Z</dcterms:modified>
</cp:coreProperties>
</file>