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19" w:rsidRPr="00A90426" w:rsidRDefault="00D03019" w:rsidP="00A90426">
      <w:pPr>
        <w:spacing w:after="0" w:line="240" w:lineRule="auto"/>
        <w:outlineLvl w:val="0"/>
        <w:rPr>
          <w:rFonts w:ascii="Segoe UI" w:hAnsi="Segoe UI" w:cs="Segoe UI"/>
          <w:color w:val="000000"/>
          <w:kern w:val="36"/>
          <w:sz w:val="42"/>
          <w:szCs w:val="42"/>
          <w:lang w:eastAsia="ru-RU"/>
        </w:rPr>
      </w:pPr>
      <w:r w:rsidRPr="00A90426">
        <w:rPr>
          <w:rFonts w:ascii="Segoe UI" w:hAnsi="Segoe UI" w:cs="Segoe UI"/>
          <w:color w:val="000000"/>
          <w:kern w:val="36"/>
          <w:sz w:val="42"/>
          <w:szCs w:val="42"/>
          <w:lang w:eastAsia="ru-RU"/>
        </w:rPr>
        <w:t>Об ответственности за производство суррогатного алкоголя и опасности его употребления</w:t>
      </w:r>
    </w:p>
    <w:p w:rsidR="00D03019" w:rsidRPr="00A90426" w:rsidRDefault="00D03019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За последние пару лет на территории ряда субъектов Российской Федерации зафиксированы случаи отравления суррогатным алкоголем и иной спиртосодержащей продукцией.</w:t>
      </w:r>
    </w:p>
    <w:p w:rsidR="00D03019" w:rsidRPr="00A90426" w:rsidRDefault="00D03019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Обращаем внимание граждан на опасность употребления алкогольной продукции сомнительного качества, приобретения ее в ночное время, в том числе посредством интернет-торговли. Такая некачественная продукция может нанести непоправимый вред здоровью и стать причиной смерти.</w:t>
      </w:r>
    </w:p>
    <w:p w:rsidR="00D03019" w:rsidRPr="00A90426" w:rsidRDefault="00D03019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В отношении лиц, которые поставляют в торговые магазины либо иным способом сбывают населению данную продукцию, не отвечающую требованиям безопасности жизни и здоровья, возможно возбуждение уголовных дел по ч.3 ст.238 Уголовного кодекса РФ. </w:t>
      </w:r>
    </w:p>
    <w:p w:rsidR="00D03019" w:rsidRPr="00A90426" w:rsidRDefault="00D03019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В случае вынесения обвинительного приговора суд может назначить виновным наказание в виде лишения свободы на срок до десяти лет.</w:t>
      </w:r>
    </w:p>
    <w:p w:rsidR="00D03019" w:rsidRPr="00A90426" w:rsidRDefault="00D03019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Кроме того, действующим законодательством предусмотрена иная ответственность (административная и уголовная).</w:t>
      </w:r>
    </w:p>
    <w:p w:rsidR="00D03019" w:rsidRPr="00A90426" w:rsidRDefault="00D03019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Так, за нарушение правил продажи алкогольной и спиртосодержащей продукции по ст. 14.16. КоАП РФ виновным должностным лицам грозит штраф в размере до 200 тыс.рублей, юридическим лицам – до 500 тыс.рублей.</w:t>
      </w:r>
    </w:p>
    <w:p w:rsidR="00D03019" w:rsidRPr="00A90426" w:rsidRDefault="00D03019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За нарушение требований к производству или обороту алкогольной и спиртосодержащей продукции для должностных лиц административное наказание может быть в виде штрафа до 1 млн. рублей, для юридических лиц – не менее 3 млн.рублей (ч.3 ст. 14.17 КоАП РФ).</w:t>
      </w:r>
    </w:p>
    <w:p w:rsidR="00D03019" w:rsidRPr="00A90426" w:rsidRDefault="00D03019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Незаконная розничная продажа алкогольной и спиртосодержащей продукции физическими лицами влечет наложение штрафа по ст.14.17.1. КоАП РФ в размере до 200 тыс.рублей.</w:t>
      </w:r>
    </w:p>
    <w:p w:rsidR="00D03019" w:rsidRPr="00A90426" w:rsidRDefault="00D03019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В случае незаконного производства данной продукции без соответствующей лицензии в крупном размере виновного суд может приговорить к наказанию в виде лишения свободы до 5-ти лет (ст.171.3 Уголовного кодекса РФ).  </w:t>
      </w:r>
    </w:p>
    <w:p w:rsidR="00D03019" w:rsidRPr="00A90426" w:rsidRDefault="00D03019" w:rsidP="00A9042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За незаконную розничную продажу алкогольной и спиртосодержащей продукции, если это деяние совершенно неоднократно, руководствуясь ст.171.4 УК РФ, виновное лицо будет оштрафовано в размере от 50 тыс. руб. до 80 тыс.рублей или приговорено к исправительным работам на срок до одного года.</w:t>
      </w:r>
    </w:p>
    <w:p w:rsidR="00D03019" w:rsidRPr="00A90426" w:rsidRDefault="00D03019" w:rsidP="00A90426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A90426">
        <w:rPr>
          <w:rFonts w:ascii="Segoe UI" w:hAnsi="Segoe UI" w:cs="Segoe UI"/>
          <w:color w:val="000000"/>
          <w:sz w:val="24"/>
          <w:szCs w:val="24"/>
          <w:lang w:eastAsia="ru-RU"/>
        </w:rPr>
        <w:t> </w:t>
      </w:r>
    </w:p>
    <w:p w:rsidR="00D03019" w:rsidRDefault="00D03019"/>
    <w:sectPr w:rsidR="00D03019" w:rsidSect="00C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426"/>
    <w:rsid w:val="00591558"/>
    <w:rsid w:val="00781321"/>
    <w:rsid w:val="00A90426"/>
    <w:rsid w:val="00C919C5"/>
    <w:rsid w:val="00D03019"/>
    <w:rsid w:val="00FD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90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04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Normal"/>
    <w:uiPriority w:val="99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DefaultParagraphFont"/>
    <w:uiPriority w:val="99"/>
    <w:rsid w:val="00A90426"/>
    <w:rPr>
      <w:rFonts w:cs="Times New Roman"/>
    </w:rPr>
  </w:style>
  <w:style w:type="paragraph" w:customStyle="1" w:styleId="pcateg">
    <w:name w:val="p_categ"/>
    <w:basedOn w:val="Normal"/>
    <w:uiPriority w:val="99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9042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316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ответственности за производство суррогатного алкоголя и опасности его употребления</dc:title>
  <dc:subject/>
  <dc:creator>RePack by SPecialiST</dc:creator>
  <cp:keywords/>
  <dc:description/>
  <cp:lastModifiedBy>1</cp:lastModifiedBy>
  <cp:revision>2</cp:revision>
  <dcterms:created xsi:type="dcterms:W3CDTF">2022-04-07T06:27:00Z</dcterms:created>
  <dcterms:modified xsi:type="dcterms:W3CDTF">2022-04-07T06:27:00Z</dcterms:modified>
</cp:coreProperties>
</file>