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9D" w:rsidRPr="00A90426" w:rsidRDefault="00417E9D" w:rsidP="00A90426">
      <w:pPr>
        <w:spacing w:after="0" w:line="240" w:lineRule="auto"/>
        <w:outlineLvl w:val="0"/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</w:pPr>
      <w:r w:rsidRPr="00A90426"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  <w:t>Об ответственности за производство суррогатного алкоголя и опасности его употребления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За последние пару лет на территории ряда субъектов Российской Федерации зафиксированы случаи отравления суррогатным алкоголем и иной спиртосодержащей продукцией.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Обращаем внимание граждан на опасность употребления алкогольной продукции сомнительного качества, приобретения ее в ночное время, в том числе посредством интернет-торговли. Такая некачественная продукция может нанести непоправимый вред здоровью и стать причиной смерти.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В отношении лиц, которые поставляют в торговые магазины либо иным способом сбывают населению данную продукцию, не отвечающую требованиям безопасности жизни и здоровья, возможно возбуждение уголовных дел по ч.3 ст.238 Уголовного кодекса РФ. 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В случае вынесения обвинительного приговора суд может назначить виновным наказание в виде лишения свободы на срок до десяти лет.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Кроме того, действующим законодательством предусмотрена иная ответственность (административная и уголовная).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Так, за нарушение правил продажи алкогольной и спиртосодержащей продукции по ст. 14.16. КоАП РФ виновным должностным лицам грозит штраф в размере до 200 тыс.рублей, юридическим лицам – до 500 тыс.рублей.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млн.рублей (ч.3 ст. 14.17 КоАП РФ).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Незаконная розничная продажа алкогольной и спиртосодержащей продукции физическими лицами влечет наложение штрафа по ст.14.17.1. КоАП РФ в размере до 200 тыс.рублей.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 </w:t>
      </w:r>
    </w:p>
    <w:p w:rsidR="00417E9D" w:rsidRPr="00A90426" w:rsidRDefault="00417E9D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 тыс. руб. до 80 тыс.рублей или приговорено к исправительным работам на срок до одного года.</w:t>
      </w:r>
    </w:p>
    <w:p w:rsidR="00417E9D" w:rsidRPr="00A90426" w:rsidRDefault="00417E9D" w:rsidP="00A9042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 </w:t>
      </w:r>
    </w:p>
    <w:p w:rsidR="00417E9D" w:rsidRDefault="00417E9D"/>
    <w:sectPr w:rsidR="00417E9D" w:rsidSect="00C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26"/>
    <w:rsid w:val="00417E9D"/>
    <w:rsid w:val="006D6827"/>
    <w:rsid w:val="00A90426"/>
    <w:rsid w:val="00B61D58"/>
    <w:rsid w:val="00C67A6D"/>
    <w:rsid w:val="00C9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04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Normal"/>
    <w:uiPriority w:val="99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DefaultParagraphFont"/>
    <w:uiPriority w:val="99"/>
    <w:rsid w:val="00A90426"/>
    <w:rPr>
      <w:rFonts w:cs="Times New Roman"/>
    </w:rPr>
  </w:style>
  <w:style w:type="paragraph" w:customStyle="1" w:styleId="pcateg">
    <w:name w:val="p_categ"/>
    <w:basedOn w:val="Normal"/>
    <w:uiPriority w:val="99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04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за производство суррогатного алкоголя и опасности его употребления</dc:title>
  <dc:subject/>
  <dc:creator>RePack by SPecialiST</dc:creator>
  <cp:keywords/>
  <dc:description/>
  <cp:lastModifiedBy>1</cp:lastModifiedBy>
  <cp:revision>2</cp:revision>
  <dcterms:created xsi:type="dcterms:W3CDTF">2022-04-25T06:46:00Z</dcterms:created>
  <dcterms:modified xsi:type="dcterms:W3CDTF">2022-04-25T06:46:00Z</dcterms:modified>
</cp:coreProperties>
</file>