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67" w:rsidRDefault="00CA4467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CA4467" w:rsidRDefault="00CA4467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>
        <w:rPr>
          <w:b/>
          <w:bCs/>
          <w:sz w:val="28"/>
          <w:szCs w:val="28"/>
        </w:rPr>
        <w:t xml:space="preserve"> и иная информация </w:t>
      </w:r>
    </w:p>
    <w:p w:rsidR="00CA4467" w:rsidRDefault="00CA4467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 марта 2023 года</w:t>
      </w:r>
    </w:p>
    <w:p w:rsidR="00CA4467" w:rsidRDefault="00CA4467" w:rsidP="006C289E">
      <w:pPr>
        <w:jc w:val="center"/>
        <w:rPr>
          <w:b/>
          <w:bCs/>
          <w:sz w:val="28"/>
          <w:szCs w:val="28"/>
        </w:rPr>
      </w:pPr>
    </w:p>
    <w:p w:rsidR="00CA4467" w:rsidRDefault="00CA4467" w:rsidP="00C43359">
      <w:pPr>
        <w:jc w:val="center"/>
        <w:rPr>
          <w:b/>
          <w:bCs/>
          <w:sz w:val="28"/>
          <w:szCs w:val="28"/>
        </w:rPr>
      </w:pPr>
    </w:p>
    <w:p w:rsidR="00CA4467" w:rsidRPr="006C289E" w:rsidRDefault="00CA4467" w:rsidP="00C43359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r>
        <w:rPr>
          <w:bCs/>
          <w:sz w:val="28"/>
          <w:szCs w:val="28"/>
        </w:rPr>
        <w:t>Кедровый</w:t>
      </w:r>
      <w:r w:rsidRPr="006C289E">
        <w:rPr>
          <w:bCs/>
          <w:sz w:val="28"/>
          <w:szCs w:val="28"/>
        </w:rPr>
        <w:t xml:space="preserve"> информирует граждан и юридических лиц о том, что:</w:t>
      </w:r>
    </w:p>
    <w:p w:rsidR="00CA4467" w:rsidRPr="006C289E" w:rsidRDefault="00CA4467" w:rsidP="00C43359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создавалась ввиду отсутствия бюджетных ассигнований на ее создание и содержание;</w:t>
      </w:r>
    </w:p>
    <w:p w:rsidR="00CA4467" w:rsidRPr="006C289E" w:rsidRDefault="00CA4467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погребению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специализированной службы по вопросам похоронного дела;</w:t>
      </w:r>
    </w:p>
    <w:p w:rsidR="00CA4467" w:rsidRDefault="00CA4467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 xml:space="preserve">- организации и учреждения, осуществляющие деятельность по предоставлению гарантированного перечня услуг по погребению в муниципальном образовании сельское поселение </w:t>
      </w:r>
      <w:r>
        <w:rPr>
          <w:sz w:val="28"/>
          <w:szCs w:val="28"/>
        </w:rPr>
        <w:t>Кедровый</w:t>
      </w:r>
      <w:r w:rsidRPr="006C289E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;</w:t>
      </w:r>
    </w:p>
    <w:p w:rsidR="00CA4467" w:rsidRDefault="00CA4467" w:rsidP="00AA6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захоронения умершего лица на кладбищах п. Кедровый, с. Елизарово при обращении лиц, взявших на себя обязанность осуществить захоронение умершего, определяет глава сельского поселения Кедровый,    тел. 8 (3467) 37-605;</w:t>
      </w:r>
      <w:bookmarkStart w:id="0" w:name="_GoBack"/>
      <w:bookmarkEnd w:id="0"/>
    </w:p>
    <w:p w:rsidR="00CA4467" w:rsidRDefault="00CA4467" w:rsidP="00C43359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CA4467" w:rsidRPr="009645D5" w:rsidRDefault="00CA4467" w:rsidP="0016744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</w:t>
      </w:r>
      <w:r>
        <w:rPr>
          <w:noProof/>
          <w:sz w:val="28"/>
          <w:szCs w:val="28"/>
        </w:rPr>
        <w:t>оронение умершего лица.</w:t>
      </w:r>
    </w:p>
    <w:p w:rsidR="00CA4467" w:rsidRPr="009645D5" w:rsidRDefault="00CA4467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4467" w:rsidRPr="009645D5" w:rsidRDefault="00CA4467" w:rsidP="00C43359">
      <w:pPr>
        <w:jc w:val="center"/>
        <w:rPr>
          <w:b/>
          <w:bCs/>
          <w:sz w:val="28"/>
          <w:szCs w:val="28"/>
        </w:rPr>
      </w:pPr>
    </w:p>
    <w:p w:rsidR="00CA4467" w:rsidRDefault="00CA4467"/>
    <w:sectPr w:rsidR="00CA4467" w:rsidSect="00EA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F5"/>
    <w:rsid w:val="00083B5B"/>
    <w:rsid w:val="000B1704"/>
    <w:rsid w:val="00155D3A"/>
    <w:rsid w:val="00167446"/>
    <w:rsid w:val="001C719D"/>
    <w:rsid w:val="001E0477"/>
    <w:rsid w:val="00204052"/>
    <w:rsid w:val="00274471"/>
    <w:rsid w:val="00290E46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8328D"/>
    <w:rsid w:val="005A6925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8A651B"/>
    <w:rsid w:val="009077AB"/>
    <w:rsid w:val="009376F0"/>
    <w:rsid w:val="009645D5"/>
    <w:rsid w:val="009954C1"/>
    <w:rsid w:val="009B0BFF"/>
    <w:rsid w:val="00A6602A"/>
    <w:rsid w:val="00AA0EBA"/>
    <w:rsid w:val="00AA62F9"/>
    <w:rsid w:val="00AB1A2E"/>
    <w:rsid w:val="00AE3173"/>
    <w:rsid w:val="00AE4C21"/>
    <w:rsid w:val="00BA7B66"/>
    <w:rsid w:val="00C12D06"/>
    <w:rsid w:val="00C43359"/>
    <w:rsid w:val="00C66F3B"/>
    <w:rsid w:val="00C92AB3"/>
    <w:rsid w:val="00C94873"/>
    <w:rsid w:val="00CA4467"/>
    <w:rsid w:val="00CC15CC"/>
    <w:rsid w:val="00D022CD"/>
    <w:rsid w:val="00D16ADC"/>
    <w:rsid w:val="00D177DC"/>
    <w:rsid w:val="00D20A34"/>
    <w:rsid w:val="00D50DD2"/>
    <w:rsid w:val="00D76BAB"/>
    <w:rsid w:val="00D95B9F"/>
    <w:rsid w:val="00DB47EC"/>
    <w:rsid w:val="00E32AFC"/>
    <w:rsid w:val="00EA1CD9"/>
    <w:rsid w:val="00EF1833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28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Ирина Борисовна</dc:creator>
  <cp:keywords/>
  <dc:description/>
  <cp:lastModifiedBy>1</cp:lastModifiedBy>
  <cp:revision>2</cp:revision>
  <cp:lastPrinted>2019-03-29T07:09:00Z</cp:lastPrinted>
  <dcterms:created xsi:type="dcterms:W3CDTF">2023-05-17T04:35:00Z</dcterms:created>
  <dcterms:modified xsi:type="dcterms:W3CDTF">2023-05-17T04:35:00Z</dcterms:modified>
</cp:coreProperties>
</file>