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Заключение</w:t>
      </w: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п.Кедровый                                                                             30 ноября 2022 г</w:t>
      </w: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проведения публичных слушаний:</w:t>
      </w:r>
    </w:p>
    <w:p w:rsidR="00DA5F52" w:rsidRPr="0064181C" w:rsidRDefault="00DA5F52" w:rsidP="007D1C1F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«</w:t>
      </w:r>
      <w:r w:rsidRPr="0064181C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</w:p>
    <w:p w:rsidR="00DA5F52" w:rsidRPr="0064181C" w:rsidRDefault="00DA5F52" w:rsidP="007D1C1F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>Кедровый от 13.04.2018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DA5F52" w:rsidRPr="007D1C1F" w:rsidRDefault="00DA5F52" w:rsidP="007D1C1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межевания т</w:t>
      </w:r>
      <w:r w:rsidRPr="0064181C">
        <w:rPr>
          <w:rFonts w:ascii="Times New Roman" w:hAnsi="Times New Roman"/>
          <w:sz w:val="28"/>
          <w:szCs w:val="28"/>
        </w:rPr>
        <w:t xml:space="preserve">ерритории </w:t>
      </w:r>
      <w:r w:rsidRPr="007D1C1F">
        <w:rPr>
          <w:rFonts w:ascii="Times New Roman" w:hAnsi="Times New Roman"/>
          <w:sz w:val="28"/>
          <w:szCs w:val="28"/>
        </w:rPr>
        <w:t>сельского поселения Кедровый</w:t>
      </w:r>
      <w:r w:rsidRPr="0064181C">
        <w:t>»</w:t>
      </w:r>
      <w:r>
        <w:t>.</w:t>
      </w:r>
      <w:r w:rsidRPr="0064181C">
        <w:t xml:space="preserve"> </w:t>
      </w: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 и место проведения  публичных слушаний: Публичные слушания проведены 30 ноября 2022 г ,по адресу: п. Кедровый, ул</w:t>
      </w:r>
      <w:r w:rsidRPr="007D1C1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Ленина</w:t>
      </w:r>
      <w:r w:rsidRPr="007D1C1F">
        <w:rPr>
          <w:rFonts w:ascii="Times New Roman" w:hAnsi="Times New Roman"/>
          <w:color w:val="000000"/>
          <w:sz w:val="28"/>
          <w:szCs w:val="28"/>
        </w:rPr>
        <w:t xml:space="preserve"> д. </w:t>
      </w:r>
      <w:r>
        <w:rPr>
          <w:rFonts w:ascii="Times New Roman" w:hAnsi="Times New Roman"/>
          <w:color w:val="000000"/>
          <w:sz w:val="28"/>
          <w:szCs w:val="28"/>
        </w:rPr>
        <w:t>9а</w:t>
      </w:r>
      <w:r w:rsidRPr="007D1C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начало публичных слушаний 17-00 часов.</w:t>
      </w:r>
    </w:p>
    <w:p w:rsidR="00DA5F52" w:rsidRPr="007D1C1F" w:rsidRDefault="00DA5F52" w:rsidP="007D1C1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1C1F">
        <w:rPr>
          <w:rFonts w:ascii="Times New Roman" w:hAnsi="Times New Roman" w:cs="Times New Roman"/>
          <w:b w:val="0"/>
          <w:sz w:val="28"/>
          <w:szCs w:val="28"/>
        </w:rPr>
        <w:t>Публичные   слушания  проведены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Кедровый. Порядком организации и проведения публичных слушаний в сельском поселении Кедровый, утвержденным решением Советом депутатов сельского поселения Кедровый  № 8 от 02.05.2017  «Об утверждении Порядка организации и проведения публичных слушаний в сельском поселении Кедровый».</w:t>
      </w:r>
      <w:r w:rsidRPr="007D1C1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</w:p>
    <w:p w:rsidR="00DA5F52" w:rsidRDefault="00DA5F52" w:rsidP="00E972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назначены:</w:t>
      </w:r>
    </w:p>
    <w:p w:rsidR="00DA5F52" w:rsidRPr="0064181C" w:rsidRDefault="00DA5F52" w:rsidP="008211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администрации сельского поселения Кедровый № 59 от 01.11.2022 «</w:t>
      </w: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</w:t>
      </w:r>
      <w:r>
        <w:rPr>
          <w:rFonts w:ascii="Times New Roman" w:hAnsi="Times New Roman"/>
          <w:color w:val="000000"/>
          <w:sz w:val="28"/>
          <w:szCs w:val="28"/>
        </w:rPr>
        <w:t xml:space="preserve">аний </w:t>
      </w:r>
      <w:r w:rsidRPr="001F7C51">
        <w:rPr>
          <w:rFonts w:ascii="Times New Roman" w:hAnsi="Times New Roman"/>
          <w:color w:val="000000"/>
          <w:sz w:val="28"/>
          <w:szCs w:val="28"/>
        </w:rPr>
        <w:t>по проекту решения Совета деп</w:t>
      </w:r>
      <w:r>
        <w:rPr>
          <w:rFonts w:ascii="Times New Roman" w:hAnsi="Times New Roman"/>
          <w:color w:val="000000"/>
          <w:sz w:val="28"/>
          <w:szCs w:val="28"/>
        </w:rPr>
        <w:t>утатов</w:t>
      </w:r>
      <w:r w:rsidRPr="001F7C5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4181C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DA5F52" w:rsidRDefault="00DA5F52" w:rsidP="008211E1">
      <w:pPr>
        <w:pStyle w:val="NoSpacing"/>
        <w:tabs>
          <w:tab w:val="left" w:pos="3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Pr="0064181C">
        <w:rPr>
          <w:rFonts w:ascii="Times New Roman" w:hAnsi="Times New Roman"/>
          <w:sz w:val="28"/>
          <w:szCs w:val="28"/>
        </w:rPr>
        <w:t>сельского поселения Кедровый»</w:t>
      </w:r>
      <w:r>
        <w:rPr>
          <w:rFonts w:ascii="Times New Roman" w:hAnsi="Times New Roman"/>
          <w:sz w:val="28"/>
          <w:szCs w:val="28"/>
        </w:rPr>
        <w:t>.</w:t>
      </w:r>
    </w:p>
    <w:p w:rsidR="00DA5F52" w:rsidRPr="0064181C" w:rsidRDefault="00DA5F52" w:rsidP="008211E1">
      <w:pPr>
        <w:pStyle w:val="NoSpacing"/>
        <w:tabs>
          <w:tab w:val="left" w:pos="3540"/>
        </w:tabs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 </w:t>
      </w:r>
    </w:p>
    <w:p w:rsidR="00DA5F52" w:rsidRPr="008211E1" w:rsidRDefault="00DA5F52" w:rsidP="008211E1">
      <w:pPr>
        <w:spacing w:line="240" w:lineRule="auto"/>
        <w:rPr>
          <w:rFonts w:ascii="Times New Roman" w:hAnsi="Times New Roman"/>
          <w:sz w:val="28"/>
          <w:szCs w:val="28"/>
        </w:rPr>
      </w:pPr>
      <w:r w:rsidRPr="008211E1">
        <w:rPr>
          <w:rFonts w:ascii="Times New Roman" w:hAnsi="Times New Roman"/>
          <w:sz w:val="28"/>
          <w:szCs w:val="28"/>
        </w:rPr>
        <w:t>Перед началом обсуждения участники публичных слушаний проинформированы о предмете публичных слушаний, о регламенте работы, о возможности направления замечаний и предложений.</w:t>
      </w:r>
    </w:p>
    <w:p w:rsidR="00DA5F52" w:rsidRPr="008211E1" w:rsidRDefault="00DA5F52" w:rsidP="008211E1">
      <w:pPr>
        <w:spacing w:line="240" w:lineRule="auto"/>
        <w:rPr>
          <w:rFonts w:ascii="Times New Roman" w:hAnsi="Times New Roman"/>
          <w:sz w:val="28"/>
          <w:szCs w:val="28"/>
        </w:rPr>
      </w:pPr>
      <w:r w:rsidRPr="008211E1">
        <w:rPr>
          <w:rFonts w:ascii="Times New Roman" w:hAnsi="Times New Roman"/>
          <w:sz w:val="28"/>
          <w:szCs w:val="28"/>
        </w:rPr>
        <w:t xml:space="preserve"> В организационный комитет в ходе подготовки к публичным слушаниям замечаний и предложений по проекту не поступило.</w:t>
      </w:r>
    </w:p>
    <w:p w:rsidR="00DA5F52" w:rsidRPr="008211E1" w:rsidRDefault="00DA5F52" w:rsidP="008211E1">
      <w:pPr>
        <w:spacing w:line="240" w:lineRule="auto"/>
        <w:rPr>
          <w:rFonts w:ascii="Times New Roman" w:hAnsi="Times New Roman"/>
          <w:sz w:val="28"/>
          <w:szCs w:val="28"/>
        </w:rPr>
      </w:pPr>
      <w:r w:rsidRPr="008211E1">
        <w:rPr>
          <w:rFonts w:ascii="Times New Roman" w:hAnsi="Times New Roman"/>
          <w:sz w:val="28"/>
          <w:szCs w:val="28"/>
        </w:rPr>
        <w:t xml:space="preserve">  В  ходе  публичных слушаний предложений от участников  публичных  слушаний не поступило.</w:t>
      </w: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DE1DD8">
        <w:rPr>
          <w:rFonts w:ascii="Times New Roman" w:hAnsi="Times New Roman"/>
          <w:b/>
          <w:color w:val="000000"/>
          <w:sz w:val="28"/>
          <w:szCs w:val="28"/>
        </w:rPr>
        <w:t>ыводы:</w:t>
      </w:r>
    </w:p>
    <w:p w:rsidR="00DA5F52" w:rsidRPr="0064181C" w:rsidRDefault="00DA5F52" w:rsidP="008211E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DE1DD8">
        <w:rPr>
          <w:rFonts w:ascii="Times New Roman" w:hAnsi="Times New Roman"/>
          <w:color w:val="000000"/>
          <w:sz w:val="28"/>
          <w:szCs w:val="28"/>
        </w:rPr>
        <w:t xml:space="preserve">1. Признать публичные слушания по обсуждению </w:t>
      </w:r>
      <w:r>
        <w:rPr>
          <w:rFonts w:ascii="Times New Roman" w:hAnsi="Times New Roman"/>
          <w:sz w:val="28"/>
          <w:szCs w:val="28"/>
        </w:rPr>
        <w:t>проекта</w:t>
      </w:r>
      <w:r w:rsidRPr="00DE1DD8">
        <w:rPr>
          <w:rFonts w:ascii="Times New Roman" w:hAnsi="Times New Roman"/>
          <w:sz w:val="28"/>
          <w:szCs w:val="28"/>
        </w:rPr>
        <w:t xml:space="preserve"> «</w:t>
      </w:r>
      <w:r w:rsidRPr="001F7C51">
        <w:rPr>
          <w:rFonts w:ascii="Times New Roman" w:hAnsi="Times New Roman"/>
          <w:color w:val="000000"/>
          <w:sz w:val="28"/>
          <w:szCs w:val="28"/>
        </w:rPr>
        <w:t>«</w:t>
      </w:r>
      <w:r w:rsidRPr="0064181C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</w:p>
    <w:p w:rsidR="00DA5F52" w:rsidRPr="0064181C" w:rsidRDefault="00DA5F52" w:rsidP="008211E1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>Кедровый от 13.04.2018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DA5F52" w:rsidRPr="008211E1" w:rsidRDefault="00DA5F52" w:rsidP="008211E1">
      <w:pPr>
        <w:pStyle w:val="NoSpacing"/>
        <w:rPr>
          <w:rFonts w:ascii="Times New Roman" w:hAnsi="Times New Roman"/>
          <w:sz w:val="28"/>
          <w:szCs w:val="28"/>
        </w:rPr>
      </w:pPr>
      <w:r w:rsidRPr="008211E1">
        <w:rPr>
          <w:rFonts w:ascii="Times New Roman" w:hAnsi="Times New Roman"/>
          <w:sz w:val="28"/>
          <w:szCs w:val="28"/>
        </w:rPr>
        <w:t>и межевания территории сельского поселения Кедровый» состоявшимися.</w:t>
      </w:r>
    </w:p>
    <w:p w:rsidR="00DA5F52" w:rsidRPr="008211E1" w:rsidRDefault="00DA5F52" w:rsidP="008211E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E1DD8">
        <w:rPr>
          <w:rFonts w:ascii="Times New Roman" w:hAnsi="Times New Roman"/>
          <w:color w:val="000000"/>
          <w:sz w:val="28"/>
          <w:szCs w:val="28"/>
        </w:rPr>
        <w:tab/>
        <w:t xml:space="preserve">2. Публичные слушания проведены в соответствии с требованиями со </w:t>
      </w:r>
      <w:r w:rsidRPr="00DE1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статьями 31-33 Градостроительного Кодекса Российской Федерации, </w:t>
      </w:r>
      <w:r w:rsidRPr="00DE1DD8">
        <w:rPr>
          <w:rFonts w:ascii="Times New Roman" w:hAnsi="Times New Roman"/>
          <w:sz w:val="28"/>
          <w:szCs w:val="28"/>
          <w:lang w:eastAsia="ru-RU"/>
        </w:rPr>
        <w:t xml:space="preserve">Уставом сельского поселения Кедровый, Порядка организации и проведения публичных слушаний в сельском поселении Кедровый, утвержденным решением Совета депутатов сельского поселения </w:t>
      </w:r>
      <w:r w:rsidRPr="008211E1">
        <w:rPr>
          <w:rFonts w:ascii="Times New Roman" w:hAnsi="Times New Roman"/>
          <w:sz w:val="28"/>
          <w:szCs w:val="28"/>
          <w:lang w:eastAsia="ru-RU"/>
        </w:rPr>
        <w:t xml:space="preserve">Кедровый  </w:t>
      </w:r>
      <w:r w:rsidRPr="008211E1">
        <w:rPr>
          <w:rFonts w:ascii="Times New Roman" w:hAnsi="Times New Roman"/>
          <w:sz w:val="28"/>
          <w:szCs w:val="28"/>
        </w:rPr>
        <w:t>№ 8 от 02.05.2017  «Об утверждении Порядка организации и проведения публичных слушаний в сельском поселении Кедровый».</w:t>
      </w:r>
    </w:p>
    <w:p w:rsidR="00DA5F52" w:rsidRPr="008211E1" w:rsidRDefault="00DA5F52" w:rsidP="008211E1">
      <w:pPr>
        <w:pStyle w:val="NoSpacing"/>
        <w:rPr>
          <w:rFonts w:ascii="Times New Roman" w:hAnsi="Times New Roman"/>
          <w:sz w:val="28"/>
          <w:szCs w:val="28"/>
        </w:rPr>
      </w:pPr>
      <w:r w:rsidRPr="008211E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11E1">
        <w:rPr>
          <w:rFonts w:ascii="Times New Roman" w:hAnsi="Times New Roman"/>
          <w:color w:val="000000"/>
          <w:sz w:val="28"/>
          <w:szCs w:val="28"/>
        </w:rPr>
        <w:t xml:space="preserve"> 3. С учетом предложений проект решения Совета депутатов «</w:t>
      </w:r>
      <w:r w:rsidRPr="008211E1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11E1">
        <w:rPr>
          <w:rFonts w:ascii="Times New Roman" w:hAnsi="Times New Roman"/>
          <w:sz w:val="28"/>
          <w:szCs w:val="28"/>
        </w:rPr>
        <w:t xml:space="preserve">9 «Об утверждении проекта Планировка и межевания территории сельского поселения Кедровый». </w:t>
      </w:r>
      <w:r w:rsidRPr="008211E1">
        <w:rPr>
          <w:rFonts w:ascii="Times New Roman" w:hAnsi="Times New Roman"/>
          <w:color w:val="000000"/>
          <w:sz w:val="28"/>
          <w:szCs w:val="28"/>
        </w:rPr>
        <w:t>рекомендовать к принятию.</w:t>
      </w: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E1DD8">
        <w:rPr>
          <w:rFonts w:ascii="Times New Roman" w:hAnsi="Times New Roman"/>
          <w:color w:val="000000"/>
          <w:sz w:val="28"/>
          <w:szCs w:val="28"/>
        </w:rPr>
        <w:t>4. Опубликовать в установленные сроки настоящее заключение в установленном порядке.</w:t>
      </w: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F52" w:rsidRPr="00DE1DD8" w:rsidRDefault="00DA5F52" w:rsidP="00E972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DE1DD8">
        <w:rPr>
          <w:rFonts w:ascii="Times New Roman" w:hAnsi="Times New Roman"/>
          <w:sz w:val="28"/>
          <w:szCs w:val="28"/>
          <w:lang w:eastAsia="ru-RU"/>
        </w:rPr>
        <w:t>Председатель публичных слушаний</w:t>
      </w:r>
      <w:r w:rsidRPr="00DE1DD8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DE1DD8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DE1DD8">
        <w:rPr>
          <w:rFonts w:ascii="Times New Roman" w:hAnsi="Times New Roman"/>
          <w:color w:val="222222"/>
          <w:sz w:val="28"/>
          <w:szCs w:val="28"/>
          <w:lang w:eastAsia="ru-RU"/>
        </w:rPr>
        <w:tab/>
      </w:r>
      <w:r w:rsidRPr="00DE1DD8">
        <w:rPr>
          <w:rFonts w:ascii="Times New Roman" w:hAnsi="Times New Roman"/>
          <w:color w:val="222222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С.А. Иванов</w:t>
      </w:r>
      <w:r w:rsidRPr="00DE1DD8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               </w:t>
      </w:r>
    </w:p>
    <w:p w:rsidR="00DA5F52" w:rsidRPr="00DE1DD8" w:rsidRDefault="00DA5F52" w:rsidP="00E97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A5F52" w:rsidRPr="00DE1DD8" w:rsidRDefault="00DA5F52" w:rsidP="00E97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A5F52" w:rsidRPr="00DE1DD8" w:rsidRDefault="00DA5F52" w:rsidP="00E97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DA5F52" w:rsidRPr="00DE1DD8" w:rsidRDefault="00DA5F52" w:rsidP="00E972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«30</w:t>
      </w:r>
      <w:r w:rsidRPr="00DE1DD8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ноября 2022</w:t>
      </w:r>
      <w:r w:rsidRPr="00DE1DD8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A5F52" w:rsidRPr="00DE1DD8" w:rsidRDefault="00DA5F52" w:rsidP="00E9724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E1DD8">
        <w:rPr>
          <w:rFonts w:ascii="Times New Roman" w:hAnsi="Times New Roman"/>
          <w:sz w:val="28"/>
          <w:szCs w:val="28"/>
        </w:rPr>
        <w:t xml:space="preserve">    (дата подписания)</w:t>
      </w:r>
    </w:p>
    <w:p w:rsidR="00DA5F52" w:rsidRPr="00DE1DD8" w:rsidRDefault="00DA5F52" w:rsidP="00E97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F52" w:rsidRPr="00DE1DD8" w:rsidRDefault="00DA5F52" w:rsidP="00E97241">
      <w:pPr>
        <w:jc w:val="both"/>
        <w:rPr>
          <w:sz w:val="28"/>
          <w:szCs w:val="28"/>
        </w:rPr>
      </w:pPr>
    </w:p>
    <w:p w:rsidR="00DA5F52" w:rsidRDefault="00DA5F52">
      <w:pPr>
        <w:rPr>
          <w:rFonts w:ascii="Times New Roman" w:hAnsi="Times New Roman"/>
          <w:sz w:val="28"/>
          <w:szCs w:val="28"/>
        </w:rPr>
      </w:pPr>
      <w:r w:rsidRPr="000F2C01">
        <w:rPr>
          <w:rFonts w:ascii="Times New Roman" w:hAnsi="Times New Roman"/>
          <w:sz w:val="28"/>
          <w:szCs w:val="28"/>
        </w:rPr>
        <w:t xml:space="preserve">Секретарь                                       </w:t>
      </w:r>
    </w:p>
    <w:p w:rsidR="00DA5F52" w:rsidRPr="000F2C01" w:rsidRDefault="00DA5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Камаева</w:t>
      </w:r>
    </w:p>
    <w:sectPr w:rsidR="00DA5F52" w:rsidRPr="000F2C01" w:rsidSect="00B9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241"/>
    <w:rsid w:val="000C469D"/>
    <w:rsid w:val="000F2C01"/>
    <w:rsid w:val="00163A40"/>
    <w:rsid w:val="001E7305"/>
    <w:rsid w:val="001F7C51"/>
    <w:rsid w:val="002467DF"/>
    <w:rsid w:val="004C5012"/>
    <w:rsid w:val="0064181C"/>
    <w:rsid w:val="00692A0E"/>
    <w:rsid w:val="006C2423"/>
    <w:rsid w:val="00770E06"/>
    <w:rsid w:val="007843B0"/>
    <w:rsid w:val="007D1C1F"/>
    <w:rsid w:val="007F1774"/>
    <w:rsid w:val="008211E1"/>
    <w:rsid w:val="008B6918"/>
    <w:rsid w:val="009D642E"/>
    <w:rsid w:val="00A1559D"/>
    <w:rsid w:val="00B94675"/>
    <w:rsid w:val="00DA5F52"/>
    <w:rsid w:val="00DE1DD8"/>
    <w:rsid w:val="00E97241"/>
    <w:rsid w:val="00E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D1C1F"/>
  </w:style>
  <w:style w:type="character" w:customStyle="1" w:styleId="NoSpacingChar">
    <w:name w:val="No Spacing Char"/>
    <w:link w:val="NoSpacing"/>
    <w:uiPriority w:val="99"/>
    <w:locked/>
    <w:rsid w:val="007D1C1F"/>
    <w:rPr>
      <w:sz w:val="22"/>
      <w:lang w:val="ru-RU" w:eastAsia="ru-RU"/>
    </w:rPr>
  </w:style>
  <w:style w:type="paragraph" w:customStyle="1" w:styleId="ConsPlusNormal">
    <w:name w:val="ConsPlusNormal"/>
    <w:uiPriority w:val="99"/>
    <w:rsid w:val="007D1C1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D1C1F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460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2022-12-07T10:23:00Z</cp:lastPrinted>
  <dcterms:created xsi:type="dcterms:W3CDTF">2018-01-24T11:40:00Z</dcterms:created>
  <dcterms:modified xsi:type="dcterms:W3CDTF">2022-12-07T10:24:00Z</dcterms:modified>
</cp:coreProperties>
</file>