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8A1" w:rsidRDefault="00C218A1" w:rsidP="005E74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C218A1" w:rsidRPr="004C1049" w:rsidRDefault="00C218A1" w:rsidP="005E74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1049">
        <w:rPr>
          <w:rFonts w:ascii="Times New Roman" w:hAnsi="Times New Roman"/>
          <w:b/>
          <w:sz w:val="28"/>
          <w:szCs w:val="28"/>
        </w:rPr>
        <w:t>о результатах проведения публичных слушаний по проекту решения Совета депутат</w:t>
      </w:r>
      <w:r>
        <w:rPr>
          <w:rFonts w:ascii="Times New Roman" w:hAnsi="Times New Roman"/>
          <w:b/>
          <w:sz w:val="28"/>
          <w:szCs w:val="28"/>
        </w:rPr>
        <w:t>ов сельского поселения Кедровый</w:t>
      </w:r>
      <w:r w:rsidRPr="004C1049">
        <w:rPr>
          <w:rFonts w:ascii="Times New Roman" w:hAnsi="Times New Roman"/>
          <w:b/>
          <w:sz w:val="28"/>
          <w:szCs w:val="28"/>
        </w:rPr>
        <w:t xml:space="preserve"> «О </w:t>
      </w:r>
      <w:r>
        <w:rPr>
          <w:rFonts w:ascii="Times New Roman" w:hAnsi="Times New Roman"/>
          <w:b/>
          <w:sz w:val="28"/>
          <w:szCs w:val="28"/>
        </w:rPr>
        <w:t>внесении изменений и дополнений в Устав сельского поселения Кедровый</w:t>
      </w:r>
      <w:r w:rsidRPr="004C1049">
        <w:rPr>
          <w:rFonts w:ascii="Times New Roman" w:hAnsi="Times New Roman"/>
          <w:b/>
          <w:sz w:val="28"/>
          <w:szCs w:val="28"/>
        </w:rPr>
        <w:t xml:space="preserve">» </w:t>
      </w:r>
    </w:p>
    <w:p w:rsidR="00C218A1" w:rsidRPr="004C1049" w:rsidRDefault="00C218A1" w:rsidP="005E74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18A1" w:rsidRPr="004C1049" w:rsidRDefault="00C218A1" w:rsidP="005E7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Кедровый</w:t>
      </w:r>
      <w:r w:rsidRPr="004C1049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24</w:t>
      </w:r>
      <w:r w:rsidRPr="004C10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Pr="004C1049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24 г.</w:t>
      </w:r>
    </w:p>
    <w:p w:rsidR="00C218A1" w:rsidRPr="004C1049" w:rsidRDefault="00C218A1" w:rsidP="005E7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8A1" w:rsidRDefault="00C218A1" w:rsidP="00156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1049">
        <w:rPr>
          <w:rFonts w:ascii="Times New Roman" w:hAnsi="Times New Roman"/>
          <w:sz w:val="28"/>
          <w:szCs w:val="28"/>
        </w:rPr>
        <w:t>Тема проведения публичных слушаний: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218A1" w:rsidRPr="004C1049" w:rsidRDefault="00C218A1" w:rsidP="00156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C1049">
        <w:rPr>
          <w:rFonts w:ascii="Times New Roman" w:hAnsi="Times New Roman"/>
          <w:sz w:val="28"/>
          <w:szCs w:val="28"/>
        </w:rPr>
        <w:t>убличные слушания (далее слушания) по проекту решения Совета депутат</w:t>
      </w:r>
      <w:r>
        <w:rPr>
          <w:rFonts w:ascii="Times New Roman" w:hAnsi="Times New Roman"/>
          <w:sz w:val="28"/>
          <w:szCs w:val="28"/>
        </w:rPr>
        <w:t>ов сельского поселения Кедровый</w:t>
      </w:r>
      <w:r w:rsidRPr="004C1049">
        <w:rPr>
          <w:rFonts w:ascii="Times New Roman" w:hAnsi="Times New Roman"/>
          <w:sz w:val="28"/>
          <w:szCs w:val="28"/>
        </w:rPr>
        <w:t xml:space="preserve"> «О </w:t>
      </w:r>
      <w:r>
        <w:rPr>
          <w:rFonts w:ascii="Times New Roman" w:hAnsi="Times New Roman"/>
          <w:sz w:val="28"/>
          <w:szCs w:val="28"/>
        </w:rPr>
        <w:t>внесении изменений и дополнений в Устав сельского поселения Кедровый</w:t>
      </w:r>
      <w:r w:rsidRPr="004C104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связи с внесением изменений и дополнений в законодательство Российской Федерации, составляющее правовую основу местного самоуправления, в целях приведения Устава сельского поселения Кедровый в соответствие с действующим законодательством.</w:t>
      </w:r>
    </w:p>
    <w:p w:rsidR="00C218A1" w:rsidRDefault="00C218A1" w:rsidP="00156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и в</w:t>
      </w:r>
      <w:r w:rsidRPr="004C1049">
        <w:rPr>
          <w:rFonts w:ascii="Times New Roman" w:hAnsi="Times New Roman"/>
          <w:sz w:val="28"/>
          <w:szCs w:val="28"/>
        </w:rPr>
        <w:t>ремя проведения публичных слушаний: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218A1" w:rsidRPr="004C1049" w:rsidRDefault="00C218A1" w:rsidP="00156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Слушания проведены 24 апреля </w:t>
      </w:r>
      <w:r w:rsidRPr="004C104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4C1049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,</w:t>
      </w:r>
      <w:r w:rsidRPr="004C1049">
        <w:rPr>
          <w:rFonts w:ascii="Times New Roman" w:hAnsi="Times New Roman"/>
          <w:sz w:val="28"/>
          <w:szCs w:val="28"/>
        </w:rPr>
        <w:t xml:space="preserve"> по адресу: Тюменская область, Ханты-Ман</w:t>
      </w:r>
      <w:r>
        <w:rPr>
          <w:rFonts w:ascii="Times New Roman" w:hAnsi="Times New Roman"/>
          <w:sz w:val="28"/>
          <w:szCs w:val="28"/>
        </w:rPr>
        <w:t>сийский район, поселок Кедровый, улица Ленина, 9а</w:t>
      </w:r>
      <w:r w:rsidRPr="004C10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4C1049">
        <w:rPr>
          <w:rFonts w:ascii="Times New Roman" w:hAnsi="Times New Roman"/>
          <w:sz w:val="28"/>
          <w:szCs w:val="28"/>
        </w:rPr>
        <w:t xml:space="preserve">в здании </w:t>
      </w:r>
      <w:r>
        <w:rPr>
          <w:rFonts w:ascii="Times New Roman" w:hAnsi="Times New Roman"/>
          <w:sz w:val="28"/>
          <w:szCs w:val="28"/>
        </w:rPr>
        <w:t>администрации сельского поселения Кедровый), начало 17 часов 00 минут по местному времени, окончание в 17 часов 30 минут по местному времени</w:t>
      </w:r>
      <w:r w:rsidRPr="004C1049">
        <w:rPr>
          <w:rFonts w:ascii="Times New Roman" w:hAnsi="Times New Roman"/>
          <w:sz w:val="28"/>
          <w:szCs w:val="28"/>
        </w:rPr>
        <w:t>.</w:t>
      </w:r>
    </w:p>
    <w:p w:rsidR="00C218A1" w:rsidRPr="004C1049" w:rsidRDefault="00C218A1" w:rsidP="00156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1049">
        <w:rPr>
          <w:rFonts w:ascii="Times New Roman" w:hAnsi="Times New Roman"/>
          <w:sz w:val="28"/>
          <w:szCs w:val="28"/>
        </w:rPr>
        <w:t>Правовое основание проведения слушаний:</w:t>
      </w:r>
    </w:p>
    <w:p w:rsidR="00C218A1" w:rsidRDefault="00C218A1" w:rsidP="00A000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28,44 Федерального закона </w:t>
      </w:r>
      <w:r w:rsidRPr="004C1049">
        <w:rPr>
          <w:rFonts w:ascii="Times New Roman" w:hAnsi="Times New Roman"/>
          <w:sz w:val="28"/>
          <w:szCs w:val="28"/>
        </w:rPr>
        <w:t>от 06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4C1049">
        <w:rPr>
          <w:rFonts w:ascii="Times New Roman" w:hAnsi="Times New Roman"/>
          <w:sz w:val="28"/>
          <w:szCs w:val="28"/>
        </w:rPr>
        <w:t xml:space="preserve">2003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4C1049">
        <w:rPr>
          <w:rFonts w:ascii="Times New Roman" w:hAnsi="Times New Roman"/>
          <w:sz w:val="28"/>
          <w:szCs w:val="28"/>
        </w:rPr>
        <w:t>№ 131- 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Порядок организации и проведения публичных слушаний в сельском поселении Кедровый, утвержденный решением Совета депутатов сельского поселения Кедровый от 14 октября 2005 года № 1 (с изменениями от 16 июня 2009 года № 39), распоряжение Администрации сельского поселения Кедровый от 8 апреля 2024 года № 62-р</w:t>
      </w:r>
      <w:r w:rsidRPr="002F53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F0C4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2F0C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опубликовании проекта решения Совета депутатов сельского поселения Кедровый «О внесении изменений и дополнений в Устав сельского поселения Кедровый» и назначении публичных слушаний».</w:t>
      </w:r>
    </w:p>
    <w:p w:rsidR="00C218A1" w:rsidRDefault="00C218A1" w:rsidP="00EA05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Распоряжение Администрации сельского поселения Кедровый от 8 апреля 2024 года № 62-р «</w:t>
      </w:r>
      <w:r w:rsidRPr="002F0C4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2F0C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опубликовании проекта решения Совета депутатов сельского поселения Кедровый «О внесении изменений и дополнений в Устав сельского поселения Кедровый» и назначении публичных слушаний» вместе с Порядком учета предложений по проекту Устава муниципального образования сельское поселение Кедровый, внесению в него изменений и дополнений, а также участия граждан в его обсуждении, утвержденным решением Совета депутатов сельского поселения Кедровый от 14 октября 2005 года № 1(с изменениями от 16 июля 2009 года №39), опубликованы на информационных стендах сельского поселения Кедровый 9 апреля 2024 года и размещены на официальном сайте Ханты-Мансийского района </w:t>
      </w:r>
      <w:hyperlink r:id="rId7" w:history="1">
        <w:r w:rsidRPr="000460E7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733BD8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0460E7">
          <w:rPr>
            <w:rStyle w:val="Hyperlink"/>
            <w:rFonts w:ascii="Times New Roman" w:hAnsi="Times New Roman"/>
            <w:sz w:val="28"/>
            <w:szCs w:val="28"/>
            <w:lang w:val="en-US"/>
          </w:rPr>
          <w:t>hmrn</w:t>
        </w:r>
        <w:r w:rsidRPr="00733BD8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0460E7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733B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разделе Район, подраздел Сельские поселения: Кедровый.</w:t>
      </w:r>
    </w:p>
    <w:p w:rsidR="00C218A1" w:rsidRDefault="00C218A1" w:rsidP="00156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1049">
        <w:rPr>
          <w:rFonts w:ascii="Times New Roman" w:hAnsi="Times New Roman"/>
          <w:sz w:val="28"/>
          <w:szCs w:val="28"/>
        </w:rPr>
        <w:t>Ответственны</w:t>
      </w:r>
      <w:r>
        <w:rPr>
          <w:rFonts w:ascii="Times New Roman" w:hAnsi="Times New Roman"/>
          <w:sz w:val="28"/>
          <w:szCs w:val="28"/>
        </w:rPr>
        <w:t>й</w:t>
      </w:r>
      <w:r w:rsidRPr="004C1049">
        <w:rPr>
          <w:rFonts w:ascii="Times New Roman" w:hAnsi="Times New Roman"/>
          <w:sz w:val="28"/>
          <w:szCs w:val="28"/>
        </w:rPr>
        <w:t xml:space="preserve"> за подготовку и проведение публичных слушаний – организационный комитет в составе:</w:t>
      </w:r>
    </w:p>
    <w:p w:rsidR="00C218A1" w:rsidRPr="004C1049" w:rsidRDefault="00C218A1" w:rsidP="00B67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Серединская Л.Н. </w:t>
      </w:r>
      <w:r w:rsidRPr="004C104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и.о. главы сельского поселения Кедровый, председательствующий на публичных слушаниях;</w:t>
      </w:r>
    </w:p>
    <w:p w:rsidR="00C218A1" w:rsidRPr="004C1049" w:rsidRDefault="00C218A1" w:rsidP="001178A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Камаева Е.В. – делопроизводитель администрации сельского поселения Кедровый, секретарь на публичных слушаниях; </w:t>
      </w:r>
    </w:p>
    <w:p w:rsidR="00C218A1" w:rsidRDefault="00C218A1" w:rsidP="00B000D3">
      <w:pPr>
        <w:pStyle w:val="ListParagraph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Кедровый;</w:t>
      </w:r>
    </w:p>
    <w:p w:rsidR="00C218A1" w:rsidRDefault="00C218A1" w:rsidP="00687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Ведерникова П.П.</w:t>
      </w:r>
      <w:r w:rsidRPr="004C1049">
        <w:rPr>
          <w:rFonts w:ascii="Times New Roman" w:hAnsi="Times New Roman"/>
          <w:sz w:val="28"/>
          <w:szCs w:val="28"/>
        </w:rPr>
        <w:t xml:space="preserve"> –</w:t>
      </w:r>
      <w:r w:rsidRPr="00CF12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главный специалист администрации сельского поселения Кедровый, член организационного комитета;</w:t>
      </w:r>
    </w:p>
    <w:p w:rsidR="00C218A1" w:rsidRPr="004C1049" w:rsidRDefault="00C218A1" w:rsidP="00687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Елисеева Н.С. – ведущий специалист</w:t>
      </w:r>
      <w:r w:rsidRPr="00B67E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сельского поселения Кедровый, член организационного комитета.</w:t>
      </w:r>
    </w:p>
    <w:p w:rsidR="00C218A1" w:rsidRDefault="00C218A1" w:rsidP="00F338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</w:t>
      </w:r>
      <w:r w:rsidRPr="004C1049">
        <w:rPr>
          <w:rFonts w:ascii="Times New Roman" w:hAnsi="Times New Roman"/>
          <w:sz w:val="28"/>
          <w:szCs w:val="28"/>
        </w:rPr>
        <w:t xml:space="preserve">частникам слушаний </w:t>
      </w:r>
      <w:r>
        <w:rPr>
          <w:rFonts w:ascii="Times New Roman" w:hAnsi="Times New Roman"/>
          <w:sz w:val="28"/>
          <w:szCs w:val="28"/>
        </w:rPr>
        <w:t>была представлена информация об изменениях и дополнениях в Устав сельского поселения Кедровый,</w:t>
      </w:r>
      <w:r w:rsidRPr="004C1049">
        <w:rPr>
          <w:rFonts w:ascii="Times New Roman" w:hAnsi="Times New Roman"/>
          <w:sz w:val="28"/>
          <w:szCs w:val="28"/>
        </w:rPr>
        <w:t xml:space="preserve"> предлагаемая для рассмотрения на слушаниях, регламент проведения слушаний.</w:t>
      </w:r>
    </w:p>
    <w:p w:rsidR="00C218A1" w:rsidRDefault="00C218A1" w:rsidP="00A37AE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слушаний по проекту решения Совета депутатов сельского поселения Кедровый «О внесении изменений и дополнений в Устав сельского поселения Кедровый» предложений не поступило. </w:t>
      </w:r>
    </w:p>
    <w:p w:rsidR="00C218A1" w:rsidRPr="00C62A37" w:rsidRDefault="00C218A1" w:rsidP="00156F6C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Организационным комитетом по проведению публичных слушаний по проекту решения Совета депутатов сельского поселения Кедровый  «О внесении изменений и дополнений в Устав сельского поселения Кедровый» принято решение рекомендовать главе сельского поселения Кедровый направить проект решения Совета депутатов сельского поселения Кедровый «О внесении изменений и дополнений в Устав сельского поселения Кедровый» и настоящее заключение в Совет депутатов сельского поселения Кедровый  для принятия решения.</w:t>
      </w:r>
    </w:p>
    <w:p w:rsidR="00C218A1" w:rsidRPr="000A4471" w:rsidRDefault="00C218A1" w:rsidP="00156F6C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:rsidR="00C218A1" w:rsidRPr="004C1049" w:rsidRDefault="00C218A1" w:rsidP="00156F6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218A1" w:rsidRPr="004C1049" w:rsidRDefault="00C218A1" w:rsidP="00156F6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049">
        <w:rPr>
          <w:rFonts w:ascii="Times New Roman" w:hAnsi="Times New Roman"/>
          <w:sz w:val="28"/>
          <w:szCs w:val="28"/>
        </w:rPr>
        <w:t xml:space="preserve">Председатель публичных слушаний        </w:t>
      </w:r>
      <w:r>
        <w:rPr>
          <w:rFonts w:ascii="Times New Roman" w:hAnsi="Times New Roman"/>
          <w:sz w:val="28"/>
          <w:szCs w:val="28"/>
        </w:rPr>
        <w:t xml:space="preserve">                              Л.Н. Серединская</w:t>
      </w:r>
    </w:p>
    <w:p w:rsidR="00C218A1" w:rsidRDefault="00C218A1" w:rsidP="00156F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8A1" w:rsidRDefault="00C218A1" w:rsidP="00156F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8A1" w:rsidRPr="004C1049" w:rsidRDefault="00C218A1" w:rsidP="00156F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049">
        <w:rPr>
          <w:rFonts w:ascii="Times New Roman" w:hAnsi="Times New Roman"/>
          <w:sz w:val="28"/>
          <w:szCs w:val="28"/>
        </w:rPr>
        <w:t xml:space="preserve">Секретарь публичных слушаний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C218A1" w:rsidRDefault="00C218A1" w:rsidP="005E749D">
      <w:pPr>
        <w:spacing w:after="0"/>
      </w:pPr>
      <w:r>
        <w:rPr>
          <w:rFonts w:ascii="Times New Roman" w:hAnsi="Times New Roman"/>
          <w:sz w:val="28"/>
          <w:szCs w:val="28"/>
        </w:rPr>
        <w:t xml:space="preserve">Е.В. Камаева </w:t>
      </w:r>
      <w:r w:rsidRPr="004C1049">
        <w:rPr>
          <w:rFonts w:ascii="Times New Roman" w:hAnsi="Times New Roman"/>
          <w:sz w:val="28"/>
          <w:szCs w:val="28"/>
        </w:rPr>
        <w:t xml:space="preserve"> </w:t>
      </w:r>
    </w:p>
    <w:p w:rsidR="00C218A1" w:rsidRDefault="00C218A1"/>
    <w:sectPr w:rsidR="00C218A1" w:rsidSect="008C56C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8A1" w:rsidRDefault="00C218A1" w:rsidP="008C56CE">
      <w:pPr>
        <w:spacing w:after="0" w:line="240" w:lineRule="auto"/>
      </w:pPr>
      <w:r>
        <w:separator/>
      </w:r>
    </w:p>
  </w:endnote>
  <w:endnote w:type="continuationSeparator" w:id="0">
    <w:p w:rsidR="00C218A1" w:rsidRDefault="00C218A1" w:rsidP="008C5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8A1" w:rsidRDefault="00C218A1" w:rsidP="008C56CE">
      <w:pPr>
        <w:spacing w:after="0" w:line="240" w:lineRule="auto"/>
      </w:pPr>
      <w:r>
        <w:separator/>
      </w:r>
    </w:p>
  </w:footnote>
  <w:footnote w:type="continuationSeparator" w:id="0">
    <w:p w:rsidR="00C218A1" w:rsidRDefault="00C218A1" w:rsidP="008C5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8A1" w:rsidRDefault="00C218A1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C218A1" w:rsidRDefault="00C218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1BD4"/>
    <w:multiLevelType w:val="hybridMultilevel"/>
    <w:tmpl w:val="9532378E"/>
    <w:lvl w:ilvl="0" w:tplc="F76EC748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2794E43"/>
    <w:multiLevelType w:val="hybridMultilevel"/>
    <w:tmpl w:val="786E7FE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802889"/>
    <w:multiLevelType w:val="hybridMultilevel"/>
    <w:tmpl w:val="27B26536"/>
    <w:lvl w:ilvl="0" w:tplc="94E80F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07315E"/>
    <w:multiLevelType w:val="hybridMultilevel"/>
    <w:tmpl w:val="9482BA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DB6036"/>
    <w:multiLevelType w:val="hybridMultilevel"/>
    <w:tmpl w:val="60C840F6"/>
    <w:lvl w:ilvl="0" w:tplc="39DE440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A40593B"/>
    <w:multiLevelType w:val="hybridMultilevel"/>
    <w:tmpl w:val="A4EEA7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49D"/>
    <w:rsid w:val="0000636C"/>
    <w:rsid w:val="00030FE6"/>
    <w:rsid w:val="000410EE"/>
    <w:rsid w:val="000460E7"/>
    <w:rsid w:val="00055784"/>
    <w:rsid w:val="00066C80"/>
    <w:rsid w:val="00072D3F"/>
    <w:rsid w:val="00073F5C"/>
    <w:rsid w:val="00096F53"/>
    <w:rsid w:val="000A0C47"/>
    <w:rsid w:val="000A4471"/>
    <w:rsid w:val="000B0B5D"/>
    <w:rsid w:val="000C2E09"/>
    <w:rsid w:val="000D369E"/>
    <w:rsid w:val="000E4094"/>
    <w:rsid w:val="000E763F"/>
    <w:rsid w:val="000F0539"/>
    <w:rsid w:val="000F1CAD"/>
    <w:rsid w:val="000F327F"/>
    <w:rsid w:val="000F7C68"/>
    <w:rsid w:val="001178A9"/>
    <w:rsid w:val="00117A5C"/>
    <w:rsid w:val="00133D1C"/>
    <w:rsid w:val="00151DDB"/>
    <w:rsid w:val="00156F6C"/>
    <w:rsid w:val="00167114"/>
    <w:rsid w:val="00170A22"/>
    <w:rsid w:val="00175A51"/>
    <w:rsid w:val="00177CBD"/>
    <w:rsid w:val="001856A7"/>
    <w:rsid w:val="00193D6B"/>
    <w:rsid w:val="001975EE"/>
    <w:rsid w:val="001A1959"/>
    <w:rsid w:val="001D0BCE"/>
    <w:rsid w:val="001D5FFB"/>
    <w:rsid w:val="00202684"/>
    <w:rsid w:val="00242F6A"/>
    <w:rsid w:val="00266B54"/>
    <w:rsid w:val="00270E60"/>
    <w:rsid w:val="00280E08"/>
    <w:rsid w:val="00282A2F"/>
    <w:rsid w:val="00287289"/>
    <w:rsid w:val="002B46CB"/>
    <w:rsid w:val="002D0678"/>
    <w:rsid w:val="002E1493"/>
    <w:rsid w:val="002F0C43"/>
    <w:rsid w:val="002F3EA1"/>
    <w:rsid w:val="002F53D8"/>
    <w:rsid w:val="00300CE7"/>
    <w:rsid w:val="00303974"/>
    <w:rsid w:val="003200A3"/>
    <w:rsid w:val="003307FC"/>
    <w:rsid w:val="00334F5A"/>
    <w:rsid w:val="00367AFA"/>
    <w:rsid w:val="003A3495"/>
    <w:rsid w:val="003A5BEC"/>
    <w:rsid w:val="003A6C13"/>
    <w:rsid w:val="003B0919"/>
    <w:rsid w:val="003B7D1B"/>
    <w:rsid w:val="003C3273"/>
    <w:rsid w:val="003E695B"/>
    <w:rsid w:val="003E6F15"/>
    <w:rsid w:val="003F078A"/>
    <w:rsid w:val="003F5A21"/>
    <w:rsid w:val="003F7334"/>
    <w:rsid w:val="004157E6"/>
    <w:rsid w:val="0042210C"/>
    <w:rsid w:val="004271B4"/>
    <w:rsid w:val="0043599B"/>
    <w:rsid w:val="0045158E"/>
    <w:rsid w:val="004670E8"/>
    <w:rsid w:val="00471507"/>
    <w:rsid w:val="00486239"/>
    <w:rsid w:val="00491FE6"/>
    <w:rsid w:val="004935C5"/>
    <w:rsid w:val="00497166"/>
    <w:rsid w:val="004C1049"/>
    <w:rsid w:val="004C2B7D"/>
    <w:rsid w:val="004C79EC"/>
    <w:rsid w:val="004D6C6B"/>
    <w:rsid w:val="004E4A18"/>
    <w:rsid w:val="004E5E7B"/>
    <w:rsid w:val="005221E1"/>
    <w:rsid w:val="00545C25"/>
    <w:rsid w:val="00561437"/>
    <w:rsid w:val="00585FB5"/>
    <w:rsid w:val="005A297C"/>
    <w:rsid w:val="005B2701"/>
    <w:rsid w:val="005E0F0E"/>
    <w:rsid w:val="005E749D"/>
    <w:rsid w:val="005F17A0"/>
    <w:rsid w:val="00611E79"/>
    <w:rsid w:val="00617512"/>
    <w:rsid w:val="00624BEC"/>
    <w:rsid w:val="006345EB"/>
    <w:rsid w:val="00646862"/>
    <w:rsid w:val="00646AB7"/>
    <w:rsid w:val="00657C5E"/>
    <w:rsid w:val="00666048"/>
    <w:rsid w:val="006678A3"/>
    <w:rsid w:val="0068486C"/>
    <w:rsid w:val="0068798C"/>
    <w:rsid w:val="006B50AC"/>
    <w:rsid w:val="006C3410"/>
    <w:rsid w:val="006C565F"/>
    <w:rsid w:val="006E4119"/>
    <w:rsid w:val="00733BD8"/>
    <w:rsid w:val="00734DC4"/>
    <w:rsid w:val="007513A2"/>
    <w:rsid w:val="007567CC"/>
    <w:rsid w:val="00763970"/>
    <w:rsid w:val="00766A0A"/>
    <w:rsid w:val="00771BBA"/>
    <w:rsid w:val="00775C08"/>
    <w:rsid w:val="00786D08"/>
    <w:rsid w:val="007A7712"/>
    <w:rsid w:val="007B0054"/>
    <w:rsid w:val="007B6520"/>
    <w:rsid w:val="007C1E8E"/>
    <w:rsid w:val="007C2FB6"/>
    <w:rsid w:val="007D7D08"/>
    <w:rsid w:val="007E0C11"/>
    <w:rsid w:val="007E54A4"/>
    <w:rsid w:val="00813BD1"/>
    <w:rsid w:val="0083248B"/>
    <w:rsid w:val="00832C5B"/>
    <w:rsid w:val="00836D8E"/>
    <w:rsid w:val="00860650"/>
    <w:rsid w:val="0086266A"/>
    <w:rsid w:val="00870F1C"/>
    <w:rsid w:val="008B3491"/>
    <w:rsid w:val="008C56CE"/>
    <w:rsid w:val="008D3C91"/>
    <w:rsid w:val="008E23E1"/>
    <w:rsid w:val="009119F8"/>
    <w:rsid w:val="00912130"/>
    <w:rsid w:val="00922977"/>
    <w:rsid w:val="00922D5E"/>
    <w:rsid w:val="00934BCD"/>
    <w:rsid w:val="009502E2"/>
    <w:rsid w:val="009622F1"/>
    <w:rsid w:val="009671B0"/>
    <w:rsid w:val="00995FDF"/>
    <w:rsid w:val="009A127D"/>
    <w:rsid w:val="009B3C47"/>
    <w:rsid w:val="009B5991"/>
    <w:rsid w:val="009C0FE0"/>
    <w:rsid w:val="009E14B9"/>
    <w:rsid w:val="009F1C7F"/>
    <w:rsid w:val="00A00085"/>
    <w:rsid w:val="00A004E3"/>
    <w:rsid w:val="00A37AE8"/>
    <w:rsid w:val="00A43EFC"/>
    <w:rsid w:val="00A50029"/>
    <w:rsid w:val="00A51164"/>
    <w:rsid w:val="00A60A0B"/>
    <w:rsid w:val="00A71D49"/>
    <w:rsid w:val="00A82CB1"/>
    <w:rsid w:val="00A9409E"/>
    <w:rsid w:val="00AB3E2F"/>
    <w:rsid w:val="00AC2CF0"/>
    <w:rsid w:val="00AC2F02"/>
    <w:rsid w:val="00AD3015"/>
    <w:rsid w:val="00AE13F8"/>
    <w:rsid w:val="00AF6452"/>
    <w:rsid w:val="00AF7AFB"/>
    <w:rsid w:val="00B000D3"/>
    <w:rsid w:val="00B0371B"/>
    <w:rsid w:val="00B27A13"/>
    <w:rsid w:val="00B464A5"/>
    <w:rsid w:val="00B526AF"/>
    <w:rsid w:val="00B64A2D"/>
    <w:rsid w:val="00B67EC9"/>
    <w:rsid w:val="00B948FF"/>
    <w:rsid w:val="00BC416E"/>
    <w:rsid w:val="00BF1A78"/>
    <w:rsid w:val="00C005F2"/>
    <w:rsid w:val="00C05417"/>
    <w:rsid w:val="00C1202C"/>
    <w:rsid w:val="00C218A1"/>
    <w:rsid w:val="00C23C07"/>
    <w:rsid w:val="00C3597B"/>
    <w:rsid w:val="00C450E7"/>
    <w:rsid w:val="00C5177E"/>
    <w:rsid w:val="00C604F5"/>
    <w:rsid w:val="00C62A37"/>
    <w:rsid w:val="00C727B8"/>
    <w:rsid w:val="00C814B8"/>
    <w:rsid w:val="00C83EC5"/>
    <w:rsid w:val="00CD4375"/>
    <w:rsid w:val="00CE4897"/>
    <w:rsid w:val="00CF12D5"/>
    <w:rsid w:val="00CF304E"/>
    <w:rsid w:val="00D056AA"/>
    <w:rsid w:val="00D17049"/>
    <w:rsid w:val="00D2218D"/>
    <w:rsid w:val="00D24693"/>
    <w:rsid w:val="00D4659C"/>
    <w:rsid w:val="00D93465"/>
    <w:rsid w:val="00D95F50"/>
    <w:rsid w:val="00DA1F23"/>
    <w:rsid w:val="00DB2911"/>
    <w:rsid w:val="00E22D1B"/>
    <w:rsid w:val="00E42A87"/>
    <w:rsid w:val="00E541B8"/>
    <w:rsid w:val="00E70C29"/>
    <w:rsid w:val="00E943B2"/>
    <w:rsid w:val="00EA056F"/>
    <w:rsid w:val="00EA2A0C"/>
    <w:rsid w:val="00EA3D86"/>
    <w:rsid w:val="00EB189F"/>
    <w:rsid w:val="00ED5D8D"/>
    <w:rsid w:val="00EF06B9"/>
    <w:rsid w:val="00EF3568"/>
    <w:rsid w:val="00F210E2"/>
    <w:rsid w:val="00F21FF0"/>
    <w:rsid w:val="00F25C64"/>
    <w:rsid w:val="00F338DF"/>
    <w:rsid w:val="00F42269"/>
    <w:rsid w:val="00F71E6F"/>
    <w:rsid w:val="00F85D30"/>
    <w:rsid w:val="00F876C9"/>
    <w:rsid w:val="00F971FF"/>
    <w:rsid w:val="00FC0776"/>
    <w:rsid w:val="00FC7EC0"/>
    <w:rsid w:val="00FD0082"/>
    <w:rsid w:val="00FD7A56"/>
    <w:rsid w:val="00FE256D"/>
    <w:rsid w:val="00FF35EC"/>
    <w:rsid w:val="00FF4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3F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A44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C5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C56C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C5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56CE"/>
    <w:rPr>
      <w:rFonts w:cs="Times New Roman"/>
    </w:rPr>
  </w:style>
  <w:style w:type="character" w:styleId="Hyperlink">
    <w:name w:val="Hyperlink"/>
    <w:basedOn w:val="DefaultParagraphFont"/>
    <w:uiPriority w:val="99"/>
    <w:rsid w:val="00733BD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m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356</TotalTime>
  <Pages>2</Pages>
  <Words>635</Words>
  <Characters>3625</Characters>
  <Application>Microsoft Office Outlook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</dc:title>
  <dc:subject/>
  <dc:creator>Valued Acer Customer</dc:creator>
  <cp:keywords/>
  <dc:description/>
  <cp:lastModifiedBy>1</cp:lastModifiedBy>
  <cp:revision>26</cp:revision>
  <cp:lastPrinted>2024-04-24T06:27:00Z</cp:lastPrinted>
  <dcterms:created xsi:type="dcterms:W3CDTF">2019-02-07T06:40:00Z</dcterms:created>
  <dcterms:modified xsi:type="dcterms:W3CDTF">2024-04-24T06:27:00Z</dcterms:modified>
</cp:coreProperties>
</file>