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07" w:rsidRDefault="00C23C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C23C07" w:rsidRPr="004C1049" w:rsidRDefault="00C23C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C23C07" w:rsidRPr="004C1049" w:rsidRDefault="00C23C07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C07" w:rsidRPr="004C1049" w:rsidRDefault="00C23C0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21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 г.</w:t>
      </w:r>
    </w:p>
    <w:p w:rsidR="00C23C07" w:rsidRPr="004C1049" w:rsidRDefault="00C23C07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C07" w:rsidRPr="004C1049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C23C07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C07" w:rsidRPr="004C1049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21 февраля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C23C07" w:rsidRPr="004C1049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C23C07" w:rsidRDefault="00C23C07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06 февраля 2023 года № 8-р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C23C07" w:rsidRDefault="00C23C07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06 февраля 2023 года № 8-р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06 февраля 2023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C23C07" w:rsidRDefault="00C23C07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C23C07" w:rsidRPr="004C1049" w:rsidRDefault="00C23C07" w:rsidP="00B6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Иванов С.А.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Кедровый, председательствующий на публичных слушаниях;</w:t>
      </w:r>
    </w:p>
    <w:p w:rsidR="00C23C07" w:rsidRPr="004C1049" w:rsidRDefault="00C23C07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Камаева Е.В. – делопроизводитель администрации сельского поселения Кедровый, секретарь на публичных слушаниях; </w:t>
      </w:r>
    </w:p>
    <w:p w:rsidR="00C23C07" w:rsidRDefault="00C23C07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C23C07" w:rsidRDefault="00C23C0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Ведерникова П.П.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Кедровый, член организационного комитета;</w:t>
      </w:r>
    </w:p>
    <w:p w:rsidR="00C23C07" w:rsidRPr="004C1049" w:rsidRDefault="00C23C07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Елисеева Н.С. – ведущий специалист</w:t>
      </w:r>
      <w:r w:rsidRPr="00B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Кедровый, член организационного комитета.</w:t>
      </w:r>
    </w:p>
    <w:p w:rsidR="00C23C07" w:rsidRDefault="00C23C07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C23C07" w:rsidRDefault="00C23C07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C23C07" w:rsidRPr="00C62A37" w:rsidRDefault="00C23C0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C23C07" w:rsidRPr="000A4471" w:rsidRDefault="00C23C07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C23C07" w:rsidRPr="004C1049" w:rsidRDefault="00C23C07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3C07" w:rsidRPr="004C1049" w:rsidRDefault="00C23C07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С.А. Иванов</w:t>
      </w:r>
    </w:p>
    <w:p w:rsidR="00C23C07" w:rsidRDefault="00C23C0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C07" w:rsidRDefault="00C23C0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C07" w:rsidRPr="004C1049" w:rsidRDefault="00C23C07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23C07" w:rsidRDefault="00C23C07" w:rsidP="005E74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Е.В. Камаева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C23C07" w:rsidRDefault="00C23C07"/>
    <w:sectPr w:rsidR="00C23C07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07" w:rsidRDefault="00C23C07" w:rsidP="008C56CE">
      <w:pPr>
        <w:spacing w:after="0" w:line="240" w:lineRule="auto"/>
      </w:pPr>
      <w:r>
        <w:separator/>
      </w:r>
    </w:p>
  </w:endnote>
  <w:endnote w:type="continuationSeparator" w:id="0">
    <w:p w:rsidR="00C23C07" w:rsidRDefault="00C23C07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07" w:rsidRDefault="00C23C07" w:rsidP="008C56CE">
      <w:pPr>
        <w:spacing w:after="0" w:line="240" w:lineRule="auto"/>
      </w:pPr>
      <w:r>
        <w:separator/>
      </w:r>
    </w:p>
  </w:footnote>
  <w:footnote w:type="continuationSeparator" w:id="0">
    <w:p w:rsidR="00C23C07" w:rsidRDefault="00C23C07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C07" w:rsidRDefault="00C23C0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23C07" w:rsidRDefault="00C2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96F53"/>
    <w:rsid w:val="000A0C47"/>
    <w:rsid w:val="000A4471"/>
    <w:rsid w:val="000B0B5D"/>
    <w:rsid w:val="000C2E09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856A7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87289"/>
    <w:rsid w:val="002B46CB"/>
    <w:rsid w:val="002E1493"/>
    <w:rsid w:val="002F0C43"/>
    <w:rsid w:val="002F3EA1"/>
    <w:rsid w:val="002F53D8"/>
    <w:rsid w:val="00303974"/>
    <w:rsid w:val="003200A3"/>
    <w:rsid w:val="003307FC"/>
    <w:rsid w:val="00334F5A"/>
    <w:rsid w:val="00367AFA"/>
    <w:rsid w:val="003A3495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670E8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61437"/>
    <w:rsid w:val="00585FB5"/>
    <w:rsid w:val="005A297C"/>
    <w:rsid w:val="005B2701"/>
    <w:rsid w:val="005E0F0E"/>
    <w:rsid w:val="005E749D"/>
    <w:rsid w:val="005F17A0"/>
    <w:rsid w:val="00611E79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1BBA"/>
    <w:rsid w:val="00775C08"/>
    <w:rsid w:val="00786D08"/>
    <w:rsid w:val="007A7712"/>
    <w:rsid w:val="007B0054"/>
    <w:rsid w:val="007C1E8E"/>
    <w:rsid w:val="007C2FB6"/>
    <w:rsid w:val="007D7D08"/>
    <w:rsid w:val="007E0C11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67EC9"/>
    <w:rsid w:val="00B948FF"/>
    <w:rsid w:val="00BC416E"/>
    <w:rsid w:val="00BF1A78"/>
    <w:rsid w:val="00C005F2"/>
    <w:rsid w:val="00C05417"/>
    <w:rsid w:val="00C1202C"/>
    <w:rsid w:val="00C23C07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634</Words>
  <Characters>3616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23</cp:revision>
  <cp:lastPrinted>2023-02-27T04:55:00Z</cp:lastPrinted>
  <dcterms:created xsi:type="dcterms:W3CDTF">2019-02-07T06:40:00Z</dcterms:created>
  <dcterms:modified xsi:type="dcterms:W3CDTF">2023-02-27T05:55:00Z</dcterms:modified>
</cp:coreProperties>
</file>