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02" w:rsidRDefault="00F62C02" w:rsidP="004D7A51">
      <w:pPr>
        <w:contextualSpacing/>
        <w:jc w:val="right"/>
      </w:pPr>
      <w:r>
        <w:t xml:space="preserve">«___» марта </w:t>
      </w:r>
      <w:r w:rsidRPr="00734130">
        <w:t>20</w:t>
      </w:r>
      <w:r>
        <w:t>22</w:t>
      </w:r>
      <w:r w:rsidRPr="00734130">
        <w:t xml:space="preserve"> года</w:t>
      </w:r>
      <w:r>
        <w:t xml:space="preserve"> </w:t>
      </w:r>
    </w:p>
    <w:p w:rsidR="00F62C02" w:rsidRPr="002565F8" w:rsidRDefault="00F62C02" w:rsidP="004D7A51">
      <w:pPr>
        <w:contextualSpacing/>
        <w:jc w:val="center"/>
        <w:rPr>
          <w:sz w:val="10"/>
          <w:szCs w:val="1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9785"/>
      </w:tblGrid>
      <w:tr w:rsidR="00F62C02" w:rsidRPr="00455054" w:rsidTr="00CD7DA0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F62C02" w:rsidRPr="00CD7DA0" w:rsidRDefault="00F62C02" w:rsidP="00CD7DA0">
            <w:pPr>
              <w:contextualSpacing/>
              <w:jc w:val="center"/>
              <w:rPr>
                <w:spacing w:val="-4"/>
                <w:sz w:val="20"/>
                <w:szCs w:val="20"/>
              </w:rPr>
            </w:pPr>
          </w:p>
          <w:p w:rsidR="00F62C02" w:rsidRPr="00CD7DA0" w:rsidRDefault="00F62C02" w:rsidP="00CD7DA0">
            <w:pPr>
              <w:contextualSpacing/>
              <w:jc w:val="center"/>
              <w:rPr>
                <w:b/>
                <w:spacing w:val="8"/>
              </w:rPr>
            </w:pPr>
            <w:r w:rsidRPr="00CD7DA0">
              <w:rPr>
                <w:b/>
                <w:spacing w:val="-4"/>
                <w:sz w:val="56"/>
                <w:szCs w:val="56"/>
              </w:rPr>
              <w:t>П Р О К У Р А Т У Р А</w:t>
            </w:r>
          </w:p>
          <w:p w:rsidR="00F62C02" w:rsidRPr="00CD7DA0" w:rsidRDefault="00F62C02" w:rsidP="00CD7DA0">
            <w:pPr>
              <w:contextualSpacing/>
              <w:jc w:val="center"/>
              <w:rPr>
                <w:b/>
                <w:spacing w:val="8"/>
              </w:rPr>
            </w:pPr>
            <w:r w:rsidRPr="00CD7DA0">
              <w:rPr>
                <w:b/>
                <w:spacing w:val="8"/>
              </w:rPr>
              <w:t>Ханты-Мансийского автономного округа – Югры</w:t>
            </w:r>
          </w:p>
          <w:p w:rsidR="00F62C02" w:rsidRPr="00CD7DA0" w:rsidRDefault="00F62C02" w:rsidP="00CD7DA0">
            <w:pPr>
              <w:contextualSpacing/>
              <w:jc w:val="center"/>
              <w:rPr>
                <w:b/>
                <w:spacing w:val="8"/>
              </w:rPr>
            </w:pPr>
            <w:r w:rsidRPr="00CD7DA0">
              <w:rPr>
                <w:b/>
                <w:spacing w:val="8"/>
              </w:rPr>
              <w:t>Ханты-Мансийская межрайонная прокуратура</w:t>
            </w:r>
          </w:p>
          <w:p w:rsidR="00F62C02" w:rsidRPr="00CD7DA0" w:rsidRDefault="00F62C02" w:rsidP="00CD7DA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F62C02" w:rsidRPr="00E26A1D" w:rsidRDefault="00F62C02" w:rsidP="004D7A51">
      <w:pPr>
        <w:contextualSpacing/>
        <w:rPr>
          <w:b/>
          <w:sz w:val="20"/>
          <w:szCs w:val="20"/>
          <w:u w:val="single"/>
        </w:rPr>
      </w:pPr>
    </w:p>
    <w:p w:rsidR="00F62C02" w:rsidRDefault="00F62C02" w:rsidP="004D7A51">
      <w:pPr>
        <w:contextualSpacing/>
        <w:rPr>
          <w:b/>
          <w:u w:val="single"/>
        </w:rPr>
      </w:pPr>
      <w:r w:rsidRPr="005C7ADF">
        <w:rPr>
          <w:b/>
          <w:u w:val="single"/>
        </w:rPr>
        <w:t>Пресс-релиз</w:t>
      </w:r>
    </w:p>
    <w:p w:rsidR="00F62C02" w:rsidRDefault="00F62C02" w:rsidP="004D7A51">
      <w:pPr>
        <w:contextualSpacing/>
        <w:rPr>
          <w:b/>
          <w:u w:val="single"/>
        </w:rPr>
      </w:pPr>
    </w:p>
    <w:p w:rsidR="00F62C02" w:rsidRDefault="00F62C02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sz w:val="30"/>
          <w:szCs w:val="30"/>
        </w:rPr>
      </w:pPr>
      <w:r>
        <w:rPr>
          <w:b/>
          <w:sz w:val="30"/>
          <w:szCs w:val="30"/>
        </w:rPr>
        <w:t>Житель ХМАО-Югры осужден за использование поддельного документа</w:t>
      </w:r>
    </w:p>
    <w:p w:rsidR="00F62C02" w:rsidRPr="001054DF" w:rsidRDefault="00F62C02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lang w:eastAsia="zh-CN"/>
        </w:rPr>
      </w:pPr>
    </w:p>
    <w:p w:rsidR="00F62C02" w:rsidRDefault="00F62C02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 w:rsidRPr="001054DF">
        <w:rPr>
          <w:lang w:eastAsia="zh-CN"/>
        </w:rPr>
        <w:t>В Ханты-Мансийском районном суде межрайонной прокуратурой поддержано обвинение по уголовному делу в отношении</w:t>
      </w:r>
      <w:r>
        <w:rPr>
          <w:lang w:eastAsia="zh-CN"/>
        </w:rPr>
        <w:t xml:space="preserve"> жителя ХМАО-Югры</w:t>
      </w:r>
      <w:r w:rsidRPr="001054DF">
        <w:rPr>
          <w:lang w:eastAsia="zh-CN"/>
        </w:rPr>
        <w:t>, совершивш</w:t>
      </w:r>
      <w:r>
        <w:rPr>
          <w:lang w:eastAsia="zh-CN"/>
        </w:rPr>
        <w:t xml:space="preserve">его </w:t>
      </w:r>
      <w:r w:rsidRPr="001054DF">
        <w:rPr>
          <w:lang w:eastAsia="zh-CN"/>
        </w:rPr>
        <w:t xml:space="preserve">преступление, предусмотренное </w:t>
      </w:r>
      <w:r>
        <w:rPr>
          <w:lang w:eastAsia="zh-CN"/>
        </w:rPr>
        <w:t>ч.3 ст.327 УК РФ (использование заведомо поддельного</w:t>
      </w:r>
      <w:r w:rsidRPr="00630718">
        <w:rPr>
          <w:lang w:eastAsia="zh-CN"/>
        </w:rPr>
        <w:t xml:space="preserve"> </w:t>
      </w:r>
      <w:r>
        <w:rPr>
          <w:lang w:eastAsia="zh-CN"/>
        </w:rPr>
        <w:t>документа,</w:t>
      </w:r>
      <w:r w:rsidRPr="00630718">
        <w:rPr>
          <w:lang w:eastAsia="zh-CN"/>
        </w:rPr>
        <w:t xml:space="preserve"> </w:t>
      </w:r>
      <w:r>
        <w:rPr>
          <w:lang w:eastAsia="zh-CN"/>
        </w:rPr>
        <w:t>предоставляющего права)</w:t>
      </w:r>
      <w:r w:rsidRPr="001054DF">
        <w:rPr>
          <w:lang w:eastAsia="zh-CN"/>
        </w:rPr>
        <w:t>.</w:t>
      </w:r>
    </w:p>
    <w:p w:rsidR="00F62C02" w:rsidRDefault="00F62C02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 xml:space="preserve">В ходе дознания установлено, что подсудимый, управляя автомашиной с цистерной для перевозки нефтепродуктов, предъявил остановившим его сотрудникам ДПС поддельное свидетельство ДОПОГ, разрешающее перевозку опасных грузов по дорогам общего пользования. </w:t>
      </w:r>
    </w:p>
    <w:p w:rsidR="00F62C02" w:rsidRDefault="00F62C02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 xml:space="preserve">В судебном заседании подсудимый вину не признал. Стороной обвинения </w:t>
      </w:r>
      <w:r w:rsidRPr="00645E64">
        <w:rPr>
          <w:lang w:eastAsia="zh-CN"/>
        </w:rPr>
        <w:t xml:space="preserve">представлены суду исчерпывающие доказательства того, что мужчина, зная порядок получения </w:t>
      </w:r>
      <w:r>
        <w:rPr>
          <w:lang w:eastAsia="zh-CN"/>
        </w:rPr>
        <w:t>свидетельства ДОПОГ</w:t>
      </w:r>
      <w:r w:rsidRPr="00645E64">
        <w:rPr>
          <w:lang w:eastAsia="zh-CN"/>
        </w:rPr>
        <w:t>, в неустановленное время через сеть Интернет незаконно приобрел за денежное вознаграждение поддельн</w:t>
      </w:r>
      <w:r>
        <w:rPr>
          <w:lang w:eastAsia="zh-CN"/>
        </w:rPr>
        <w:t>ое</w:t>
      </w:r>
      <w:r w:rsidRPr="00645E64">
        <w:rPr>
          <w:lang w:eastAsia="zh-CN"/>
        </w:rPr>
        <w:t xml:space="preserve"> </w:t>
      </w:r>
      <w:r>
        <w:rPr>
          <w:lang w:eastAsia="zh-CN"/>
        </w:rPr>
        <w:t>свидетельство</w:t>
      </w:r>
      <w:r w:rsidRPr="00645E64">
        <w:rPr>
          <w:lang w:eastAsia="zh-CN"/>
        </w:rPr>
        <w:t xml:space="preserve"> на свое имя</w:t>
      </w:r>
      <w:r>
        <w:rPr>
          <w:lang w:eastAsia="zh-CN"/>
        </w:rPr>
        <w:t>, не проходя соответствующее обучение в образовательных организациях</w:t>
      </w:r>
      <w:r w:rsidRPr="00645E64">
        <w:rPr>
          <w:lang w:eastAsia="zh-CN"/>
        </w:rPr>
        <w:t xml:space="preserve">, </w:t>
      </w:r>
      <w:r>
        <w:rPr>
          <w:lang w:eastAsia="zh-CN"/>
        </w:rPr>
        <w:t>и</w:t>
      </w:r>
      <w:r w:rsidRPr="00645E64">
        <w:rPr>
          <w:lang w:eastAsia="zh-CN"/>
        </w:rPr>
        <w:t xml:space="preserve"> по полученному из </w:t>
      </w:r>
      <w:r>
        <w:rPr>
          <w:lang w:eastAsia="zh-CN"/>
        </w:rPr>
        <w:t>экспертно-криминалистического центра</w:t>
      </w:r>
      <w:r w:rsidRPr="00645E64">
        <w:rPr>
          <w:lang w:eastAsia="zh-CN"/>
        </w:rPr>
        <w:t xml:space="preserve"> ответу </w:t>
      </w:r>
      <w:r>
        <w:rPr>
          <w:lang w:eastAsia="zh-CN"/>
        </w:rPr>
        <w:t>установлено</w:t>
      </w:r>
      <w:bookmarkStart w:id="0" w:name="_GoBack"/>
      <w:bookmarkEnd w:id="0"/>
      <w:r>
        <w:rPr>
          <w:lang w:eastAsia="zh-CN"/>
        </w:rPr>
        <w:t>, что свидетельство изготовлено кустарным способом и носит явные признаки подделки.</w:t>
      </w:r>
    </w:p>
    <w:p w:rsidR="00F62C02" w:rsidRDefault="00F62C02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>15</w:t>
      </w:r>
      <w:r w:rsidRPr="001054DF">
        <w:rPr>
          <w:lang w:eastAsia="zh-CN"/>
        </w:rPr>
        <w:t>.</w:t>
      </w:r>
      <w:r>
        <w:rPr>
          <w:lang w:eastAsia="zh-CN"/>
        </w:rPr>
        <w:t>03</w:t>
      </w:r>
      <w:r w:rsidRPr="001054DF">
        <w:rPr>
          <w:lang w:eastAsia="zh-CN"/>
        </w:rPr>
        <w:t>.20</w:t>
      </w:r>
      <w:r>
        <w:rPr>
          <w:lang w:eastAsia="zh-CN"/>
        </w:rPr>
        <w:t>22</w:t>
      </w:r>
      <w:r w:rsidRPr="001054DF">
        <w:rPr>
          <w:lang w:eastAsia="zh-CN"/>
        </w:rPr>
        <w:t xml:space="preserve"> </w:t>
      </w:r>
      <w:r>
        <w:rPr>
          <w:lang w:eastAsia="zh-CN"/>
        </w:rPr>
        <w:t>суд с учетом мнения государственного обвинителя, а также смягчающих и отягчающих вину обстоятельств, признал подсудимого виновным в совершении преступления, предусмотренного ч.3 ст.327 УК РФ, назначив наказание в виде ограничения свободы сроком на 5 месяцев.</w:t>
      </w:r>
    </w:p>
    <w:p w:rsidR="00F62C02" w:rsidRPr="001054DF" w:rsidRDefault="00F62C02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color w:val="414140"/>
          <w:lang w:eastAsia="zh-CN"/>
        </w:rPr>
      </w:pPr>
      <w:r w:rsidRPr="001054DF">
        <w:rPr>
          <w:lang w:eastAsia="zh-CN"/>
        </w:rPr>
        <w:t xml:space="preserve">Приговор </w:t>
      </w:r>
      <w:r>
        <w:rPr>
          <w:lang w:eastAsia="zh-CN"/>
        </w:rPr>
        <w:t>не вступил в законную силу</w:t>
      </w:r>
      <w:r w:rsidRPr="001054DF">
        <w:rPr>
          <w:lang w:eastAsia="zh-CN"/>
        </w:rPr>
        <w:t>.</w:t>
      </w:r>
    </w:p>
    <w:p w:rsidR="00F62C02" w:rsidRPr="001054DF" w:rsidRDefault="00F62C02" w:rsidP="001054DF">
      <w:pPr>
        <w:jc w:val="both"/>
        <w:rPr>
          <w:color w:val="000000"/>
        </w:rPr>
      </w:pPr>
    </w:p>
    <w:p w:rsidR="00F62C02" w:rsidRDefault="00F62C02" w:rsidP="00E26A1D">
      <w:pPr>
        <w:pStyle w:val="NoSpacing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2C02" w:rsidRDefault="00F62C02" w:rsidP="00981458">
      <w:pPr>
        <w:pStyle w:val="NoSpacing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F62C02" w:rsidRDefault="00F62C02" w:rsidP="00981458">
      <w:pPr>
        <w:pStyle w:val="NoSpacing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2C02" w:rsidRDefault="00F62C02" w:rsidP="00981458">
      <w:pPr>
        <w:pStyle w:val="NoSpacing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Ханты-Мансийский</w:t>
      </w:r>
    </w:p>
    <w:p w:rsidR="00F62C02" w:rsidRPr="00E26A1D" w:rsidRDefault="00F62C02" w:rsidP="00981458">
      <w:pPr>
        <w:pStyle w:val="NoSpacing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межрайонный прокурор                                                                         А.А. Майоров</w:t>
      </w:r>
    </w:p>
    <w:p w:rsidR="00F62C02" w:rsidRDefault="00F62C02" w:rsidP="00E26A1D">
      <w:pPr>
        <w:pStyle w:val="NoSpacing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2C02" w:rsidRDefault="00F62C02" w:rsidP="004D7A51">
      <w:pPr>
        <w:contextualSpacing/>
        <w:jc w:val="both"/>
        <w:rPr>
          <w:b/>
          <w:sz w:val="20"/>
          <w:szCs w:val="20"/>
        </w:rPr>
      </w:pPr>
      <w:r w:rsidRPr="00F8151D">
        <w:rPr>
          <w:b/>
          <w:sz w:val="20"/>
          <w:szCs w:val="20"/>
        </w:rPr>
        <w:t xml:space="preserve">При использовании </w:t>
      </w:r>
      <w:r>
        <w:rPr>
          <w:b/>
          <w:sz w:val="20"/>
          <w:szCs w:val="20"/>
        </w:rPr>
        <w:t xml:space="preserve">указанной </w:t>
      </w:r>
      <w:r w:rsidRPr="00F8151D">
        <w:rPr>
          <w:b/>
          <w:sz w:val="20"/>
          <w:szCs w:val="20"/>
        </w:rPr>
        <w:t xml:space="preserve">информации ссылка на </w:t>
      </w:r>
      <w:r>
        <w:rPr>
          <w:b/>
          <w:sz w:val="20"/>
          <w:szCs w:val="20"/>
        </w:rPr>
        <w:t>межрайонную прокуратуру</w:t>
      </w:r>
      <w:r w:rsidRPr="00981458">
        <w:rPr>
          <w:b/>
          <w:sz w:val="20"/>
          <w:szCs w:val="20"/>
        </w:rPr>
        <w:t xml:space="preserve">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hyperlink r:id="rId4" w:history="1">
        <w:r w:rsidRPr="00D146F2">
          <w:rPr>
            <w:rStyle w:val="Hyperlink"/>
            <w:b/>
            <w:sz w:val="20"/>
            <w:szCs w:val="20"/>
            <w:lang w:val="en-US"/>
          </w:rPr>
          <w:t>xmmp</w:t>
        </w:r>
        <w:r w:rsidRPr="00D146F2">
          <w:rPr>
            <w:rStyle w:val="Hyperlink"/>
            <w:b/>
            <w:sz w:val="20"/>
            <w:szCs w:val="20"/>
          </w:rPr>
          <w:t>@prokhmao.ru</w:t>
        </w:r>
      </w:hyperlink>
      <w:r w:rsidRPr="00981458">
        <w:rPr>
          <w:b/>
          <w:sz w:val="20"/>
          <w:szCs w:val="20"/>
        </w:rPr>
        <w:t>).</w:t>
      </w:r>
    </w:p>
    <w:p w:rsidR="00F62C02" w:rsidRPr="00981458" w:rsidRDefault="00F62C02" w:rsidP="004D7A51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И.В.Кучко</w:t>
      </w:r>
    </w:p>
    <w:sectPr w:rsidR="00F62C02" w:rsidRPr="00981458" w:rsidSect="00B0692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3BC"/>
    <w:rsid w:val="000038A1"/>
    <w:rsid w:val="0001765B"/>
    <w:rsid w:val="00061620"/>
    <w:rsid w:val="00072A11"/>
    <w:rsid w:val="000811CD"/>
    <w:rsid w:val="00085A5C"/>
    <w:rsid w:val="0009154A"/>
    <w:rsid w:val="00095605"/>
    <w:rsid w:val="000A6AB1"/>
    <w:rsid w:val="000E1860"/>
    <w:rsid w:val="00102363"/>
    <w:rsid w:val="001054DF"/>
    <w:rsid w:val="00117129"/>
    <w:rsid w:val="00120A77"/>
    <w:rsid w:val="00162284"/>
    <w:rsid w:val="00183788"/>
    <w:rsid w:val="001857CA"/>
    <w:rsid w:val="001C3B80"/>
    <w:rsid w:val="001C5CB4"/>
    <w:rsid w:val="00210BEF"/>
    <w:rsid w:val="00225590"/>
    <w:rsid w:val="00226FD6"/>
    <w:rsid w:val="002370F6"/>
    <w:rsid w:val="00255791"/>
    <w:rsid w:val="002565F8"/>
    <w:rsid w:val="002623F4"/>
    <w:rsid w:val="0027006E"/>
    <w:rsid w:val="002B15FD"/>
    <w:rsid w:val="003D6784"/>
    <w:rsid w:val="00450206"/>
    <w:rsid w:val="00455054"/>
    <w:rsid w:val="004D64AB"/>
    <w:rsid w:val="004D7A51"/>
    <w:rsid w:val="00523A93"/>
    <w:rsid w:val="0052758A"/>
    <w:rsid w:val="0054123F"/>
    <w:rsid w:val="005C7ADF"/>
    <w:rsid w:val="005D28F3"/>
    <w:rsid w:val="005D4557"/>
    <w:rsid w:val="005E4CB8"/>
    <w:rsid w:val="00617342"/>
    <w:rsid w:val="00630718"/>
    <w:rsid w:val="00645E64"/>
    <w:rsid w:val="00651D00"/>
    <w:rsid w:val="006560C1"/>
    <w:rsid w:val="0068141D"/>
    <w:rsid w:val="00684E69"/>
    <w:rsid w:val="006C33F8"/>
    <w:rsid w:val="006E647B"/>
    <w:rsid w:val="007101C9"/>
    <w:rsid w:val="00734130"/>
    <w:rsid w:val="00736EB4"/>
    <w:rsid w:val="0074606C"/>
    <w:rsid w:val="00750C32"/>
    <w:rsid w:val="00755741"/>
    <w:rsid w:val="00776C95"/>
    <w:rsid w:val="0078479A"/>
    <w:rsid w:val="007B073D"/>
    <w:rsid w:val="007B2B57"/>
    <w:rsid w:val="007C55E6"/>
    <w:rsid w:val="00800211"/>
    <w:rsid w:val="0080403E"/>
    <w:rsid w:val="00825D0C"/>
    <w:rsid w:val="00834A0A"/>
    <w:rsid w:val="008A4BF1"/>
    <w:rsid w:val="00912921"/>
    <w:rsid w:val="00926F56"/>
    <w:rsid w:val="00981458"/>
    <w:rsid w:val="009D2987"/>
    <w:rsid w:val="00A1709C"/>
    <w:rsid w:val="00A51AA1"/>
    <w:rsid w:val="00A6175C"/>
    <w:rsid w:val="00A668D2"/>
    <w:rsid w:val="00A829F7"/>
    <w:rsid w:val="00AB1453"/>
    <w:rsid w:val="00AD5671"/>
    <w:rsid w:val="00AD757F"/>
    <w:rsid w:val="00AE77F8"/>
    <w:rsid w:val="00B0692F"/>
    <w:rsid w:val="00B06AC4"/>
    <w:rsid w:val="00B1184B"/>
    <w:rsid w:val="00B30288"/>
    <w:rsid w:val="00B57233"/>
    <w:rsid w:val="00B73C5B"/>
    <w:rsid w:val="00B85B5B"/>
    <w:rsid w:val="00BA1AE0"/>
    <w:rsid w:val="00BD5C63"/>
    <w:rsid w:val="00C54A82"/>
    <w:rsid w:val="00C563BB"/>
    <w:rsid w:val="00CC2606"/>
    <w:rsid w:val="00CD7DA0"/>
    <w:rsid w:val="00CE4E9B"/>
    <w:rsid w:val="00D146F2"/>
    <w:rsid w:val="00D21175"/>
    <w:rsid w:val="00D57129"/>
    <w:rsid w:val="00D95953"/>
    <w:rsid w:val="00DF2402"/>
    <w:rsid w:val="00E040B2"/>
    <w:rsid w:val="00E26A1D"/>
    <w:rsid w:val="00E36A14"/>
    <w:rsid w:val="00E52447"/>
    <w:rsid w:val="00E64347"/>
    <w:rsid w:val="00E6493C"/>
    <w:rsid w:val="00E903BC"/>
    <w:rsid w:val="00E92523"/>
    <w:rsid w:val="00EB3D86"/>
    <w:rsid w:val="00EB6531"/>
    <w:rsid w:val="00ED2DF2"/>
    <w:rsid w:val="00ED4E65"/>
    <w:rsid w:val="00F42458"/>
    <w:rsid w:val="00F468A1"/>
    <w:rsid w:val="00F62C02"/>
    <w:rsid w:val="00F8151D"/>
    <w:rsid w:val="00FB3705"/>
    <w:rsid w:val="00FC00C1"/>
    <w:rsid w:val="00FC72E9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BC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903BC"/>
    <w:pPr>
      <w:ind w:firstLine="709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03BC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E903BC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0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C32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3D67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25D0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mmp@prokhma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301</Words>
  <Characters>1717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 марта 2022 года </dc:title>
  <dc:subject/>
  <dc:creator>bikmgr</dc:creator>
  <cp:keywords/>
  <dc:description/>
  <cp:lastModifiedBy>1</cp:lastModifiedBy>
  <cp:revision>2</cp:revision>
  <cp:lastPrinted>2021-05-28T13:15:00Z</cp:lastPrinted>
  <dcterms:created xsi:type="dcterms:W3CDTF">2022-04-07T12:05:00Z</dcterms:created>
  <dcterms:modified xsi:type="dcterms:W3CDTF">2022-04-07T12:05:00Z</dcterms:modified>
</cp:coreProperties>
</file>