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6F" w:rsidRDefault="00A8246F" w:rsidP="002E2A83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12B8B">
        <w:rPr>
          <w:rFonts w:ascii="Times New Roman" w:hAnsi="Times New Roman"/>
          <w:b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176.25pt">
            <v:imagedata r:id="rId4" o:title=""/>
          </v:shape>
        </w:pict>
      </w:r>
    </w:p>
    <w:p w:rsidR="00A8246F" w:rsidRPr="0039415D" w:rsidRDefault="00A8246F" w:rsidP="00394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15D">
        <w:rPr>
          <w:rFonts w:ascii="Times New Roman" w:hAnsi="Times New Roman"/>
          <w:sz w:val="28"/>
          <w:szCs w:val="28"/>
          <w:shd w:val="clear" w:color="auto" w:fill="FFFFFF"/>
        </w:rPr>
        <w:t>В рамках с</w:t>
      </w:r>
      <w:r w:rsidRPr="00522083">
        <w:rPr>
          <w:rFonts w:ascii="Times New Roman" w:hAnsi="Times New Roman"/>
          <w:sz w:val="28"/>
          <w:szCs w:val="28"/>
          <w:lang w:eastAsia="ru-RU"/>
        </w:rPr>
        <w:t>пециальн</w:t>
      </w:r>
      <w:r w:rsidRPr="0039415D">
        <w:rPr>
          <w:rFonts w:ascii="Times New Roman" w:hAnsi="Times New Roman"/>
          <w:sz w:val="28"/>
          <w:szCs w:val="28"/>
          <w:lang w:eastAsia="ru-RU"/>
        </w:rPr>
        <w:t>ого</w:t>
      </w:r>
      <w:r w:rsidRPr="00522083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Pr="0039415D">
        <w:rPr>
          <w:rFonts w:ascii="Times New Roman" w:hAnsi="Times New Roman"/>
          <w:sz w:val="28"/>
          <w:szCs w:val="28"/>
          <w:lang w:eastAsia="ru-RU"/>
        </w:rPr>
        <w:t>а</w:t>
      </w:r>
      <w:r w:rsidRPr="00522083">
        <w:rPr>
          <w:rFonts w:ascii="Times New Roman" w:hAnsi="Times New Roman"/>
          <w:sz w:val="28"/>
          <w:szCs w:val="28"/>
          <w:lang w:eastAsia="ru-RU"/>
        </w:rPr>
        <w:t xml:space="preserve"> ТПП РФ «Бизнес-Барометр коррупции» </w:t>
      </w:r>
      <w:r w:rsidRPr="0039415D">
        <w:rPr>
          <w:rFonts w:ascii="Times New Roman" w:hAnsi="Times New Roman"/>
          <w:sz w:val="28"/>
          <w:szCs w:val="28"/>
          <w:shd w:val="clear" w:color="auto" w:fill="FFFFFF"/>
        </w:rPr>
        <w:t xml:space="preserve">Торгово-промышленная палата Российской Федерации проводит </w:t>
      </w:r>
      <w:r w:rsidRPr="00522083">
        <w:rPr>
          <w:rFonts w:ascii="Times New Roman" w:hAnsi="Times New Roman"/>
          <w:sz w:val="28"/>
          <w:szCs w:val="28"/>
          <w:lang w:eastAsia="ru-RU"/>
        </w:rPr>
        <w:t xml:space="preserve">независимое </w:t>
      </w:r>
      <w:r w:rsidRPr="0039415D">
        <w:rPr>
          <w:rFonts w:ascii="Times New Roman" w:hAnsi="Times New Roman"/>
          <w:sz w:val="28"/>
          <w:szCs w:val="28"/>
          <w:lang w:eastAsia="ru-RU"/>
        </w:rPr>
        <w:t xml:space="preserve">анонимное </w:t>
      </w:r>
      <w:r w:rsidRPr="00522083">
        <w:rPr>
          <w:rFonts w:ascii="Times New Roman" w:hAnsi="Times New Roman"/>
          <w:sz w:val="28"/>
          <w:szCs w:val="28"/>
          <w:lang w:eastAsia="ru-RU"/>
        </w:rPr>
        <w:t xml:space="preserve">исследование мнения предпринимателей с целью замера антикоррупционных настроений и оценки антикоррупционной политики в России. </w:t>
      </w:r>
    </w:p>
    <w:p w:rsidR="00A8246F" w:rsidRPr="0039415D" w:rsidRDefault="00A8246F" w:rsidP="00394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415D">
        <w:rPr>
          <w:rFonts w:ascii="Times New Roman" w:hAnsi="Times New Roman"/>
          <w:sz w:val="28"/>
          <w:szCs w:val="28"/>
          <w:shd w:val="clear" w:color="auto" w:fill="FFFFFF"/>
        </w:rPr>
        <w:t>Исследования направлено на изучение причин коррупционных проявлений, степени их влияния на экономику страны, факторы их минимизации, а также приоритетные направления работы с подрастающим поколением для воспитания у них нетерпимого отношения к коррупции.</w:t>
      </w:r>
    </w:p>
    <w:p w:rsidR="00A8246F" w:rsidRPr="00522083" w:rsidRDefault="00A8246F" w:rsidP="00394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15D">
        <w:rPr>
          <w:rFonts w:ascii="Times New Roman" w:hAnsi="Times New Roman"/>
          <w:sz w:val="28"/>
          <w:szCs w:val="28"/>
        </w:rPr>
        <w:t>Каждое высказанное мнение предпринимателя принципиально важно для получения объективной информации о проводимой работе по противодействию коррупции в регионах России.</w:t>
      </w:r>
    </w:p>
    <w:p w:rsidR="00A8246F" w:rsidRPr="0039415D" w:rsidRDefault="00A8246F" w:rsidP="00394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415D">
        <w:rPr>
          <w:rFonts w:ascii="Times New Roman" w:hAnsi="Times New Roman"/>
          <w:sz w:val="28"/>
          <w:szCs w:val="28"/>
          <w:lang w:eastAsia="ru-RU"/>
        </w:rPr>
        <w:t>Приглашаем с</w:t>
      </w:r>
      <w:r w:rsidRPr="0039415D">
        <w:rPr>
          <w:rFonts w:ascii="Times New Roman" w:hAnsi="Times New Roman"/>
          <w:sz w:val="28"/>
          <w:szCs w:val="28"/>
          <w:shd w:val="clear" w:color="auto" w:fill="FFFFFF"/>
        </w:rPr>
        <w:t xml:space="preserve">убъекты малого и среднего бизнеса Ханты-Мансийского района принять участие в опросе. </w:t>
      </w:r>
    </w:p>
    <w:p w:rsidR="00A8246F" w:rsidRDefault="00A8246F" w:rsidP="00394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15D">
        <w:rPr>
          <w:rFonts w:ascii="Times New Roman" w:hAnsi="Times New Roman"/>
          <w:sz w:val="28"/>
          <w:szCs w:val="28"/>
          <w:shd w:val="clear" w:color="auto" w:fill="FFFFFF"/>
        </w:rPr>
        <w:t>Контактные телефоны для участия в опросе размещены на сайте Торгово-промышленной палаты РФ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Pr="00CB5D9F">
          <w:rPr>
            <w:rStyle w:val="Hyperlink"/>
            <w:rFonts w:ascii="Times New Roman" w:hAnsi="Times New Roman"/>
            <w:sz w:val="28"/>
            <w:szCs w:val="28"/>
          </w:rPr>
          <w:t>http://ach.tpprf.ru/barometer/polls/</w:t>
        </w:r>
      </w:hyperlink>
    </w:p>
    <w:p w:rsidR="00A8246F" w:rsidRDefault="00A8246F" w:rsidP="003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8246F" w:rsidRDefault="00A8246F" w:rsidP="003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Анонимность гарантирована!</w:t>
      </w:r>
      <w:bookmarkStart w:id="0" w:name="_GoBack"/>
      <w:bookmarkEnd w:id="0"/>
    </w:p>
    <w:p w:rsidR="00A8246F" w:rsidRDefault="00A8246F" w:rsidP="00A0255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8246F" w:rsidRDefault="00A8246F" w:rsidP="00A0255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8246F" w:rsidRDefault="00A8246F" w:rsidP="00A0255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A8246F" w:rsidSect="0001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9F0"/>
    <w:rsid w:val="00012B8B"/>
    <w:rsid w:val="001A7F0B"/>
    <w:rsid w:val="002E2A83"/>
    <w:rsid w:val="0039415D"/>
    <w:rsid w:val="003F49DC"/>
    <w:rsid w:val="003F77AB"/>
    <w:rsid w:val="004C100F"/>
    <w:rsid w:val="00522083"/>
    <w:rsid w:val="0064439A"/>
    <w:rsid w:val="009E310B"/>
    <w:rsid w:val="00A0255B"/>
    <w:rsid w:val="00A8246F"/>
    <w:rsid w:val="00BE49F0"/>
    <w:rsid w:val="00CB5D9F"/>
    <w:rsid w:val="00E3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8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49F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C100F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522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ch.tpprf.ru/barometer/poll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150</Words>
  <Characters>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Заболотин А.Н.</dc:creator>
  <cp:keywords/>
  <dc:description/>
  <cp:lastModifiedBy>1</cp:lastModifiedBy>
  <cp:revision>2</cp:revision>
  <dcterms:created xsi:type="dcterms:W3CDTF">2024-05-28T12:02:00Z</dcterms:created>
  <dcterms:modified xsi:type="dcterms:W3CDTF">2024-05-28T12:02:00Z</dcterms:modified>
</cp:coreProperties>
</file>